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2AD" w:rsidRPr="00471408" w:rsidRDefault="002B32AD" w:rsidP="00471408">
      <w:pPr>
        <w:pStyle w:val="Title"/>
        <w:jc w:val="center"/>
        <w:rPr>
          <w:b/>
          <w:sz w:val="48"/>
        </w:rPr>
      </w:pPr>
      <w:r w:rsidRPr="002B32AD">
        <w:rPr>
          <w:rStyle w:val="Strong"/>
          <w:sz w:val="48"/>
        </w:rPr>
        <w:t>Người học là ai?</w:t>
      </w:r>
      <w:r w:rsidRPr="002B32AD">
        <w:rPr>
          <w:sz w:val="48"/>
        </w:rPr>
        <w:t xml:space="preserve"> </w:t>
      </w:r>
      <w:r w:rsidRPr="002B32AD">
        <w:rPr>
          <w:rStyle w:val="Strong"/>
          <w:sz w:val="48"/>
        </w:rPr>
        <w:t>Các quyền của người họ</w:t>
      </w:r>
      <w:r w:rsidR="00471408">
        <w:rPr>
          <w:rStyle w:val="Strong"/>
          <w:sz w:val="48"/>
        </w:rPr>
        <w:t xml:space="preserve">c theo </w:t>
      </w:r>
      <w:r w:rsidRPr="002B32AD">
        <w:rPr>
          <w:rStyle w:val="Strong"/>
          <w:sz w:val="48"/>
        </w:rPr>
        <w:t>Luật Giáo dục</w:t>
      </w:r>
    </w:p>
    <w:tbl>
      <w:tblPr>
        <w:tblW w:w="5749" w:type="pct"/>
        <w:tblInd w:w="-998" w:type="dxa"/>
        <w:tblLook w:val="0600" w:firstRow="0" w:lastRow="0" w:firstColumn="0" w:lastColumn="0" w:noHBand="1" w:noVBand="1"/>
      </w:tblPr>
      <w:tblGrid>
        <w:gridCol w:w="5109"/>
        <w:gridCol w:w="6067"/>
      </w:tblGrid>
      <w:tr w:rsidR="002B32AD" w:rsidRPr="002B32AD" w:rsidTr="002B32AD">
        <w:tc>
          <w:tcPr>
            <w:tcW w:w="5109" w:type="dxa"/>
          </w:tcPr>
          <w:p w:rsidR="002B32AD" w:rsidRPr="002B32AD" w:rsidRDefault="002B32AD" w:rsidP="002B32AD">
            <w:pPr>
              <w:spacing w:after="0"/>
              <w:rPr>
                <w:b/>
                <w:color w:val="0070C0"/>
                <w:sz w:val="24"/>
                <w:szCs w:val="24"/>
              </w:rPr>
            </w:pPr>
            <w:r w:rsidRPr="002B32AD">
              <w:rPr>
                <w:b/>
                <w:color w:val="0070C0"/>
                <w:sz w:val="24"/>
                <w:szCs w:val="24"/>
              </w:rPr>
              <w:t>1. Người học là ai?</w:t>
            </w:r>
          </w:p>
          <w:p w:rsidR="002B32AD" w:rsidRPr="002B32AD" w:rsidRDefault="002B32AD" w:rsidP="002B32AD">
            <w:pPr>
              <w:spacing w:after="0"/>
              <w:rPr>
                <w:sz w:val="24"/>
                <w:szCs w:val="24"/>
              </w:rPr>
            </w:pPr>
            <w:r w:rsidRPr="002B32AD">
              <w:rPr>
                <w:sz w:val="24"/>
                <w:szCs w:val="24"/>
              </w:rPr>
              <w:t>Theo Điều 80 Luật Giáo dục 2019, người học là người đang học tập tại cơ sở giáo dục trong hệ thống giáo dục quốc dân bao gồm:</w:t>
            </w:r>
          </w:p>
          <w:p w:rsidR="002B32AD" w:rsidRPr="002B32AD" w:rsidRDefault="002B32AD" w:rsidP="002B32AD">
            <w:pPr>
              <w:pStyle w:val="ListParagraph"/>
              <w:numPr>
                <w:ilvl w:val="0"/>
                <w:numId w:val="14"/>
              </w:numPr>
              <w:spacing w:after="0"/>
              <w:ind w:left="318" w:hanging="284"/>
              <w:rPr>
                <w:sz w:val="24"/>
                <w:szCs w:val="24"/>
              </w:rPr>
            </w:pPr>
            <w:r w:rsidRPr="002B32AD">
              <w:rPr>
                <w:sz w:val="24"/>
                <w:szCs w:val="24"/>
              </w:rPr>
              <w:t>Trẻ em của cơ sở giáo dục mầm non;</w:t>
            </w:r>
          </w:p>
          <w:p w:rsidR="002B32AD" w:rsidRPr="002B32AD" w:rsidRDefault="002B32AD" w:rsidP="002B32AD">
            <w:pPr>
              <w:pStyle w:val="ListParagraph"/>
              <w:numPr>
                <w:ilvl w:val="0"/>
                <w:numId w:val="14"/>
              </w:numPr>
              <w:spacing w:after="0"/>
              <w:ind w:left="318" w:hanging="284"/>
              <w:rPr>
                <w:sz w:val="24"/>
                <w:szCs w:val="24"/>
              </w:rPr>
            </w:pPr>
            <w:r w:rsidRPr="002B32AD">
              <w:rPr>
                <w:sz w:val="24"/>
                <w:szCs w:val="24"/>
              </w:rPr>
              <w:t>Học sinh của cơ sở giáo dục phổ thông, lớp đào tạo nghề, trung tâm giáo dục nghề nghiệp - giáo dục thường xuyên, trung tâm giáo dục nghề nghiệp, trường trung cấp, trường dự bị đại học;</w:t>
            </w:r>
          </w:p>
          <w:p w:rsidR="002B32AD" w:rsidRPr="002B32AD" w:rsidRDefault="002B32AD" w:rsidP="002B32AD">
            <w:pPr>
              <w:pStyle w:val="ListParagraph"/>
              <w:numPr>
                <w:ilvl w:val="0"/>
                <w:numId w:val="14"/>
              </w:numPr>
              <w:spacing w:after="0"/>
              <w:ind w:left="318" w:hanging="284"/>
              <w:rPr>
                <w:sz w:val="24"/>
                <w:szCs w:val="24"/>
              </w:rPr>
            </w:pPr>
            <w:r w:rsidRPr="002B32AD">
              <w:rPr>
                <w:sz w:val="24"/>
                <w:szCs w:val="24"/>
              </w:rPr>
              <w:t>Sinh viên của trường cao đẳng, trường đại học;</w:t>
            </w:r>
          </w:p>
          <w:p w:rsidR="002B32AD" w:rsidRPr="002B32AD" w:rsidRDefault="002B32AD" w:rsidP="002B32AD">
            <w:pPr>
              <w:pStyle w:val="ListParagraph"/>
              <w:numPr>
                <w:ilvl w:val="0"/>
                <w:numId w:val="14"/>
              </w:numPr>
              <w:spacing w:after="0"/>
              <w:ind w:left="318" w:hanging="284"/>
              <w:rPr>
                <w:sz w:val="24"/>
                <w:szCs w:val="24"/>
              </w:rPr>
            </w:pPr>
            <w:r w:rsidRPr="002B32AD">
              <w:rPr>
                <w:sz w:val="24"/>
                <w:szCs w:val="24"/>
              </w:rPr>
              <w:t>Học viên của cơ sở đào tạo thạc sĩ;</w:t>
            </w:r>
          </w:p>
          <w:p w:rsidR="002B32AD" w:rsidRPr="002B32AD" w:rsidRDefault="002B32AD" w:rsidP="002B32AD">
            <w:pPr>
              <w:pStyle w:val="ListParagraph"/>
              <w:numPr>
                <w:ilvl w:val="0"/>
                <w:numId w:val="14"/>
              </w:numPr>
              <w:spacing w:after="0"/>
              <w:ind w:left="318" w:hanging="284"/>
              <w:rPr>
                <w:sz w:val="24"/>
                <w:szCs w:val="24"/>
              </w:rPr>
            </w:pPr>
            <w:r w:rsidRPr="002B32AD">
              <w:rPr>
                <w:sz w:val="24"/>
                <w:szCs w:val="24"/>
              </w:rPr>
              <w:t>Nghiên cứu sinh của cơ sở đào tạo tiến sĩ;</w:t>
            </w:r>
          </w:p>
          <w:p w:rsidR="002B32AD" w:rsidRPr="002B32AD" w:rsidRDefault="002B32AD" w:rsidP="002B32AD">
            <w:pPr>
              <w:pStyle w:val="ListParagraph"/>
              <w:numPr>
                <w:ilvl w:val="0"/>
                <w:numId w:val="14"/>
              </w:numPr>
              <w:spacing w:after="0"/>
              <w:ind w:left="318" w:hanging="284"/>
              <w:rPr>
                <w:sz w:val="24"/>
                <w:szCs w:val="24"/>
              </w:rPr>
            </w:pPr>
            <w:r w:rsidRPr="002B32AD">
              <w:rPr>
                <w:sz w:val="24"/>
                <w:szCs w:val="24"/>
              </w:rPr>
              <w:t>Học viên theo học chương trình giáo dục thường xuyên.</w:t>
            </w:r>
          </w:p>
        </w:tc>
        <w:tc>
          <w:tcPr>
            <w:tcW w:w="6067" w:type="dxa"/>
          </w:tcPr>
          <w:p w:rsidR="002B32AD" w:rsidRPr="002B32AD" w:rsidRDefault="002B32AD" w:rsidP="002B32AD">
            <w:pPr>
              <w:spacing w:after="0"/>
              <w:rPr>
                <w:b/>
                <w:color w:val="0070C0"/>
                <w:sz w:val="24"/>
                <w:szCs w:val="24"/>
              </w:rPr>
            </w:pPr>
            <w:r w:rsidRPr="002B32AD">
              <w:rPr>
                <w:b/>
                <w:color w:val="0070C0"/>
                <w:sz w:val="24"/>
                <w:szCs w:val="24"/>
              </w:rPr>
              <w:t xml:space="preserve">2. </w:t>
            </w:r>
            <w:r w:rsidRPr="002B32AD">
              <w:rPr>
                <w:b/>
                <w:color w:val="0070C0"/>
                <w:sz w:val="24"/>
                <w:szCs w:val="24"/>
              </w:rPr>
              <w:t>2. Các quyền của người học theo Luật Giáo dục</w:t>
            </w:r>
          </w:p>
          <w:p w:rsidR="002B32AD" w:rsidRPr="002B32AD" w:rsidRDefault="002B32AD" w:rsidP="002B32AD">
            <w:pPr>
              <w:spacing w:after="0"/>
              <w:rPr>
                <w:sz w:val="24"/>
                <w:szCs w:val="24"/>
              </w:rPr>
            </w:pPr>
            <w:r>
              <w:rPr>
                <w:sz w:val="24"/>
                <w:szCs w:val="24"/>
              </w:rPr>
              <w:t xml:space="preserve">   </w:t>
            </w:r>
            <w:r w:rsidRPr="002B32AD">
              <w:rPr>
                <w:sz w:val="24"/>
                <w:szCs w:val="24"/>
              </w:rPr>
              <w:t>Người học tại các cơ sở giáo dục trong hệ thống giáo dục quốc dân có các quyền được quy định tại Điều 83 Luật Giáo dục 2019, cụ thể như sau:</w:t>
            </w:r>
          </w:p>
          <w:p w:rsidR="002B32AD" w:rsidRPr="002B32AD" w:rsidRDefault="002B32AD" w:rsidP="00CD78CD">
            <w:pPr>
              <w:pStyle w:val="ListParagraph"/>
              <w:numPr>
                <w:ilvl w:val="0"/>
                <w:numId w:val="18"/>
              </w:numPr>
              <w:spacing w:after="0"/>
              <w:ind w:left="743" w:hanging="426"/>
              <w:rPr>
                <w:sz w:val="24"/>
                <w:szCs w:val="24"/>
              </w:rPr>
            </w:pPr>
            <w:r w:rsidRPr="002B32AD">
              <w:rPr>
                <w:sz w:val="24"/>
                <w:szCs w:val="24"/>
              </w:rPr>
              <w:t>Được giáo dục, học tập để phát triển toàn diện và phát huy tốt nhất tiềm năng của bản thân.</w:t>
            </w:r>
          </w:p>
          <w:p w:rsidR="002B32AD" w:rsidRPr="002B32AD" w:rsidRDefault="002B32AD" w:rsidP="00CD78CD">
            <w:pPr>
              <w:pStyle w:val="ListParagraph"/>
              <w:numPr>
                <w:ilvl w:val="0"/>
                <w:numId w:val="18"/>
              </w:numPr>
              <w:spacing w:after="0"/>
              <w:ind w:left="743" w:hanging="426"/>
              <w:rPr>
                <w:sz w:val="24"/>
                <w:szCs w:val="24"/>
              </w:rPr>
            </w:pPr>
            <w:r w:rsidRPr="002B32AD">
              <w:rPr>
                <w:sz w:val="24"/>
                <w:szCs w:val="24"/>
              </w:rPr>
              <w:t>Được tôn trọng; bình đẳng về cơ hội giáo dục và học tập; được phát triển tài năng, năng khiếu, sáng tạo, phát minh; được cung cấp đầy đủ thông tin về việc học tập, rèn luyện của mình.</w:t>
            </w:r>
          </w:p>
          <w:p w:rsidR="002B32AD" w:rsidRPr="002B32AD" w:rsidRDefault="002B32AD" w:rsidP="00CD78CD">
            <w:pPr>
              <w:pStyle w:val="ListParagraph"/>
              <w:numPr>
                <w:ilvl w:val="0"/>
                <w:numId w:val="18"/>
              </w:numPr>
              <w:spacing w:after="0"/>
              <w:ind w:left="743" w:hanging="426"/>
              <w:rPr>
                <w:sz w:val="24"/>
                <w:szCs w:val="24"/>
              </w:rPr>
            </w:pPr>
            <w:r w:rsidRPr="002B32AD">
              <w:rPr>
                <w:sz w:val="24"/>
                <w:szCs w:val="24"/>
              </w:rPr>
              <w:t>Được học vượt lớp, học rút ngắn thời gian thực hiện chương trình, học ở độ tuổi cao hơn tuổi quy định, học kéo dài thời gian, học lưu ban, được tạo điều kiện để học các chương trình giáo dục theo quy định của pháp luật.</w:t>
            </w:r>
          </w:p>
          <w:p w:rsidR="002B32AD" w:rsidRPr="002B32AD" w:rsidRDefault="002B32AD" w:rsidP="00CD78CD">
            <w:pPr>
              <w:pStyle w:val="ListParagraph"/>
              <w:numPr>
                <w:ilvl w:val="0"/>
                <w:numId w:val="18"/>
              </w:numPr>
              <w:spacing w:after="0"/>
              <w:ind w:left="743" w:hanging="426"/>
              <w:rPr>
                <w:sz w:val="24"/>
                <w:szCs w:val="24"/>
              </w:rPr>
            </w:pPr>
            <w:r w:rsidRPr="002B32AD">
              <w:rPr>
                <w:sz w:val="24"/>
                <w:szCs w:val="24"/>
              </w:rPr>
              <w:t>Được học tập trong môi trường giáo dục an toàn, lành mạnh.</w:t>
            </w:r>
          </w:p>
          <w:p w:rsidR="002B32AD" w:rsidRPr="002B32AD" w:rsidRDefault="002B32AD" w:rsidP="00CD78CD">
            <w:pPr>
              <w:pStyle w:val="ListParagraph"/>
              <w:numPr>
                <w:ilvl w:val="0"/>
                <w:numId w:val="18"/>
              </w:numPr>
              <w:spacing w:after="0"/>
              <w:ind w:left="743" w:hanging="426"/>
              <w:rPr>
                <w:sz w:val="24"/>
                <w:szCs w:val="24"/>
              </w:rPr>
            </w:pPr>
            <w:r w:rsidRPr="002B32AD">
              <w:rPr>
                <w:sz w:val="24"/>
                <w:szCs w:val="24"/>
              </w:rPr>
              <w:t>Được cấp văn bằng, chứng chỉ, xác nhận sau khi tốt nghi</w:t>
            </w:r>
            <w:bookmarkStart w:id="0" w:name="_GoBack"/>
            <w:bookmarkEnd w:id="0"/>
            <w:r w:rsidRPr="002B32AD">
              <w:rPr>
                <w:sz w:val="24"/>
                <w:szCs w:val="24"/>
              </w:rPr>
              <w:t>ệp cấp học, trình độ đào tạo và hoàn thành chương trình giáo dục theo quy định.</w:t>
            </w:r>
          </w:p>
          <w:p w:rsidR="002B32AD" w:rsidRPr="002B32AD" w:rsidRDefault="002B32AD" w:rsidP="00CD78CD">
            <w:pPr>
              <w:pStyle w:val="ListParagraph"/>
              <w:numPr>
                <w:ilvl w:val="0"/>
                <w:numId w:val="18"/>
              </w:numPr>
              <w:spacing w:after="0"/>
              <w:ind w:left="743" w:hanging="426"/>
              <w:rPr>
                <w:sz w:val="24"/>
                <w:szCs w:val="24"/>
              </w:rPr>
            </w:pPr>
            <w:r w:rsidRPr="002B32AD">
              <w:rPr>
                <w:sz w:val="24"/>
                <w:szCs w:val="24"/>
              </w:rPr>
              <w:t>Được tham gia hoạt động của đoàn thể, tổ chức xã hội trong cơ sở giáo dục theo quy định của pháp luật.</w:t>
            </w:r>
          </w:p>
          <w:p w:rsidR="002B32AD" w:rsidRPr="002B32AD" w:rsidRDefault="002B32AD" w:rsidP="00CD78CD">
            <w:pPr>
              <w:pStyle w:val="ListParagraph"/>
              <w:numPr>
                <w:ilvl w:val="0"/>
                <w:numId w:val="18"/>
              </w:numPr>
              <w:spacing w:after="0"/>
              <w:ind w:left="743" w:hanging="426"/>
              <w:rPr>
                <w:sz w:val="24"/>
                <w:szCs w:val="24"/>
              </w:rPr>
            </w:pPr>
            <w:r w:rsidRPr="002B32AD">
              <w:rPr>
                <w:sz w:val="24"/>
                <w:szCs w:val="24"/>
              </w:rPr>
              <w:t>Được sử dụng cơ sở vật chất, thư viện, trang thiết bị, phương tiện phục vụ các hoạt động học tập, văn hóa, thể dục, thể thao của cơ sở giáo dục.</w:t>
            </w:r>
          </w:p>
          <w:p w:rsidR="002B32AD" w:rsidRPr="002B32AD" w:rsidRDefault="002B32AD" w:rsidP="00CD78CD">
            <w:pPr>
              <w:pStyle w:val="ListParagraph"/>
              <w:numPr>
                <w:ilvl w:val="0"/>
                <w:numId w:val="18"/>
              </w:numPr>
              <w:spacing w:after="0"/>
              <w:ind w:left="743" w:hanging="426"/>
              <w:rPr>
                <w:sz w:val="24"/>
                <w:szCs w:val="24"/>
              </w:rPr>
            </w:pPr>
            <w:r w:rsidRPr="002B32AD">
              <w:rPr>
                <w:sz w:val="24"/>
                <w:szCs w:val="24"/>
              </w:rPr>
              <w:t>Được trực tiếp hoặc thông qua đại diện hợp pháp của mình kiến nghị với cơ sở giáo dục các giải pháp góp phần xây dựng cơ sở giáo dục, bảo vệ quyền, lợi ích của người học.</w:t>
            </w:r>
          </w:p>
          <w:p w:rsidR="002B32AD" w:rsidRPr="002B32AD" w:rsidRDefault="002B32AD" w:rsidP="00CD78CD">
            <w:pPr>
              <w:pStyle w:val="ListParagraph"/>
              <w:numPr>
                <w:ilvl w:val="0"/>
                <w:numId w:val="18"/>
              </w:numPr>
              <w:spacing w:after="0"/>
              <w:ind w:left="743" w:hanging="426"/>
              <w:rPr>
                <w:sz w:val="24"/>
                <w:szCs w:val="24"/>
              </w:rPr>
            </w:pPr>
            <w:r w:rsidRPr="002B32AD">
              <w:rPr>
                <w:sz w:val="24"/>
                <w:szCs w:val="24"/>
              </w:rPr>
              <w:t>Được hưởng chính sách ưu tiên của Nhà nước trong tuyển dụng vào các cơ quan nhà nước nếu tốt nghiệp loại giỏi và có đạo đức tốt.</w:t>
            </w:r>
          </w:p>
          <w:p w:rsidR="002B32AD" w:rsidRPr="002B32AD" w:rsidRDefault="002B32AD" w:rsidP="00CD78CD">
            <w:pPr>
              <w:pStyle w:val="ListParagraph"/>
              <w:numPr>
                <w:ilvl w:val="0"/>
                <w:numId w:val="18"/>
              </w:numPr>
              <w:spacing w:after="0"/>
              <w:ind w:left="743" w:hanging="426"/>
              <w:rPr>
                <w:sz w:val="24"/>
                <w:szCs w:val="24"/>
              </w:rPr>
            </w:pPr>
            <w:r w:rsidRPr="002B32AD">
              <w:rPr>
                <w:sz w:val="24"/>
                <w:szCs w:val="24"/>
              </w:rPr>
              <w:t>Được cử người đại diện tham gia hội đồng trường theo quy định.</w:t>
            </w:r>
          </w:p>
          <w:p w:rsidR="002B32AD" w:rsidRPr="002B32AD" w:rsidRDefault="002B32AD" w:rsidP="002B32AD">
            <w:pPr>
              <w:spacing w:after="0"/>
              <w:rPr>
                <w:sz w:val="24"/>
                <w:szCs w:val="24"/>
              </w:rPr>
            </w:pPr>
          </w:p>
        </w:tc>
      </w:tr>
    </w:tbl>
    <w:p w:rsidR="006038A7" w:rsidRPr="00BE6E39" w:rsidRDefault="006038A7" w:rsidP="00BE6E39"/>
    <w:sectPr w:rsidR="006038A7" w:rsidRPr="00BE6E39" w:rsidSect="00BE6E39">
      <w:headerReference w:type="default" r:id="rId10"/>
      <w:footerReference w:type="default" r:id="rId11"/>
      <w:footerReference w:type="first" r:id="rId12"/>
      <w:pgSz w:w="12240" w:h="15840" w:code="1"/>
      <w:pgMar w:top="1296" w:right="720" w:bottom="648" w:left="1800" w:header="70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3E3" w:rsidRDefault="004B03E3" w:rsidP="002E635C">
      <w:r>
        <w:separator/>
      </w:r>
    </w:p>
  </w:endnote>
  <w:endnote w:type="continuationSeparator" w:id="0">
    <w:p w:rsidR="004B03E3" w:rsidRDefault="004B03E3" w:rsidP="002E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39" w:rsidRDefault="00BE6E39">
    <w:pPr>
      <w:pStyle w:val="Footer"/>
    </w:pPr>
    <w:r>
      <w:rPr>
        <w:noProof/>
      </w:rPr>
      <mc:AlternateContent>
        <mc:Choice Requires="wps">
          <w:drawing>
            <wp:anchor distT="0" distB="0" distL="114300" distR="114300" simplePos="0" relativeHeight="251699200" behindDoc="1" locked="0" layoutInCell="1" allowOverlap="1" wp14:anchorId="7393E828" wp14:editId="0C3E295D">
              <wp:simplePos x="0" y="0"/>
              <wp:positionH relativeFrom="page">
                <wp:align>center</wp:align>
              </wp:positionH>
              <wp:positionV relativeFrom="page">
                <wp:align>bottom</wp:align>
              </wp:positionV>
              <wp:extent cx="7891272" cy="1536192"/>
              <wp:effectExtent l="0" t="0" r="0" b="6985"/>
              <wp:wrapNone/>
              <wp:docPr id="1321" name="Rectangle 18">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272" cy="1536192"/>
                      </a:xfrm>
                      <a:prstGeom prst="rect">
                        <a:avLst/>
                      </a:prstGeom>
                      <a:gradFill flip="none" rotWithShape="1">
                        <a:gsLst>
                          <a:gs pos="0">
                            <a:schemeClr val="accent6">
                              <a:lumMod val="40000"/>
                              <a:lumOff val="60000"/>
                              <a:alpha val="0"/>
                            </a:schemeClr>
                          </a:gs>
                          <a:gs pos="100000">
                            <a:schemeClr val="accent6">
                              <a:lumMod val="40000"/>
                              <a:lumOff val="60000"/>
                            </a:schemeClr>
                          </a:gs>
                        </a:gsLst>
                        <a:lin ang="5400000" scaled="1"/>
                        <a:tileRect/>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F50FC5" id="Rectangle 18" o:spid="_x0000_s1026" style="position:absolute;margin-left:0;margin-top:0;width:621.35pt;height:120.95pt;z-index:-25161728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" fillcolor="#d3ecb8 [1305]" stroked="f" strokecolor="#4a7ebb" strokeweight="1.5pt">
              <v:fill opacity="0" color2="#d3ecb8 [1305]" rotate="t" focus="100%" type="gradient"/>
              <v:shadow opacity="22938f" offset="0"/>
              <v:textbox inset=",7.2pt,,7.2pt"/>
              <w10:wrap anchorx="page" anchory="page"/>
            </v:rect>
          </w:pict>
        </mc:Fallback>
      </mc:AlternateContent>
    </w:r>
    <w:r>
      <w:rPr>
        <w:noProof/>
      </w:rPr>
      <mc:AlternateContent>
        <mc:Choice Requires="wps">
          <w:drawing>
            <wp:anchor distT="0" distB="0" distL="114300" distR="114300" simplePos="0" relativeHeight="251700224" behindDoc="0" locked="0" layoutInCell="1" allowOverlap="1" wp14:anchorId="47C59EBD" wp14:editId="03679D38">
              <wp:simplePos x="0" y="0"/>
              <wp:positionH relativeFrom="page">
                <wp:align>center</wp:align>
              </wp:positionH>
              <wp:positionV relativeFrom="paragraph">
                <wp:posOffset>228600</wp:posOffset>
              </wp:positionV>
              <wp:extent cx="7909560" cy="320040"/>
              <wp:effectExtent l="0" t="0" r="15240" b="22860"/>
              <wp:wrapNone/>
              <wp:docPr id="1322" name="Rectangle 132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909560" cy="320040"/>
                      </a:xfrm>
                      <a:prstGeom prst="rect">
                        <a:avLst/>
                      </a:prstGeom>
                      <a:solidFill>
                        <a:schemeClr val="tx2"/>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37C1E" id="Rectangle 1322" o:spid="_x0000_s1026" style="position:absolute;margin-left:0;margin-top:18pt;width:622.8pt;height:25.2pt;z-index:2517002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" fillcolor="#464646 [3215]" strokecolor="#5ca6d6 [3044]">
              <w10:wrap anchorx="page"/>
            </v:rect>
          </w:pict>
        </mc:Fallback>
      </mc:AlternateContent>
    </w:r>
    <w:r>
      <w:rPr>
        <w:noProof/>
      </w:rPr>
      <mc:AlternateContent>
        <mc:Choice Requires="wps">
          <w:drawing>
            <wp:anchor distT="0" distB="0" distL="114300" distR="114300" simplePos="0" relativeHeight="251701248" behindDoc="0" locked="0" layoutInCell="1" allowOverlap="1" wp14:anchorId="390717AE" wp14:editId="602439BD">
              <wp:simplePos x="0" y="0"/>
              <wp:positionH relativeFrom="page">
                <wp:align>center</wp:align>
              </wp:positionH>
              <wp:positionV relativeFrom="paragraph">
                <wp:posOffset>384175</wp:posOffset>
              </wp:positionV>
              <wp:extent cx="7726680" cy="0"/>
              <wp:effectExtent l="38100" t="57150" r="64770" b="114300"/>
              <wp:wrapNone/>
              <wp:docPr id="1323" name="Straight Connector 132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a:off x="0" y="0"/>
                        <a:ext cx="7726680" cy="0"/>
                      </a:xfrm>
                      <a:prstGeom prst="line">
                        <a:avLst/>
                      </a:prstGeom>
                      <a:ln w="50800">
                        <a:solidFill>
                          <a:schemeClr val="bg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A3AF066" id="Straight Connector 1323" o:spid="_x0000_s1026" style="position:absolute;z-index:25170124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30.25pt" to="608.4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" strokecolor="white [3212]" strokeweight="4pt">
              <v:stroke dashstyle="dash"/>
              <v:shadow on="t" color="black" opacity="24903f" origin=",.5" offset="0,.55556mm"/>
              <w10:wrap anchorx="page"/>
            </v:line>
          </w:pict>
        </mc:Fallback>
      </mc:AlternateContent>
    </w:r>
    <w:r>
      <w:rPr>
        <w:noProof/>
      </w:rPr>
      <mc:AlternateContent>
        <mc:Choice Requires="wpg">
          <w:drawing>
            <wp:anchor distT="0" distB="0" distL="114300" distR="114300" simplePos="0" relativeHeight="251702272" behindDoc="0" locked="0" layoutInCell="1" allowOverlap="1" wp14:anchorId="68C7E518" wp14:editId="57ACB6F7">
              <wp:simplePos x="0" y="0"/>
              <wp:positionH relativeFrom="column">
                <wp:posOffset>-679310</wp:posOffset>
              </wp:positionH>
              <wp:positionV relativeFrom="paragraph">
                <wp:posOffset>100330</wp:posOffset>
              </wp:positionV>
              <wp:extent cx="704088" cy="402336"/>
              <wp:effectExtent l="0" t="0" r="20320" b="0"/>
              <wp:wrapNone/>
              <wp:docPr id="1324" name="Group 88">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704088" cy="402336"/>
                        <a:chOff x="0" y="0"/>
                        <a:chExt cx="1535823" cy="882015"/>
                      </a:xfrm>
                    </wpg:grpSpPr>
                    <wps:wsp>
                      <wps:cNvPr id="1325" name="Freeform 167">
                        <a:extLst/>
                      </wps:cNvPr>
                      <wps:cNvSpPr/>
                      <wps:spPr>
                        <a:xfrm>
                          <a:off x="52368" y="596265"/>
                          <a:ext cx="361818" cy="161925"/>
                        </a:xfrm>
                        <a:custGeom>
                          <a:avLst/>
                          <a:gdLst>
                            <a:gd name="connsiteX0" fmla="*/ 0 w 361818"/>
                            <a:gd name="connsiteY0" fmla="*/ 0 h 161925"/>
                            <a:gd name="connsiteX1" fmla="*/ 365627 w 361818"/>
                            <a:gd name="connsiteY1" fmla="*/ 0 h 161925"/>
                            <a:gd name="connsiteX2" fmla="*/ 365627 w 361818"/>
                            <a:gd name="connsiteY2" fmla="*/ 168593 h 161925"/>
                            <a:gd name="connsiteX3" fmla="*/ 0 w 361818"/>
                            <a:gd name="connsiteY3" fmla="*/ 168593 h 161925"/>
                          </a:gdLst>
                          <a:ahLst/>
                          <a:cxnLst>
                            <a:cxn ang="0">
                              <a:pos x="connsiteX0" y="connsiteY0"/>
                            </a:cxn>
                            <a:cxn ang="0">
                              <a:pos x="connsiteX1" y="connsiteY1"/>
                            </a:cxn>
                            <a:cxn ang="0">
                              <a:pos x="connsiteX2" y="connsiteY2"/>
                            </a:cxn>
                            <a:cxn ang="0">
                              <a:pos x="connsiteX3" y="connsiteY3"/>
                            </a:cxn>
                          </a:cxnLst>
                          <a:rect l="l" t="t" r="r" b="b"/>
                          <a:pathLst>
                            <a:path w="361818" h="161925">
                              <a:moveTo>
                                <a:pt x="0" y="0"/>
                              </a:moveTo>
                              <a:lnTo>
                                <a:pt x="365627" y="0"/>
                              </a:lnTo>
                              <a:lnTo>
                                <a:pt x="365627" y="168593"/>
                              </a:lnTo>
                              <a:lnTo>
                                <a:pt x="0" y="168593"/>
                              </a:lnTo>
                              <a:close/>
                            </a:path>
                          </a:pathLst>
                        </a:custGeom>
                        <a:solidFill>
                          <a:schemeClr val="accent4">
                            <a:lumMod val="50000"/>
                          </a:schemeClr>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6" name="Freeform 168">
                        <a:extLst/>
                      </wps:cNvPr>
                      <wps:cNvSpPr/>
                      <wps:spPr>
                        <a:xfrm>
                          <a:off x="1088311" y="16022"/>
                          <a:ext cx="447512" cy="752475"/>
                        </a:xfrm>
                        <a:custGeom>
                          <a:avLst/>
                          <a:gdLst>
                            <a:gd name="connsiteX0" fmla="*/ 0 w 447511"/>
                            <a:gd name="connsiteY0" fmla="*/ 728833 h 752475"/>
                            <a:gd name="connsiteX1" fmla="*/ 0 w 447511"/>
                            <a:gd name="connsiteY1" fmla="*/ 31603 h 752475"/>
                            <a:gd name="connsiteX2" fmla="*/ 34278 w 447511"/>
                            <a:gd name="connsiteY2" fmla="*/ 171 h 752475"/>
                            <a:gd name="connsiteX3" fmla="*/ 312306 w 447511"/>
                            <a:gd name="connsiteY3" fmla="*/ 161143 h 752475"/>
                            <a:gd name="connsiteX4" fmla="*/ 451320 w 447511"/>
                            <a:gd name="connsiteY4" fmla="*/ 596436 h 752475"/>
                            <a:gd name="connsiteX5" fmla="*/ 448464 w 447511"/>
                            <a:gd name="connsiteY5" fmla="*/ 623105 h 752475"/>
                            <a:gd name="connsiteX6" fmla="*/ 373244 w 447511"/>
                            <a:gd name="connsiteY6" fmla="*/ 745025 h 752475"/>
                            <a:gd name="connsiteX7" fmla="*/ 346584 w 447511"/>
                            <a:gd name="connsiteY7" fmla="*/ 760265 h 752475"/>
                            <a:gd name="connsiteX8" fmla="*/ 33325 w 447511"/>
                            <a:gd name="connsiteY8" fmla="*/ 760265 h 752475"/>
                            <a:gd name="connsiteX9" fmla="*/ 0 w 447511"/>
                            <a:gd name="connsiteY9" fmla="*/ 728833 h 752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7511" h="752475">
                              <a:moveTo>
                                <a:pt x="0" y="728833"/>
                              </a:moveTo>
                              <a:lnTo>
                                <a:pt x="0" y="31603"/>
                              </a:lnTo>
                              <a:cubicBezTo>
                                <a:pt x="0" y="12553"/>
                                <a:pt x="16187" y="-1735"/>
                                <a:pt x="34278" y="171"/>
                              </a:cubicBezTo>
                              <a:cubicBezTo>
                                <a:pt x="107593" y="6838"/>
                                <a:pt x="277077" y="34460"/>
                                <a:pt x="312306" y="161143"/>
                              </a:cubicBezTo>
                              <a:cubicBezTo>
                                <a:pt x="351344" y="303065"/>
                                <a:pt x="430373" y="536428"/>
                                <a:pt x="451320" y="596436"/>
                              </a:cubicBezTo>
                              <a:cubicBezTo>
                                <a:pt x="454177" y="605008"/>
                                <a:pt x="453225" y="615486"/>
                                <a:pt x="448464" y="623105"/>
                              </a:cubicBezTo>
                              <a:lnTo>
                                <a:pt x="373244" y="745025"/>
                              </a:lnTo>
                              <a:cubicBezTo>
                                <a:pt x="367531" y="754550"/>
                                <a:pt x="357057" y="760265"/>
                                <a:pt x="346584" y="760265"/>
                              </a:cubicBezTo>
                              <a:lnTo>
                                <a:pt x="33325" y="760265"/>
                              </a:lnTo>
                              <a:cubicBezTo>
                                <a:pt x="14282" y="761218"/>
                                <a:pt x="0" y="746930"/>
                                <a:pt x="0" y="728833"/>
                              </a:cubicBezTo>
                              <a:close/>
                            </a:path>
                          </a:pathLst>
                        </a:custGeom>
                        <a:solidFill>
                          <a:schemeClr val="accent4"/>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7" name="Freeform 169">
                        <a:extLst/>
                      </wps:cNvPr>
                      <wps:cNvSpPr/>
                      <wps:spPr>
                        <a:xfrm>
                          <a:off x="1120684" y="153304"/>
                          <a:ext cx="276124" cy="180975"/>
                        </a:xfrm>
                        <a:custGeom>
                          <a:avLst/>
                          <a:gdLst>
                            <a:gd name="connsiteX0" fmla="*/ 0 w 276124"/>
                            <a:gd name="connsiteY0" fmla="*/ 28623 h 180975"/>
                            <a:gd name="connsiteX1" fmla="*/ 0 w 276124"/>
                            <a:gd name="connsiteY1" fmla="*/ 157211 h 180975"/>
                            <a:gd name="connsiteX2" fmla="*/ 29517 w 276124"/>
                            <a:gd name="connsiteY2" fmla="*/ 186738 h 180975"/>
                            <a:gd name="connsiteX3" fmla="*/ 248512 w 276124"/>
                            <a:gd name="connsiteY3" fmla="*/ 186738 h 180975"/>
                            <a:gd name="connsiteX4" fmla="*/ 276124 w 276124"/>
                            <a:gd name="connsiteY4" fmla="*/ 149591 h 180975"/>
                            <a:gd name="connsiteX5" fmla="*/ 238990 w 276124"/>
                            <a:gd name="connsiteY5" fmla="*/ 21003 h 180975"/>
                            <a:gd name="connsiteX6" fmla="*/ 211378 w 276124"/>
                            <a:gd name="connsiteY6" fmla="*/ 48 h 180975"/>
                            <a:gd name="connsiteX7" fmla="*/ 29517 w 276124"/>
                            <a:gd name="connsiteY7" fmla="*/ 48 h 180975"/>
                            <a:gd name="connsiteX8" fmla="*/ 0 w 276124"/>
                            <a:gd name="connsiteY8" fmla="*/ 28623 h 1809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6124" h="180975">
                              <a:moveTo>
                                <a:pt x="0" y="28623"/>
                              </a:moveTo>
                              <a:lnTo>
                                <a:pt x="0" y="157211"/>
                              </a:lnTo>
                              <a:cubicBezTo>
                                <a:pt x="0" y="173403"/>
                                <a:pt x="13330" y="186738"/>
                                <a:pt x="29517" y="186738"/>
                              </a:cubicBezTo>
                              <a:lnTo>
                                <a:pt x="248512" y="186738"/>
                              </a:lnTo>
                              <a:cubicBezTo>
                                <a:pt x="267555" y="186738"/>
                                <a:pt x="281837" y="167688"/>
                                <a:pt x="276124" y="149591"/>
                              </a:cubicBezTo>
                              <a:lnTo>
                                <a:pt x="238990" y="21003"/>
                              </a:lnTo>
                              <a:cubicBezTo>
                                <a:pt x="235182" y="8621"/>
                                <a:pt x="223756" y="48"/>
                                <a:pt x="211378" y="48"/>
                              </a:cubicBezTo>
                              <a:lnTo>
                                <a:pt x="29517" y="48"/>
                              </a:lnTo>
                              <a:cubicBezTo>
                                <a:pt x="13330" y="-904"/>
                                <a:pt x="0" y="12431"/>
                                <a:pt x="0" y="28623"/>
                              </a:cubicBezTo>
                              <a:close/>
                            </a:path>
                          </a:pathLst>
                        </a:custGeom>
                        <a:solidFill>
                          <a:schemeClr val="accent1">
                            <a:lumMod val="20000"/>
                            <a:lumOff val="80000"/>
                          </a:schemeClr>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8" name="Freeform 170">
                        <a:extLst/>
                      </wps:cNvPr>
                      <wps:cNvSpPr/>
                      <wps:spPr>
                        <a:xfrm>
                          <a:off x="24756" y="0"/>
                          <a:ext cx="1056890" cy="66675"/>
                        </a:xfrm>
                        <a:custGeom>
                          <a:avLst/>
                          <a:gdLst>
                            <a:gd name="connsiteX0" fmla="*/ 1063555 w 1056889"/>
                            <a:gd name="connsiteY0" fmla="*/ 59055 h 66675"/>
                            <a:gd name="connsiteX1" fmla="*/ 1052129 w 1056889"/>
                            <a:gd name="connsiteY1" fmla="*/ 70485 h 66675"/>
                            <a:gd name="connsiteX2" fmla="*/ 11426 w 1056889"/>
                            <a:gd name="connsiteY2" fmla="*/ 70485 h 66675"/>
                            <a:gd name="connsiteX3" fmla="*/ 0 w 1056889"/>
                            <a:gd name="connsiteY3" fmla="*/ 59055 h 66675"/>
                            <a:gd name="connsiteX4" fmla="*/ 0 w 1056889"/>
                            <a:gd name="connsiteY4" fmla="*/ 11430 h 66675"/>
                            <a:gd name="connsiteX5" fmla="*/ 11426 w 1056889"/>
                            <a:gd name="connsiteY5" fmla="*/ 0 h 66675"/>
                            <a:gd name="connsiteX6" fmla="*/ 1052129 w 1056889"/>
                            <a:gd name="connsiteY6" fmla="*/ 0 h 66675"/>
                            <a:gd name="connsiteX7" fmla="*/ 1063555 w 1056889"/>
                            <a:gd name="connsiteY7" fmla="*/ 11430 h 66675"/>
                            <a:gd name="connsiteX8" fmla="*/ 1063555 w 1056889"/>
                            <a:gd name="connsiteY8" fmla="*/ 59055 h 66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6889" h="66675">
                              <a:moveTo>
                                <a:pt x="1063555" y="59055"/>
                              </a:moveTo>
                              <a:cubicBezTo>
                                <a:pt x="1063555" y="65723"/>
                                <a:pt x="1058794" y="70485"/>
                                <a:pt x="1052129" y="70485"/>
                              </a:cubicBezTo>
                              <a:lnTo>
                                <a:pt x="11426" y="70485"/>
                              </a:lnTo>
                              <a:cubicBezTo>
                                <a:pt x="4761" y="70485"/>
                                <a:pt x="0" y="65723"/>
                                <a:pt x="0" y="59055"/>
                              </a:cubicBezTo>
                              <a:lnTo>
                                <a:pt x="0" y="11430"/>
                              </a:lnTo>
                              <a:cubicBezTo>
                                <a:pt x="0" y="4763"/>
                                <a:pt x="4761" y="0"/>
                                <a:pt x="11426" y="0"/>
                              </a:cubicBezTo>
                              <a:lnTo>
                                <a:pt x="1052129" y="0"/>
                              </a:lnTo>
                              <a:cubicBezTo>
                                <a:pt x="1058794" y="0"/>
                                <a:pt x="1063555" y="4763"/>
                                <a:pt x="1063555" y="11430"/>
                              </a:cubicBezTo>
                              <a:lnTo>
                                <a:pt x="1063555" y="59055"/>
                              </a:lnTo>
                              <a:close/>
                            </a:path>
                          </a:pathLst>
                        </a:custGeom>
                        <a:solidFill>
                          <a:srgbClr val="656C80"/>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9" name="Freeform 171">
                        <a:extLst/>
                      </wps:cNvPr>
                      <wps:cNvSpPr/>
                      <wps:spPr>
                        <a:xfrm>
                          <a:off x="1120684" y="385762"/>
                          <a:ext cx="295167" cy="9525"/>
                        </a:xfrm>
                        <a:custGeom>
                          <a:avLst/>
                          <a:gdLst>
                            <a:gd name="connsiteX0" fmla="*/ 290407 w 295167"/>
                            <a:gd name="connsiteY0" fmla="*/ 15240 h 9525"/>
                            <a:gd name="connsiteX1" fmla="*/ 7617 w 295167"/>
                            <a:gd name="connsiteY1" fmla="*/ 15240 h 9525"/>
                            <a:gd name="connsiteX2" fmla="*/ 0 w 295167"/>
                            <a:gd name="connsiteY2" fmla="*/ 7620 h 9525"/>
                            <a:gd name="connsiteX3" fmla="*/ 0 w 295167"/>
                            <a:gd name="connsiteY3" fmla="*/ 7620 h 9525"/>
                            <a:gd name="connsiteX4" fmla="*/ 7617 w 295167"/>
                            <a:gd name="connsiteY4" fmla="*/ 0 h 9525"/>
                            <a:gd name="connsiteX5" fmla="*/ 290407 w 295167"/>
                            <a:gd name="connsiteY5" fmla="*/ 0 h 9525"/>
                            <a:gd name="connsiteX6" fmla="*/ 298024 w 295167"/>
                            <a:gd name="connsiteY6" fmla="*/ 7620 h 9525"/>
                            <a:gd name="connsiteX7" fmla="*/ 298024 w 295167"/>
                            <a:gd name="connsiteY7" fmla="*/ 7620 h 9525"/>
                            <a:gd name="connsiteX8" fmla="*/ 290407 w 295167"/>
                            <a:gd name="connsiteY8" fmla="*/ 15240 h 9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5167" h="9525">
                              <a:moveTo>
                                <a:pt x="290407" y="15240"/>
                              </a:moveTo>
                              <a:lnTo>
                                <a:pt x="7617" y="15240"/>
                              </a:lnTo>
                              <a:cubicBezTo>
                                <a:pt x="3809" y="15240"/>
                                <a:pt x="0" y="11430"/>
                                <a:pt x="0" y="7620"/>
                              </a:cubicBezTo>
                              <a:lnTo>
                                <a:pt x="0" y="7620"/>
                              </a:lnTo>
                              <a:cubicBezTo>
                                <a:pt x="0" y="3810"/>
                                <a:pt x="3809" y="0"/>
                                <a:pt x="7617" y="0"/>
                              </a:cubicBezTo>
                              <a:lnTo>
                                <a:pt x="290407" y="0"/>
                              </a:lnTo>
                              <a:cubicBezTo>
                                <a:pt x="294215" y="0"/>
                                <a:pt x="298024" y="3810"/>
                                <a:pt x="298024" y="7620"/>
                              </a:cubicBezTo>
                              <a:lnTo>
                                <a:pt x="298024" y="7620"/>
                              </a:lnTo>
                              <a:cubicBezTo>
                                <a:pt x="298024" y="12383"/>
                                <a:pt x="295167" y="15240"/>
                                <a:pt x="290407" y="15240"/>
                              </a:cubicBezTo>
                              <a:close/>
                            </a:path>
                          </a:pathLst>
                        </a:custGeom>
                        <a:solidFill>
                          <a:schemeClr val="accent4">
                            <a:lumMod val="75000"/>
                          </a:schemeClr>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0" name="Freeform 172">
                        <a:extLst/>
                      </wps:cNvPr>
                      <wps:cNvSpPr/>
                      <wps:spPr>
                        <a:xfrm>
                          <a:off x="1121636" y="412433"/>
                          <a:ext cx="304689" cy="9525"/>
                        </a:xfrm>
                        <a:custGeom>
                          <a:avLst/>
                          <a:gdLst>
                            <a:gd name="connsiteX0" fmla="*/ 299928 w 304688"/>
                            <a:gd name="connsiteY0" fmla="*/ 15240 h 9525"/>
                            <a:gd name="connsiteX1" fmla="*/ 7617 w 304688"/>
                            <a:gd name="connsiteY1" fmla="*/ 15240 h 9525"/>
                            <a:gd name="connsiteX2" fmla="*/ 0 w 304688"/>
                            <a:gd name="connsiteY2" fmla="*/ 7620 h 9525"/>
                            <a:gd name="connsiteX3" fmla="*/ 0 w 304688"/>
                            <a:gd name="connsiteY3" fmla="*/ 7620 h 9525"/>
                            <a:gd name="connsiteX4" fmla="*/ 7617 w 304688"/>
                            <a:gd name="connsiteY4" fmla="*/ 0 h 9525"/>
                            <a:gd name="connsiteX5" fmla="*/ 299928 w 304688"/>
                            <a:gd name="connsiteY5" fmla="*/ 0 h 9525"/>
                            <a:gd name="connsiteX6" fmla="*/ 307545 w 304688"/>
                            <a:gd name="connsiteY6" fmla="*/ 7620 h 9525"/>
                            <a:gd name="connsiteX7" fmla="*/ 307545 w 304688"/>
                            <a:gd name="connsiteY7" fmla="*/ 7620 h 9525"/>
                            <a:gd name="connsiteX8" fmla="*/ 299928 w 304688"/>
                            <a:gd name="connsiteY8" fmla="*/ 15240 h 9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04688" h="9525">
                              <a:moveTo>
                                <a:pt x="299928" y="15240"/>
                              </a:moveTo>
                              <a:lnTo>
                                <a:pt x="7617" y="15240"/>
                              </a:lnTo>
                              <a:cubicBezTo>
                                <a:pt x="3809" y="15240"/>
                                <a:pt x="0" y="11430"/>
                                <a:pt x="0" y="7620"/>
                              </a:cubicBezTo>
                              <a:lnTo>
                                <a:pt x="0" y="7620"/>
                              </a:lnTo>
                              <a:cubicBezTo>
                                <a:pt x="0" y="3810"/>
                                <a:pt x="3809" y="0"/>
                                <a:pt x="7617" y="0"/>
                              </a:cubicBezTo>
                              <a:lnTo>
                                <a:pt x="299928" y="0"/>
                              </a:lnTo>
                              <a:cubicBezTo>
                                <a:pt x="303737" y="0"/>
                                <a:pt x="307545" y="3810"/>
                                <a:pt x="307545" y="7620"/>
                              </a:cubicBezTo>
                              <a:lnTo>
                                <a:pt x="307545" y="7620"/>
                              </a:lnTo>
                              <a:cubicBezTo>
                                <a:pt x="307545" y="11430"/>
                                <a:pt x="303737" y="15240"/>
                                <a:pt x="299928" y="15240"/>
                              </a:cubicBezTo>
                              <a:close/>
                            </a:path>
                          </a:pathLst>
                        </a:custGeom>
                        <a:solidFill>
                          <a:schemeClr val="accent4">
                            <a:lumMod val="75000"/>
                          </a:schemeClr>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1" name="Freeform 173">
                        <a:extLst/>
                      </wps:cNvPr>
                      <wps:cNvSpPr/>
                      <wps:spPr>
                        <a:xfrm>
                          <a:off x="1120684" y="439103"/>
                          <a:ext cx="314210" cy="9525"/>
                        </a:xfrm>
                        <a:custGeom>
                          <a:avLst/>
                          <a:gdLst>
                            <a:gd name="connsiteX0" fmla="*/ 311354 w 314210"/>
                            <a:gd name="connsiteY0" fmla="*/ 15240 h 9525"/>
                            <a:gd name="connsiteX1" fmla="*/ 7617 w 314210"/>
                            <a:gd name="connsiteY1" fmla="*/ 15240 h 9525"/>
                            <a:gd name="connsiteX2" fmla="*/ 0 w 314210"/>
                            <a:gd name="connsiteY2" fmla="*/ 7620 h 9525"/>
                            <a:gd name="connsiteX3" fmla="*/ 0 w 314210"/>
                            <a:gd name="connsiteY3" fmla="*/ 7620 h 9525"/>
                            <a:gd name="connsiteX4" fmla="*/ 7617 w 314210"/>
                            <a:gd name="connsiteY4" fmla="*/ 0 h 9525"/>
                            <a:gd name="connsiteX5" fmla="*/ 311354 w 314210"/>
                            <a:gd name="connsiteY5" fmla="*/ 0 h 9525"/>
                            <a:gd name="connsiteX6" fmla="*/ 318971 w 314210"/>
                            <a:gd name="connsiteY6" fmla="*/ 7620 h 9525"/>
                            <a:gd name="connsiteX7" fmla="*/ 318971 w 314210"/>
                            <a:gd name="connsiteY7" fmla="*/ 7620 h 9525"/>
                            <a:gd name="connsiteX8" fmla="*/ 311354 w 314210"/>
                            <a:gd name="connsiteY8" fmla="*/ 15240 h 9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4210" h="9525">
                              <a:moveTo>
                                <a:pt x="311354" y="15240"/>
                              </a:moveTo>
                              <a:lnTo>
                                <a:pt x="7617" y="15240"/>
                              </a:lnTo>
                              <a:cubicBezTo>
                                <a:pt x="3809" y="15240"/>
                                <a:pt x="0" y="11430"/>
                                <a:pt x="0" y="7620"/>
                              </a:cubicBezTo>
                              <a:lnTo>
                                <a:pt x="0" y="7620"/>
                              </a:lnTo>
                              <a:cubicBezTo>
                                <a:pt x="0" y="3810"/>
                                <a:pt x="3809" y="0"/>
                                <a:pt x="7617" y="0"/>
                              </a:cubicBezTo>
                              <a:lnTo>
                                <a:pt x="311354" y="0"/>
                              </a:lnTo>
                              <a:cubicBezTo>
                                <a:pt x="315163" y="0"/>
                                <a:pt x="318971" y="3810"/>
                                <a:pt x="318971" y="7620"/>
                              </a:cubicBezTo>
                              <a:lnTo>
                                <a:pt x="318971" y="7620"/>
                              </a:lnTo>
                              <a:cubicBezTo>
                                <a:pt x="318971" y="11430"/>
                                <a:pt x="315163" y="15240"/>
                                <a:pt x="311354" y="15240"/>
                              </a:cubicBezTo>
                              <a:close/>
                            </a:path>
                          </a:pathLst>
                        </a:custGeom>
                        <a:solidFill>
                          <a:schemeClr val="accent4">
                            <a:lumMod val="75000"/>
                          </a:schemeClr>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2" name="Freeform 174">
                        <a:extLst/>
                      </wps:cNvPr>
                      <wps:cNvSpPr/>
                      <wps:spPr>
                        <a:xfrm>
                          <a:off x="1120684" y="464820"/>
                          <a:ext cx="323732" cy="9525"/>
                        </a:xfrm>
                        <a:custGeom>
                          <a:avLst/>
                          <a:gdLst>
                            <a:gd name="connsiteX0" fmla="*/ 320876 w 323732"/>
                            <a:gd name="connsiteY0" fmla="*/ 15240 h 9525"/>
                            <a:gd name="connsiteX1" fmla="*/ 7617 w 323732"/>
                            <a:gd name="connsiteY1" fmla="*/ 15240 h 9525"/>
                            <a:gd name="connsiteX2" fmla="*/ 0 w 323732"/>
                            <a:gd name="connsiteY2" fmla="*/ 7620 h 9525"/>
                            <a:gd name="connsiteX3" fmla="*/ 0 w 323732"/>
                            <a:gd name="connsiteY3" fmla="*/ 7620 h 9525"/>
                            <a:gd name="connsiteX4" fmla="*/ 7617 w 323732"/>
                            <a:gd name="connsiteY4" fmla="*/ 0 h 9525"/>
                            <a:gd name="connsiteX5" fmla="*/ 320876 w 323732"/>
                            <a:gd name="connsiteY5" fmla="*/ 0 h 9525"/>
                            <a:gd name="connsiteX6" fmla="*/ 328493 w 323732"/>
                            <a:gd name="connsiteY6" fmla="*/ 7620 h 9525"/>
                            <a:gd name="connsiteX7" fmla="*/ 328493 w 323732"/>
                            <a:gd name="connsiteY7" fmla="*/ 7620 h 9525"/>
                            <a:gd name="connsiteX8" fmla="*/ 320876 w 323732"/>
                            <a:gd name="connsiteY8" fmla="*/ 15240 h 9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23732" h="9525">
                              <a:moveTo>
                                <a:pt x="320876" y="15240"/>
                              </a:moveTo>
                              <a:lnTo>
                                <a:pt x="7617" y="15240"/>
                              </a:lnTo>
                              <a:cubicBezTo>
                                <a:pt x="3809" y="15240"/>
                                <a:pt x="0" y="11430"/>
                                <a:pt x="0" y="7620"/>
                              </a:cubicBezTo>
                              <a:lnTo>
                                <a:pt x="0" y="7620"/>
                              </a:lnTo>
                              <a:cubicBezTo>
                                <a:pt x="0" y="3810"/>
                                <a:pt x="3809" y="0"/>
                                <a:pt x="7617" y="0"/>
                              </a:cubicBezTo>
                              <a:lnTo>
                                <a:pt x="320876" y="0"/>
                              </a:lnTo>
                              <a:cubicBezTo>
                                <a:pt x="324684" y="0"/>
                                <a:pt x="328493" y="3810"/>
                                <a:pt x="328493" y="7620"/>
                              </a:cubicBezTo>
                              <a:lnTo>
                                <a:pt x="328493" y="7620"/>
                              </a:lnTo>
                              <a:cubicBezTo>
                                <a:pt x="328493" y="12382"/>
                                <a:pt x="325636" y="15240"/>
                                <a:pt x="320876" y="15240"/>
                              </a:cubicBezTo>
                              <a:close/>
                            </a:path>
                          </a:pathLst>
                        </a:custGeom>
                        <a:solidFill>
                          <a:schemeClr val="accent4">
                            <a:lumMod val="75000"/>
                          </a:schemeClr>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3" name="Freeform 175">
                        <a:extLst/>
                      </wps:cNvPr>
                      <wps:cNvSpPr/>
                      <wps:spPr>
                        <a:xfrm>
                          <a:off x="1120684" y="491490"/>
                          <a:ext cx="333254" cy="9525"/>
                        </a:xfrm>
                        <a:custGeom>
                          <a:avLst/>
                          <a:gdLst>
                            <a:gd name="connsiteX0" fmla="*/ 331349 w 333253"/>
                            <a:gd name="connsiteY0" fmla="*/ 15240 h 9525"/>
                            <a:gd name="connsiteX1" fmla="*/ 7617 w 333253"/>
                            <a:gd name="connsiteY1" fmla="*/ 15240 h 9525"/>
                            <a:gd name="connsiteX2" fmla="*/ 0 w 333253"/>
                            <a:gd name="connsiteY2" fmla="*/ 7620 h 9525"/>
                            <a:gd name="connsiteX3" fmla="*/ 0 w 333253"/>
                            <a:gd name="connsiteY3" fmla="*/ 7620 h 9525"/>
                            <a:gd name="connsiteX4" fmla="*/ 7617 w 333253"/>
                            <a:gd name="connsiteY4" fmla="*/ 0 h 9525"/>
                            <a:gd name="connsiteX5" fmla="*/ 331349 w 333253"/>
                            <a:gd name="connsiteY5" fmla="*/ 0 h 9525"/>
                            <a:gd name="connsiteX6" fmla="*/ 338967 w 333253"/>
                            <a:gd name="connsiteY6" fmla="*/ 7620 h 9525"/>
                            <a:gd name="connsiteX7" fmla="*/ 338967 w 333253"/>
                            <a:gd name="connsiteY7" fmla="*/ 7620 h 9525"/>
                            <a:gd name="connsiteX8" fmla="*/ 331349 w 333253"/>
                            <a:gd name="connsiteY8" fmla="*/ 15240 h 9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33253" h="9525">
                              <a:moveTo>
                                <a:pt x="331349" y="15240"/>
                              </a:moveTo>
                              <a:lnTo>
                                <a:pt x="7617" y="15240"/>
                              </a:lnTo>
                              <a:cubicBezTo>
                                <a:pt x="3809" y="15240"/>
                                <a:pt x="0" y="11430"/>
                                <a:pt x="0" y="7620"/>
                              </a:cubicBezTo>
                              <a:lnTo>
                                <a:pt x="0" y="7620"/>
                              </a:lnTo>
                              <a:cubicBezTo>
                                <a:pt x="0" y="3810"/>
                                <a:pt x="3809" y="0"/>
                                <a:pt x="7617" y="0"/>
                              </a:cubicBezTo>
                              <a:lnTo>
                                <a:pt x="331349" y="0"/>
                              </a:lnTo>
                              <a:cubicBezTo>
                                <a:pt x="335158" y="0"/>
                                <a:pt x="338967" y="3810"/>
                                <a:pt x="338967" y="7620"/>
                              </a:cubicBezTo>
                              <a:lnTo>
                                <a:pt x="338967" y="7620"/>
                              </a:lnTo>
                              <a:cubicBezTo>
                                <a:pt x="338967" y="11430"/>
                                <a:pt x="336110" y="15240"/>
                                <a:pt x="331349" y="15240"/>
                              </a:cubicBezTo>
                              <a:close/>
                            </a:path>
                          </a:pathLst>
                        </a:custGeom>
                        <a:solidFill>
                          <a:schemeClr val="accent4">
                            <a:lumMod val="75000"/>
                          </a:schemeClr>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4" name="Freeform 176">
                        <a:extLst/>
                      </wps:cNvPr>
                      <wps:cNvSpPr/>
                      <wps:spPr>
                        <a:xfrm>
                          <a:off x="1120684" y="517208"/>
                          <a:ext cx="342775" cy="9525"/>
                        </a:xfrm>
                        <a:custGeom>
                          <a:avLst/>
                          <a:gdLst>
                            <a:gd name="connsiteX0" fmla="*/ 338014 w 342775"/>
                            <a:gd name="connsiteY0" fmla="*/ 15240 h 9525"/>
                            <a:gd name="connsiteX1" fmla="*/ 7617 w 342775"/>
                            <a:gd name="connsiteY1" fmla="*/ 15240 h 9525"/>
                            <a:gd name="connsiteX2" fmla="*/ 0 w 342775"/>
                            <a:gd name="connsiteY2" fmla="*/ 7620 h 9525"/>
                            <a:gd name="connsiteX3" fmla="*/ 0 w 342775"/>
                            <a:gd name="connsiteY3" fmla="*/ 7620 h 9525"/>
                            <a:gd name="connsiteX4" fmla="*/ 7617 w 342775"/>
                            <a:gd name="connsiteY4" fmla="*/ 0 h 9525"/>
                            <a:gd name="connsiteX5" fmla="*/ 338014 w 342775"/>
                            <a:gd name="connsiteY5" fmla="*/ 0 h 9525"/>
                            <a:gd name="connsiteX6" fmla="*/ 345632 w 342775"/>
                            <a:gd name="connsiteY6" fmla="*/ 7620 h 9525"/>
                            <a:gd name="connsiteX7" fmla="*/ 345632 w 342775"/>
                            <a:gd name="connsiteY7" fmla="*/ 7620 h 9525"/>
                            <a:gd name="connsiteX8" fmla="*/ 338014 w 342775"/>
                            <a:gd name="connsiteY8" fmla="*/ 15240 h 9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2775" h="9525">
                              <a:moveTo>
                                <a:pt x="338014" y="15240"/>
                              </a:moveTo>
                              <a:lnTo>
                                <a:pt x="7617" y="15240"/>
                              </a:lnTo>
                              <a:cubicBezTo>
                                <a:pt x="3809" y="15240"/>
                                <a:pt x="0" y="11430"/>
                                <a:pt x="0" y="7620"/>
                              </a:cubicBezTo>
                              <a:lnTo>
                                <a:pt x="0" y="7620"/>
                              </a:lnTo>
                              <a:cubicBezTo>
                                <a:pt x="0" y="3810"/>
                                <a:pt x="3809" y="0"/>
                                <a:pt x="7617" y="0"/>
                              </a:cubicBezTo>
                              <a:lnTo>
                                <a:pt x="338014" y="0"/>
                              </a:lnTo>
                              <a:cubicBezTo>
                                <a:pt x="341823" y="0"/>
                                <a:pt x="345632" y="3810"/>
                                <a:pt x="345632" y="7620"/>
                              </a:cubicBezTo>
                              <a:lnTo>
                                <a:pt x="345632" y="7620"/>
                              </a:lnTo>
                              <a:cubicBezTo>
                                <a:pt x="345632" y="12382"/>
                                <a:pt x="341823" y="15240"/>
                                <a:pt x="338014" y="15240"/>
                              </a:cubicBezTo>
                              <a:close/>
                            </a:path>
                          </a:pathLst>
                        </a:custGeom>
                        <a:solidFill>
                          <a:schemeClr val="accent4">
                            <a:lumMod val="75000"/>
                          </a:schemeClr>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5" name="Freeform 177">
                        <a:extLst/>
                      </wps:cNvPr>
                      <wps:cNvSpPr/>
                      <wps:spPr>
                        <a:xfrm>
                          <a:off x="1319684" y="543878"/>
                          <a:ext cx="152344" cy="9525"/>
                        </a:xfrm>
                        <a:custGeom>
                          <a:avLst/>
                          <a:gdLst>
                            <a:gd name="connsiteX0" fmla="*/ 145680 w 152344"/>
                            <a:gd name="connsiteY0" fmla="*/ 15240 h 9525"/>
                            <a:gd name="connsiteX1" fmla="*/ 7617 w 152344"/>
                            <a:gd name="connsiteY1" fmla="*/ 15240 h 9525"/>
                            <a:gd name="connsiteX2" fmla="*/ 0 w 152344"/>
                            <a:gd name="connsiteY2" fmla="*/ 7620 h 9525"/>
                            <a:gd name="connsiteX3" fmla="*/ 0 w 152344"/>
                            <a:gd name="connsiteY3" fmla="*/ 7620 h 9525"/>
                            <a:gd name="connsiteX4" fmla="*/ 7617 w 152344"/>
                            <a:gd name="connsiteY4" fmla="*/ 0 h 9525"/>
                            <a:gd name="connsiteX5" fmla="*/ 145680 w 152344"/>
                            <a:gd name="connsiteY5" fmla="*/ 0 h 9525"/>
                            <a:gd name="connsiteX6" fmla="*/ 153297 w 152344"/>
                            <a:gd name="connsiteY6" fmla="*/ 7620 h 9525"/>
                            <a:gd name="connsiteX7" fmla="*/ 153297 w 152344"/>
                            <a:gd name="connsiteY7" fmla="*/ 7620 h 9525"/>
                            <a:gd name="connsiteX8" fmla="*/ 145680 w 152344"/>
                            <a:gd name="connsiteY8" fmla="*/ 15240 h 9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2344" h="9525">
                              <a:moveTo>
                                <a:pt x="145680" y="15240"/>
                              </a:moveTo>
                              <a:lnTo>
                                <a:pt x="7617" y="15240"/>
                              </a:lnTo>
                              <a:cubicBezTo>
                                <a:pt x="3809" y="15240"/>
                                <a:pt x="0" y="11430"/>
                                <a:pt x="0" y="7620"/>
                              </a:cubicBezTo>
                              <a:lnTo>
                                <a:pt x="0" y="7620"/>
                              </a:lnTo>
                              <a:cubicBezTo>
                                <a:pt x="0" y="3810"/>
                                <a:pt x="3809" y="0"/>
                                <a:pt x="7617" y="0"/>
                              </a:cubicBezTo>
                              <a:lnTo>
                                <a:pt x="145680" y="0"/>
                              </a:lnTo>
                              <a:cubicBezTo>
                                <a:pt x="149488" y="0"/>
                                <a:pt x="153297" y="3810"/>
                                <a:pt x="153297" y="7620"/>
                              </a:cubicBezTo>
                              <a:lnTo>
                                <a:pt x="153297" y="7620"/>
                              </a:lnTo>
                              <a:cubicBezTo>
                                <a:pt x="153297" y="12382"/>
                                <a:pt x="150440" y="15240"/>
                                <a:pt x="145680" y="15240"/>
                              </a:cubicBezTo>
                              <a:close/>
                            </a:path>
                          </a:pathLst>
                        </a:custGeom>
                        <a:solidFill>
                          <a:schemeClr val="accent4">
                            <a:lumMod val="75000"/>
                          </a:schemeClr>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6" name="Freeform 178">
                        <a:extLst/>
                      </wps:cNvPr>
                      <wps:cNvSpPr/>
                      <wps:spPr>
                        <a:xfrm>
                          <a:off x="1356818" y="570547"/>
                          <a:ext cx="123780" cy="9525"/>
                        </a:xfrm>
                        <a:custGeom>
                          <a:avLst/>
                          <a:gdLst>
                            <a:gd name="connsiteX0" fmla="*/ 116162 w 123779"/>
                            <a:gd name="connsiteY0" fmla="*/ 15240 h 9525"/>
                            <a:gd name="connsiteX1" fmla="*/ 7617 w 123779"/>
                            <a:gd name="connsiteY1" fmla="*/ 15240 h 9525"/>
                            <a:gd name="connsiteX2" fmla="*/ 0 w 123779"/>
                            <a:gd name="connsiteY2" fmla="*/ 7620 h 9525"/>
                            <a:gd name="connsiteX3" fmla="*/ 0 w 123779"/>
                            <a:gd name="connsiteY3" fmla="*/ 7620 h 9525"/>
                            <a:gd name="connsiteX4" fmla="*/ 7617 w 123779"/>
                            <a:gd name="connsiteY4" fmla="*/ 0 h 9525"/>
                            <a:gd name="connsiteX5" fmla="*/ 117115 w 123779"/>
                            <a:gd name="connsiteY5" fmla="*/ 0 h 9525"/>
                            <a:gd name="connsiteX6" fmla="*/ 124732 w 123779"/>
                            <a:gd name="connsiteY6" fmla="*/ 7620 h 9525"/>
                            <a:gd name="connsiteX7" fmla="*/ 124732 w 123779"/>
                            <a:gd name="connsiteY7" fmla="*/ 7620 h 9525"/>
                            <a:gd name="connsiteX8" fmla="*/ 116162 w 123779"/>
                            <a:gd name="connsiteY8" fmla="*/ 15240 h 9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3779" h="9525">
                              <a:moveTo>
                                <a:pt x="116162" y="15240"/>
                              </a:moveTo>
                              <a:lnTo>
                                <a:pt x="7617" y="15240"/>
                              </a:lnTo>
                              <a:cubicBezTo>
                                <a:pt x="3809" y="15240"/>
                                <a:pt x="0" y="11430"/>
                                <a:pt x="0" y="7620"/>
                              </a:cubicBezTo>
                              <a:lnTo>
                                <a:pt x="0" y="7620"/>
                              </a:lnTo>
                              <a:cubicBezTo>
                                <a:pt x="0" y="3810"/>
                                <a:pt x="3809" y="0"/>
                                <a:pt x="7617" y="0"/>
                              </a:cubicBezTo>
                              <a:lnTo>
                                <a:pt x="117115" y="0"/>
                              </a:lnTo>
                              <a:cubicBezTo>
                                <a:pt x="120923" y="0"/>
                                <a:pt x="124732" y="3810"/>
                                <a:pt x="124732" y="7620"/>
                              </a:cubicBezTo>
                              <a:lnTo>
                                <a:pt x="124732" y="7620"/>
                              </a:lnTo>
                              <a:cubicBezTo>
                                <a:pt x="123780" y="11430"/>
                                <a:pt x="120923" y="15240"/>
                                <a:pt x="116162" y="15240"/>
                              </a:cubicBezTo>
                              <a:close/>
                            </a:path>
                          </a:pathLst>
                        </a:custGeom>
                        <a:solidFill>
                          <a:schemeClr val="accent4">
                            <a:lumMod val="75000"/>
                          </a:schemeClr>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7" name="Freeform 179">
                        <a:extLst/>
                      </wps:cNvPr>
                      <wps:cNvSpPr/>
                      <wps:spPr>
                        <a:xfrm>
                          <a:off x="1382526" y="596265"/>
                          <a:ext cx="104737" cy="9525"/>
                        </a:xfrm>
                        <a:custGeom>
                          <a:avLst/>
                          <a:gdLst>
                            <a:gd name="connsiteX0" fmla="*/ 100928 w 104736"/>
                            <a:gd name="connsiteY0" fmla="*/ 15240 h 9525"/>
                            <a:gd name="connsiteX1" fmla="*/ 7617 w 104736"/>
                            <a:gd name="connsiteY1" fmla="*/ 15240 h 9525"/>
                            <a:gd name="connsiteX2" fmla="*/ 0 w 104736"/>
                            <a:gd name="connsiteY2" fmla="*/ 7620 h 9525"/>
                            <a:gd name="connsiteX3" fmla="*/ 0 w 104736"/>
                            <a:gd name="connsiteY3" fmla="*/ 7620 h 9525"/>
                            <a:gd name="connsiteX4" fmla="*/ 7617 w 104736"/>
                            <a:gd name="connsiteY4" fmla="*/ 0 h 9525"/>
                            <a:gd name="connsiteX5" fmla="*/ 100928 w 104736"/>
                            <a:gd name="connsiteY5" fmla="*/ 0 h 9525"/>
                            <a:gd name="connsiteX6" fmla="*/ 108545 w 104736"/>
                            <a:gd name="connsiteY6" fmla="*/ 7620 h 9525"/>
                            <a:gd name="connsiteX7" fmla="*/ 108545 w 104736"/>
                            <a:gd name="connsiteY7" fmla="*/ 7620 h 9525"/>
                            <a:gd name="connsiteX8" fmla="*/ 100928 w 104736"/>
                            <a:gd name="connsiteY8" fmla="*/ 15240 h 9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4736" h="9525">
                              <a:moveTo>
                                <a:pt x="100928" y="15240"/>
                              </a:moveTo>
                              <a:lnTo>
                                <a:pt x="7617" y="15240"/>
                              </a:lnTo>
                              <a:cubicBezTo>
                                <a:pt x="3809" y="15240"/>
                                <a:pt x="0" y="11430"/>
                                <a:pt x="0" y="7620"/>
                              </a:cubicBezTo>
                              <a:lnTo>
                                <a:pt x="0" y="7620"/>
                              </a:lnTo>
                              <a:cubicBezTo>
                                <a:pt x="0" y="3810"/>
                                <a:pt x="3809" y="0"/>
                                <a:pt x="7617" y="0"/>
                              </a:cubicBezTo>
                              <a:lnTo>
                                <a:pt x="100928" y="0"/>
                              </a:lnTo>
                              <a:cubicBezTo>
                                <a:pt x="104737" y="0"/>
                                <a:pt x="108545" y="3810"/>
                                <a:pt x="108545" y="7620"/>
                              </a:cubicBezTo>
                              <a:lnTo>
                                <a:pt x="108545" y="7620"/>
                              </a:lnTo>
                              <a:cubicBezTo>
                                <a:pt x="108545" y="12382"/>
                                <a:pt x="104737" y="15240"/>
                                <a:pt x="100928" y="15240"/>
                              </a:cubicBezTo>
                              <a:close/>
                            </a:path>
                          </a:pathLst>
                        </a:custGeom>
                        <a:solidFill>
                          <a:schemeClr val="accent4">
                            <a:lumMod val="75000"/>
                          </a:schemeClr>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8" name="Freeform 180">
                        <a:extLst/>
                      </wps:cNvPr>
                      <wps:cNvSpPr/>
                      <wps:spPr>
                        <a:xfrm>
                          <a:off x="1395856" y="622935"/>
                          <a:ext cx="76172" cy="9525"/>
                        </a:xfrm>
                        <a:custGeom>
                          <a:avLst/>
                          <a:gdLst>
                            <a:gd name="connsiteX0" fmla="*/ 69507 w 76172"/>
                            <a:gd name="connsiteY0" fmla="*/ 15240 h 9525"/>
                            <a:gd name="connsiteX1" fmla="*/ 7617 w 76172"/>
                            <a:gd name="connsiteY1" fmla="*/ 15240 h 9525"/>
                            <a:gd name="connsiteX2" fmla="*/ 0 w 76172"/>
                            <a:gd name="connsiteY2" fmla="*/ 7620 h 9525"/>
                            <a:gd name="connsiteX3" fmla="*/ 0 w 76172"/>
                            <a:gd name="connsiteY3" fmla="*/ 7620 h 9525"/>
                            <a:gd name="connsiteX4" fmla="*/ 7617 w 76172"/>
                            <a:gd name="connsiteY4" fmla="*/ 0 h 9525"/>
                            <a:gd name="connsiteX5" fmla="*/ 69507 w 76172"/>
                            <a:gd name="connsiteY5" fmla="*/ 0 h 9525"/>
                            <a:gd name="connsiteX6" fmla="*/ 77124 w 76172"/>
                            <a:gd name="connsiteY6" fmla="*/ 7620 h 9525"/>
                            <a:gd name="connsiteX7" fmla="*/ 77124 w 76172"/>
                            <a:gd name="connsiteY7" fmla="*/ 7620 h 9525"/>
                            <a:gd name="connsiteX8" fmla="*/ 69507 w 76172"/>
                            <a:gd name="connsiteY8" fmla="*/ 15240 h 9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6172" h="9525">
                              <a:moveTo>
                                <a:pt x="69507" y="15240"/>
                              </a:moveTo>
                              <a:lnTo>
                                <a:pt x="7617" y="15240"/>
                              </a:lnTo>
                              <a:cubicBezTo>
                                <a:pt x="3809" y="15240"/>
                                <a:pt x="0" y="11430"/>
                                <a:pt x="0" y="7620"/>
                              </a:cubicBezTo>
                              <a:lnTo>
                                <a:pt x="0" y="7620"/>
                              </a:lnTo>
                              <a:cubicBezTo>
                                <a:pt x="0" y="3810"/>
                                <a:pt x="3809" y="0"/>
                                <a:pt x="7617" y="0"/>
                              </a:cubicBezTo>
                              <a:lnTo>
                                <a:pt x="69507" y="0"/>
                              </a:lnTo>
                              <a:cubicBezTo>
                                <a:pt x="73316" y="0"/>
                                <a:pt x="77124" y="3810"/>
                                <a:pt x="77124" y="7620"/>
                              </a:cubicBezTo>
                              <a:lnTo>
                                <a:pt x="77124" y="7620"/>
                              </a:lnTo>
                              <a:cubicBezTo>
                                <a:pt x="77124" y="11430"/>
                                <a:pt x="74268" y="15240"/>
                                <a:pt x="69507" y="15240"/>
                              </a:cubicBezTo>
                              <a:close/>
                            </a:path>
                          </a:pathLst>
                        </a:custGeom>
                        <a:solidFill>
                          <a:schemeClr val="accent4">
                            <a:lumMod val="75000"/>
                          </a:schemeClr>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9" name="Freeform 181">
                        <a:extLst/>
                      </wps:cNvPr>
                      <wps:cNvSpPr/>
                      <wps:spPr>
                        <a:xfrm>
                          <a:off x="1088311" y="559100"/>
                          <a:ext cx="447512" cy="104775"/>
                        </a:xfrm>
                        <a:custGeom>
                          <a:avLst/>
                          <a:gdLst>
                            <a:gd name="connsiteX0" fmla="*/ 451320 w 447511"/>
                            <a:gd name="connsiteY0" fmla="*/ 53358 h 104775"/>
                            <a:gd name="connsiteX1" fmla="*/ 449416 w 447511"/>
                            <a:gd name="connsiteY1" fmla="*/ 48595 h 104775"/>
                            <a:gd name="connsiteX2" fmla="*/ 366579 w 447511"/>
                            <a:gd name="connsiteY2" fmla="*/ 100983 h 104775"/>
                            <a:gd name="connsiteX3" fmla="*/ 308498 w 447511"/>
                            <a:gd name="connsiteY3" fmla="*/ 100983 h 104775"/>
                            <a:gd name="connsiteX4" fmla="*/ 134254 w 447511"/>
                            <a:gd name="connsiteY4" fmla="*/ 18 h 104775"/>
                            <a:gd name="connsiteX5" fmla="*/ 0 w 447511"/>
                            <a:gd name="connsiteY5" fmla="*/ 18 h 104775"/>
                            <a:gd name="connsiteX6" fmla="*/ 0 w 447511"/>
                            <a:gd name="connsiteY6" fmla="*/ 11447 h 104775"/>
                            <a:gd name="connsiteX7" fmla="*/ 134254 w 447511"/>
                            <a:gd name="connsiteY7" fmla="*/ 11447 h 104775"/>
                            <a:gd name="connsiteX8" fmla="*/ 134254 w 447511"/>
                            <a:gd name="connsiteY8" fmla="*/ 11447 h 104775"/>
                            <a:gd name="connsiteX9" fmla="*/ 299928 w 447511"/>
                            <a:gd name="connsiteY9" fmla="*/ 109555 h 104775"/>
                            <a:gd name="connsiteX10" fmla="*/ 304689 w 447511"/>
                            <a:gd name="connsiteY10" fmla="*/ 112412 h 104775"/>
                            <a:gd name="connsiteX11" fmla="*/ 368483 w 447511"/>
                            <a:gd name="connsiteY11" fmla="*/ 112412 h 104775"/>
                            <a:gd name="connsiteX12" fmla="*/ 371340 w 447511"/>
                            <a:gd name="connsiteY12" fmla="*/ 111460 h 104775"/>
                            <a:gd name="connsiteX13" fmla="*/ 452273 w 447511"/>
                            <a:gd name="connsiteY13" fmla="*/ 60025 h 104775"/>
                            <a:gd name="connsiteX14" fmla="*/ 451320 w 447511"/>
                            <a:gd name="connsiteY14" fmla="*/ 53358 h 104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47511" h="104775">
                              <a:moveTo>
                                <a:pt x="451320" y="53358"/>
                              </a:moveTo>
                              <a:cubicBezTo>
                                <a:pt x="450368" y="51452"/>
                                <a:pt x="450368" y="50500"/>
                                <a:pt x="449416" y="48595"/>
                              </a:cubicBezTo>
                              <a:lnTo>
                                <a:pt x="366579" y="100983"/>
                              </a:lnTo>
                              <a:lnTo>
                                <a:pt x="308498" y="100983"/>
                              </a:lnTo>
                              <a:cubicBezTo>
                                <a:pt x="253273" y="-3792"/>
                                <a:pt x="139967" y="18"/>
                                <a:pt x="134254" y="18"/>
                              </a:cubicBezTo>
                              <a:lnTo>
                                <a:pt x="0" y="18"/>
                              </a:lnTo>
                              <a:lnTo>
                                <a:pt x="0" y="11447"/>
                              </a:lnTo>
                              <a:lnTo>
                                <a:pt x="134254" y="11447"/>
                              </a:lnTo>
                              <a:cubicBezTo>
                                <a:pt x="134254" y="11447"/>
                                <a:pt x="134254" y="11447"/>
                                <a:pt x="134254" y="11447"/>
                              </a:cubicBezTo>
                              <a:cubicBezTo>
                                <a:pt x="135206" y="11447"/>
                                <a:pt x="246608" y="5733"/>
                                <a:pt x="299928" y="109555"/>
                              </a:cubicBezTo>
                              <a:cubicBezTo>
                                <a:pt x="300880" y="111460"/>
                                <a:pt x="302785" y="112412"/>
                                <a:pt x="304689" y="112412"/>
                              </a:cubicBezTo>
                              <a:lnTo>
                                <a:pt x="368483" y="112412"/>
                              </a:lnTo>
                              <a:cubicBezTo>
                                <a:pt x="369435" y="112412"/>
                                <a:pt x="370387" y="112412"/>
                                <a:pt x="371340" y="111460"/>
                              </a:cubicBezTo>
                              <a:lnTo>
                                <a:pt x="452273" y="60025"/>
                              </a:lnTo>
                              <a:cubicBezTo>
                                <a:pt x="452273" y="58120"/>
                                <a:pt x="452273" y="56215"/>
                                <a:pt x="451320" y="53358"/>
                              </a:cubicBezTo>
                              <a:close/>
                            </a:path>
                          </a:pathLst>
                        </a:custGeom>
                        <a:solidFill>
                          <a:schemeClr val="accent4">
                            <a:lumMod val="75000"/>
                          </a:schemeClr>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0" name="Freeform 182">
                        <a:extLst/>
                      </wps:cNvPr>
                      <wps:cNvSpPr/>
                      <wps:spPr>
                        <a:xfrm>
                          <a:off x="1088311" y="122873"/>
                          <a:ext cx="285646" cy="9525"/>
                        </a:xfrm>
                        <a:custGeom>
                          <a:avLst/>
                          <a:gdLst>
                            <a:gd name="connsiteX0" fmla="*/ 0 w 285645"/>
                            <a:gd name="connsiteY0" fmla="*/ 11430 h 9525"/>
                            <a:gd name="connsiteX1" fmla="*/ 293263 w 285645"/>
                            <a:gd name="connsiteY1" fmla="*/ 11430 h 9525"/>
                            <a:gd name="connsiteX2" fmla="*/ 285646 w 285645"/>
                            <a:gd name="connsiteY2" fmla="*/ 0 h 9525"/>
                            <a:gd name="connsiteX3" fmla="*/ 0 w 285645"/>
                            <a:gd name="connsiteY3" fmla="*/ 0 h 9525"/>
                            <a:gd name="connsiteX4" fmla="*/ 0 w 285645"/>
                            <a:gd name="connsiteY4" fmla="*/ 11430 h 9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645" h="9525">
                              <a:moveTo>
                                <a:pt x="0" y="11430"/>
                              </a:moveTo>
                              <a:lnTo>
                                <a:pt x="293263" y="11430"/>
                              </a:lnTo>
                              <a:cubicBezTo>
                                <a:pt x="290407" y="7620"/>
                                <a:pt x="288502" y="3810"/>
                                <a:pt x="285646" y="0"/>
                              </a:cubicBezTo>
                              <a:lnTo>
                                <a:pt x="0" y="0"/>
                              </a:lnTo>
                              <a:lnTo>
                                <a:pt x="0" y="11430"/>
                              </a:lnTo>
                              <a:close/>
                            </a:path>
                          </a:pathLst>
                        </a:custGeom>
                        <a:solidFill>
                          <a:schemeClr val="accent4">
                            <a:lumMod val="75000"/>
                          </a:schemeClr>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1" name="Freeform 183">
                        <a:extLst/>
                      </wps:cNvPr>
                      <wps:cNvSpPr/>
                      <wps:spPr>
                        <a:xfrm>
                          <a:off x="1088311" y="357187"/>
                          <a:ext cx="361818" cy="9525"/>
                        </a:xfrm>
                        <a:custGeom>
                          <a:avLst/>
                          <a:gdLst>
                            <a:gd name="connsiteX0" fmla="*/ 0 w 361818"/>
                            <a:gd name="connsiteY0" fmla="*/ 8572 h 0"/>
                            <a:gd name="connsiteX1" fmla="*/ 369435 w 361818"/>
                            <a:gd name="connsiteY1" fmla="*/ 8572 h 0"/>
                            <a:gd name="connsiteX2" fmla="*/ 366579 w 361818"/>
                            <a:gd name="connsiteY2" fmla="*/ 0 h 0"/>
                            <a:gd name="connsiteX3" fmla="*/ 0 w 361818"/>
                            <a:gd name="connsiteY3" fmla="*/ 0 h 0"/>
                            <a:gd name="connsiteX4" fmla="*/ 0 w 361818"/>
                            <a:gd name="connsiteY4" fmla="*/ 8572 h 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1818">
                              <a:moveTo>
                                <a:pt x="0" y="8572"/>
                              </a:moveTo>
                              <a:lnTo>
                                <a:pt x="369435" y="8572"/>
                              </a:lnTo>
                              <a:cubicBezTo>
                                <a:pt x="368483" y="5715"/>
                                <a:pt x="367531" y="2858"/>
                                <a:pt x="366579" y="0"/>
                              </a:cubicBezTo>
                              <a:lnTo>
                                <a:pt x="0" y="0"/>
                              </a:lnTo>
                              <a:lnTo>
                                <a:pt x="0" y="8572"/>
                              </a:lnTo>
                              <a:close/>
                            </a:path>
                          </a:pathLst>
                        </a:custGeom>
                        <a:solidFill>
                          <a:schemeClr val="accent4">
                            <a:lumMod val="75000"/>
                          </a:schemeClr>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2" name="Freeform 184">
                        <a:extLst/>
                      </wps:cNvPr>
                      <wps:cNvSpPr/>
                      <wps:spPr>
                        <a:xfrm>
                          <a:off x="1118780" y="615315"/>
                          <a:ext cx="266603" cy="266700"/>
                        </a:xfrm>
                        <a:custGeom>
                          <a:avLst/>
                          <a:gdLst>
                            <a:gd name="connsiteX0" fmla="*/ 0 w 266602"/>
                            <a:gd name="connsiteY0" fmla="*/ 133350 h 266700"/>
                            <a:gd name="connsiteX1" fmla="*/ 133301 w 266602"/>
                            <a:gd name="connsiteY1" fmla="*/ 266700 h 266700"/>
                            <a:gd name="connsiteX2" fmla="*/ 266603 w 266602"/>
                            <a:gd name="connsiteY2" fmla="*/ 133350 h 266700"/>
                            <a:gd name="connsiteX3" fmla="*/ 133301 w 266602"/>
                            <a:gd name="connsiteY3" fmla="*/ 0 h 266700"/>
                            <a:gd name="connsiteX4" fmla="*/ 0 w 266602"/>
                            <a:gd name="connsiteY4" fmla="*/ 133350 h 266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6602" h="266700">
                              <a:moveTo>
                                <a:pt x="0" y="133350"/>
                              </a:moveTo>
                              <a:cubicBezTo>
                                <a:pt x="0" y="206693"/>
                                <a:pt x="59986" y="266700"/>
                                <a:pt x="133301" y="266700"/>
                              </a:cubicBezTo>
                              <a:cubicBezTo>
                                <a:pt x="206617" y="266700"/>
                                <a:pt x="266603" y="206693"/>
                                <a:pt x="266603" y="133350"/>
                              </a:cubicBezTo>
                              <a:cubicBezTo>
                                <a:pt x="266603" y="60007"/>
                                <a:pt x="206617" y="0"/>
                                <a:pt x="133301" y="0"/>
                              </a:cubicBezTo>
                              <a:cubicBezTo>
                                <a:pt x="59033" y="0"/>
                                <a:pt x="0" y="60007"/>
                                <a:pt x="0" y="133350"/>
                              </a:cubicBezTo>
                              <a:close/>
                            </a:path>
                          </a:pathLst>
                        </a:custGeom>
                        <a:solidFill>
                          <a:srgbClr val="4E4E4E"/>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3" name="Freeform 185">
                        <a:extLst/>
                      </wps:cNvPr>
                      <wps:cNvSpPr/>
                      <wps:spPr>
                        <a:xfrm>
                          <a:off x="1160674" y="658178"/>
                          <a:ext cx="180909" cy="180975"/>
                        </a:xfrm>
                        <a:custGeom>
                          <a:avLst/>
                          <a:gdLst>
                            <a:gd name="connsiteX0" fmla="*/ 0 w 180909"/>
                            <a:gd name="connsiteY0" fmla="*/ 90488 h 180975"/>
                            <a:gd name="connsiteX1" fmla="*/ 90455 w 180909"/>
                            <a:gd name="connsiteY1" fmla="*/ 180975 h 180975"/>
                            <a:gd name="connsiteX2" fmla="*/ 180909 w 180909"/>
                            <a:gd name="connsiteY2" fmla="*/ 90488 h 180975"/>
                            <a:gd name="connsiteX3" fmla="*/ 90455 w 180909"/>
                            <a:gd name="connsiteY3" fmla="*/ 0 h 180975"/>
                            <a:gd name="connsiteX4" fmla="*/ 0 w 180909"/>
                            <a:gd name="connsiteY4" fmla="*/ 90488 h 180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0909" h="180975">
                              <a:moveTo>
                                <a:pt x="0" y="90488"/>
                              </a:moveTo>
                              <a:cubicBezTo>
                                <a:pt x="0" y="140970"/>
                                <a:pt x="40942" y="180975"/>
                                <a:pt x="90455" y="180975"/>
                              </a:cubicBezTo>
                              <a:cubicBezTo>
                                <a:pt x="140919" y="180975"/>
                                <a:pt x="180909" y="140018"/>
                                <a:pt x="180909" y="90488"/>
                              </a:cubicBezTo>
                              <a:cubicBezTo>
                                <a:pt x="180909" y="40005"/>
                                <a:pt x="139966" y="0"/>
                                <a:pt x="90455" y="0"/>
                              </a:cubicBezTo>
                              <a:cubicBezTo>
                                <a:pt x="40942" y="0"/>
                                <a:pt x="0" y="40957"/>
                                <a:pt x="0" y="90488"/>
                              </a:cubicBezTo>
                              <a:close/>
                            </a:path>
                          </a:pathLst>
                        </a:custGeom>
                        <a:solidFill>
                          <a:srgbClr val="FFFFFF"/>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4" name="Freeform 186">
                        <a:extLst/>
                      </wps:cNvPr>
                      <wps:cNvSpPr/>
                      <wps:spPr>
                        <a:xfrm>
                          <a:off x="1204473" y="701040"/>
                          <a:ext cx="95215" cy="95250"/>
                        </a:xfrm>
                        <a:custGeom>
                          <a:avLst/>
                          <a:gdLst>
                            <a:gd name="connsiteX0" fmla="*/ 0 w 95215"/>
                            <a:gd name="connsiteY0" fmla="*/ 47625 h 95250"/>
                            <a:gd name="connsiteX1" fmla="*/ 47608 w 95215"/>
                            <a:gd name="connsiteY1" fmla="*/ 95250 h 95250"/>
                            <a:gd name="connsiteX2" fmla="*/ 95215 w 95215"/>
                            <a:gd name="connsiteY2" fmla="*/ 47625 h 95250"/>
                            <a:gd name="connsiteX3" fmla="*/ 47608 w 95215"/>
                            <a:gd name="connsiteY3" fmla="*/ 0 h 95250"/>
                            <a:gd name="connsiteX4" fmla="*/ 0 w 95215"/>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15" h="95250">
                              <a:moveTo>
                                <a:pt x="0" y="47625"/>
                              </a:moveTo>
                              <a:cubicBezTo>
                                <a:pt x="0" y="74295"/>
                                <a:pt x="20947" y="95250"/>
                                <a:pt x="47608" y="95250"/>
                              </a:cubicBezTo>
                              <a:cubicBezTo>
                                <a:pt x="74268" y="95250"/>
                                <a:pt x="95215" y="74295"/>
                                <a:pt x="95215" y="47625"/>
                              </a:cubicBezTo>
                              <a:cubicBezTo>
                                <a:pt x="95215" y="20955"/>
                                <a:pt x="74268" y="0"/>
                                <a:pt x="47608" y="0"/>
                              </a:cubicBezTo>
                              <a:cubicBezTo>
                                <a:pt x="20947" y="0"/>
                                <a:pt x="0" y="21907"/>
                                <a:pt x="0" y="47625"/>
                              </a:cubicBezTo>
                              <a:close/>
                            </a:path>
                          </a:pathLst>
                        </a:custGeom>
                        <a:solidFill>
                          <a:srgbClr val="C0BFBF"/>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5" name="Freeform 187">
                        <a:extLst/>
                      </wps:cNvPr>
                      <wps:cNvSpPr/>
                      <wps:spPr>
                        <a:xfrm>
                          <a:off x="1244464" y="676127"/>
                          <a:ext cx="9522" cy="9525"/>
                        </a:xfrm>
                        <a:custGeom>
                          <a:avLst/>
                          <a:gdLst>
                            <a:gd name="connsiteX0" fmla="*/ 0 w 9521"/>
                            <a:gd name="connsiteY0" fmla="*/ 6816 h 9525"/>
                            <a:gd name="connsiteX1" fmla="*/ 6665 w 9521"/>
                            <a:gd name="connsiteY1" fmla="*/ 13483 h 9525"/>
                            <a:gd name="connsiteX2" fmla="*/ 13330 w 9521"/>
                            <a:gd name="connsiteY2" fmla="*/ 6816 h 9525"/>
                            <a:gd name="connsiteX3" fmla="*/ 6665 w 9521"/>
                            <a:gd name="connsiteY3" fmla="*/ 148 h 9525"/>
                            <a:gd name="connsiteX4" fmla="*/ 0 w 9521"/>
                            <a:gd name="connsiteY4" fmla="*/ 6816 h 9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1" h="9525">
                              <a:moveTo>
                                <a:pt x="0" y="6816"/>
                              </a:moveTo>
                              <a:cubicBezTo>
                                <a:pt x="0" y="10626"/>
                                <a:pt x="2857" y="13483"/>
                                <a:pt x="6665" y="13483"/>
                              </a:cubicBezTo>
                              <a:cubicBezTo>
                                <a:pt x="10474" y="13483"/>
                                <a:pt x="13330" y="10626"/>
                                <a:pt x="13330" y="6816"/>
                              </a:cubicBezTo>
                              <a:cubicBezTo>
                                <a:pt x="13330" y="3006"/>
                                <a:pt x="10474" y="148"/>
                                <a:pt x="6665" y="148"/>
                              </a:cubicBezTo>
                              <a:cubicBezTo>
                                <a:pt x="3809" y="-805"/>
                                <a:pt x="0" y="3006"/>
                                <a:pt x="0" y="6816"/>
                              </a:cubicBezTo>
                              <a:close/>
                            </a:path>
                          </a:pathLst>
                        </a:custGeom>
                        <a:solidFill>
                          <a:srgbClr val="C0BFBF"/>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6" name="Freeform 188">
                        <a:extLst/>
                      </wps:cNvPr>
                      <wps:cNvSpPr/>
                      <wps:spPr>
                        <a:xfrm>
                          <a:off x="1197570" y="695087"/>
                          <a:ext cx="9522" cy="9525"/>
                        </a:xfrm>
                        <a:custGeom>
                          <a:avLst/>
                          <a:gdLst>
                            <a:gd name="connsiteX0" fmla="*/ 2142 w 9521"/>
                            <a:gd name="connsiteY0" fmla="*/ 11668 h 9525"/>
                            <a:gd name="connsiteX1" fmla="*/ 11664 w 9521"/>
                            <a:gd name="connsiteY1" fmla="*/ 11668 h 9525"/>
                            <a:gd name="connsiteX2" fmla="*/ 11664 w 9521"/>
                            <a:gd name="connsiteY2" fmla="*/ 2143 h 9525"/>
                            <a:gd name="connsiteX3" fmla="*/ 2142 w 9521"/>
                            <a:gd name="connsiteY3" fmla="*/ 2143 h 9525"/>
                            <a:gd name="connsiteX4" fmla="*/ 2142 w 9521"/>
                            <a:gd name="connsiteY4" fmla="*/ 11668 h 9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1" h="9525">
                              <a:moveTo>
                                <a:pt x="2142" y="11668"/>
                              </a:moveTo>
                              <a:cubicBezTo>
                                <a:pt x="4999" y="14526"/>
                                <a:pt x="8807" y="14526"/>
                                <a:pt x="11664" y="11668"/>
                              </a:cubicBezTo>
                              <a:cubicBezTo>
                                <a:pt x="14520" y="8811"/>
                                <a:pt x="14520" y="5001"/>
                                <a:pt x="11664" y="2143"/>
                              </a:cubicBezTo>
                              <a:cubicBezTo>
                                <a:pt x="8807" y="-714"/>
                                <a:pt x="4999" y="-714"/>
                                <a:pt x="2142" y="2143"/>
                              </a:cubicBezTo>
                              <a:cubicBezTo>
                                <a:pt x="-714" y="5001"/>
                                <a:pt x="-714" y="8811"/>
                                <a:pt x="2142" y="11668"/>
                              </a:cubicBezTo>
                              <a:close/>
                            </a:path>
                          </a:pathLst>
                        </a:custGeom>
                        <a:solidFill>
                          <a:srgbClr val="C0BFBF"/>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7" name="Freeform 189">
                        <a:extLst/>
                      </wps:cNvPr>
                      <wps:cNvSpPr/>
                      <wps:spPr>
                        <a:xfrm>
                          <a:off x="1178765" y="742950"/>
                          <a:ext cx="9522" cy="9525"/>
                        </a:xfrm>
                        <a:custGeom>
                          <a:avLst/>
                          <a:gdLst>
                            <a:gd name="connsiteX0" fmla="*/ 6665 w 9521"/>
                            <a:gd name="connsiteY0" fmla="*/ 13335 h 9525"/>
                            <a:gd name="connsiteX1" fmla="*/ 13330 w 9521"/>
                            <a:gd name="connsiteY1" fmla="*/ 6668 h 9525"/>
                            <a:gd name="connsiteX2" fmla="*/ 6665 w 9521"/>
                            <a:gd name="connsiteY2" fmla="*/ 0 h 9525"/>
                            <a:gd name="connsiteX3" fmla="*/ 0 w 9521"/>
                            <a:gd name="connsiteY3" fmla="*/ 6668 h 9525"/>
                            <a:gd name="connsiteX4" fmla="*/ 6665 w 9521"/>
                            <a:gd name="connsiteY4" fmla="*/ 13335 h 9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1" h="9525">
                              <a:moveTo>
                                <a:pt x="6665" y="13335"/>
                              </a:moveTo>
                              <a:cubicBezTo>
                                <a:pt x="10474" y="13335"/>
                                <a:pt x="13330" y="10478"/>
                                <a:pt x="13330" y="6668"/>
                              </a:cubicBezTo>
                              <a:cubicBezTo>
                                <a:pt x="13330" y="2858"/>
                                <a:pt x="10474" y="0"/>
                                <a:pt x="6665" y="0"/>
                              </a:cubicBezTo>
                              <a:cubicBezTo>
                                <a:pt x="2856" y="0"/>
                                <a:pt x="0" y="2858"/>
                                <a:pt x="0" y="6668"/>
                              </a:cubicBezTo>
                              <a:cubicBezTo>
                                <a:pt x="0" y="9525"/>
                                <a:pt x="2856" y="13335"/>
                                <a:pt x="6665" y="13335"/>
                              </a:cubicBezTo>
                              <a:close/>
                            </a:path>
                          </a:pathLst>
                        </a:custGeom>
                        <a:solidFill>
                          <a:srgbClr val="C0BFBF"/>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8" name="Freeform 190">
                        <a:extLst/>
                      </wps:cNvPr>
                      <wps:cNvSpPr/>
                      <wps:spPr>
                        <a:xfrm>
                          <a:off x="1198522" y="789384"/>
                          <a:ext cx="9522" cy="9525"/>
                        </a:xfrm>
                        <a:custGeom>
                          <a:avLst/>
                          <a:gdLst>
                            <a:gd name="connsiteX0" fmla="*/ 11664 w 9521"/>
                            <a:gd name="connsiteY0" fmla="*/ 11668 h 9525"/>
                            <a:gd name="connsiteX1" fmla="*/ 11664 w 9521"/>
                            <a:gd name="connsiteY1" fmla="*/ 2143 h 9525"/>
                            <a:gd name="connsiteX2" fmla="*/ 2142 w 9521"/>
                            <a:gd name="connsiteY2" fmla="*/ 2143 h 9525"/>
                            <a:gd name="connsiteX3" fmla="*/ 2142 w 9521"/>
                            <a:gd name="connsiteY3" fmla="*/ 11668 h 9525"/>
                            <a:gd name="connsiteX4" fmla="*/ 11664 w 9521"/>
                            <a:gd name="connsiteY4" fmla="*/ 11668 h 9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1" h="9525">
                              <a:moveTo>
                                <a:pt x="11664" y="11668"/>
                              </a:moveTo>
                              <a:cubicBezTo>
                                <a:pt x="14520" y="8811"/>
                                <a:pt x="14520" y="5000"/>
                                <a:pt x="11664" y="2143"/>
                              </a:cubicBezTo>
                              <a:cubicBezTo>
                                <a:pt x="8807" y="-714"/>
                                <a:pt x="4999" y="-714"/>
                                <a:pt x="2142" y="2143"/>
                              </a:cubicBezTo>
                              <a:cubicBezTo>
                                <a:pt x="-714" y="5000"/>
                                <a:pt x="-714" y="8811"/>
                                <a:pt x="2142" y="11668"/>
                              </a:cubicBezTo>
                              <a:cubicBezTo>
                                <a:pt x="4047" y="14525"/>
                                <a:pt x="8807" y="14525"/>
                                <a:pt x="11664" y="11668"/>
                              </a:cubicBezTo>
                              <a:close/>
                            </a:path>
                          </a:pathLst>
                        </a:custGeom>
                        <a:solidFill>
                          <a:srgbClr val="C0BFBF"/>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9" name="Freeform 191">
                        <a:extLst/>
                      </wps:cNvPr>
                      <wps:cNvSpPr/>
                      <wps:spPr>
                        <a:xfrm>
                          <a:off x="1245416" y="808672"/>
                          <a:ext cx="9522" cy="9525"/>
                        </a:xfrm>
                        <a:custGeom>
                          <a:avLst/>
                          <a:gdLst>
                            <a:gd name="connsiteX0" fmla="*/ 13330 w 9521"/>
                            <a:gd name="connsiteY0" fmla="*/ 6668 h 9525"/>
                            <a:gd name="connsiteX1" fmla="*/ 6665 w 9521"/>
                            <a:gd name="connsiteY1" fmla="*/ 0 h 9525"/>
                            <a:gd name="connsiteX2" fmla="*/ 0 w 9521"/>
                            <a:gd name="connsiteY2" fmla="*/ 6668 h 9525"/>
                            <a:gd name="connsiteX3" fmla="*/ 6665 w 9521"/>
                            <a:gd name="connsiteY3" fmla="*/ 13335 h 9525"/>
                            <a:gd name="connsiteX4" fmla="*/ 13330 w 9521"/>
                            <a:gd name="connsiteY4" fmla="*/ 6668 h 9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1" h="9525">
                              <a:moveTo>
                                <a:pt x="13330" y="6668"/>
                              </a:moveTo>
                              <a:cubicBezTo>
                                <a:pt x="13330" y="2858"/>
                                <a:pt x="10474" y="0"/>
                                <a:pt x="6665" y="0"/>
                              </a:cubicBezTo>
                              <a:cubicBezTo>
                                <a:pt x="2856" y="0"/>
                                <a:pt x="0" y="2858"/>
                                <a:pt x="0" y="6668"/>
                              </a:cubicBezTo>
                              <a:cubicBezTo>
                                <a:pt x="0" y="10478"/>
                                <a:pt x="2856" y="13335"/>
                                <a:pt x="6665" y="13335"/>
                              </a:cubicBezTo>
                              <a:cubicBezTo>
                                <a:pt x="10474" y="13335"/>
                                <a:pt x="13330" y="10478"/>
                                <a:pt x="13330" y="6668"/>
                              </a:cubicBezTo>
                              <a:close/>
                            </a:path>
                          </a:pathLst>
                        </a:custGeom>
                        <a:solidFill>
                          <a:srgbClr val="C0BFBF"/>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0" name="Freeform 192">
                        <a:extLst/>
                      </wps:cNvPr>
                      <wps:cNvSpPr/>
                      <wps:spPr>
                        <a:xfrm>
                          <a:off x="1292071" y="789623"/>
                          <a:ext cx="9522" cy="9525"/>
                        </a:xfrm>
                        <a:custGeom>
                          <a:avLst/>
                          <a:gdLst>
                            <a:gd name="connsiteX0" fmla="*/ 13330 w 9521"/>
                            <a:gd name="connsiteY0" fmla="*/ 6668 h 9525"/>
                            <a:gd name="connsiteX1" fmla="*/ 6665 w 9521"/>
                            <a:gd name="connsiteY1" fmla="*/ 13335 h 9525"/>
                            <a:gd name="connsiteX2" fmla="*/ 0 w 9521"/>
                            <a:gd name="connsiteY2" fmla="*/ 6668 h 9525"/>
                            <a:gd name="connsiteX3" fmla="*/ 6665 w 9521"/>
                            <a:gd name="connsiteY3" fmla="*/ 0 h 9525"/>
                            <a:gd name="connsiteX4" fmla="*/ 13330 w 9521"/>
                            <a:gd name="connsiteY4" fmla="*/ 6668 h 9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1" h="9525">
                              <a:moveTo>
                                <a:pt x="13330" y="6668"/>
                              </a:moveTo>
                              <a:cubicBezTo>
                                <a:pt x="13330" y="10350"/>
                                <a:pt x="10346" y="13335"/>
                                <a:pt x="6665" y="13335"/>
                              </a:cubicBezTo>
                              <a:cubicBezTo>
                                <a:pt x="2984" y="13335"/>
                                <a:pt x="0" y="10350"/>
                                <a:pt x="0" y="6668"/>
                              </a:cubicBezTo>
                              <a:cubicBezTo>
                                <a:pt x="0" y="2985"/>
                                <a:pt x="2984" y="0"/>
                                <a:pt x="6665" y="0"/>
                              </a:cubicBezTo>
                              <a:cubicBezTo>
                                <a:pt x="10346" y="0"/>
                                <a:pt x="13330" y="2985"/>
                                <a:pt x="13330" y="6668"/>
                              </a:cubicBezTo>
                              <a:close/>
                            </a:path>
                          </a:pathLst>
                        </a:custGeom>
                        <a:solidFill>
                          <a:srgbClr val="C0BFBF"/>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1" name="Freeform 193">
                        <a:extLst/>
                      </wps:cNvPr>
                      <wps:cNvSpPr/>
                      <wps:spPr>
                        <a:xfrm>
                          <a:off x="1311114" y="741997"/>
                          <a:ext cx="9522" cy="9525"/>
                        </a:xfrm>
                        <a:custGeom>
                          <a:avLst/>
                          <a:gdLst>
                            <a:gd name="connsiteX0" fmla="*/ 6665 w 9521"/>
                            <a:gd name="connsiteY0" fmla="*/ 0 h 9525"/>
                            <a:gd name="connsiteX1" fmla="*/ 0 w 9521"/>
                            <a:gd name="connsiteY1" fmla="*/ 6668 h 9525"/>
                            <a:gd name="connsiteX2" fmla="*/ 6665 w 9521"/>
                            <a:gd name="connsiteY2" fmla="*/ 13335 h 9525"/>
                            <a:gd name="connsiteX3" fmla="*/ 13330 w 9521"/>
                            <a:gd name="connsiteY3" fmla="*/ 6668 h 9525"/>
                            <a:gd name="connsiteX4" fmla="*/ 6665 w 9521"/>
                            <a:gd name="connsiteY4" fmla="*/ 0 h 9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1" h="9525">
                              <a:moveTo>
                                <a:pt x="6665" y="0"/>
                              </a:moveTo>
                              <a:cubicBezTo>
                                <a:pt x="2857" y="0"/>
                                <a:pt x="0" y="2858"/>
                                <a:pt x="0" y="6668"/>
                              </a:cubicBezTo>
                              <a:cubicBezTo>
                                <a:pt x="0" y="10478"/>
                                <a:pt x="2857" y="13335"/>
                                <a:pt x="6665" y="13335"/>
                              </a:cubicBezTo>
                              <a:cubicBezTo>
                                <a:pt x="10474" y="13335"/>
                                <a:pt x="13330" y="10478"/>
                                <a:pt x="13330" y="6668"/>
                              </a:cubicBezTo>
                              <a:cubicBezTo>
                                <a:pt x="14282" y="2858"/>
                                <a:pt x="10474" y="0"/>
                                <a:pt x="6665" y="0"/>
                              </a:cubicBezTo>
                              <a:close/>
                            </a:path>
                          </a:pathLst>
                        </a:custGeom>
                        <a:solidFill>
                          <a:srgbClr val="C0BFBF"/>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2" name="Freeform 194">
                        <a:extLst/>
                      </wps:cNvPr>
                      <wps:cNvSpPr/>
                      <wps:spPr>
                        <a:xfrm>
                          <a:off x="1292071" y="695325"/>
                          <a:ext cx="9522" cy="9525"/>
                        </a:xfrm>
                        <a:custGeom>
                          <a:avLst/>
                          <a:gdLst>
                            <a:gd name="connsiteX0" fmla="*/ 13330 w 9521"/>
                            <a:gd name="connsiteY0" fmla="*/ 6668 h 9525"/>
                            <a:gd name="connsiteX1" fmla="*/ 6665 w 9521"/>
                            <a:gd name="connsiteY1" fmla="*/ 13335 h 9525"/>
                            <a:gd name="connsiteX2" fmla="*/ 0 w 9521"/>
                            <a:gd name="connsiteY2" fmla="*/ 6668 h 9525"/>
                            <a:gd name="connsiteX3" fmla="*/ 6665 w 9521"/>
                            <a:gd name="connsiteY3" fmla="*/ 0 h 9525"/>
                            <a:gd name="connsiteX4" fmla="*/ 13330 w 9521"/>
                            <a:gd name="connsiteY4" fmla="*/ 6668 h 9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1" h="9525">
                              <a:moveTo>
                                <a:pt x="13330" y="6668"/>
                              </a:moveTo>
                              <a:cubicBezTo>
                                <a:pt x="13330" y="10350"/>
                                <a:pt x="10346" y="13335"/>
                                <a:pt x="6665" y="13335"/>
                              </a:cubicBezTo>
                              <a:cubicBezTo>
                                <a:pt x="2984" y="13335"/>
                                <a:pt x="0" y="10350"/>
                                <a:pt x="0" y="6668"/>
                              </a:cubicBezTo>
                              <a:cubicBezTo>
                                <a:pt x="0" y="2985"/>
                                <a:pt x="2984" y="0"/>
                                <a:pt x="6665" y="0"/>
                              </a:cubicBezTo>
                              <a:cubicBezTo>
                                <a:pt x="10346" y="0"/>
                                <a:pt x="13330" y="2985"/>
                                <a:pt x="13330" y="6668"/>
                              </a:cubicBezTo>
                              <a:close/>
                            </a:path>
                          </a:pathLst>
                        </a:custGeom>
                        <a:solidFill>
                          <a:srgbClr val="C0BFBF"/>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3" name="Freeform 195">
                        <a:extLst/>
                      </wps:cNvPr>
                      <wps:cNvSpPr/>
                      <wps:spPr>
                        <a:xfrm>
                          <a:off x="94263" y="615315"/>
                          <a:ext cx="266603" cy="266700"/>
                        </a:xfrm>
                        <a:custGeom>
                          <a:avLst/>
                          <a:gdLst>
                            <a:gd name="connsiteX0" fmla="*/ 0 w 266602"/>
                            <a:gd name="connsiteY0" fmla="*/ 133350 h 266700"/>
                            <a:gd name="connsiteX1" fmla="*/ 133301 w 266602"/>
                            <a:gd name="connsiteY1" fmla="*/ 266700 h 266700"/>
                            <a:gd name="connsiteX2" fmla="*/ 266603 w 266602"/>
                            <a:gd name="connsiteY2" fmla="*/ 133350 h 266700"/>
                            <a:gd name="connsiteX3" fmla="*/ 133301 w 266602"/>
                            <a:gd name="connsiteY3" fmla="*/ 0 h 266700"/>
                            <a:gd name="connsiteX4" fmla="*/ 0 w 266602"/>
                            <a:gd name="connsiteY4" fmla="*/ 133350 h 266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6602" h="266700">
                              <a:moveTo>
                                <a:pt x="0" y="133350"/>
                              </a:moveTo>
                              <a:cubicBezTo>
                                <a:pt x="0" y="206693"/>
                                <a:pt x="59986" y="266700"/>
                                <a:pt x="133301" y="266700"/>
                              </a:cubicBezTo>
                              <a:cubicBezTo>
                                <a:pt x="206617" y="266700"/>
                                <a:pt x="266603" y="206693"/>
                                <a:pt x="266603" y="133350"/>
                              </a:cubicBezTo>
                              <a:cubicBezTo>
                                <a:pt x="266603" y="60007"/>
                                <a:pt x="206617" y="0"/>
                                <a:pt x="133301" y="0"/>
                              </a:cubicBezTo>
                              <a:cubicBezTo>
                                <a:pt x="59986" y="0"/>
                                <a:pt x="0" y="60007"/>
                                <a:pt x="0" y="133350"/>
                              </a:cubicBezTo>
                              <a:close/>
                            </a:path>
                          </a:pathLst>
                        </a:custGeom>
                        <a:solidFill>
                          <a:srgbClr val="4E4E4E"/>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4" name="Freeform 196">
                        <a:extLst/>
                      </wps:cNvPr>
                      <wps:cNvSpPr/>
                      <wps:spPr>
                        <a:xfrm>
                          <a:off x="137110" y="658178"/>
                          <a:ext cx="180909" cy="180975"/>
                        </a:xfrm>
                        <a:custGeom>
                          <a:avLst/>
                          <a:gdLst>
                            <a:gd name="connsiteX0" fmla="*/ 0 w 180909"/>
                            <a:gd name="connsiteY0" fmla="*/ 90488 h 180975"/>
                            <a:gd name="connsiteX1" fmla="*/ 90455 w 180909"/>
                            <a:gd name="connsiteY1" fmla="*/ 180975 h 180975"/>
                            <a:gd name="connsiteX2" fmla="*/ 180909 w 180909"/>
                            <a:gd name="connsiteY2" fmla="*/ 90488 h 180975"/>
                            <a:gd name="connsiteX3" fmla="*/ 90455 w 180909"/>
                            <a:gd name="connsiteY3" fmla="*/ 0 h 180975"/>
                            <a:gd name="connsiteX4" fmla="*/ 0 w 180909"/>
                            <a:gd name="connsiteY4" fmla="*/ 90488 h 180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0909" h="180975">
                              <a:moveTo>
                                <a:pt x="0" y="90488"/>
                              </a:moveTo>
                              <a:cubicBezTo>
                                <a:pt x="0" y="140970"/>
                                <a:pt x="40942" y="180975"/>
                                <a:pt x="90455" y="180975"/>
                              </a:cubicBezTo>
                              <a:cubicBezTo>
                                <a:pt x="140919" y="180975"/>
                                <a:pt x="180909" y="140018"/>
                                <a:pt x="180909" y="90488"/>
                              </a:cubicBezTo>
                              <a:cubicBezTo>
                                <a:pt x="180909" y="40005"/>
                                <a:pt x="139966" y="0"/>
                                <a:pt x="90455" y="0"/>
                              </a:cubicBezTo>
                              <a:cubicBezTo>
                                <a:pt x="39990" y="0"/>
                                <a:pt x="0" y="40957"/>
                                <a:pt x="0" y="90488"/>
                              </a:cubicBezTo>
                              <a:close/>
                            </a:path>
                          </a:pathLst>
                        </a:custGeom>
                        <a:solidFill>
                          <a:srgbClr val="FFFFFF"/>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5" name="Freeform 197">
                        <a:extLst/>
                      </wps:cNvPr>
                      <wps:cNvSpPr/>
                      <wps:spPr>
                        <a:xfrm>
                          <a:off x="179957" y="701040"/>
                          <a:ext cx="95215" cy="95250"/>
                        </a:xfrm>
                        <a:custGeom>
                          <a:avLst/>
                          <a:gdLst>
                            <a:gd name="connsiteX0" fmla="*/ 0 w 95215"/>
                            <a:gd name="connsiteY0" fmla="*/ 47625 h 95250"/>
                            <a:gd name="connsiteX1" fmla="*/ 47608 w 95215"/>
                            <a:gd name="connsiteY1" fmla="*/ 95250 h 95250"/>
                            <a:gd name="connsiteX2" fmla="*/ 95215 w 95215"/>
                            <a:gd name="connsiteY2" fmla="*/ 47625 h 95250"/>
                            <a:gd name="connsiteX3" fmla="*/ 47608 w 95215"/>
                            <a:gd name="connsiteY3" fmla="*/ 0 h 95250"/>
                            <a:gd name="connsiteX4" fmla="*/ 0 w 95215"/>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15" h="95250">
                              <a:moveTo>
                                <a:pt x="0" y="47625"/>
                              </a:moveTo>
                              <a:cubicBezTo>
                                <a:pt x="0" y="74295"/>
                                <a:pt x="20947" y="95250"/>
                                <a:pt x="47608" y="95250"/>
                              </a:cubicBezTo>
                              <a:cubicBezTo>
                                <a:pt x="74268" y="95250"/>
                                <a:pt x="95215" y="74295"/>
                                <a:pt x="95215" y="47625"/>
                              </a:cubicBezTo>
                              <a:cubicBezTo>
                                <a:pt x="95215" y="20955"/>
                                <a:pt x="74268" y="0"/>
                                <a:pt x="47608" y="0"/>
                              </a:cubicBezTo>
                              <a:cubicBezTo>
                                <a:pt x="21899" y="0"/>
                                <a:pt x="0" y="21907"/>
                                <a:pt x="0" y="47625"/>
                              </a:cubicBezTo>
                              <a:close/>
                            </a:path>
                          </a:pathLst>
                        </a:custGeom>
                        <a:solidFill>
                          <a:srgbClr val="C0BFBF"/>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6" name="Freeform 198">
                        <a:extLst/>
                      </wps:cNvPr>
                      <wps:cNvSpPr/>
                      <wps:spPr>
                        <a:xfrm>
                          <a:off x="220899" y="676127"/>
                          <a:ext cx="9522" cy="9525"/>
                        </a:xfrm>
                        <a:custGeom>
                          <a:avLst/>
                          <a:gdLst>
                            <a:gd name="connsiteX0" fmla="*/ 0 w 9521"/>
                            <a:gd name="connsiteY0" fmla="*/ 6816 h 9525"/>
                            <a:gd name="connsiteX1" fmla="*/ 6665 w 9521"/>
                            <a:gd name="connsiteY1" fmla="*/ 13483 h 9525"/>
                            <a:gd name="connsiteX2" fmla="*/ 13330 w 9521"/>
                            <a:gd name="connsiteY2" fmla="*/ 6816 h 9525"/>
                            <a:gd name="connsiteX3" fmla="*/ 6665 w 9521"/>
                            <a:gd name="connsiteY3" fmla="*/ 148 h 9525"/>
                            <a:gd name="connsiteX4" fmla="*/ 0 w 9521"/>
                            <a:gd name="connsiteY4" fmla="*/ 6816 h 9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1" h="9525">
                              <a:moveTo>
                                <a:pt x="0" y="6816"/>
                              </a:moveTo>
                              <a:cubicBezTo>
                                <a:pt x="0" y="10626"/>
                                <a:pt x="2856" y="13483"/>
                                <a:pt x="6665" y="13483"/>
                              </a:cubicBezTo>
                              <a:cubicBezTo>
                                <a:pt x="10474" y="13483"/>
                                <a:pt x="13330" y="10626"/>
                                <a:pt x="13330" y="6816"/>
                              </a:cubicBezTo>
                              <a:cubicBezTo>
                                <a:pt x="13330" y="3006"/>
                                <a:pt x="10474" y="148"/>
                                <a:pt x="6665" y="148"/>
                              </a:cubicBezTo>
                              <a:cubicBezTo>
                                <a:pt x="2856" y="-805"/>
                                <a:pt x="0" y="3006"/>
                                <a:pt x="0" y="6816"/>
                              </a:cubicBezTo>
                              <a:close/>
                            </a:path>
                          </a:pathLst>
                        </a:custGeom>
                        <a:solidFill>
                          <a:srgbClr val="C0BFBF"/>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7" name="Freeform 199">
                        <a:extLst/>
                      </wps:cNvPr>
                      <wps:cNvSpPr/>
                      <wps:spPr>
                        <a:xfrm>
                          <a:off x="174006" y="695087"/>
                          <a:ext cx="9522" cy="9525"/>
                        </a:xfrm>
                        <a:custGeom>
                          <a:avLst/>
                          <a:gdLst>
                            <a:gd name="connsiteX0" fmla="*/ 2142 w 9521"/>
                            <a:gd name="connsiteY0" fmla="*/ 11668 h 9525"/>
                            <a:gd name="connsiteX1" fmla="*/ 11664 w 9521"/>
                            <a:gd name="connsiteY1" fmla="*/ 11668 h 9525"/>
                            <a:gd name="connsiteX2" fmla="*/ 11664 w 9521"/>
                            <a:gd name="connsiteY2" fmla="*/ 2143 h 9525"/>
                            <a:gd name="connsiteX3" fmla="*/ 2142 w 9521"/>
                            <a:gd name="connsiteY3" fmla="*/ 2143 h 9525"/>
                            <a:gd name="connsiteX4" fmla="*/ 2142 w 9521"/>
                            <a:gd name="connsiteY4" fmla="*/ 11668 h 9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1" h="9525">
                              <a:moveTo>
                                <a:pt x="2142" y="11668"/>
                              </a:moveTo>
                              <a:cubicBezTo>
                                <a:pt x="4999" y="14526"/>
                                <a:pt x="8807" y="14526"/>
                                <a:pt x="11664" y="11668"/>
                              </a:cubicBezTo>
                              <a:cubicBezTo>
                                <a:pt x="14520" y="8811"/>
                                <a:pt x="14520" y="5001"/>
                                <a:pt x="11664" y="2143"/>
                              </a:cubicBezTo>
                              <a:cubicBezTo>
                                <a:pt x="8807" y="-714"/>
                                <a:pt x="4999" y="-714"/>
                                <a:pt x="2142" y="2143"/>
                              </a:cubicBezTo>
                              <a:cubicBezTo>
                                <a:pt x="-714" y="5001"/>
                                <a:pt x="-714" y="8811"/>
                                <a:pt x="2142" y="11668"/>
                              </a:cubicBezTo>
                              <a:close/>
                            </a:path>
                          </a:pathLst>
                        </a:custGeom>
                        <a:solidFill>
                          <a:srgbClr val="C0BFBF"/>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8" name="Freeform 200">
                        <a:extLst/>
                      </wps:cNvPr>
                      <wps:cNvSpPr/>
                      <wps:spPr>
                        <a:xfrm>
                          <a:off x="154248" y="742950"/>
                          <a:ext cx="9522" cy="9525"/>
                        </a:xfrm>
                        <a:custGeom>
                          <a:avLst/>
                          <a:gdLst>
                            <a:gd name="connsiteX0" fmla="*/ 6665 w 9521"/>
                            <a:gd name="connsiteY0" fmla="*/ 13335 h 9525"/>
                            <a:gd name="connsiteX1" fmla="*/ 13330 w 9521"/>
                            <a:gd name="connsiteY1" fmla="*/ 6668 h 9525"/>
                            <a:gd name="connsiteX2" fmla="*/ 6665 w 9521"/>
                            <a:gd name="connsiteY2" fmla="*/ 0 h 9525"/>
                            <a:gd name="connsiteX3" fmla="*/ 0 w 9521"/>
                            <a:gd name="connsiteY3" fmla="*/ 6668 h 9525"/>
                            <a:gd name="connsiteX4" fmla="*/ 6665 w 9521"/>
                            <a:gd name="connsiteY4" fmla="*/ 13335 h 9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1" h="9525">
                              <a:moveTo>
                                <a:pt x="6665" y="13335"/>
                              </a:moveTo>
                              <a:cubicBezTo>
                                <a:pt x="10474" y="13335"/>
                                <a:pt x="13330" y="10478"/>
                                <a:pt x="13330" y="6668"/>
                              </a:cubicBezTo>
                              <a:cubicBezTo>
                                <a:pt x="13330" y="2858"/>
                                <a:pt x="10474" y="0"/>
                                <a:pt x="6665" y="0"/>
                              </a:cubicBezTo>
                              <a:cubicBezTo>
                                <a:pt x="2856" y="0"/>
                                <a:pt x="0" y="2858"/>
                                <a:pt x="0" y="6668"/>
                              </a:cubicBezTo>
                              <a:cubicBezTo>
                                <a:pt x="0" y="9525"/>
                                <a:pt x="2856" y="13335"/>
                                <a:pt x="6665" y="13335"/>
                              </a:cubicBezTo>
                              <a:close/>
                            </a:path>
                          </a:pathLst>
                        </a:custGeom>
                        <a:solidFill>
                          <a:srgbClr val="C0BFBF"/>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9" name="Freeform 201">
                        <a:extLst/>
                      </wps:cNvPr>
                      <wps:cNvSpPr/>
                      <wps:spPr>
                        <a:xfrm>
                          <a:off x="174006" y="789384"/>
                          <a:ext cx="9522" cy="9525"/>
                        </a:xfrm>
                        <a:custGeom>
                          <a:avLst/>
                          <a:gdLst>
                            <a:gd name="connsiteX0" fmla="*/ 11664 w 9521"/>
                            <a:gd name="connsiteY0" fmla="*/ 11668 h 9525"/>
                            <a:gd name="connsiteX1" fmla="*/ 11664 w 9521"/>
                            <a:gd name="connsiteY1" fmla="*/ 2143 h 9525"/>
                            <a:gd name="connsiteX2" fmla="*/ 2142 w 9521"/>
                            <a:gd name="connsiteY2" fmla="*/ 2143 h 9525"/>
                            <a:gd name="connsiteX3" fmla="*/ 2142 w 9521"/>
                            <a:gd name="connsiteY3" fmla="*/ 11668 h 9525"/>
                            <a:gd name="connsiteX4" fmla="*/ 11664 w 9521"/>
                            <a:gd name="connsiteY4" fmla="*/ 11668 h 9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1" h="9525">
                              <a:moveTo>
                                <a:pt x="11664" y="11668"/>
                              </a:moveTo>
                              <a:cubicBezTo>
                                <a:pt x="14520" y="8811"/>
                                <a:pt x="14520" y="5000"/>
                                <a:pt x="11664" y="2143"/>
                              </a:cubicBezTo>
                              <a:cubicBezTo>
                                <a:pt x="8807" y="-714"/>
                                <a:pt x="4999" y="-714"/>
                                <a:pt x="2142" y="2143"/>
                              </a:cubicBezTo>
                              <a:cubicBezTo>
                                <a:pt x="-714" y="5000"/>
                                <a:pt x="-714" y="8811"/>
                                <a:pt x="2142" y="11668"/>
                              </a:cubicBezTo>
                              <a:cubicBezTo>
                                <a:pt x="4999" y="14525"/>
                                <a:pt x="8807" y="14525"/>
                                <a:pt x="11664" y="11668"/>
                              </a:cubicBezTo>
                              <a:close/>
                            </a:path>
                          </a:pathLst>
                        </a:custGeom>
                        <a:solidFill>
                          <a:srgbClr val="C0BFBF"/>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0" name="Freeform 202">
                        <a:extLst/>
                      </wps:cNvPr>
                      <wps:cNvSpPr/>
                      <wps:spPr>
                        <a:xfrm>
                          <a:off x="220899" y="808672"/>
                          <a:ext cx="9522" cy="9525"/>
                        </a:xfrm>
                        <a:custGeom>
                          <a:avLst/>
                          <a:gdLst>
                            <a:gd name="connsiteX0" fmla="*/ 13330 w 9521"/>
                            <a:gd name="connsiteY0" fmla="*/ 6668 h 9525"/>
                            <a:gd name="connsiteX1" fmla="*/ 6665 w 9521"/>
                            <a:gd name="connsiteY1" fmla="*/ 0 h 9525"/>
                            <a:gd name="connsiteX2" fmla="*/ 0 w 9521"/>
                            <a:gd name="connsiteY2" fmla="*/ 6668 h 9525"/>
                            <a:gd name="connsiteX3" fmla="*/ 6665 w 9521"/>
                            <a:gd name="connsiteY3" fmla="*/ 13335 h 9525"/>
                            <a:gd name="connsiteX4" fmla="*/ 13330 w 9521"/>
                            <a:gd name="connsiteY4" fmla="*/ 6668 h 9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1" h="9525">
                              <a:moveTo>
                                <a:pt x="13330" y="6668"/>
                              </a:moveTo>
                              <a:cubicBezTo>
                                <a:pt x="13330" y="2858"/>
                                <a:pt x="10474" y="0"/>
                                <a:pt x="6665" y="0"/>
                              </a:cubicBezTo>
                              <a:cubicBezTo>
                                <a:pt x="2856" y="0"/>
                                <a:pt x="0" y="2858"/>
                                <a:pt x="0" y="6668"/>
                              </a:cubicBezTo>
                              <a:cubicBezTo>
                                <a:pt x="0" y="10478"/>
                                <a:pt x="2856" y="13335"/>
                                <a:pt x="6665" y="13335"/>
                              </a:cubicBezTo>
                              <a:cubicBezTo>
                                <a:pt x="10474" y="13335"/>
                                <a:pt x="13330" y="10478"/>
                                <a:pt x="13330" y="6668"/>
                              </a:cubicBezTo>
                              <a:close/>
                            </a:path>
                          </a:pathLst>
                        </a:custGeom>
                        <a:solidFill>
                          <a:srgbClr val="C0BFBF"/>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1" name="Freeform 203">
                        <a:extLst/>
                      </wps:cNvPr>
                      <wps:cNvSpPr/>
                      <wps:spPr>
                        <a:xfrm>
                          <a:off x="268269" y="788432"/>
                          <a:ext cx="9522" cy="9525"/>
                        </a:xfrm>
                        <a:custGeom>
                          <a:avLst/>
                          <a:gdLst>
                            <a:gd name="connsiteX0" fmla="*/ 11664 w 9521"/>
                            <a:gd name="connsiteY0" fmla="*/ 2143 h 9525"/>
                            <a:gd name="connsiteX1" fmla="*/ 2142 w 9521"/>
                            <a:gd name="connsiteY1" fmla="*/ 2143 h 9525"/>
                            <a:gd name="connsiteX2" fmla="*/ 2142 w 9521"/>
                            <a:gd name="connsiteY2" fmla="*/ 11668 h 9525"/>
                            <a:gd name="connsiteX3" fmla="*/ 11664 w 9521"/>
                            <a:gd name="connsiteY3" fmla="*/ 11668 h 9525"/>
                            <a:gd name="connsiteX4" fmla="*/ 11664 w 9521"/>
                            <a:gd name="connsiteY4" fmla="*/ 2143 h 9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1" h="9525">
                              <a:moveTo>
                                <a:pt x="11664" y="2143"/>
                              </a:moveTo>
                              <a:cubicBezTo>
                                <a:pt x="8807" y="-714"/>
                                <a:pt x="4999" y="-714"/>
                                <a:pt x="2142" y="2143"/>
                              </a:cubicBezTo>
                              <a:cubicBezTo>
                                <a:pt x="-714" y="5001"/>
                                <a:pt x="-714" y="8811"/>
                                <a:pt x="2142" y="11668"/>
                              </a:cubicBezTo>
                              <a:cubicBezTo>
                                <a:pt x="4999" y="14526"/>
                                <a:pt x="8807" y="14526"/>
                                <a:pt x="11664" y="11668"/>
                              </a:cubicBezTo>
                              <a:cubicBezTo>
                                <a:pt x="13568" y="9763"/>
                                <a:pt x="13568" y="5001"/>
                                <a:pt x="11664" y="2143"/>
                              </a:cubicBezTo>
                              <a:close/>
                            </a:path>
                          </a:pathLst>
                        </a:custGeom>
                        <a:solidFill>
                          <a:srgbClr val="C0BFBF"/>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2" name="Freeform 204">
                        <a:extLst/>
                      </wps:cNvPr>
                      <wps:cNvSpPr/>
                      <wps:spPr>
                        <a:xfrm>
                          <a:off x="287550" y="741997"/>
                          <a:ext cx="9522" cy="9525"/>
                        </a:xfrm>
                        <a:custGeom>
                          <a:avLst/>
                          <a:gdLst>
                            <a:gd name="connsiteX0" fmla="*/ 6665 w 9521"/>
                            <a:gd name="connsiteY0" fmla="*/ 0 h 9525"/>
                            <a:gd name="connsiteX1" fmla="*/ 0 w 9521"/>
                            <a:gd name="connsiteY1" fmla="*/ 6668 h 9525"/>
                            <a:gd name="connsiteX2" fmla="*/ 6665 w 9521"/>
                            <a:gd name="connsiteY2" fmla="*/ 13335 h 9525"/>
                            <a:gd name="connsiteX3" fmla="*/ 13330 w 9521"/>
                            <a:gd name="connsiteY3" fmla="*/ 6668 h 9525"/>
                            <a:gd name="connsiteX4" fmla="*/ 6665 w 9521"/>
                            <a:gd name="connsiteY4" fmla="*/ 0 h 9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1" h="9525">
                              <a:moveTo>
                                <a:pt x="6665" y="0"/>
                              </a:moveTo>
                              <a:cubicBezTo>
                                <a:pt x="2856" y="0"/>
                                <a:pt x="0" y="2858"/>
                                <a:pt x="0" y="6668"/>
                              </a:cubicBezTo>
                              <a:cubicBezTo>
                                <a:pt x="0" y="10478"/>
                                <a:pt x="2856" y="13335"/>
                                <a:pt x="6665" y="13335"/>
                              </a:cubicBezTo>
                              <a:cubicBezTo>
                                <a:pt x="10474" y="13335"/>
                                <a:pt x="13330" y="10478"/>
                                <a:pt x="13330" y="6668"/>
                              </a:cubicBezTo>
                              <a:cubicBezTo>
                                <a:pt x="13330" y="2858"/>
                                <a:pt x="10474" y="0"/>
                                <a:pt x="6665" y="0"/>
                              </a:cubicBezTo>
                              <a:close/>
                            </a:path>
                          </a:pathLst>
                        </a:custGeom>
                        <a:solidFill>
                          <a:srgbClr val="C0BFBF"/>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3" name="Freeform 205">
                        <a:extLst/>
                      </wps:cNvPr>
                      <wps:cNvSpPr/>
                      <wps:spPr>
                        <a:xfrm>
                          <a:off x="267317" y="695087"/>
                          <a:ext cx="9522" cy="9525"/>
                        </a:xfrm>
                        <a:custGeom>
                          <a:avLst/>
                          <a:gdLst>
                            <a:gd name="connsiteX0" fmla="*/ 2142 w 9521"/>
                            <a:gd name="connsiteY0" fmla="*/ 2143 h 9525"/>
                            <a:gd name="connsiteX1" fmla="*/ 2142 w 9521"/>
                            <a:gd name="connsiteY1" fmla="*/ 11668 h 9525"/>
                            <a:gd name="connsiteX2" fmla="*/ 11664 w 9521"/>
                            <a:gd name="connsiteY2" fmla="*/ 11668 h 9525"/>
                            <a:gd name="connsiteX3" fmla="*/ 11664 w 9521"/>
                            <a:gd name="connsiteY3" fmla="*/ 2143 h 9525"/>
                            <a:gd name="connsiteX4" fmla="*/ 2142 w 9521"/>
                            <a:gd name="connsiteY4" fmla="*/ 2143 h 9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1" h="9525">
                              <a:moveTo>
                                <a:pt x="2142" y="2143"/>
                              </a:moveTo>
                              <a:cubicBezTo>
                                <a:pt x="-714" y="5001"/>
                                <a:pt x="-714" y="8811"/>
                                <a:pt x="2142" y="11668"/>
                              </a:cubicBezTo>
                              <a:cubicBezTo>
                                <a:pt x="4999" y="14526"/>
                                <a:pt x="8807" y="14526"/>
                                <a:pt x="11664" y="11668"/>
                              </a:cubicBezTo>
                              <a:cubicBezTo>
                                <a:pt x="14520" y="8811"/>
                                <a:pt x="14520" y="5001"/>
                                <a:pt x="11664" y="2143"/>
                              </a:cubicBezTo>
                              <a:cubicBezTo>
                                <a:pt x="9760" y="-714"/>
                                <a:pt x="4999" y="-714"/>
                                <a:pt x="2142" y="2143"/>
                              </a:cubicBezTo>
                              <a:close/>
                            </a:path>
                          </a:pathLst>
                        </a:custGeom>
                        <a:solidFill>
                          <a:srgbClr val="C0BFBF"/>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4" name="Freeform 206">
                        <a:extLst/>
                      </wps:cNvPr>
                      <wps:cNvSpPr/>
                      <wps:spPr>
                        <a:xfrm>
                          <a:off x="24756" y="70485"/>
                          <a:ext cx="1056890" cy="704850"/>
                        </a:xfrm>
                        <a:custGeom>
                          <a:avLst/>
                          <a:gdLst>
                            <a:gd name="connsiteX0" fmla="*/ 0 w 1056889"/>
                            <a:gd name="connsiteY0" fmla="*/ 0 h 704850"/>
                            <a:gd name="connsiteX1" fmla="*/ 0 w 1056889"/>
                            <a:gd name="connsiteY1" fmla="*/ 706755 h 704850"/>
                            <a:gd name="connsiteX2" fmla="*/ 39038 w 1056889"/>
                            <a:gd name="connsiteY2" fmla="*/ 706755 h 704850"/>
                            <a:gd name="connsiteX3" fmla="*/ 39990 w 1056889"/>
                            <a:gd name="connsiteY3" fmla="*/ 703898 h 704850"/>
                            <a:gd name="connsiteX4" fmla="*/ 82837 w 1056889"/>
                            <a:gd name="connsiteY4" fmla="*/ 580073 h 704850"/>
                            <a:gd name="connsiteX5" fmla="*/ 103785 w 1056889"/>
                            <a:gd name="connsiteY5" fmla="*/ 563880 h 704850"/>
                            <a:gd name="connsiteX6" fmla="*/ 199000 w 1056889"/>
                            <a:gd name="connsiteY6" fmla="*/ 563880 h 704850"/>
                            <a:gd name="connsiteX7" fmla="*/ 205665 w 1056889"/>
                            <a:gd name="connsiteY7" fmla="*/ 563880 h 704850"/>
                            <a:gd name="connsiteX8" fmla="*/ 300880 w 1056889"/>
                            <a:gd name="connsiteY8" fmla="*/ 563880 h 704850"/>
                            <a:gd name="connsiteX9" fmla="*/ 321828 w 1056889"/>
                            <a:gd name="connsiteY9" fmla="*/ 580073 h 704850"/>
                            <a:gd name="connsiteX10" fmla="*/ 364675 w 1056889"/>
                            <a:gd name="connsiteY10" fmla="*/ 703898 h 704850"/>
                            <a:gd name="connsiteX11" fmla="*/ 365627 w 1056889"/>
                            <a:gd name="connsiteY11" fmla="*/ 706755 h 704850"/>
                            <a:gd name="connsiteX12" fmla="*/ 1063555 w 1056889"/>
                            <a:gd name="connsiteY12" fmla="*/ 706755 h 704850"/>
                            <a:gd name="connsiteX13" fmla="*/ 1063555 w 1056889"/>
                            <a:gd name="connsiteY13" fmla="*/ 0 h 704850"/>
                            <a:gd name="connsiteX14" fmla="*/ 0 w 1056889"/>
                            <a:gd name="connsiteY14" fmla="*/ 0 h 704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56889" h="704850">
                              <a:moveTo>
                                <a:pt x="0" y="0"/>
                              </a:moveTo>
                              <a:lnTo>
                                <a:pt x="0" y="706755"/>
                              </a:lnTo>
                              <a:lnTo>
                                <a:pt x="39038" y="706755"/>
                              </a:lnTo>
                              <a:cubicBezTo>
                                <a:pt x="39038" y="705802"/>
                                <a:pt x="39038" y="704850"/>
                                <a:pt x="39990" y="703898"/>
                              </a:cubicBezTo>
                              <a:lnTo>
                                <a:pt x="82837" y="580073"/>
                              </a:lnTo>
                              <a:cubicBezTo>
                                <a:pt x="86646" y="570548"/>
                                <a:pt x="94263" y="563880"/>
                                <a:pt x="103785" y="563880"/>
                              </a:cubicBezTo>
                              <a:lnTo>
                                <a:pt x="199000" y="563880"/>
                              </a:lnTo>
                              <a:lnTo>
                                <a:pt x="205665" y="563880"/>
                              </a:lnTo>
                              <a:lnTo>
                                <a:pt x="300880" y="563880"/>
                              </a:lnTo>
                              <a:cubicBezTo>
                                <a:pt x="310402" y="563880"/>
                                <a:pt x="318019" y="570548"/>
                                <a:pt x="321828" y="580073"/>
                              </a:cubicBezTo>
                              <a:lnTo>
                                <a:pt x="364675" y="703898"/>
                              </a:lnTo>
                              <a:cubicBezTo>
                                <a:pt x="364675" y="704850"/>
                                <a:pt x="365627" y="705802"/>
                                <a:pt x="365627" y="706755"/>
                              </a:cubicBezTo>
                              <a:lnTo>
                                <a:pt x="1063555" y="706755"/>
                              </a:lnTo>
                              <a:lnTo>
                                <a:pt x="1063555" y="0"/>
                              </a:lnTo>
                              <a:lnTo>
                                <a:pt x="0" y="0"/>
                              </a:lnTo>
                              <a:close/>
                            </a:path>
                          </a:pathLst>
                        </a:custGeom>
                        <a:solidFill>
                          <a:schemeClr val="accent4"/>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5" name="Freeform 207">
                        <a:extLst/>
                      </wps:cNvPr>
                      <wps:cNvSpPr/>
                      <wps:spPr>
                        <a:xfrm>
                          <a:off x="24756" y="430530"/>
                          <a:ext cx="1056890" cy="9525"/>
                        </a:xfrm>
                        <a:custGeom>
                          <a:avLst/>
                          <a:gdLst>
                            <a:gd name="connsiteX0" fmla="*/ 0 w 1056889"/>
                            <a:gd name="connsiteY0" fmla="*/ 0 h 9525"/>
                            <a:gd name="connsiteX1" fmla="*/ 1063555 w 1056889"/>
                            <a:gd name="connsiteY1" fmla="*/ 0 h 9525"/>
                            <a:gd name="connsiteX2" fmla="*/ 1063555 w 1056889"/>
                            <a:gd name="connsiteY2" fmla="*/ 16193 h 9525"/>
                            <a:gd name="connsiteX3" fmla="*/ 0 w 1056889"/>
                            <a:gd name="connsiteY3" fmla="*/ 16193 h 9525"/>
                          </a:gdLst>
                          <a:ahLst/>
                          <a:cxnLst>
                            <a:cxn ang="0">
                              <a:pos x="connsiteX0" y="connsiteY0"/>
                            </a:cxn>
                            <a:cxn ang="0">
                              <a:pos x="connsiteX1" y="connsiteY1"/>
                            </a:cxn>
                            <a:cxn ang="0">
                              <a:pos x="connsiteX2" y="connsiteY2"/>
                            </a:cxn>
                            <a:cxn ang="0">
                              <a:pos x="connsiteX3" y="connsiteY3"/>
                            </a:cxn>
                          </a:cxnLst>
                          <a:rect l="l" t="t" r="r" b="b"/>
                          <a:pathLst>
                            <a:path w="1056889" h="9525">
                              <a:moveTo>
                                <a:pt x="0" y="0"/>
                              </a:moveTo>
                              <a:lnTo>
                                <a:pt x="1063555" y="0"/>
                              </a:lnTo>
                              <a:lnTo>
                                <a:pt x="1063555" y="16193"/>
                              </a:lnTo>
                              <a:lnTo>
                                <a:pt x="0" y="16193"/>
                              </a:lnTo>
                              <a:close/>
                            </a:path>
                          </a:pathLst>
                        </a:custGeom>
                        <a:solidFill>
                          <a:schemeClr val="accent4">
                            <a:lumMod val="75000"/>
                          </a:schemeClr>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6" name="Freeform 208">
                        <a:extLst/>
                      </wps:cNvPr>
                      <wps:cNvSpPr/>
                      <wps:spPr>
                        <a:xfrm>
                          <a:off x="1078789" y="70485"/>
                          <a:ext cx="9522" cy="704850"/>
                        </a:xfrm>
                        <a:custGeom>
                          <a:avLst/>
                          <a:gdLst>
                            <a:gd name="connsiteX0" fmla="*/ 0 w 9521"/>
                            <a:gd name="connsiteY0" fmla="*/ 0 h 704850"/>
                            <a:gd name="connsiteX1" fmla="*/ 10474 w 9521"/>
                            <a:gd name="connsiteY1" fmla="*/ 0 h 704850"/>
                            <a:gd name="connsiteX2" fmla="*/ 10474 w 9521"/>
                            <a:gd name="connsiteY2" fmla="*/ 706755 h 704850"/>
                            <a:gd name="connsiteX3" fmla="*/ 0 w 9521"/>
                            <a:gd name="connsiteY3" fmla="*/ 706755 h 704850"/>
                          </a:gdLst>
                          <a:ahLst/>
                          <a:cxnLst>
                            <a:cxn ang="0">
                              <a:pos x="connsiteX0" y="connsiteY0"/>
                            </a:cxn>
                            <a:cxn ang="0">
                              <a:pos x="connsiteX1" y="connsiteY1"/>
                            </a:cxn>
                            <a:cxn ang="0">
                              <a:pos x="connsiteX2" y="connsiteY2"/>
                            </a:cxn>
                            <a:cxn ang="0">
                              <a:pos x="connsiteX3" y="connsiteY3"/>
                            </a:cxn>
                          </a:cxnLst>
                          <a:rect l="l" t="t" r="r" b="b"/>
                          <a:pathLst>
                            <a:path w="9521" h="704850">
                              <a:moveTo>
                                <a:pt x="0" y="0"/>
                              </a:moveTo>
                              <a:lnTo>
                                <a:pt x="10474" y="0"/>
                              </a:lnTo>
                              <a:lnTo>
                                <a:pt x="10474" y="706755"/>
                              </a:lnTo>
                              <a:lnTo>
                                <a:pt x="0" y="706755"/>
                              </a:lnTo>
                              <a:close/>
                            </a:path>
                          </a:pathLst>
                        </a:custGeom>
                        <a:solidFill>
                          <a:schemeClr val="accent4">
                            <a:lumMod val="75000"/>
                          </a:schemeClr>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7" name="Freeform 209">
                        <a:extLst/>
                      </wps:cNvPr>
                      <wps:cNvSpPr/>
                      <wps:spPr>
                        <a:xfrm>
                          <a:off x="1418708" y="728662"/>
                          <a:ext cx="85694" cy="57150"/>
                        </a:xfrm>
                        <a:custGeom>
                          <a:avLst/>
                          <a:gdLst>
                            <a:gd name="connsiteX0" fmla="*/ 86646 w 85693"/>
                            <a:gd name="connsiteY0" fmla="*/ 40005 h 57150"/>
                            <a:gd name="connsiteX1" fmla="*/ 69507 w 85693"/>
                            <a:gd name="connsiteY1" fmla="*/ 57150 h 57150"/>
                            <a:gd name="connsiteX2" fmla="*/ 17139 w 85693"/>
                            <a:gd name="connsiteY2" fmla="*/ 57150 h 57150"/>
                            <a:gd name="connsiteX3" fmla="*/ 0 w 85693"/>
                            <a:gd name="connsiteY3" fmla="*/ 40005 h 57150"/>
                            <a:gd name="connsiteX4" fmla="*/ 0 w 85693"/>
                            <a:gd name="connsiteY4" fmla="*/ 17145 h 57150"/>
                            <a:gd name="connsiteX5" fmla="*/ 17139 w 85693"/>
                            <a:gd name="connsiteY5" fmla="*/ 0 h 57150"/>
                            <a:gd name="connsiteX6" fmla="*/ 69507 w 85693"/>
                            <a:gd name="connsiteY6" fmla="*/ 0 h 57150"/>
                            <a:gd name="connsiteX7" fmla="*/ 86646 w 85693"/>
                            <a:gd name="connsiteY7" fmla="*/ 17145 h 57150"/>
                            <a:gd name="connsiteX8" fmla="*/ 86646 w 85693"/>
                            <a:gd name="connsiteY8" fmla="*/ 40005 h 57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5693" h="57150">
                              <a:moveTo>
                                <a:pt x="86646" y="40005"/>
                              </a:moveTo>
                              <a:cubicBezTo>
                                <a:pt x="86646" y="49530"/>
                                <a:pt x="79029" y="57150"/>
                                <a:pt x="69507" y="57150"/>
                              </a:cubicBezTo>
                              <a:lnTo>
                                <a:pt x="17139" y="57150"/>
                              </a:lnTo>
                              <a:cubicBezTo>
                                <a:pt x="7617" y="57150"/>
                                <a:pt x="0" y="49530"/>
                                <a:pt x="0" y="40005"/>
                              </a:cubicBezTo>
                              <a:lnTo>
                                <a:pt x="0" y="17145"/>
                              </a:lnTo>
                              <a:cubicBezTo>
                                <a:pt x="0" y="7620"/>
                                <a:pt x="7617" y="0"/>
                                <a:pt x="17139" y="0"/>
                              </a:cubicBezTo>
                              <a:lnTo>
                                <a:pt x="69507" y="0"/>
                              </a:lnTo>
                              <a:cubicBezTo>
                                <a:pt x="79029" y="0"/>
                                <a:pt x="86646" y="7620"/>
                                <a:pt x="86646" y="17145"/>
                              </a:cubicBezTo>
                              <a:lnTo>
                                <a:pt x="86646" y="40005"/>
                              </a:lnTo>
                              <a:close/>
                            </a:path>
                          </a:pathLst>
                        </a:custGeom>
                        <a:solidFill>
                          <a:srgbClr val="FFFFFF"/>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8" name="Freeform 210">
                        <a:extLst/>
                      </wps:cNvPr>
                      <wps:cNvSpPr/>
                      <wps:spPr>
                        <a:xfrm>
                          <a:off x="45703" y="582930"/>
                          <a:ext cx="361818" cy="190500"/>
                        </a:xfrm>
                        <a:custGeom>
                          <a:avLst/>
                          <a:gdLst>
                            <a:gd name="connsiteX0" fmla="*/ 311354 w 361818"/>
                            <a:gd name="connsiteY0" fmla="*/ 0 h 190500"/>
                            <a:gd name="connsiteX1" fmla="*/ 56177 w 361818"/>
                            <a:gd name="connsiteY1" fmla="*/ 0 h 190500"/>
                            <a:gd name="connsiteX2" fmla="*/ 0 w 361818"/>
                            <a:gd name="connsiteY2" fmla="*/ 56197 h 190500"/>
                            <a:gd name="connsiteX3" fmla="*/ 0 w 361818"/>
                            <a:gd name="connsiteY3" fmla="*/ 194310 h 190500"/>
                            <a:gd name="connsiteX4" fmla="*/ 14282 w 361818"/>
                            <a:gd name="connsiteY4" fmla="*/ 194310 h 190500"/>
                            <a:gd name="connsiteX5" fmla="*/ 14282 w 361818"/>
                            <a:gd name="connsiteY5" fmla="*/ 56197 h 190500"/>
                            <a:gd name="connsiteX6" fmla="*/ 56177 w 361818"/>
                            <a:gd name="connsiteY6" fmla="*/ 14288 h 190500"/>
                            <a:gd name="connsiteX7" fmla="*/ 311354 w 361818"/>
                            <a:gd name="connsiteY7" fmla="*/ 14288 h 190500"/>
                            <a:gd name="connsiteX8" fmla="*/ 353249 w 361818"/>
                            <a:gd name="connsiteY8" fmla="*/ 56197 h 190500"/>
                            <a:gd name="connsiteX9" fmla="*/ 353249 w 361818"/>
                            <a:gd name="connsiteY9" fmla="*/ 194310 h 190500"/>
                            <a:gd name="connsiteX10" fmla="*/ 367531 w 361818"/>
                            <a:gd name="connsiteY10" fmla="*/ 194310 h 190500"/>
                            <a:gd name="connsiteX11" fmla="*/ 367531 w 361818"/>
                            <a:gd name="connsiteY11" fmla="*/ 56197 h 190500"/>
                            <a:gd name="connsiteX12" fmla="*/ 311354 w 361818"/>
                            <a:gd name="connsiteY12" fmla="*/ 0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61818" h="190500">
                              <a:moveTo>
                                <a:pt x="311354" y="0"/>
                              </a:moveTo>
                              <a:lnTo>
                                <a:pt x="56177" y="0"/>
                              </a:lnTo>
                              <a:cubicBezTo>
                                <a:pt x="24756" y="0"/>
                                <a:pt x="0" y="24765"/>
                                <a:pt x="0" y="56197"/>
                              </a:cubicBezTo>
                              <a:lnTo>
                                <a:pt x="0" y="194310"/>
                              </a:lnTo>
                              <a:lnTo>
                                <a:pt x="14282" y="194310"/>
                              </a:lnTo>
                              <a:lnTo>
                                <a:pt x="14282" y="56197"/>
                              </a:lnTo>
                              <a:cubicBezTo>
                                <a:pt x="14282" y="33338"/>
                                <a:pt x="33325" y="14288"/>
                                <a:pt x="56177" y="14288"/>
                              </a:cubicBezTo>
                              <a:lnTo>
                                <a:pt x="311354" y="14288"/>
                              </a:lnTo>
                              <a:cubicBezTo>
                                <a:pt x="334206" y="14288"/>
                                <a:pt x="353249" y="33338"/>
                                <a:pt x="353249" y="56197"/>
                              </a:cubicBezTo>
                              <a:lnTo>
                                <a:pt x="353249" y="194310"/>
                              </a:lnTo>
                              <a:lnTo>
                                <a:pt x="367531" y="194310"/>
                              </a:lnTo>
                              <a:lnTo>
                                <a:pt x="367531" y="56197"/>
                              </a:lnTo>
                              <a:cubicBezTo>
                                <a:pt x="367531" y="25717"/>
                                <a:pt x="341823" y="0"/>
                                <a:pt x="311354" y="0"/>
                              </a:cubicBezTo>
                              <a:close/>
                            </a:path>
                          </a:pathLst>
                        </a:custGeom>
                        <a:solidFill>
                          <a:schemeClr val="accent4">
                            <a:lumMod val="75000"/>
                          </a:schemeClr>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9" name="Freeform 211">
                        <a:extLst/>
                      </wps:cNvPr>
                      <wps:cNvSpPr/>
                      <wps:spPr>
                        <a:xfrm>
                          <a:off x="583670" y="126682"/>
                          <a:ext cx="418947" cy="247650"/>
                        </a:xfrm>
                        <a:custGeom>
                          <a:avLst/>
                          <a:gdLst>
                            <a:gd name="connsiteX0" fmla="*/ 426564 w 418947"/>
                            <a:gd name="connsiteY0" fmla="*/ 240030 h 247650"/>
                            <a:gd name="connsiteX1" fmla="*/ 418947 w 418947"/>
                            <a:gd name="connsiteY1" fmla="*/ 247650 h 247650"/>
                            <a:gd name="connsiteX2" fmla="*/ 7617 w 418947"/>
                            <a:gd name="connsiteY2" fmla="*/ 247650 h 247650"/>
                            <a:gd name="connsiteX3" fmla="*/ 0 w 418947"/>
                            <a:gd name="connsiteY3" fmla="*/ 240030 h 247650"/>
                            <a:gd name="connsiteX4" fmla="*/ 0 w 418947"/>
                            <a:gd name="connsiteY4" fmla="*/ 7620 h 247650"/>
                            <a:gd name="connsiteX5" fmla="*/ 7617 w 418947"/>
                            <a:gd name="connsiteY5" fmla="*/ 0 h 247650"/>
                            <a:gd name="connsiteX6" fmla="*/ 418947 w 418947"/>
                            <a:gd name="connsiteY6" fmla="*/ 0 h 247650"/>
                            <a:gd name="connsiteX7" fmla="*/ 426564 w 418947"/>
                            <a:gd name="connsiteY7" fmla="*/ 7620 h 247650"/>
                            <a:gd name="connsiteX8" fmla="*/ 426564 w 418947"/>
                            <a:gd name="connsiteY8" fmla="*/ 240030 h 247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18947" h="247650">
                              <a:moveTo>
                                <a:pt x="426564" y="240030"/>
                              </a:moveTo>
                              <a:cubicBezTo>
                                <a:pt x="426564" y="244792"/>
                                <a:pt x="422756" y="247650"/>
                                <a:pt x="418947" y="247650"/>
                              </a:cubicBezTo>
                              <a:lnTo>
                                <a:pt x="7617" y="247650"/>
                              </a:lnTo>
                              <a:cubicBezTo>
                                <a:pt x="2856" y="247650"/>
                                <a:pt x="0" y="243840"/>
                                <a:pt x="0" y="240030"/>
                              </a:cubicBezTo>
                              <a:lnTo>
                                <a:pt x="0" y="7620"/>
                              </a:lnTo>
                              <a:cubicBezTo>
                                <a:pt x="0" y="2858"/>
                                <a:pt x="3809" y="0"/>
                                <a:pt x="7617" y="0"/>
                              </a:cubicBezTo>
                              <a:lnTo>
                                <a:pt x="418947" y="0"/>
                              </a:lnTo>
                              <a:cubicBezTo>
                                <a:pt x="423708" y="0"/>
                                <a:pt x="426564" y="3810"/>
                                <a:pt x="426564" y="7620"/>
                              </a:cubicBezTo>
                              <a:lnTo>
                                <a:pt x="426564" y="240030"/>
                              </a:lnTo>
                              <a:close/>
                            </a:path>
                          </a:pathLst>
                        </a:custGeom>
                        <a:solidFill>
                          <a:schemeClr val="accent1">
                            <a:lumMod val="20000"/>
                            <a:lumOff val="80000"/>
                          </a:schemeClr>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0" name="Freeform 212">
                        <a:extLst/>
                      </wps:cNvPr>
                      <wps:cNvSpPr/>
                      <wps:spPr>
                        <a:xfrm>
                          <a:off x="0" y="735330"/>
                          <a:ext cx="66651" cy="19050"/>
                        </a:xfrm>
                        <a:custGeom>
                          <a:avLst/>
                          <a:gdLst>
                            <a:gd name="connsiteX0" fmla="*/ 69507 w 66650"/>
                            <a:gd name="connsiteY0" fmla="*/ 23813 h 19050"/>
                            <a:gd name="connsiteX1" fmla="*/ 66651 w 66650"/>
                            <a:gd name="connsiteY1" fmla="*/ 26670 h 19050"/>
                            <a:gd name="connsiteX2" fmla="*/ 2856 w 66650"/>
                            <a:gd name="connsiteY2" fmla="*/ 26670 h 19050"/>
                            <a:gd name="connsiteX3" fmla="*/ 0 w 66650"/>
                            <a:gd name="connsiteY3" fmla="*/ 23813 h 19050"/>
                            <a:gd name="connsiteX4" fmla="*/ 0 w 66650"/>
                            <a:gd name="connsiteY4" fmla="*/ 2857 h 19050"/>
                            <a:gd name="connsiteX5" fmla="*/ 2856 w 66650"/>
                            <a:gd name="connsiteY5" fmla="*/ 0 h 19050"/>
                            <a:gd name="connsiteX6" fmla="*/ 66651 w 66650"/>
                            <a:gd name="connsiteY6" fmla="*/ 0 h 19050"/>
                            <a:gd name="connsiteX7" fmla="*/ 69507 w 66650"/>
                            <a:gd name="connsiteY7" fmla="*/ 2857 h 19050"/>
                            <a:gd name="connsiteX8" fmla="*/ 69507 w 66650"/>
                            <a:gd name="connsiteY8" fmla="*/ 23813 h 19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6650" h="19050">
                              <a:moveTo>
                                <a:pt x="69507" y="23813"/>
                              </a:moveTo>
                              <a:cubicBezTo>
                                <a:pt x="69507" y="25717"/>
                                <a:pt x="68555" y="26670"/>
                                <a:pt x="66651" y="26670"/>
                              </a:cubicBezTo>
                              <a:lnTo>
                                <a:pt x="2856" y="26670"/>
                              </a:lnTo>
                              <a:cubicBezTo>
                                <a:pt x="952" y="26670"/>
                                <a:pt x="0" y="25717"/>
                                <a:pt x="0" y="23813"/>
                              </a:cubicBezTo>
                              <a:lnTo>
                                <a:pt x="0" y="2857"/>
                              </a:lnTo>
                              <a:cubicBezTo>
                                <a:pt x="0" y="953"/>
                                <a:pt x="952" y="0"/>
                                <a:pt x="2856" y="0"/>
                              </a:cubicBezTo>
                              <a:lnTo>
                                <a:pt x="66651" y="0"/>
                              </a:lnTo>
                              <a:cubicBezTo>
                                <a:pt x="68555" y="0"/>
                                <a:pt x="69507" y="953"/>
                                <a:pt x="69507" y="2857"/>
                              </a:cubicBezTo>
                              <a:lnTo>
                                <a:pt x="69507" y="23813"/>
                              </a:lnTo>
                              <a:close/>
                            </a:path>
                          </a:pathLst>
                        </a:custGeom>
                        <a:solidFill>
                          <a:srgbClr val="FFFFFF"/>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1" name="Freeform 213">
                        <a:extLst/>
                      </wps:cNvPr>
                      <wps:cNvSpPr/>
                      <wps:spPr>
                        <a:xfrm>
                          <a:off x="12378" y="754380"/>
                          <a:ext cx="57129" cy="28575"/>
                        </a:xfrm>
                        <a:custGeom>
                          <a:avLst/>
                          <a:gdLst>
                            <a:gd name="connsiteX0" fmla="*/ 57129 w 57129"/>
                            <a:gd name="connsiteY0" fmla="*/ 27622 h 28575"/>
                            <a:gd name="connsiteX1" fmla="*/ 54273 w 57129"/>
                            <a:gd name="connsiteY1" fmla="*/ 30480 h 28575"/>
                            <a:gd name="connsiteX2" fmla="*/ 2856 w 57129"/>
                            <a:gd name="connsiteY2" fmla="*/ 30480 h 28575"/>
                            <a:gd name="connsiteX3" fmla="*/ 0 w 57129"/>
                            <a:gd name="connsiteY3" fmla="*/ 27622 h 28575"/>
                            <a:gd name="connsiteX4" fmla="*/ 0 w 57129"/>
                            <a:gd name="connsiteY4" fmla="*/ 2857 h 28575"/>
                            <a:gd name="connsiteX5" fmla="*/ 2856 w 57129"/>
                            <a:gd name="connsiteY5" fmla="*/ 0 h 28575"/>
                            <a:gd name="connsiteX6" fmla="*/ 54273 w 57129"/>
                            <a:gd name="connsiteY6" fmla="*/ 0 h 28575"/>
                            <a:gd name="connsiteX7" fmla="*/ 57129 w 57129"/>
                            <a:gd name="connsiteY7" fmla="*/ 2857 h 28575"/>
                            <a:gd name="connsiteX8" fmla="*/ 57129 w 57129"/>
                            <a:gd name="connsiteY8" fmla="*/ 27622 h 28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7129" h="28575">
                              <a:moveTo>
                                <a:pt x="57129" y="27622"/>
                              </a:moveTo>
                              <a:cubicBezTo>
                                <a:pt x="57129" y="29528"/>
                                <a:pt x="56177" y="30480"/>
                                <a:pt x="54273" y="30480"/>
                              </a:cubicBezTo>
                              <a:lnTo>
                                <a:pt x="2856" y="30480"/>
                              </a:lnTo>
                              <a:cubicBezTo>
                                <a:pt x="952" y="30480"/>
                                <a:pt x="0" y="29528"/>
                                <a:pt x="0" y="27622"/>
                              </a:cubicBezTo>
                              <a:lnTo>
                                <a:pt x="0" y="2857"/>
                              </a:lnTo>
                              <a:cubicBezTo>
                                <a:pt x="0" y="953"/>
                                <a:pt x="952" y="0"/>
                                <a:pt x="2856" y="0"/>
                              </a:cubicBezTo>
                              <a:lnTo>
                                <a:pt x="54273" y="0"/>
                              </a:lnTo>
                              <a:cubicBezTo>
                                <a:pt x="56177" y="0"/>
                                <a:pt x="57129" y="953"/>
                                <a:pt x="57129" y="2857"/>
                              </a:cubicBezTo>
                              <a:lnTo>
                                <a:pt x="57129" y="27622"/>
                              </a:lnTo>
                              <a:close/>
                            </a:path>
                          </a:pathLst>
                        </a:custGeom>
                        <a:solidFill>
                          <a:srgbClr val="FFFFFF"/>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2" name="Freeform 214">
                        <a:extLst/>
                      </wps:cNvPr>
                      <wps:cNvSpPr/>
                      <wps:spPr>
                        <a:xfrm>
                          <a:off x="88370" y="126682"/>
                          <a:ext cx="418947" cy="247650"/>
                        </a:xfrm>
                        <a:custGeom>
                          <a:avLst/>
                          <a:gdLst>
                            <a:gd name="connsiteX0" fmla="*/ 426564 w 418947"/>
                            <a:gd name="connsiteY0" fmla="*/ 240030 h 247650"/>
                            <a:gd name="connsiteX1" fmla="*/ 418947 w 418947"/>
                            <a:gd name="connsiteY1" fmla="*/ 247650 h 247650"/>
                            <a:gd name="connsiteX2" fmla="*/ 7617 w 418947"/>
                            <a:gd name="connsiteY2" fmla="*/ 247650 h 247650"/>
                            <a:gd name="connsiteX3" fmla="*/ 0 w 418947"/>
                            <a:gd name="connsiteY3" fmla="*/ 240030 h 247650"/>
                            <a:gd name="connsiteX4" fmla="*/ 0 w 418947"/>
                            <a:gd name="connsiteY4" fmla="*/ 7620 h 247650"/>
                            <a:gd name="connsiteX5" fmla="*/ 7617 w 418947"/>
                            <a:gd name="connsiteY5" fmla="*/ 0 h 247650"/>
                            <a:gd name="connsiteX6" fmla="*/ 418947 w 418947"/>
                            <a:gd name="connsiteY6" fmla="*/ 0 h 247650"/>
                            <a:gd name="connsiteX7" fmla="*/ 426564 w 418947"/>
                            <a:gd name="connsiteY7" fmla="*/ 7620 h 247650"/>
                            <a:gd name="connsiteX8" fmla="*/ 426564 w 418947"/>
                            <a:gd name="connsiteY8" fmla="*/ 240030 h 247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18947" h="247650">
                              <a:moveTo>
                                <a:pt x="426564" y="240030"/>
                              </a:moveTo>
                              <a:cubicBezTo>
                                <a:pt x="426564" y="244792"/>
                                <a:pt x="422756" y="247650"/>
                                <a:pt x="418947" y="247650"/>
                              </a:cubicBezTo>
                              <a:lnTo>
                                <a:pt x="7617" y="247650"/>
                              </a:lnTo>
                              <a:cubicBezTo>
                                <a:pt x="2856" y="247650"/>
                                <a:pt x="0" y="243840"/>
                                <a:pt x="0" y="240030"/>
                              </a:cubicBezTo>
                              <a:lnTo>
                                <a:pt x="0" y="7620"/>
                              </a:lnTo>
                              <a:cubicBezTo>
                                <a:pt x="0" y="2858"/>
                                <a:pt x="3809" y="0"/>
                                <a:pt x="7617" y="0"/>
                              </a:cubicBezTo>
                              <a:lnTo>
                                <a:pt x="418947" y="0"/>
                              </a:lnTo>
                              <a:cubicBezTo>
                                <a:pt x="423708" y="0"/>
                                <a:pt x="426564" y="3810"/>
                                <a:pt x="426564" y="7620"/>
                              </a:cubicBezTo>
                              <a:lnTo>
                                <a:pt x="426564" y="240030"/>
                              </a:lnTo>
                              <a:close/>
                            </a:path>
                          </a:pathLst>
                        </a:custGeom>
                        <a:solidFill>
                          <a:schemeClr val="accent1">
                            <a:lumMod val="20000"/>
                            <a:lumOff val="80000"/>
                          </a:schemeClr>
                        </a:solidFill>
                        <a:ln w="951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706276" id="Group 88" o:spid="_x0000_s1026" style="position:absolute;margin-left:-53.5pt;margin-top:7.9pt;width:55.45pt;height:31.7pt;z-index:251702272;mso-width-relative:margin;mso-height-relative:margin" coordsize="15358,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">
              <v:shape id="Freeform 167" o:spid="_x0000_s1027" style="position:absolute;left:523;top:5962;width:3618;height:1619;visibility:visible;mso-wrap-style:square;v-text-anchor:middle" coordsize="361818,161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EJ8QA&#10;AADdAAAADwAAAGRycy9kb3ducmV2LnhtbERPTWvCQBC9F/wPywi9iG5M0Wp0FRGKFS9We+ltyI5J&#10;NDsbshuN/94VhN7m8T5nvmxNKa5Uu8KyguEgAkGcWl1wpuD3+NWfgHAeWWNpmRTcycFy0XmbY6Lt&#10;jX/oevCZCCHsElSQe18lUro0J4NuYCviwJ1sbdAHWGdS13gL4aaUcRSNpcGCQ0OOFa1zSi+Hxijo&#10;yT8z+TxtmnI3ve+bc8xbumyUeu+2qxkIT63/F7/c3zrM/4hH8Pwmn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UBCfEAAAA3QAAAA8AAAAAAAAAAAAAAAAAmAIAAGRycy9k&#10;b3ducmV2LnhtbFBLBQYAAAAABAAEAPUAAACJAwAAAAA=&#10;" path="m,l365627,r,168593l,168593,,xe" fillcolor="#9f6d01 [1607]" stroked="f" strokeweight=".26431mm">
                <v:stroke joinstyle="miter"/>
                <v:path arrowok="t" o:connecttype="custom" o:connectlocs="0,0;365627,0;365627,168593;0,168593" o:connectangles="0,0,0,0"/>
              </v:shape>
              <v:shape id="Freeform 168" o:spid="_x0000_s1028" style="position:absolute;left:10883;top:160;width:4475;height:7524;visibility:visible;mso-wrap-style:square;v-text-anchor:middle" coordsize="447511,752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1TyccA&#10;AADdAAAADwAAAGRycy9kb3ducmV2LnhtbERPTWvCQBC9C/6HZYRepG6qKG3qKqVQqSiU2lx6m2an&#10;SWx2Nt3dJvHfdwXB2zze5yzXvalFS85XlhXcTRIQxLnVFRcKso+X23sQPiBrrC2TghN5WK+GgyWm&#10;2nb8Tu0hFCKGsE9RQRlCk0rp85IM+oltiCP3bZ3BEKErpHbYxXBTy2mSLKTBimNDiQ09l5T/HP6M&#10;go37PP7Ot7vu7aHK9uPNV3s6Zq1SN6P+6RFEoD5cxRf3q47zZ9MFnL+JJ8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tU8nHAAAA3QAAAA8AAAAAAAAAAAAAAAAAmAIAAGRy&#10;cy9kb3ducmV2LnhtbFBLBQYAAAAABAAEAPUAAACMAwAAAAA=&#10;" path="m,728833l,31603c,12553,16187,-1735,34278,171v73315,6667,242799,34289,278028,160972c351344,303065,430373,536428,451320,596436v2857,8572,1905,19050,-2856,26669l373244,745025v-5713,9525,-16187,15240,-26660,15240l33325,760265c14282,761218,,746930,,728833xe" fillcolor="#fec444 [3207]" stroked="f" strokeweight=".26431mm">
                <v:stroke joinstyle="miter"/>
                <v:path arrowok="t" o:connecttype="custom" o:connectlocs="0,728833;0,31603;34278,171;312307,161143;451321,596436;448465,623105;373245,745025;346585,760265;33325,760265;0,728833" o:connectangles="0,0,0,0,0,0,0,0,0,0"/>
              </v:shape>
              <v:shape id="Freeform 169" o:spid="_x0000_s1029" style="position:absolute;left:11206;top:1533;width:2762;height:1809;visibility:visible;mso-wrap-style:square;v-text-anchor:middle" coordsize="276124,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sOMIA&#10;AADdAAAADwAAAGRycy9kb3ducmV2LnhtbERPTYvCMBC9C/6HMAveNFVBl65RiqLoTWsPe5xtZtti&#10;MylNtPXfG2Fhb/N4n7Pa9KYWD2pdZVnBdBKBIM6trrhQkF33408QziNrrC2Tgic52KyHgxXG2nZ8&#10;oUfqCxFC2MWooPS+iaV0eUkG3cQ2xIH7ta1BH2BbSN1iF8JNLWdRtJAGKw4NJTa0LSm/pXej4Jrt&#10;9unhdv5J7id09L0rummWKDX66JMvEJ56/y/+cx91mD+fLeH9TThB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8mw4wgAAAN0AAAAPAAAAAAAAAAAAAAAAAJgCAABkcnMvZG93&#10;bnJldi54bWxQSwUGAAAAAAQABAD1AAAAhwMAAAAA&#10;" path="m,28623l,157211v,16192,13330,29527,29517,29527l248512,186738v19043,,33325,-19050,27612,-37147l238990,21003c235182,8621,223756,48,211378,48l29517,48c13330,-904,,12431,,28623xe" fillcolor="#e1eef7 [660]" stroked="f" strokeweight=".26431mm">
                <v:stroke joinstyle="miter"/>
                <v:path arrowok="t" o:connecttype="custom" o:connectlocs="0,28623;0,157211;29517,186738;248512,186738;276124,149591;238990,21003;211378,48;29517,48;0,28623" o:connectangles="0,0,0,0,0,0,0,0,0"/>
              </v:shape>
              <v:shape id="Freeform 170" o:spid="_x0000_s1030" style="position:absolute;left:247;width:10569;height:666;visibility:visible;mso-wrap-style:square;v-text-anchor:middle" coordsize="1056889,6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T3cUA&#10;AADdAAAADwAAAGRycy9kb3ducmV2LnhtbESPzW4CMQyE75V4h8hIvZUsUKFqS0AICbWnlp8+gLsx&#10;yYqNs9oEdvv29QGJm60Zz3xerofQqBt1qY5sYDopQBFX0dbsDPycdi9voFJGtthEJgN/lGC9Gj0t&#10;sbSx5wPdjtkpCeFUogGfc1tqnSpPAdMktsSinWMXMMvaOW077CU8NHpWFAsdsGZp8NjS1lN1OV6D&#10;gdfezfdN/q5j+1FsvtzO/17jwZjn8bB5B5VpyA/z/frTCv58JrjyjY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tPdxQAAAN0AAAAPAAAAAAAAAAAAAAAAAJgCAABkcnMv&#10;ZG93bnJldi54bWxQSwUGAAAAAAQABAD1AAAAigMAAAAA&#10;" path="m1063555,59055v,6668,-4761,11430,-11426,11430l11426,70485c4761,70485,,65723,,59055l,11430c,4763,4761,,11426,l1052129,v6665,,11426,4763,11426,11430l1063555,59055xe" fillcolor="#656c80" stroked="f" strokeweight=".26431mm">
                <v:stroke joinstyle="miter"/>
                <v:path arrowok="t" o:connecttype="custom" o:connectlocs="1063556,59055;1052130,70485;11426,70485;0,59055;0,11430;11426,0;1052130,0;1063556,11430;1063556,59055" o:connectangles="0,0,0,0,0,0,0,0,0"/>
              </v:shape>
              <v:shape id="Freeform 171" o:spid="_x0000_s1031" style="position:absolute;left:11206;top:3857;width:2952;height:95;visibility:visible;mso-wrap-style:square;v-text-anchor:middle" coordsize="2951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UecEA&#10;AADdAAAADwAAAGRycy9kb3ducmV2LnhtbERPTYvCMBC9C/sfwgh701RF0WoUEQSPrvbibWjGttpM&#10;uklsu//eLCzsbR7vcza73tSiJecrywom4wQEcW51xYWC7HocLUH4gKyxtkwKfsjDbvsx2GCqbcdf&#10;1F5CIWII+xQVlCE0qZQ+L8mgH9uGOHJ36wyGCF0htcMuhptaTpNkIQ1WHBtKbOhQUv68vIwCf3PZ&#10;XOozPu7uu51nz0n3ckelPof9fg0iUB/+xX/uk47zZ9MV/H4TT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HFHnBAAAA3QAAAA8AAAAAAAAAAAAAAAAAmAIAAGRycy9kb3du&#10;cmV2LnhtbFBLBQYAAAAABAAEAPUAAACGAwAAAAA=&#10;" path="m290407,15240r-282790,c3809,15240,,11430,,7620r,c,3810,3809,,7617,l290407,v3808,,7617,3810,7617,7620l298024,7620v,4763,-2857,7620,-7617,7620xe" fillcolor="#efa401 [2407]" stroked="f" strokeweight=".26431mm">
                <v:stroke joinstyle="miter"/>
                <v:path arrowok="t" o:connecttype="custom" o:connectlocs="290407,15240;7617,15240;0,7620;0,7620;7617,0;290407,0;298024,7620;298024,7620;290407,15240" o:connectangles="0,0,0,0,0,0,0,0,0"/>
              </v:shape>
              <v:shape id="Freeform 172" o:spid="_x0000_s1032" style="position:absolute;left:11216;top:4124;width:3047;height:95;visibility:visible;mso-wrap-style:square;v-text-anchor:middle" coordsize="304688,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zMUA&#10;AADdAAAADwAAAGRycy9kb3ducmV2LnhtbESPQWvCQBCF7wX/wzKCt7qxgRKiq8RCoc0htFbodciO&#10;STQ7G7Jbjf++cyj09oZ58817m93kenWlMXSeDayWCSji2tuOGwPHr9fHDFSIyBZ7z2TgTgF229nD&#10;BnPrb/xJ10NslEA45GigjXHItQ51Sw7D0g/Esjv50WGUcWy0HfEmcNfrpyR51g47lg8tDvTSUn05&#10;/DihhO9yOE6WkqJ8/2B/rrJ9WRmzmE/FGlSkKf6b/67frMRPU8kvbUSC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0jMxQAAAN0AAAAPAAAAAAAAAAAAAAAAAJgCAABkcnMv&#10;ZG93bnJldi54bWxQSwUGAAAAAAQABAD1AAAAigMAAAAA&#10;" path="m299928,15240r-292311,c3809,15240,,11430,,7620r,c,3810,3809,,7617,l299928,v3809,,7617,3810,7617,7620l307545,7620v,3810,-3808,7620,-7617,7620xe" fillcolor="#efa401 [2407]" stroked="f" strokeweight=".26431mm">
                <v:stroke joinstyle="miter"/>
                <v:path arrowok="t" o:connecttype="custom" o:connectlocs="299929,15240;7617,15240;0,7620;0,7620;7617,0;299929,0;307546,7620;307546,7620;299929,15240" o:connectangles="0,0,0,0,0,0,0,0,0"/>
              </v:shape>
              <v:shape id="Freeform 173" o:spid="_x0000_s1033" style="position:absolute;left:11206;top:4391;width:3142;height:95;visibility:visible;mso-wrap-style:square;v-text-anchor:middle" coordsize="31421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VfcMA&#10;AADdAAAADwAAAGRycy9kb3ducmV2LnhtbERPS4vCMBC+C/6HMII3TVVYpRpF3BWWXS8+ELyNzdgU&#10;m0lpsrX77zcLgrf5+J6zWLW2FA3VvnCsYDRMQBBnThecKzgdt4MZCB+QNZaOScEveVgtu50Fpto9&#10;eE/NIeQihrBPUYEJoUql9Jkhi37oKuLI3VxtMURY51LX+IjhtpTjJHmTFguODQYr2hjK7ocfq8DK&#10;+7W9Nh+X9+M4Oe/MN+pm+qVUv9eu5yACteElfro/dZw/mYzg/5t4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WVfcMAAADdAAAADwAAAAAAAAAAAAAAAACYAgAAZHJzL2Rv&#10;d25yZXYueG1sUEsFBgAAAAAEAAQA9QAAAIgDAAAAAA==&#10;" path="m311354,15240r-303737,c3809,15240,,11430,,7620r,c,3810,3809,,7617,l311354,v3809,,7617,3810,7617,7620l318971,7620v,3810,-3808,7620,-7617,7620xe" fillcolor="#efa401 [2407]" stroked="f" strokeweight=".26431mm">
                <v:stroke joinstyle="miter"/>
                <v:path arrowok="t" o:connecttype="custom" o:connectlocs="311354,15240;7617,15240;0,7620;0,7620;7617,0;311354,0;318971,7620;318971,7620;311354,15240" o:connectangles="0,0,0,0,0,0,0,0,0"/>
              </v:shape>
              <v:shape id="Freeform 174" o:spid="_x0000_s1034" style="position:absolute;left:11206;top:4648;width:3238;height:95;visibility:visible;mso-wrap-style:square;v-text-anchor:middle" coordsize="323732,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ySQsEA&#10;AADdAAAADwAAAGRycy9kb3ducmV2LnhtbERPS4vCMBC+C/6HMII3Ta2uSNco0kXw6uOgt9lmtg3b&#10;TLpN1PrvjSDsbT6+5yzXna3FjVpvHCuYjBMQxIXThksFp+N2tADhA7LG2jEpeJCH9arfW2Km3Z33&#10;dDuEUsQQ9hkqqEJoMil9UZFFP3YNceR+XGsxRNiWUrd4j+G2lmmSzKVFw7Ghwobyiorfw9UqKHPz&#10;4Wf0/Zdgesnl0ZyLr84pNRx0m08QgbrwL367dzrOn05TeH0TT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MkkLBAAAA3QAAAA8AAAAAAAAAAAAAAAAAmAIAAGRycy9kb3du&#10;cmV2LnhtbFBLBQYAAAAABAAEAPUAAACGAwAAAAA=&#10;" path="m320876,15240r-313259,c3809,15240,,11430,,7620r,c,3810,3809,,7617,l320876,v3808,,7617,3810,7617,7620l328493,7620v,4762,-2857,7620,-7617,7620xe" fillcolor="#efa401 [2407]" stroked="f" strokeweight=".26431mm">
                <v:stroke joinstyle="miter"/>
                <v:path arrowok="t" o:connecttype="custom" o:connectlocs="320876,15240;7617,15240;0,7620;0,7620;7617,0;320876,0;328493,7620;328493,7620;320876,15240" o:connectangles="0,0,0,0,0,0,0,0,0"/>
              </v:shape>
              <v:shape id="Freeform 175" o:spid="_x0000_s1035" style="position:absolute;left:11206;top:4914;width:3333;height:96;visibility:visible;mso-wrap-style:square;v-text-anchor:middle" coordsize="333253,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0acIA&#10;AADdAAAADwAAAGRycy9kb3ducmV2LnhtbERP32vCMBB+H/g/hBN8m6l2DKlGEd1AUBhWfT+asw02&#10;l9KkWv97Mxjs7T6+n7dY9bYWd2q9caxgMk5AEBdOGy4VnE/f7zMQPiBrrB2Tgid5WC0HbwvMtHvw&#10;ke55KEUMYZ+hgiqEJpPSFxVZ9GPXEEfu6lqLIcK2lLrFRwy3tZwmyae0aDg2VNjQpqLilndWwXQj&#10;9z9N9zxsJ+br8nFO8u6gjVKjYb+egwjUh3/xn3un4/w0TeH3m3iC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m7RpwgAAAN0AAAAPAAAAAAAAAAAAAAAAAJgCAABkcnMvZG93&#10;bnJldi54bWxQSwUGAAAAAAQABAD1AAAAhwMAAAAA&#10;" path="m331349,15240r-323732,c3809,15240,,11430,,7620r,c,3810,3809,,7617,l331349,v3809,,7618,3810,7618,7620l338967,7620v,3810,-2857,7620,-7618,7620xe" fillcolor="#efa401 [2407]" stroked="f" strokeweight=".26431mm">
                <v:stroke joinstyle="miter"/>
                <v:path arrowok="t" o:connecttype="custom" o:connectlocs="331350,15240;7617,15240;0,7620;0,7620;7617,0;331350,0;338968,7620;338968,7620;331350,15240" o:connectangles="0,0,0,0,0,0,0,0,0"/>
              </v:shape>
              <v:shape id="Freeform 176" o:spid="_x0000_s1036" style="position:absolute;left:11206;top:5172;width:3428;height:95;visibility:visible;mso-wrap-style:square;v-text-anchor:middle" coordsize="34277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Pq8UA&#10;AADdAAAADwAAAGRycy9kb3ducmV2LnhtbESP3YrCMBCF7wXfIYzgnab+oNI1igiCCMKqy7qXQzPb&#10;dm0mJYla334jCN7NcM535sx82ZhK3Mj50rKCQT8BQZxZXXKu4Ou06c1A+ICssbJMCh7kYblot+aY&#10;anvnA92OIRcxhH2KCooQ6lRKnxVk0PdtTRy1X+sMhri6XGqH9xhuKjlMkok0WHK8UGBN64Kyy/Fq&#10;Yg2sppPt/vNUrr7PbvN3oN3g56pUt9OsPkAEasLb/KK3OnKj0Rie38QR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4+rxQAAAN0AAAAPAAAAAAAAAAAAAAAAAJgCAABkcnMv&#10;ZG93bnJldi54bWxQSwUGAAAAAAQABAD1AAAAigMAAAAA&#10;" path="m338014,15240r-330397,c3809,15240,,11430,,7620r,c,3810,3809,,7617,l338014,v3809,,7618,3810,7618,7620l345632,7620v,4762,-3809,7620,-7618,7620xe" fillcolor="#efa401 [2407]" stroked="f" strokeweight=".26431mm">
                <v:stroke joinstyle="miter"/>
                <v:path arrowok="t" o:connecttype="custom" o:connectlocs="338014,15240;7617,15240;0,7620;0,7620;7617,0;338014,0;345632,7620;345632,7620;338014,15240" o:connectangles="0,0,0,0,0,0,0,0,0"/>
              </v:shape>
              <v:shape id="Freeform 177" o:spid="_x0000_s1037" style="position:absolute;left:13196;top:5438;width:1524;height:96;visibility:visible;mso-wrap-style:square;v-text-anchor:middle" coordsize="152344,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55sYA&#10;AADdAAAADwAAAGRycy9kb3ducmV2LnhtbESPQWvCQBCF7wX/wzKCt7pJQ0ViVtEWodBTVZTchuyY&#10;RLOzIbvV7b/vFgreZnhv3vemWAXTiRsNrrWsIJ0mIIgrq1uuFRz22+c5COeRNXaWScEPOVgtR08F&#10;5tre+YtuO1+LGMIuRwWN930upasaMuimtieO2tkOBn1ch1rqAe8x3HTyJUlm0mDLkdBgT28NVdfd&#10;t4nc6vMajvpUztI+vDtbXnizvyg1GYf1AoSn4B/m/+sPHetn2Sv8fRNH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T55sYAAADdAAAADwAAAAAAAAAAAAAAAACYAgAAZHJz&#10;L2Rvd25yZXYueG1sUEsFBgAAAAAEAAQA9QAAAIsDAAAAAA==&#10;" path="m145680,15240r-138063,c3809,15240,,11430,,7620r,c,3810,3809,,7617,l145680,v3808,,7617,3810,7617,7620l153297,7620v,4762,-2857,7620,-7617,7620xe" fillcolor="#efa401 [2407]" stroked="f" strokeweight=".26431mm">
                <v:stroke joinstyle="miter"/>
                <v:path arrowok="t" o:connecttype="custom" o:connectlocs="145680,15240;7617,15240;0,7620;0,7620;7617,0;145680,0;153297,7620;153297,7620;145680,15240" o:connectangles="0,0,0,0,0,0,0,0,0"/>
              </v:shape>
              <v:shape id="Freeform 178" o:spid="_x0000_s1038" style="position:absolute;left:13568;top:5705;width:1237;height:95;visibility:visible;mso-wrap-style:square;v-text-anchor:middle" coordsize="12377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OgwcUA&#10;AADdAAAADwAAAGRycy9kb3ducmV2LnhtbERP32vCMBB+F/wfwg32Ipo6RbQziowNFAWxCtvjrbm1&#10;xebSJZl2//0yEHy7j+/nzZetqcWFnK8sKxgOEhDEudUVFwpOx7f+FIQPyBpry6TglzwsF93OHFNt&#10;r3ygSxYKEUPYp6igDKFJpfR5SQb9wDbEkfuyzmCI0BVSO7zGcFPLpySZSIMVx4YSG3opKT9nP0YB&#10;Hj/Gh2+9277O2t7+E983LpGNUo8P7eoZRKA23MU391rH+aPRBP6/i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6DBxQAAAN0AAAAPAAAAAAAAAAAAAAAAAJgCAABkcnMv&#10;ZG93bnJldi54bWxQSwUGAAAAAAQABAD1AAAAigMAAAAA&#10;" path="m116162,15240r-108545,c3809,15240,,11430,,7620r,c,3810,3809,,7617,l117115,v3808,,7617,3810,7617,7620l124732,7620v-952,3810,-3809,7620,-8570,7620xe" fillcolor="#efa401 [2407]" stroked="f" strokeweight=".26431mm">
                <v:stroke joinstyle="miter"/>
                <v:path arrowok="t" o:connecttype="custom" o:connectlocs="116163,15240;7617,15240;0,7620;0,7620;7617,0;117116,0;124733,7620;124733,7620;116163,15240" o:connectangles="0,0,0,0,0,0,0,0,0"/>
              </v:shape>
              <v:shape id="Freeform 179" o:spid="_x0000_s1039" style="position:absolute;left:13825;top:5962;width:1047;height:95;visibility:visible;mso-wrap-style:square;v-text-anchor:middle" coordsize="10473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QicMA&#10;AADdAAAADwAAAGRycy9kb3ducmV2LnhtbERPTYvCMBC9L/gfwgje1tQWXKlGEUHWgwdbBfE2NmNb&#10;bCalyWr3328EYW/zeJ+zWPWmEQ/qXG1ZwWQcgSAurK65VHA6bj9nIJxH1thYJgW/5GC1HHwsMNX2&#10;yRk9cl+KEMIuRQWV920qpSsqMujGtiUO3M12Bn2AXSl1h88QbhoZR9FUGqw5NFTY0qai4p7/GAVH&#10;l9WnTXy+7C9mdoizc7LPr99KjYb9eg7CU+//xW/3Tof5SfIFr2/CC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ZQicMAAADdAAAADwAAAAAAAAAAAAAAAACYAgAAZHJzL2Rv&#10;d25yZXYueG1sUEsFBgAAAAAEAAQA9QAAAIgDAAAAAA==&#10;" path="m100928,15240r-93311,c3809,15240,,11430,,7620r,c,3810,3809,,7617,r93311,c104737,,108545,3810,108545,7620r,c108545,12382,104737,15240,100928,15240xe" fillcolor="#efa401 [2407]" stroked="f" strokeweight=".26431mm">
                <v:stroke joinstyle="miter"/>
                <v:path arrowok="t" o:connecttype="custom" o:connectlocs="100929,15240;7617,15240;0,7620;0,7620;7617,0;100929,0;108546,7620;108546,7620;100929,15240" o:connectangles="0,0,0,0,0,0,0,0,0"/>
              </v:shape>
              <v:shape id="Freeform 180" o:spid="_x0000_s1040" style="position:absolute;left:13958;top:6229;width:762;height:95;visibility:visible;mso-wrap-style:square;v-text-anchor:middle" coordsize="76172,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zvMMA&#10;AADdAAAADwAAAGRycy9kb3ducmV2LnhtbESPQU/DMAyF70j7D5EncWPpmECoLJvQBBLXjQmubuOl&#10;HY1TNWYt/Hp8QOJm6z2/93m9nWJnLjTkNrGD5aIAQ1wn33JwcHx7uXkAkwXZY5eYHHxThu1mdrXG&#10;0qeR93Q5SDAawrlEB41IX1qb64Yi5kXqiVU7pSGi6DoE6wccNTx29rYo7m3ElrWhwZ52DdWfh6/o&#10;QCjcPb+Hc5X28aOVcKxG/qmcu55PT49ghCb5N/9dv3rFX60UV7/REez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tzvMMAAADdAAAADwAAAAAAAAAAAAAAAACYAgAAZHJzL2Rv&#10;d25yZXYueG1sUEsFBgAAAAAEAAQA9QAAAIgDAAAAAA==&#10;" path="m69507,15240r-61890,c3809,15240,,11430,,7620r,c,3810,3809,,7617,l69507,v3809,,7617,3810,7617,7620l77124,7620v,3810,-2856,7620,-7617,7620xe" fillcolor="#efa401 [2407]" stroked="f" strokeweight=".26431mm">
                <v:stroke joinstyle="miter"/>
                <v:path arrowok="t" o:connecttype="custom" o:connectlocs="69507,15240;7617,15240;0,7620;0,7620;7617,0;69507,0;77124,7620;77124,7620;69507,15240" o:connectangles="0,0,0,0,0,0,0,0,0"/>
              </v:shape>
              <v:shape id="Freeform 181" o:spid="_x0000_s1041" style="position:absolute;left:10883;top:5591;width:4475;height:1047;visibility:visible;mso-wrap-style:square;v-text-anchor:middle" coordsize="447511,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lMcEA&#10;AADdAAAADwAAAGRycy9kb3ducmV2LnhtbERPzYrCMBC+C/sOYYS9aaoFtV2jrIuC4MnWBxia2bba&#10;TEqT1fbtN4LgbT6+31lve9OIO3WutqxgNo1AEBdW11wquOSHyQqE88gaG8ukYCAH283HaI2ptg8+&#10;0z3zpQgh7FJUUHnfplK6oiKDbmpb4sD92s6gD7Arpe7wEcJNI+dRtJAGaw4NFbb0U1Fxy/6Mgn2d&#10;Xw7LK+7jLM+TMtkNiT0NSn2O++8vEJ56/xa/3Ecd5sdxAs9vwgl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HJTHBAAAA3QAAAA8AAAAAAAAAAAAAAAAAmAIAAGRycy9kb3du&#10;cmV2LnhtbFBLBQYAAAAABAAEAPUAAACGAwAAAAA=&#10;" path="m451320,53358v-952,-1906,-952,-2858,-1904,-4763l366579,100983r-58081,c253273,-3792,139967,18,134254,18l,18,,11447r134254,c134254,11447,134254,11447,134254,11447v952,,112354,-5714,165674,98108c300880,111460,302785,112412,304689,112412r63794,c369435,112412,370387,112412,371340,111460l452273,60025v,-1905,,-3810,-953,-6667xe" fillcolor="#efa401 [2407]" stroked="f" strokeweight=".26431mm">
                <v:stroke joinstyle="miter"/>
                <v:path arrowok="t" o:connecttype="custom" o:connectlocs="451321,53358;449417,48595;366580,100983;308499,100983;134254,18;0,18;0,11447;134254,11447;134254,11447;299929,109555;304690,112412;368484,112412;371341,111460;452274,60025;451321,53358" o:connectangles="0,0,0,0,0,0,0,0,0,0,0,0,0,0,0"/>
              </v:shape>
              <v:shape id="Freeform 182" o:spid="_x0000_s1042" style="position:absolute;left:10883;top:1228;width:2856;height:95;visibility:visible;mso-wrap-style:square;v-text-anchor:middle" coordsize="28564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KBMUA&#10;AADdAAAADwAAAGRycy9kb3ducmV2LnhtbESPQW/CMAyF70j8h8iTdoN0gKqpEBAgDe061k3sZjWm&#10;rWicrgmQ/fv5MGk3W+/5vc+rTXKdutEQWs8GnqYZKOLK25ZrA+X7y+QZVIjIFjvPZOCHAmzW49EK&#10;C+vv/Ea3Y6yVhHAo0EATY19oHaqGHIap74lFO/vBYZR1qLUd8C7hrtOzLMu1w5alocGe9g1Vl+PV&#10;GcCQ5WFHs8P18+s7X3yk075MJ2MeH9J2CSpSiv/mv+tXK/jzhfDLNzKC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koExQAAAN0AAAAPAAAAAAAAAAAAAAAAAJgCAABkcnMv&#10;ZG93bnJldi54bWxQSwUGAAAAAAQABAD1AAAAigMAAAAA&#10;" path="m,11430r293263,c290407,7620,288502,3810,285646,l,,,11430xe" fillcolor="#efa401 [2407]" stroked="f" strokeweight=".26431mm">
                <v:stroke joinstyle="miter"/>
                <v:path arrowok="t" o:connecttype="custom" o:connectlocs="0,11430;293264,11430;285647,0;0,0;0,11430" o:connectangles="0,0,0,0,0"/>
              </v:shape>
              <v:shape id="Freeform 183" o:spid="_x0000_s1043" style="position:absolute;left:10883;top:3571;width:3618;height:96;visibility:visible;mso-wrap-style:square;v-text-anchor:middle" coordsize="361818,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QMUA&#10;AADdAAAADwAAAGRycy9kb3ducmV2LnhtbESPQWvCQBCF7wX/wzKFXkrdWItI6iq2WPTQS1PpeciO&#10;yWJ2NmTXmP57RxC8zWPee9/MYjX4RvXURRfYwGScgSIug3VcGdj/fr3MQcWEbLEJTAb+KcJqOXpY&#10;YG7DmX+oL1KlpIRjjgbqlNpc61jW5DGOQ0ssu0PoPCaRXaVth2cp941+zbKZ9uhYCDW29FlTeSxO&#10;XiDf/Z9rPgo33R4ze9jMhFI8G/P0OKzfQSUa0t18S++snD99m8D1GxlB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z9AxQAAAN0AAAAPAAAAAAAAAAAAAAAAAJgCAABkcnMv&#10;ZG93bnJldi54bWxQSwUGAAAAAAQABAD1AAAAigMAAAAA&#10;" path="m,8572r369435,c368483,5715,367531,2858,366579,l,,,8572xe" fillcolor="#efa401 [2407]" stroked="f" strokeweight=".26431mm">
                <v:stroke joinstyle="miter"/>
                <v:path arrowok="t" o:connecttype="custom" o:connectlocs="0,81648300;369435,81648300;366579,0;0,0;0,81648300" o:connectangles="0,0,0,0,0"/>
              </v:shape>
              <v:shape id="Freeform 184" o:spid="_x0000_s1044" style="position:absolute;left:11187;top:6153;width:2666;height:2667;visibility:visible;mso-wrap-style:square;v-text-anchor:middle" coordsize="266602,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6ZbMUA&#10;AADdAAAADwAAAGRycy9kb3ducmV2LnhtbERPS2vCQBC+F/oflin0UnTjg6DRVSSgiD1pi+JtyE6T&#10;1OxsyG5j/PddQfA2H99z5svOVKKlxpWWFQz6EQjizOqScwXfX+veBITzyBory6TgRg6Wi9eXOSba&#10;XnlP7cHnIoSwS1BB4X2dSOmyggy6vq2JA/djG4M+wCaXusFrCDeVHEZRLA2WHBoKrCktKLsc/oyC&#10;zW78S4N4357O9WdXHafpx3qaKvX+1q1mIDx1/il+uLc6zB+Nh3D/Jpw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plsxQAAAN0AAAAPAAAAAAAAAAAAAAAAAJgCAABkcnMv&#10;ZG93bnJldi54bWxQSwUGAAAAAAQABAD1AAAAigMAAAAA&#10;" path="m,133350v,73343,59986,133350,133301,133350c206617,266700,266603,206693,266603,133350,266603,60007,206617,,133301,,59033,,,60007,,133350xe" fillcolor="#4e4e4e" stroked="f" strokeweight=".26431mm">
                <v:stroke joinstyle="miter"/>
                <v:path arrowok="t" o:connecttype="custom" o:connectlocs="0,133350;133302,266700;266604,133350;133302,0;0,133350" o:connectangles="0,0,0,0,0"/>
              </v:shape>
              <v:shape id="Freeform 185" o:spid="_x0000_s1045" style="position:absolute;left:11606;top:6581;width:1809;height:1810;visibility:visible;mso-wrap-style:square;v-text-anchor:middle" coordsize="180909,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PIMUA&#10;AADdAAAADwAAAGRycy9kb3ducmV2LnhtbERP32vCMBB+F/Y/hBv4NtOpE+2MokJBZAh2g7G3W3O2&#10;ZcmlNlHrf78MBr7dx/fz5svOGnGh1teOFTwPEhDEhdM1lwo+3rOnKQgfkDUax6TgRh6Wi4feHFPt&#10;rnygSx5KEUPYp6igCqFJpfRFRRb9wDXEkTu61mKIsC2lbvEaw62RwySZSIs1x4YKG9pUVPzkZ6tg&#10;N82K2Tq8yeEp29cvs6P5/P4ySvUfu9UriEBduIv/3Vsd54/GI/j7Jp4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FM8gxQAAAN0AAAAPAAAAAAAAAAAAAAAAAJgCAABkcnMv&#10;ZG93bnJldi54bWxQSwUGAAAAAAQABAD1AAAAigMAAAAA&#10;" path="m,90488v,50482,40942,90487,90455,90487c140919,180975,180909,140018,180909,90488,180909,40005,139966,,90455,,40942,,,40957,,90488xe" stroked="f" strokeweight=".26431mm">
                <v:stroke joinstyle="miter"/>
                <v:path arrowok="t" o:connecttype="custom" o:connectlocs="0,90488;90455,180975;180909,90488;90455,0;0,90488" o:connectangles="0,0,0,0,0"/>
              </v:shape>
              <v:shape id="Freeform 186" o:spid="_x0000_s1046" style="position:absolute;left:12044;top:7010;width:952;height:952;visibility:visible;mso-wrap-style:square;v-text-anchor:middle" coordsize="95215,9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GWsEA&#10;AADdAAAADwAAAGRycy9kb3ducmV2LnhtbERP24rCMBB9F/Yfwgj7pqkXVKpRRFD2ycXLBwzN2ASb&#10;SbdJtf69WVjYtzmc66w2navEg5pgPSsYDTMQxIXXlksF18t+sAARIrLGyjMpeFGAzfqjt8Jc+yef&#10;6HGOpUghHHJUYGKscylDYchhGPqaOHE33ziMCTal1A0+U7ir5DjLZtKh5dRgsKadoeJ+bp0Cey3n&#10;41tlDtG19ejn27aT8Doq9dnvtksQkbr4L/5zf+k0fzKdwu836QS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4hlrBAAAA3QAAAA8AAAAAAAAAAAAAAAAAmAIAAGRycy9kb3du&#10;cmV2LnhtbFBLBQYAAAAABAAEAPUAAACGAwAAAAA=&#10;" path="m,47625c,74295,20947,95250,47608,95250v26660,,47607,-20955,47607,-47625c95215,20955,74268,,47608,,20947,,,21907,,47625xe" fillcolor="#c0bfbf" stroked="f" strokeweight=".26431mm">
                <v:stroke joinstyle="miter"/>
                <v:path arrowok="t" o:connecttype="custom" o:connectlocs="0,47625;47608,95250;95215,47625;47608,0;0,47625" o:connectangles="0,0,0,0,0"/>
              </v:shape>
              <v:shape id="Freeform 187" o:spid="_x0000_s1047" style="position:absolute;left:12444;top:6761;width:95;height:95;visibility:visible;mso-wrap-style:square;v-text-anchor:middle" coordsize="952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SI8QA&#10;AADdAAAADwAAAGRycy9kb3ducmV2LnhtbERPS2vCQBC+F/oflhF6Ed00rSLRNZRiiodefBw8jtkx&#10;CWZnl+xq0n/fLRS8zcf3nFU+mFbcqfONZQWv0wQEcWl1w5WC46GYLED4gKyxtUwKfshDvn5+WmGm&#10;bc87uu9DJWII+wwV1CG4TEpf1mTQT60jjtzFdgZDhF0ldYd9DDetTJNkLg02HBtqdPRZU3nd34yC&#10;XUF283Ueb2f07Q4uNcfTZZwo9TIaPpYgAg3hIf53b3Wc//Y+g79v4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UiPEAAAA3QAAAA8AAAAAAAAAAAAAAAAAmAIAAGRycy9k&#10;b3ducmV2LnhtbFBLBQYAAAAABAAEAPUAAACJAwAAAAA=&#10;" path="m,6816v,3810,2857,6667,6665,6667c10474,13483,13330,10626,13330,6816,13330,3006,10474,148,6665,148,3809,-805,,3006,,6816xe" fillcolor="#c0bfbf" stroked="f" strokeweight=".26431mm">
                <v:stroke joinstyle="miter"/>
                <v:path arrowok="t" o:connecttype="custom" o:connectlocs="0,6816;6666,13483;13331,6816;6666,148;0,6816" o:connectangles="0,0,0,0,0"/>
              </v:shape>
              <v:shape id="Freeform 188" o:spid="_x0000_s1048" style="position:absolute;left:11975;top:6950;width:95;height:96;visibility:visible;mso-wrap-style:square;v-text-anchor:middle" coordsize="952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HMVMMA&#10;AADdAAAADwAAAGRycy9kb3ducmV2LnhtbERPS4vCMBC+C/sfwgheZE19rEg1yiKrePBi9eBxbMa2&#10;2ExCk9X67zcLgrf5+J6zWLWmFndqfGVZwXCQgCDOra64UHA6bj5nIHxA1lhbJgVP8rBafnQWmGr7&#10;4APds1CIGMI+RQVlCC6V0uclGfQD64gjd7WNwRBhU0jd4COGm1qOkmQqDVYcG0p0tC4pv2W/RsFh&#10;Q/Zne+nvvmjvjm5kTudrP1Gq122/5yACteEtfrl3Os4fT6bw/008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HMVMMAAADdAAAADwAAAAAAAAAAAAAAAACYAgAAZHJzL2Rv&#10;d25yZXYueG1sUEsFBgAAAAAEAAQA9QAAAIgDAAAAAA==&#10;" path="m2142,11668v2857,2858,6665,2858,9522,c14520,8811,14520,5001,11664,2143,8807,-714,4999,-714,2142,2143v-2856,2858,-2856,6668,,9525xe" fillcolor="#c0bfbf" stroked="f" strokeweight=".26431mm">
                <v:stroke joinstyle="miter"/>
                <v:path arrowok="t" o:connecttype="custom" o:connectlocs="2142,11668;11665,11668;11665,2143;2142,2143;2142,11668" o:connectangles="0,0,0,0,0"/>
              </v:shape>
              <v:shape id="Freeform 189" o:spid="_x0000_s1049" style="position:absolute;left:11787;top:7429;width:95;height:95;visibility:visible;mso-wrap-style:square;v-text-anchor:middle" coordsize="952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1pz8UA&#10;AADdAAAADwAAAGRycy9kb3ducmV2LnhtbERPS2vCQBC+F/oflhG8SN3UPpSYjZRSiwcvPg49jtkx&#10;CWZnl+yaxH/vFgq9zcf3nGw1mEZ01PrasoLnaQKCuLC65lLB8bB+WoDwAVljY5kU3MjDKn98yDDV&#10;tucddftQihjCPkUFVQguldIXFRn0U+uII3e2rcEQYVtK3WIfw00jZ0nyLg3WHBsqdPRZUXHZX42C&#10;3Zrs1/dpsnmjrTu4mTn+nCeJUuPR8LEEEWgI/+I/90bH+S+vc/j9Jp4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WnPxQAAAN0AAAAPAAAAAAAAAAAAAAAAAJgCAABkcnMv&#10;ZG93bnJldi54bWxQSwUGAAAAAAQABAD1AAAAigMAAAAA&#10;" path="m6665,13335v3809,,6665,-2857,6665,-6667c13330,2858,10474,,6665,,2856,,,2858,,6668v,2857,2856,6667,6665,6667xe" fillcolor="#c0bfbf" stroked="f" strokeweight=".26431mm">
                <v:stroke joinstyle="miter"/>
                <v:path arrowok="t" o:connecttype="custom" o:connectlocs="6666,13335;13331,6668;6666,0;0,6668;6666,13335" o:connectangles="0,0,0,0,0"/>
              </v:shape>
              <v:shape id="Freeform 190" o:spid="_x0000_s1050" style="position:absolute;left:11985;top:7893;width:95;height:96;visibility:visible;mso-wrap-style:square;v-text-anchor:middle" coordsize="952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L9vcYA&#10;AADdAAAADwAAAGRycy9kb3ducmV2LnhtbESPS2/CMBCE70j9D9ZW6gWBw1NVikEVKogDFx6HHrfx&#10;kkSN11bsQvrv2QMSt13N7My3i1XnGnWlNtaeDYyGGSjiwtuaSwPn02bwDiomZIuNZzLwTxFWy5fe&#10;AnPrb3yg6zGVSkI45migSinkWseiIodx6AOxaBffOkyytqW2Ld4k3DV6nGVz7bBmaagw0Lqi4vf4&#10;5wwcNuS/tj/93Yz24RTG7vx96WfGvL12nx+gEnXpaX5c76zgT6aCK9/ICHp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L9vcYAAADdAAAADwAAAAAAAAAAAAAAAACYAgAAZHJz&#10;L2Rvd25yZXYueG1sUEsFBgAAAAAEAAQA9QAAAIsDAAAAAA==&#10;" path="m11664,11668v2856,-2857,2856,-6668,,-9525c8807,-714,4999,-714,2142,2143v-2856,2857,-2856,6668,,9525c4047,14525,8807,14525,11664,11668xe" fillcolor="#c0bfbf" stroked="f" strokeweight=".26431mm">
                <v:stroke joinstyle="miter"/>
                <v:path arrowok="t" o:connecttype="custom" o:connectlocs="11665,11668;11665,2143;2142,2143;2142,11668;11665,11668" o:connectangles="0,0,0,0,0"/>
              </v:shape>
              <v:shape id="Freeform 191" o:spid="_x0000_s1051" style="position:absolute;left:12454;top:8086;width:95;height:95;visibility:visible;mso-wrap-style:square;v-text-anchor:middle" coordsize="952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5YJsUA&#10;AADdAAAADwAAAGRycy9kb3ducmV2LnhtbERPS2vCQBC+F/oflhG8SN3UPtCYjZRSiwcvPg49jtkx&#10;CWZnl+yaxH/vFgq9zcf3nGw1mEZ01PrasoLnaQKCuLC65lLB8bB+moPwAVljY5kU3MjDKn98yDDV&#10;tucddftQihjCPkUFVQguldIXFRn0U+uII3e2rcEQYVtK3WIfw00jZ0nyLg3WHBsqdPRZUXHZX42C&#10;3Zrs1/dpsnmjrTu4mTn+nCeJUuPR8LEEEWgI/+I/90bH+S+vC/j9Jp4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gmxQAAAN0AAAAPAAAAAAAAAAAAAAAAAJgCAABkcnMv&#10;ZG93bnJldi54bWxQSwUGAAAAAAQABAD1AAAAigMAAAAA&#10;" path="m13330,6668c13330,2858,10474,,6665,,2856,,,2858,,6668v,3810,2856,6667,6665,6667c10474,13335,13330,10478,13330,6668xe" fillcolor="#c0bfbf" stroked="f" strokeweight=".26431mm">
                <v:stroke joinstyle="miter"/>
                <v:path arrowok="t" o:connecttype="custom" o:connectlocs="13331,6668;6666,0;0,6668;6666,13335;13331,6668" o:connectangles="0,0,0,0,0"/>
              </v:shape>
              <v:shape id="Freeform 192" o:spid="_x0000_s1052" style="position:absolute;left:12920;top:7896;width:95;height:95;visibility:visible;mso-wrap-style:square;v-text-anchor:middle" coordsize="952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1nZsYA&#10;AADdAAAADwAAAGRycy9kb3ducmV2LnhtbESPQW/CMAyF70j7D5En7YJGOhBo6ggIoYE4cKFw2NFr&#10;TFutcaImg/Lv8QGJm633/N7n+bJ3rbpQFxvPBj5GGSji0tuGKwOn4+b9E1RMyBZbz2TgRhGWi5fB&#10;HHPrr3ygS5EqJSEcczRQpxRyrWNZk8M48oFYtLPvHCZZu0rbDq8S7lo9zrKZdtiwNNQYaF1T+Vf8&#10;OwOHDfnv7e9wN6V9OIaxO/2ch5kxb6/96gtUoj49zY/rnRX8yVT45RsZQS/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1nZsYAAADdAAAADwAAAAAAAAAAAAAAAACYAgAAZHJz&#10;L2Rvd25yZXYueG1sUEsFBgAAAAAEAAQA9QAAAIsDAAAAAA==&#10;" path="m13330,6668v,3682,-2984,6667,-6665,6667c2984,13335,,10350,,6668,,2985,2984,,6665,v3681,,6665,2985,6665,6668xe" fillcolor="#c0bfbf" stroked="f" strokeweight=".26431mm">
                <v:stroke joinstyle="miter"/>
                <v:path arrowok="t" o:connecttype="custom" o:connectlocs="13331,6668;6666,13335;0,6668;6666,0;13331,6668" o:connectangles="0,0,0,0,0"/>
              </v:shape>
              <v:shape id="Freeform 193" o:spid="_x0000_s1053" style="position:absolute;left:13111;top:7419;width:95;height:96;visibility:visible;mso-wrap-style:square;v-text-anchor:middle" coordsize="952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C/cMA&#10;AADdAAAADwAAAGRycy9kb3ducmV2LnhtbERPS4vCMBC+L+x/CLOwF1lTFUWqaRHRxYMXHwePs83Y&#10;FptJaKLWf28EYW/z8T1nnnemETdqfW1ZwaCfgCAurK65VHA8rH+mIHxA1thYJgUP8pBnnx9zTLW9&#10;845u+1CKGMI+RQVVCC6V0hcVGfR964gjd7atwRBhW0rd4j2Gm0YOk2QiDdYcGyp0tKyouOyvRsFu&#10;TXb1+9fbjGnrDm5ojqdzL1Hq+6tbzEAE6sK/+O3e6Dh/NB7A65t4gs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C/cMAAADdAAAADwAAAAAAAAAAAAAAAACYAgAAZHJzL2Rv&#10;d25yZXYueG1sUEsFBgAAAAAEAAQA9QAAAIgDAAAAAA==&#10;" path="m6665,c2857,,,2858,,6668v,3810,2857,6667,6665,6667c10474,13335,13330,10478,13330,6668,14282,2858,10474,,6665,xe" fillcolor="#c0bfbf" stroked="f" strokeweight=".26431mm">
                <v:stroke joinstyle="miter"/>
                <v:path arrowok="t" o:connecttype="custom" o:connectlocs="6666,0;0,6668;6666,13335;13331,6668;6666,0" o:connectangles="0,0,0,0,0"/>
              </v:shape>
              <v:shape id="Freeform 194" o:spid="_x0000_s1054" style="position:absolute;left:12920;top:6953;width:95;height:95;visibility:visible;mso-wrap-style:square;v-text-anchor:middle" coordsize="952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NcisIA&#10;AADdAAAADwAAAGRycy9kb3ducmV2LnhtbERPTYvCMBC9C/6HMIIX0XS7KFKNIouKh71YPXgcm7Et&#10;NpPQRO3++83Cgrd5vM9ZrjvTiCe1vras4GOSgCAurK65VHA+7cZzED4ga2wsk4If8rBe9XtLzLR9&#10;8ZGeeShFDGGfoYIqBJdJ6YuKDPqJdcSRu9nWYIiwLaVu8RXDTSPTJJlJgzXHhgodfVVU3POHUXDc&#10;kd3ur6PDlL7dyaXmfLmNEqWGg26zABGoC2/xv/ug4/zPaQp/38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1yKwgAAAN0AAAAPAAAAAAAAAAAAAAAAAJgCAABkcnMvZG93&#10;bnJldi54bWxQSwUGAAAAAAQABAD1AAAAhwMAAAAA&#10;" path="m13330,6668v,3682,-2984,6667,-6665,6667c2984,13335,,10350,,6668,,2985,2984,,6665,v3681,,6665,2985,6665,6668xe" fillcolor="#c0bfbf" stroked="f" strokeweight=".26431mm">
                <v:stroke joinstyle="miter"/>
                <v:path arrowok="t" o:connecttype="custom" o:connectlocs="13331,6668;6666,13335;0,6668;6666,0;13331,6668" o:connectangles="0,0,0,0,0"/>
              </v:shape>
              <v:shape id="Freeform 195" o:spid="_x0000_s1055" style="position:absolute;left:942;top:6153;width:2666;height:2667;visibility:visible;mso-wrap-style:square;v-text-anchor:middle" coordsize="266602,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qKsUA&#10;AADdAAAADwAAAGRycy9kb3ducmV2LnhtbERPTWvCQBC9C/0PyxS8iG7UVjS6igQUqSetWHobsmOS&#10;NjsbsmuM/94tFLzN433OYtWaUjRUu8KyguEgAkGcWl1wpuD0uelPQTiPrLG0TAru5GC1fOksMNb2&#10;xgdqjj4TIYRdjApy76tYSpfmZNANbEUcuIutDfoA60zqGm8h3JRyFEUTabDg0JBjRUlO6e/xahRs&#10;P95+aDg5NF/f1b4tz7Okt5klSnVf2/UchKfWP8X/7p0O88fvY/j7Jpw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6oqxQAAAN0AAAAPAAAAAAAAAAAAAAAAAJgCAABkcnMv&#10;ZG93bnJldi54bWxQSwUGAAAAAAQABAD1AAAAigMAAAAA&#10;" path="m,133350v,73343,59986,133350,133301,133350c206617,266700,266603,206693,266603,133350,266603,60007,206617,,133301,,59986,,,60007,,133350xe" fillcolor="#4e4e4e" stroked="f" strokeweight=".26431mm">
                <v:stroke joinstyle="miter"/>
                <v:path arrowok="t" o:connecttype="custom" o:connectlocs="0,133350;133302,266700;266604,133350;133302,0;0,133350" o:connectangles="0,0,0,0,0"/>
              </v:shape>
              <v:shape id="Freeform 196" o:spid="_x0000_s1056" style="position:absolute;left:1371;top:6581;width:1809;height:1810;visibility:visible;mso-wrap-style:square;v-text-anchor:middle" coordsize="180909,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BicUA&#10;AADdAAAADwAAAGRycy9kb3ducmV2LnhtbERP32vCMBB+H+x/CDfYm6ZzU7QaRQeFMYZgFcS3sznb&#10;suTSNZnW/94MhL3dx/fzZovOGnGm1teOFbz0ExDEhdM1lwp226w3BuEDskbjmBRcycNi/vgww1S7&#10;C2/onIdSxBD2KSqoQmhSKX1RkUXfdw1x5E6utRgibEupW7zEcGvkIElG0mLNsaHCht4rKr7zX6vg&#10;c5wVk1X4koOfbF0PJyezPx6MUs9P3XIKIlAX/sV394eO81+Hb/D3TTx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GJxQAAAN0AAAAPAAAAAAAAAAAAAAAAAJgCAABkcnMv&#10;ZG93bnJldi54bWxQSwUGAAAAAAQABAD1AAAAigMAAAAA&#10;" path="m,90488v,50482,40942,90487,90455,90487c140919,180975,180909,140018,180909,90488,180909,40005,139966,,90455,,39990,,,40957,,90488xe" stroked="f" strokeweight=".26431mm">
                <v:stroke joinstyle="miter"/>
                <v:path arrowok="t" o:connecttype="custom" o:connectlocs="0,90488;90455,180975;180909,90488;90455,0;0,90488" o:connectangles="0,0,0,0,0"/>
              </v:shape>
              <v:shape id="Freeform 197" o:spid="_x0000_s1057" style="position:absolute;left:1799;top:7010;width:952;height:952;visibility:visible;mso-wrap-style:square;v-text-anchor:middle" coordsize="95215,9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1HMEA&#10;AADdAAAADwAAAGRycy9kb3ducmV2LnhtbERP24rCMBB9F/Yfwgj7pqmKF6pRRFD2ycXLBwzN2ASb&#10;SbdJtf69WVjYtzmc66w2navEg5pgPSsYDTMQxIXXlksF18t+sAARIrLGyjMpeFGAzfqjt8Jc+yef&#10;6HGOpUghHHJUYGKscylDYchhGPqaOHE33ziMCTal1A0+U7ir5DjLZtKh5dRgsKadoeJ+bp0Cey3n&#10;41tlDtG19ejn27aT8Doq9dnvtksQkbr4L/5zf+k0fzKdwu836QS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ttRzBAAAA3QAAAA8AAAAAAAAAAAAAAAAAmAIAAGRycy9kb3du&#10;cmV2LnhtbFBLBQYAAAAABAAEAPUAAACGAwAAAAA=&#10;" path="m,47625c,74295,20947,95250,47608,95250v26660,,47607,-20955,47607,-47625c95215,20955,74268,,47608,,21899,,,21907,,47625xe" fillcolor="#c0bfbf" stroked="f" strokeweight=".26431mm">
                <v:stroke joinstyle="miter"/>
                <v:path arrowok="t" o:connecttype="custom" o:connectlocs="0,47625;47608,95250;95215,47625;47608,0;0,47625" o:connectangles="0,0,0,0,0"/>
              </v:shape>
              <v:shape id="Freeform 198" o:spid="_x0000_s1058" style="position:absolute;left:2208;top:6761;width:96;height:95;visibility:visible;mso-wrap-style:square;v-text-anchor:middle" coordsize="952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aicMA&#10;AADdAAAADwAAAGRycy9kb3ducmV2LnhtbERPS4vCMBC+L+x/CCPsRdZURVlqU1lEFw9efBw8js3Y&#10;FptJaKLWf28EYW/z8T0nm3emETdqfW1ZwXCQgCAurK65VHDYr75/QPiArLGxTAoe5GGef35kmGp7&#10;5y3ddqEUMYR9igqqEFwqpS8qMugH1hFH7mxbgyHCtpS6xXsMN40cJclUGqw5NlToaFFRcdldjYLt&#10;iuzy79RfT2jj9m5kDsdzP1Hqq9f9zkAE6sK/+O1e6zh/PJnC65t4gs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haicMAAADdAAAADwAAAAAAAAAAAAAAAACYAgAAZHJzL2Rv&#10;d25yZXYueG1sUEsFBgAAAAAEAAQA9QAAAIgDAAAAAA==&#10;" path="m,6816v,3810,2856,6667,6665,6667c10474,13483,13330,10626,13330,6816,13330,3006,10474,148,6665,148,2856,-805,,3006,,6816xe" fillcolor="#c0bfbf" stroked="f" strokeweight=".26431mm">
                <v:stroke joinstyle="miter"/>
                <v:path arrowok="t" o:connecttype="custom" o:connectlocs="0,6816;6666,13483;13331,6816;6666,148;0,6816" o:connectangles="0,0,0,0,0"/>
              </v:shape>
              <v:shape id="Freeform 199" o:spid="_x0000_s1059" style="position:absolute;left:1740;top:6950;width:95;height:96;visibility:visible;mso-wrap-style:square;v-text-anchor:middle" coordsize="952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sQA&#10;AADdAAAADwAAAGRycy9kb3ducmV2LnhtbERPS2vCQBC+C/0PyxS8SN3U4oPUTShFxYMXTQ49jtkx&#10;Cc3OLtmtxn/fLRS8zcf3nHU+mE5cqfetZQWv0wQEcWV1y7WCsti+rED4gKyxs0wK7uQhz55Ga0y1&#10;vfGRrqdQixjCPkUFTQguldJXDRn0U+uII3exvcEQYV9L3eMthptOzpJkIQ22HBsadPTZUPV9+jEK&#10;jluym915sp/TwRVuZsqvyyRRavw8fLyDCDSEh/jfvddx/tt8CX/fxB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0/xLEAAAA3QAAAA8AAAAAAAAAAAAAAAAAmAIAAGRycy9k&#10;b3ducmV2LnhtbFBLBQYAAAAABAAEAPUAAACJAwAAAAA=&#10;" path="m2142,11668v2857,2858,6665,2858,9522,c14520,8811,14520,5001,11664,2143,8807,-714,4999,-714,2142,2143v-2856,2858,-2856,6668,,9525xe" fillcolor="#c0bfbf" stroked="f" strokeweight=".26431mm">
                <v:stroke joinstyle="miter"/>
                <v:path arrowok="t" o:connecttype="custom" o:connectlocs="2142,11668;11665,11668;11665,2143;2142,2143;2142,11668" o:connectangles="0,0,0,0,0"/>
              </v:shape>
              <v:shape id="Freeform 200" o:spid="_x0000_s1060" style="position:absolute;left:1542;top:7429;width:95;height:95;visibility:visible;mso-wrap-style:square;v-text-anchor:middle" coordsize="952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rYMYA&#10;AADdAAAADwAAAGRycy9kb3ducmV2LnhtbESPQW/CMAyF70j7D5En7YJGOhBo6ggIoYE4cKFw2NFr&#10;TFutcaImg/Lv8QGJm633/N7n+bJ3rbpQFxvPBj5GGSji0tuGKwOn4+b9E1RMyBZbz2TgRhGWi5fB&#10;HHPrr3ygS5EqJSEcczRQpxRyrWNZk8M48oFYtLPvHCZZu0rbDq8S7lo9zrKZdtiwNNQYaF1T+Vf8&#10;OwOHDfnv7e9wN6V9OIaxO/2ch5kxb6/96gtUoj49zY/rnRX8yVRw5RsZQS/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trYMYAAADdAAAADwAAAAAAAAAAAAAAAACYAgAAZHJz&#10;L2Rvd25yZXYueG1sUEsFBgAAAAAEAAQA9QAAAIsDAAAAAA==&#10;" path="m6665,13335v3809,,6665,-2857,6665,-6667c13330,2858,10474,,6665,,2856,,,2858,,6668v,2857,2856,6667,6665,6667xe" fillcolor="#c0bfbf" stroked="f" strokeweight=".26431mm">
                <v:stroke joinstyle="miter"/>
                <v:path arrowok="t" o:connecttype="custom" o:connectlocs="6666,13335;13331,6668;6666,0;0,6668;6666,13335" o:connectangles="0,0,0,0,0"/>
              </v:shape>
              <v:shape id="Freeform 201" o:spid="_x0000_s1061" style="position:absolute;left:1740;top:7893;width:95;height:96;visibility:visible;mso-wrap-style:square;v-text-anchor:middle" coordsize="952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O+8QA&#10;AADdAAAADwAAAGRycy9kb3ducmV2LnhtbERPTWvCQBC9C/0PyxS8SN3UomjqJpSi4sGLJocex+yY&#10;hGZnl+xW47/vFgre5vE+Z50PphNX6n1rWcHrNAFBXFndcq2gLLYvSxA+IGvsLJOCO3nIs6fRGlNt&#10;b3yk6ynUIoawT1FBE4JLpfRVQwb91DriyF1sbzBE2NdS93iL4aaTsyRZSIMtx4YGHX02VH2ffoyC&#10;45bsZnee7Od0cIWbmfLrMkmUGj8PH+8gAg3hIf5373Wc/zZfwd838QS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nzvvEAAAA3QAAAA8AAAAAAAAAAAAAAAAAmAIAAGRycy9k&#10;b3ducmV2LnhtbFBLBQYAAAAABAAEAPUAAACJAwAAAAA=&#10;" path="m11664,11668v2856,-2857,2856,-6668,,-9525c8807,-714,4999,-714,2142,2143v-2856,2857,-2856,6668,,9525c4999,14525,8807,14525,11664,11668xe" fillcolor="#c0bfbf" stroked="f" strokeweight=".26431mm">
                <v:stroke joinstyle="miter"/>
                <v:path arrowok="t" o:connecttype="custom" o:connectlocs="11665,11668;11665,2143;2142,2143;2142,11668;11665,11668" o:connectangles="0,0,0,0,0"/>
              </v:shape>
              <v:shape id="Freeform 202" o:spid="_x0000_s1062" style="position:absolute;left:2208;top:8086;width:96;height:95;visibility:visible;mso-wrap-style:square;v-text-anchor:middle" coordsize="952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t28YA&#10;AADdAAAADwAAAGRycy9kb3ducmV2LnhtbESPT2/CMAzF70h8h8iTuCBIxwRCHQGhCRAHLvw5cPQa&#10;01ZrnKgJ0H37+TCJm633/N7Pi1XnGvWgNtaeDbyPM1DEhbc1lwYu5+1oDiomZIuNZzLwSxFWy35v&#10;gbn1Tz7S45RKJSEcczRQpRRyrWNRkcM49oFYtJtvHSZZ21LbFp8S7ho9ybKZdlizNFQY6Kui4ud0&#10;dwaOW/Kb3fdwP6VDOIeJu1xvw8yYwVu3/gSVqEsv8//13gr+x0z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Gt28YAAADdAAAADwAAAAAAAAAAAAAAAACYAgAAZHJz&#10;L2Rvd25yZXYueG1sUEsFBgAAAAAEAAQA9QAAAIsDAAAAAA==&#10;" path="m13330,6668c13330,2858,10474,,6665,,2856,,,2858,,6668v,3810,2856,6667,6665,6667c10474,13335,13330,10478,13330,6668xe" fillcolor="#c0bfbf" stroked="f" strokeweight=".26431mm">
                <v:stroke joinstyle="miter"/>
                <v:path arrowok="t" o:connecttype="custom" o:connectlocs="13331,6668;6666,0;0,6668;6666,13335;13331,6668" o:connectangles="0,0,0,0,0"/>
              </v:shape>
              <v:shape id="Freeform 203" o:spid="_x0000_s1063" style="position:absolute;left:2682;top:7884;width:95;height:95;visibility:visible;mso-wrap-style:square;v-text-anchor:middle" coordsize="952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0IQMMA&#10;AADdAAAADwAAAGRycy9kb3ducmV2LnhtbERPTWsCMRC9F/wPYQQvoomWimyNIqUWD17c9eBxuhl3&#10;FzeTsIm6/feNUOhtHu9zVpvetuJOXWgca5hNFQji0pmGKw2nYjdZgggR2WDrmDT8UIDNevCywsy4&#10;Bx/pnsdKpBAOGWqoY/SZlKGsyWKYOk+cuIvrLMYEu0qaDh8p3LZyrtRCWmw4NdTo6aOm8prfrIbj&#10;jtzn1/d4/0YHX/i5PZ0vY6X1aNhv30FE6uO/+M+9N2n+62IGz2/S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0IQMMAAADdAAAADwAAAAAAAAAAAAAAAACYAgAAZHJzL2Rv&#10;d25yZXYueG1sUEsFBgAAAAAEAAQA9QAAAIgDAAAAAA==&#10;" path="m11664,2143c8807,-714,4999,-714,2142,2143v-2856,2858,-2856,6668,,9525c4999,14526,8807,14526,11664,11668v1904,-1905,1904,-6667,,-9525xe" fillcolor="#c0bfbf" stroked="f" strokeweight=".26431mm">
                <v:stroke joinstyle="miter"/>
                <v:path arrowok="t" o:connecttype="custom" o:connectlocs="11665,2143;2142,2143;2142,11668;11665,11668;11665,2143" o:connectangles="0,0,0,0,0"/>
              </v:shape>
              <v:shape id="Freeform 204" o:spid="_x0000_s1064" style="position:absolute;left:2875;top:7419;width:95;height:96;visibility:visible;mso-wrap-style:square;v-text-anchor:middle" coordsize="952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N8QA&#10;AADdAAAADwAAAGRycy9kb3ducmV2LnhtbERPTWvCQBC9C/0PyxR6kbppRCnRTSilKR68GD30OM2O&#10;STA7u2S3Mf33rlDobR7vc7bFZHox0uA7ywpeFgkI4trqjhsFp2P5/ArCB2SNvWVS8EseivxhtsVM&#10;2ysfaKxCI2II+wwVtCG4TEpft2TQL6wjjtzZDgZDhEMj9YDXGG56mSbJWhrsODa06Oi9pfpS/RgF&#10;h5Lsx+f3fLeivTu61Jy+zvNEqafH6W0DItAU/sV/7p2O85frFO7fxB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vljfEAAAA3QAAAA8AAAAAAAAAAAAAAAAAmAIAAGRycy9k&#10;b3ducmV2LnhtbFBLBQYAAAAABAAEAPUAAACJAwAAAAA=&#10;" path="m6665,c2856,,,2858,,6668v,3810,2856,6667,6665,6667c10474,13335,13330,10478,13330,6668,13330,2858,10474,,6665,xe" fillcolor="#c0bfbf" stroked="f" strokeweight=".26431mm">
                <v:stroke joinstyle="miter"/>
                <v:path arrowok="t" o:connecttype="custom" o:connectlocs="6666,0;0,6668;6666,13335;13331,6668;6666,0" o:connectangles="0,0,0,0,0"/>
              </v:shape>
              <v:shape id="Freeform 205" o:spid="_x0000_s1065" style="position:absolute;left:2673;top:6950;width:95;height:96;visibility:visible;mso-wrap-style:square;v-text-anchor:middle" coordsize="952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zrMMA&#10;AADdAAAADwAAAGRycy9kb3ducmV2LnhtbERPS4vCMBC+C/sfwgh7kTVVUZbaVBbRxcNefBw8js3Y&#10;FptJaKLWf28WBG/z8T0nW3SmETdqfW1ZwWiYgCAurK65VHDYr7++QfiArLGxTAoe5GGRf/QyTLW9&#10;85Zuu1CKGMI+RQVVCC6V0hcVGfRD64gjd7atwRBhW0rd4j2Gm0aOk2QmDdYcGyp0tKyouOyuRsF2&#10;TXb1expspvTn9m5sDsfzIFHqs9/9zEEE6sJb/HJvdJw/mU3g/5t4gs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MzrMMAAADdAAAADwAAAAAAAAAAAAAAAACYAgAAZHJzL2Rv&#10;d25yZXYueG1sUEsFBgAAAAAEAAQA9QAAAIgDAAAAAA==&#10;" path="m2142,2143v-2856,2858,-2856,6668,,9525c4999,14526,8807,14526,11664,11668v2856,-2857,2856,-6667,,-9525c9760,-714,4999,-714,2142,2143xe" fillcolor="#c0bfbf" stroked="f" strokeweight=".26431mm">
                <v:stroke joinstyle="miter"/>
                <v:path arrowok="t" o:connecttype="custom" o:connectlocs="2142,2143;2142,11668;11665,11668;11665,2143;2142,2143" o:connectangles="0,0,0,0,0"/>
              </v:shape>
              <v:shape id="Freeform 206" o:spid="_x0000_s1066" style="position:absolute;left:247;top:704;width:10569;height:7049;visibility:visible;mso-wrap-style:square;v-text-anchor:middle" coordsize="1056889,70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VuxMQA&#10;AADdAAAADwAAAGRycy9kb3ducmV2LnhtbERPzWqDQBC+F/IOywR6KXFN0kix2YiEFHroIZo8wOBO&#10;VerOirtR26fvBgq9zcf3O/tsNp0YaXCtZQXrKAZBXFndcq3genlbvYBwHlljZ5kUfJOD7LB42GOq&#10;7cQFjaWvRQhhl6KCxvs+ldJVDRl0ke2JA/dpB4M+wKGWesAphJtObuI4kQZbDg0N9nRsqPoqb0aB&#10;1cXmozid50LX49MPxuck301KPS7n/BWEp9n/i//c7zrM3ybPcP8mnCA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FbsTEAAAA3QAAAA8AAAAAAAAAAAAAAAAAmAIAAGRycy9k&#10;b3ducmV2LnhtbFBLBQYAAAAABAAEAPUAAACJAwAAAAA=&#10;" path="m,l,706755r39038,c39038,705802,39038,704850,39990,703898l82837,580073v3809,-9525,11426,-16193,20948,-16193l199000,563880r6665,l300880,563880v9522,,17139,6668,20948,16193l364675,703898v,952,952,1904,952,2857l1063555,706755,1063555,,,xe" fillcolor="#fec444 [3207]" stroked="f" strokeweight=".26431mm">
                <v:stroke joinstyle="miter"/>
                <v:path arrowok="t" o:connecttype="custom" o:connectlocs="0,0;0,706755;39038,706755;39990,703898;82837,580073;103785,563880;199000,563880;205665,563880;300880,563880;321828,580073;364675,703898;365627,706755;1063556,706755;1063556,0;0,0" o:connectangles="0,0,0,0,0,0,0,0,0,0,0,0,0,0,0"/>
              </v:shape>
              <v:shape id="Freeform 207" o:spid="_x0000_s1067" style="position:absolute;left:247;top:4305;width:10569;height:95;visibility:visible;mso-wrap-style:square;v-text-anchor:middle" coordsize="105688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GFXsAA&#10;AADdAAAADwAAAGRycy9kb3ducmV2LnhtbERPS4vCMBC+C/6HMII3m/po2a1GWQRhr1bZ89DMttVm&#10;0m2irf9+Iwje5uN7zmY3mEbcqXO1ZQXzKAZBXFhdc6ngfDrMPkA4j6yxsUwKHuRgtx2PNphp2/OR&#10;7rkvRQhhl6GCyvs2k9IVFRl0kW2JA/drO4M+wK6UusM+hJtGLuI4lQZrDg0VtrSvqLjmN6PgIm9l&#10;nvBefyaHH+pX6Z+/XlKlppPhaw3C0+Df4pf7W4f5yzSB5zfhB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YGFXsAAAADdAAAADwAAAAAAAAAAAAAAAACYAgAAZHJzL2Rvd25y&#10;ZXYueG1sUEsFBgAAAAAEAAQA9QAAAIUDAAAAAA==&#10;" path="m,l1063555,r,16193l,16193,,xe" fillcolor="#efa401 [2407]" stroked="f" strokeweight=".26431mm">
                <v:stroke joinstyle="miter"/>
                <v:path arrowok="t" o:connecttype="custom" o:connectlocs="0,0;1063556,0;1063556,16193;0,16193" o:connectangles="0,0,0,0"/>
              </v:shape>
              <v:shape id="Freeform 208" o:spid="_x0000_s1068" style="position:absolute;left:10787;top:704;width:96;height:7049;visibility:visible;mso-wrap-style:square;v-text-anchor:middle" coordsize="9521,70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LScQA&#10;AADdAAAADwAAAGRycy9kb3ducmV2LnhtbERP30vDMBB+F/wfwgm+uXQKZdRlQ2RDGQjabcjebsnZ&#10;FptLSWKX/fdGEPZ2H9/Pmy+T7cVIPnSOFUwnBQhi7UzHjYLddn03AxEissHeMSk4U4Dl4vpqjpVx&#10;J/6gsY6NyCEcKlTQxjhUUgbdksUwcQNx5r6ctxgz9I00Hk853PbyvihKabHj3NDiQM8t6e/6xyo4&#10;zs7p/TD4t9WYpnu92b/oTf2p1O1NenoEESnFi/jf/Wry/IeyhL9v8gl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CC0nEAAAA3QAAAA8AAAAAAAAAAAAAAAAAmAIAAGRycy9k&#10;b3ducmV2LnhtbFBLBQYAAAAABAAEAPUAAACJAwAAAAA=&#10;" path="m,l10474,r,706755l,706755,,xe" fillcolor="#efa401 [2407]" stroked="f" strokeweight=".26431mm">
                <v:stroke joinstyle="miter"/>
                <v:path arrowok="t" o:connecttype="custom" o:connectlocs="0,0;10475,0;10475,706755;0,706755" o:connectangles="0,0,0,0"/>
              </v:shape>
              <v:shape id="Freeform 209" o:spid="_x0000_s1069" style="position:absolute;left:14187;top:7286;width:857;height:572;visibility:visible;mso-wrap-style:square;v-text-anchor:middle" coordsize="85693,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bcMA&#10;AADdAAAADwAAAGRycy9kb3ducmV2LnhtbERPS2sCMRC+C/0PYQpepGZV0LIapRRET4KPi7dxM+6G&#10;bibbJOq2v94Igrf5+J4zW7S2FlfywThWMOhnIIgLpw2XCg775ccniBCRNdaOScEfBVjM3zozzLW7&#10;8Zauu1iKFMIhRwVVjE0uZSgqshj6riFO3Nl5izFBX0rt8ZbCbS2HWTaWFg2nhgob+q6o+NldrILN&#10;pWdGa7Na0umAR/Knnvv/3SjVfW+/piAitfElfrrXOs0fjSfw+Cad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DbcMAAADdAAAADwAAAAAAAAAAAAAAAACYAgAAZHJzL2Rv&#10;d25yZXYueG1sUEsFBgAAAAAEAAQA9QAAAIgDAAAAAA==&#10;" path="m86646,40005v,9525,-7617,17145,-17139,17145l17139,57150c7617,57150,,49530,,40005l,17145c,7620,7617,,17139,l69507,v9522,,17139,7620,17139,17145l86646,40005xe" stroked="f" strokeweight=".26431mm">
                <v:stroke joinstyle="miter"/>
                <v:path arrowok="t" o:connecttype="custom" o:connectlocs="86647,40005;69508,57150;17139,57150;0,40005;0,17145;17139,0;69508,0;86647,17145;86647,40005" o:connectangles="0,0,0,0,0,0,0,0,0"/>
              </v:shape>
              <v:shape id="Freeform 210" o:spid="_x0000_s1070" style="position:absolute;left:457;top:5829;width:3618;height:1905;visibility:visible;mso-wrap-style:square;v-text-anchor:middle" coordsize="361818,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58oMQA&#10;AADdAAAADwAAAGRycy9kb3ducmV2LnhtbESPQWvCQBCF70L/wzIFb7ppFSmpqxQhUDwUtP0B0+yY&#10;DWZnQ3ajSX69cyj0No8387432/3gG3WjLtaBDbwsM1DEZbA1VwZ+vovFG6iYkC02gcnASBH2u6fZ&#10;FnMb7nyi2zlVSkI45mjApdTmWsfSkce4DC2xeJfQeUwiu0rbDu8S7hv9mmUb7bFmIThs6eCovJ57&#10;L9xpmnpXjAN//a4FXIy9Ox6MmT8PH++gEg3pf/nv+tNK/dVG6so3MoL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ufKDEAAAA3QAAAA8AAAAAAAAAAAAAAAAAmAIAAGRycy9k&#10;b3ducmV2LnhtbFBLBQYAAAAABAAEAPUAAACJAwAAAAA=&#10;" path="m311354,l56177,c24756,,,24765,,56197l,194310r14282,l14282,56197v,-22859,19043,-41909,41895,-41909l311354,14288v22852,,41895,19050,41895,41909l353249,194310r14282,l367531,56197c367531,25717,341823,,311354,xe" fillcolor="#efa401 [2407]" stroked="f" strokeweight=".26431mm">
                <v:stroke joinstyle="miter"/>
                <v:path arrowok="t" o:connecttype="custom" o:connectlocs="311354,0;56177,0;0,56197;0,194310;14282,194310;14282,56197;56177,14288;311354,14288;353249,56197;353249,194310;367531,194310;367531,56197;311354,0" o:connectangles="0,0,0,0,0,0,0,0,0,0,0,0,0"/>
              </v:shape>
              <v:shape id="Freeform 211" o:spid="_x0000_s1071" style="position:absolute;left:5836;top:1266;width:4190;height:2477;visibility:visible;mso-wrap-style:square;v-text-anchor:middle" coordsize="418947,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glrsIA&#10;AADdAAAADwAAAGRycy9kb3ducmV2LnhtbERPTWsCMRC9C/0PYQq9abZVpK5GKYVab1KtB29DMu4u&#10;biZLMl23/74pFHqbx/uc1WbwreoppiawgcdJAYrYBtdwZeDz+DZ+BpUE2WEbmAx8U4LN+m60wtKF&#10;G39Qf5BK5RBOJRqoRbpS62Rr8pgmoSPO3CVEj5JhrLSLeMvhvtVPRTHXHhvODTV29FqTvR6+vIHY&#10;FyebZMZpK3uxwb5v9+epMQ/3w8sSlNAg/+I/987l+dP5An6/ySfo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CWuwgAAAN0AAAAPAAAAAAAAAAAAAAAAAJgCAABkcnMvZG93&#10;bnJldi54bWxQSwUGAAAAAAQABAD1AAAAhwMAAAAA&#10;" path="m426564,240030v,4762,-3808,7620,-7617,7620l7617,247650c2856,247650,,243840,,240030l,7620c,2858,3809,,7617,l418947,v4761,,7617,3810,7617,7620l426564,240030xe" fillcolor="#e1eef7 [660]" stroked="f" strokeweight=".26431mm">
                <v:stroke joinstyle="miter"/>
                <v:path arrowok="t" o:connecttype="custom" o:connectlocs="426564,240030;418947,247650;7617,247650;0,240030;0,7620;7617,0;418947,0;426564,7620;426564,240030" o:connectangles="0,0,0,0,0,0,0,0,0"/>
              </v:shape>
              <v:shape id="Freeform 212" o:spid="_x0000_s1072" style="position:absolute;top:7353;width:666;height:190;visibility:visible;mso-wrap-style:square;v-text-anchor:middle" coordsize="666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WVfscA&#10;AADdAAAADwAAAGRycy9kb3ducmV2LnhtbESPT2vCQBDF74V+h2UK3uqmClpSV5FC0R5aafrvOs2O&#10;STA7G7Kjpt/eORR6m+G9ee83i9UQWnOiPjWRHdyNMzDEZfQNVw4+3p9u78EkQfbYRiYHv5Rgtby+&#10;WmDu45nf6FRIZTSEU44OapEutzaVNQVM49gRq7aPfUDRta+s7/Gs4aG1kyyb2YANa0ONHT3WVB6K&#10;Y3AgX4f196zZb15+ql1Ryqt87p7FudHNsH4AIzTIv/nveusVfzpXfv1GR7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llX7HAAAA3QAAAA8AAAAAAAAAAAAAAAAAmAIAAGRy&#10;cy9kb3ducmV2LnhtbFBLBQYAAAAABAAEAPUAAACMAwAAAAA=&#10;" path="m69507,23813v,1904,-952,2857,-2856,2857l2856,26670c952,26670,,25717,,23813l,2857c,953,952,,2856,l66651,v1904,,2856,953,2856,2857l69507,23813xe" stroked="f" strokeweight=".26431mm">
                <v:stroke joinstyle="miter"/>
                <v:path arrowok="t" o:connecttype="custom" o:connectlocs="69508,23813;66652,26670;2856,26670;0,23813;0,2857;2856,0;66652,0;69508,2857;69508,23813" o:connectangles="0,0,0,0,0,0,0,0,0"/>
              </v:shape>
              <v:shape id="Freeform 213" o:spid="_x0000_s1073" style="position:absolute;left:123;top:7543;width:572;height:286;visibility:visible;mso-wrap-style:square;v-text-anchor:middle" coordsize="57129,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s8MQA&#10;AADdAAAADwAAAGRycy9kb3ducmV2LnhtbERPS2sCMRC+C/0PYQq9adYqVbabFa0tlPZSHxdvw2a6&#10;u7iZLEnU+O+bguBtPr7nFItoOnEm51vLCsajDARxZXXLtYL97mM4B+EDssbOMim4kodF+TAoMNf2&#10;whs6b0MtUgj7HBU0IfS5lL5qyKAf2Z44cb/WGQwJulpqh5cUbjr5nGUv0mDLqaHBnt4aqo7bk1HQ&#10;utXXz3cW40zO1+50fJ9ezWGq1NNjXL6CCBTDXXxzf+o0fzIbw/836QR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PDEAAAA3QAAAA8AAAAAAAAAAAAAAAAAmAIAAGRycy9k&#10;b3ducmV2LnhtbFBLBQYAAAAABAAEAPUAAACJAwAAAAA=&#10;" path="m57129,27622v,1906,-952,2858,-2856,2858l2856,30480c952,30480,,29528,,27622l,2857c,953,952,,2856,l54273,v1904,,2856,953,2856,2857l57129,27622xe" stroked="f" strokeweight=".26431mm">
                <v:stroke joinstyle="miter"/>
                <v:path arrowok="t" o:connecttype="custom" o:connectlocs="57129,27622;54273,30480;2856,30480;0,27622;0,2857;2856,0;54273,0;57129,2857;57129,27622" o:connectangles="0,0,0,0,0,0,0,0,0"/>
              </v:shape>
              <v:shape id="Freeform 214" o:spid="_x0000_s1074" style="position:absolute;left:883;top:1266;width:4190;height:2477;visibility:visible;mso-wrap-style:square;v-text-anchor:middle" coordsize="418947,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UhAsEA&#10;AADdAAAADwAAAGRycy9kb3ducmV2LnhtbERPTUvDQBC9C/6HZQRvdmMrKmk3QQRrb8VUD70Nu2MS&#10;zM6G3TGN/74rCN7m8T5nU89+UBPF1Ac2cLsoQBHb4HpuDbwfXm4eQSVBdjgEJgM/lKCuLi82WLpw&#10;4jeaGmlVDuFUooFOZCy1TrYjj2kRRuLMfYboUTKMrXYRTzncD3pZFPfaY8+5ocORnjuyX823NxCn&#10;4sMmueO0lb3YYF+3++PKmOur+WkNSmiWf/Gfe+fy/NXDEn6/ySfo6gw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FIQLBAAAA3QAAAA8AAAAAAAAAAAAAAAAAmAIAAGRycy9kb3du&#10;cmV2LnhtbFBLBQYAAAAABAAEAPUAAACGAwAAAAA=&#10;" path="m426564,240030v,4762,-3808,7620,-7617,7620l7617,247650c2856,247650,,243840,,240030l,7620c,2858,3809,,7617,l418947,v4761,,7617,3810,7617,7620l426564,240030xe" fillcolor="#e1eef7 [660]" stroked="f" strokeweight=".26431mm">
                <v:stroke joinstyle="miter"/>
                <v:path arrowok="t" o:connecttype="custom" o:connectlocs="426564,240030;418947,247650;7617,247650;0,240030;0,7620;7617,0;418947,0;426564,7620;426564,240030" o:connectangles="0,0,0,0,0,0,0,0,0"/>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30" w:rsidRDefault="000D3730">
    <w:pPr>
      <w:pStyle w:val="Footer"/>
    </w:pPr>
    <w:r>
      <w:rPr>
        <w:noProof/>
      </w:rPr>
      <mc:AlternateContent>
        <mc:Choice Requires="wps">
          <w:drawing>
            <wp:anchor distT="0" distB="0" distL="114300" distR="114300" simplePos="0" relativeHeight="251655168" behindDoc="1" locked="1" layoutInCell="1" allowOverlap="1" wp14:anchorId="4ECBB5D1" wp14:editId="77A1FFBA">
              <wp:simplePos x="0" y="0"/>
              <wp:positionH relativeFrom="page">
                <wp:posOffset>-165100</wp:posOffset>
              </wp:positionH>
              <wp:positionV relativeFrom="page">
                <wp:posOffset>9918700</wp:posOffset>
              </wp:positionV>
              <wp:extent cx="8013700" cy="391160"/>
              <wp:effectExtent l="0" t="3175" r="0" b="0"/>
              <wp:wrapNone/>
              <wp:docPr id="2" name="Rectangle 2" descr="Pag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3700" cy="391160"/>
                      </a:xfrm>
                      <a:prstGeom prst="rect">
                        <a:avLst/>
                      </a:prstGeom>
                      <a:solidFill>
                        <a:schemeClr val="accent3">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FE6E7" id="Rectangle 2" o:spid="_x0000_s1026" alt="Page border" style="position:absolute;margin-left:-13pt;margin-top:781pt;width:631pt;height:3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" fillcolor="#ed6566 [3206]" stroked="f" strokecolor="#4a7ebb" strokeweight="1.5pt">
              <v:shadow opacity="22938f" offset="0"/>
              <v:textbox inset=",7.2pt,,7.2pt"/>
              <w10:wrap anchorx="page" anchory="page"/>
              <w10:anchorlock/>
            </v:rect>
          </w:pict>
        </mc:Fallback>
      </mc:AlternateContent>
    </w:r>
    <w:r>
      <w:rPr>
        <w:noProof/>
      </w:rPr>
      <mc:AlternateContent>
        <mc:Choice Requires="wps">
          <w:drawing>
            <wp:anchor distT="0" distB="0" distL="114300" distR="114300" simplePos="0" relativeHeight="251654144" behindDoc="0" locked="1" layoutInCell="1" allowOverlap="1" wp14:anchorId="5751FF8E" wp14:editId="1CDC6B9F">
              <wp:simplePos x="0" y="0"/>
              <wp:positionH relativeFrom="page">
                <wp:posOffset>7326630</wp:posOffset>
              </wp:positionH>
              <wp:positionV relativeFrom="page">
                <wp:posOffset>7625715</wp:posOffset>
              </wp:positionV>
              <wp:extent cx="2267585" cy="2724785"/>
              <wp:effectExtent l="249555" t="5715" r="245110" b="3175"/>
              <wp:wrapNone/>
              <wp:docPr id="1" name="AutoShape 1" descr="Abstract footer desig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72400">
                        <a:off x="0" y="0"/>
                        <a:ext cx="2267585" cy="2724785"/>
                      </a:xfrm>
                      <a:prstGeom prst="parallelogram">
                        <a:avLst>
                          <a:gd name="adj" fmla="val 43968"/>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1EFD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6" type="#_x0000_t7" alt="Abstract footer design" style="position:absolute;margin-left:576.9pt;margin-top:600.45pt;width:178.55pt;height:214.55pt;rotation:734440fd;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" adj="9497" fillcolor="#6aaeda [3204]" stroked="f" strokecolor="#4a7ebb" strokeweight="1.5pt">
              <v:shadow opacity="22938f" offset="0"/>
              <v:textbox inset=",7.2pt,,7.2pt"/>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3E3" w:rsidRDefault="004B03E3" w:rsidP="002E635C">
      <w:r>
        <w:separator/>
      </w:r>
    </w:p>
  </w:footnote>
  <w:footnote w:type="continuationSeparator" w:id="0">
    <w:p w:rsidR="004B03E3" w:rsidRDefault="004B03E3" w:rsidP="002E6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39" w:rsidRPr="0039189A" w:rsidRDefault="00BE6E39" w:rsidP="0039189A">
    <w:pPr>
      <w:pStyle w:val="Header"/>
    </w:pPr>
    <w:r>
      <mc:AlternateContent>
        <mc:Choice Requires="wps">
          <w:drawing>
            <wp:anchor distT="0" distB="0" distL="114300" distR="114300" simplePos="0" relativeHeight="251694080" behindDoc="1" locked="0" layoutInCell="1" allowOverlap="1" wp14:anchorId="2BBEEEA5" wp14:editId="56D60D4D">
              <wp:simplePos x="0" y="0"/>
              <wp:positionH relativeFrom="page">
                <wp:align>center</wp:align>
              </wp:positionH>
              <wp:positionV relativeFrom="page">
                <wp:align>top</wp:align>
              </wp:positionV>
              <wp:extent cx="7772400" cy="1883664"/>
              <wp:effectExtent l="0" t="0" r="0" b="2540"/>
              <wp:wrapNone/>
              <wp:docPr id="7" name="Rectangle 1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883664"/>
                      </a:xfrm>
                      <a:prstGeom prst="rect">
                        <a:avLst/>
                      </a:prstGeom>
                      <a:solidFill>
                        <a:schemeClr val="accent1">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V relativeFrom="margin">
                <wp14:pctHeight>0</wp14:pctHeight>
              </wp14:sizeRelV>
            </wp:anchor>
          </w:drawing>
        </mc:Choice>
        <mc:Fallback>
          <w:pict>
            <v:rect w14:anchorId="6A30EE07" id="Rectangle 15" o:spid="_x0000_s1026" style="position:absolute;margin-left:0;margin-top:0;width:612pt;height:148.3pt;z-index:-251622400;visibility:visible;mso-wrap-style:square;mso-height-percent:0;mso-wrap-distance-left:9pt;mso-wrap-distance-top:0;mso-wrap-distance-right:9pt;mso-wrap-distance-bottom:0;mso-position-horizontal:center;mso-position-horizontal-relative:page;mso-position-vertical:top;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" fillcolor="#e1eef7 [660]" stroked="f" strokecolor="#4a7ebb" strokeweight="1.5pt">
              <v:shadow opacity="22938f" offset="0"/>
              <v:textbox inset=",7.2pt,,7.2pt"/>
              <w10:wrap anchorx="page" anchory="page"/>
            </v:rect>
          </w:pict>
        </mc:Fallback>
      </mc:AlternateContent>
    </w:r>
    <w:r>
      <mc:AlternateContent>
        <mc:Choice Requires="wps">
          <w:drawing>
            <wp:anchor distT="0" distB="0" distL="114300" distR="114300" simplePos="0" relativeHeight="251695104" behindDoc="0" locked="0" layoutInCell="1" allowOverlap="1" wp14:anchorId="6CC9293F" wp14:editId="7C4053C3">
              <wp:simplePos x="0" y="0"/>
              <wp:positionH relativeFrom="page">
                <wp:align>center</wp:align>
              </wp:positionH>
              <wp:positionV relativeFrom="paragraph">
                <wp:posOffset>869776</wp:posOffset>
              </wp:positionV>
              <wp:extent cx="7772400" cy="1353312"/>
              <wp:effectExtent l="0" t="0" r="0" b="0"/>
              <wp:wrapNone/>
              <wp:docPr id="8" name="Rectangle 18">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53312"/>
                      </a:xfrm>
                      <a:prstGeom prst="rect">
                        <a:avLst/>
                      </a:prstGeom>
                      <a:gradFill flip="none" rotWithShape="1">
                        <a:gsLst>
                          <a:gs pos="0">
                            <a:schemeClr val="accent6">
                              <a:lumMod val="40000"/>
                              <a:lumOff val="60000"/>
                              <a:alpha val="0"/>
                            </a:schemeClr>
                          </a:gs>
                          <a:gs pos="53000">
                            <a:srgbClr val="DEF1CA">
                              <a:alpha val="97000"/>
                            </a:srgbClr>
                          </a:gs>
                          <a:gs pos="100000">
                            <a:schemeClr val="accent6">
                              <a:lumMod val="20000"/>
                              <a:lumOff val="80000"/>
                            </a:schemeClr>
                          </a:gs>
                        </a:gsLst>
                        <a:lin ang="16200000" scaled="1"/>
                        <a:tileRect/>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V relativeFrom="margin">
                <wp14:pctHeight>0</wp14:pctHeight>
              </wp14:sizeRelV>
            </wp:anchor>
          </w:drawing>
        </mc:Choice>
        <mc:Fallback>
          <w:pict>
            <v:rect w14:anchorId="36FDE0B7" id="Rectangle 18" o:spid="_x0000_s1026" style="position:absolute;margin-left:0;margin-top:68.5pt;width:612pt;height:106.55pt;z-index:25169510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" fillcolor="#d3ecb8 [1305]" stroked="f" strokecolor="#4a7ebb" strokeweight="1.5pt">
              <v:fill color2="#e9f5db [665]" o:opacity2="0" rotate="t" angle="180" colors="0 #d3ecb9;34734f #def1ca;1 #e9f6dc" focus="100%" type="gradient"/>
              <v:shadow opacity="22938f" offset="0"/>
              <v:textbox inset=",7.2pt,,7.2pt"/>
              <w10:wrap anchorx="page"/>
            </v:rect>
          </w:pict>
        </mc:Fallback>
      </mc:AlternateContent>
    </w:r>
    <w:r>
      <mc:AlternateContent>
        <mc:Choice Requires="wpg">
          <w:drawing>
            <wp:anchor distT="0" distB="0" distL="114300" distR="114300" simplePos="0" relativeHeight="251696128" behindDoc="0" locked="0" layoutInCell="1" allowOverlap="1" wp14:anchorId="4ADA6609" wp14:editId="37894D66">
              <wp:simplePos x="0" y="0"/>
              <wp:positionH relativeFrom="column">
                <wp:posOffset>-842149</wp:posOffset>
              </wp:positionH>
              <wp:positionV relativeFrom="paragraph">
                <wp:posOffset>-698831</wp:posOffset>
              </wp:positionV>
              <wp:extent cx="3631226" cy="2421024"/>
              <wp:effectExtent l="0" t="0" r="26670" b="0"/>
              <wp:wrapNone/>
              <wp:docPr id="9" name="Group 9">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3631226" cy="2421024"/>
                        <a:chOff x="0" y="0"/>
                        <a:chExt cx="2012534" cy="1342445"/>
                      </a:xfrm>
                    </wpg:grpSpPr>
                    <wpg:grpSp>
                      <wpg:cNvPr id="10" name="Group 749">
                        <a:extLst/>
                      </wpg:cNvPr>
                      <wpg:cNvGrpSpPr/>
                      <wpg:grpSpPr>
                        <a:xfrm>
                          <a:off x="0" y="248033"/>
                          <a:ext cx="2012534" cy="653125"/>
                          <a:chOff x="0" y="585459"/>
                          <a:chExt cx="3868102" cy="1255643"/>
                        </a:xfrm>
                      </wpg:grpSpPr>
                      <wps:wsp>
                        <wps:cNvPr id="11" name="Freeform 26">
                          <a:extLst/>
                        </wps:cNvPr>
                        <wps:cNvSpPr/>
                        <wps:spPr>
                          <a:xfrm>
                            <a:off x="2514600" y="791084"/>
                            <a:ext cx="466725" cy="666376"/>
                          </a:xfrm>
                          <a:custGeom>
                            <a:avLst/>
                            <a:gdLst>
                              <a:gd name="connsiteX0" fmla="*/ 0 w 466725"/>
                              <a:gd name="connsiteY0" fmla="*/ 673040 h 666376"/>
                              <a:gd name="connsiteX1" fmla="*/ 240982 w 466725"/>
                              <a:gd name="connsiteY1" fmla="*/ 0 h 666376"/>
                              <a:gd name="connsiteX2" fmla="*/ 470535 w 466725"/>
                              <a:gd name="connsiteY2" fmla="*/ 668280 h 666376"/>
                            </a:gdLst>
                            <a:ahLst/>
                            <a:cxnLst>
                              <a:cxn ang="0">
                                <a:pos x="connsiteX0" y="connsiteY0"/>
                              </a:cxn>
                              <a:cxn ang="0">
                                <a:pos x="connsiteX1" y="connsiteY1"/>
                              </a:cxn>
                              <a:cxn ang="0">
                                <a:pos x="connsiteX2" y="connsiteY2"/>
                              </a:cxn>
                            </a:cxnLst>
                            <a:rect l="l" t="t" r="r" b="b"/>
                            <a:pathLst>
                              <a:path w="466725" h="666376">
                                <a:moveTo>
                                  <a:pt x="0" y="673040"/>
                                </a:moveTo>
                                <a:lnTo>
                                  <a:pt x="240982" y="0"/>
                                </a:lnTo>
                                <a:lnTo>
                                  <a:pt x="470535" y="668280"/>
                                </a:lnTo>
                                <a:close/>
                              </a:path>
                            </a:pathLst>
                          </a:custGeom>
                          <a:solidFill>
                            <a:schemeClr val="accent6">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Freeform 27">
                          <a:extLst/>
                        </wps:cNvPr>
                        <wps:cNvSpPr/>
                        <wps:spPr>
                          <a:xfrm>
                            <a:off x="2744152" y="1047163"/>
                            <a:ext cx="9525" cy="580699"/>
                          </a:xfrm>
                          <a:custGeom>
                            <a:avLst/>
                            <a:gdLst>
                              <a:gd name="connsiteX0" fmla="*/ 0 w 0"/>
                              <a:gd name="connsiteY0" fmla="*/ 0 h 580699"/>
                              <a:gd name="connsiteX1" fmla="*/ 0 w 0"/>
                              <a:gd name="connsiteY1" fmla="*/ 586411 h 580699"/>
                            </a:gdLst>
                            <a:ahLst/>
                            <a:cxnLst>
                              <a:cxn ang="0">
                                <a:pos x="connsiteX0" y="connsiteY0"/>
                              </a:cxn>
                              <a:cxn ang="0">
                                <a:pos x="connsiteX1" y="connsiteY1"/>
                              </a:cxn>
                            </a:cxnLst>
                            <a:rect l="l" t="t" r="r" b="b"/>
                            <a:pathLst>
                              <a:path h="580699">
                                <a:moveTo>
                                  <a:pt x="0" y="0"/>
                                </a:moveTo>
                                <a:lnTo>
                                  <a:pt x="0" y="586411"/>
                                </a:lnTo>
                              </a:path>
                            </a:pathLst>
                          </a:custGeom>
                          <a:ln w="9578"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reeform 28">
                          <a:extLst/>
                        </wps:cNvPr>
                        <wps:cNvSpPr/>
                        <wps:spPr>
                          <a:xfrm>
                            <a:off x="2650807" y="1288962"/>
                            <a:ext cx="200025" cy="95197"/>
                          </a:xfrm>
                          <a:custGeom>
                            <a:avLst/>
                            <a:gdLst>
                              <a:gd name="connsiteX0" fmla="*/ 0 w 200025"/>
                              <a:gd name="connsiteY0" fmla="*/ 26655 h 95196"/>
                              <a:gd name="connsiteX1" fmla="*/ 95250 w 200025"/>
                              <a:gd name="connsiteY1" fmla="*/ 102812 h 95196"/>
                              <a:gd name="connsiteX2" fmla="*/ 200978 w 200025"/>
                              <a:gd name="connsiteY2" fmla="*/ 0 h 95196"/>
                            </a:gdLst>
                            <a:ahLst/>
                            <a:cxnLst>
                              <a:cxn ang="0">
                                <a:pos x="connsiteX0" y="connsiteY0"/>
                              </a:cxn>
                              <a:cxn ang="0">
                                <a:pos x="connsiteX1" y="connsiteY1"/>
                              </a:cxn>
                              <a:cxn ang="0">
                                <a:pos x="connsiteX2" y="connsiteY2"/>
                              </a:cxn>
                            </a:cxnLst>
                            <a:rect l="l" t="t" r="r" b="b"/>
                            <a:pathLst>
                              <a:path w="200025" h="95196">
                                <a:moveTo>
                                  <a:pt x="0" y="26655"/>
                                </a:moveTo>
                                <a:lnTo>
                                  <a:pt x="95250" y="102812"/>
                                </a:lnTo>
                                <a:lnTo>
                                  <a:pt x="200978" y="0"/>
                                </a:lnTo>
                              </a:path>
                            </a:pathLst>
                          </a:custGeom>
                          <a:noFill/>
                          <a:ln w="9578"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reeform 29">
                          <a:extLst/>
                        </wps:cNvPr>
                        <wps:cNvSpPr/>
                        <wps:spPr>
                          <a:xfrm>
                            <a:off x="2680335" y="1199477"/>
                            <a:ext cx="152400" cy="85677"/>
                          </a:xfrm>
                          <a:custGeom>
                            <a:avLst/>
                            <a:gdLst>
                              <a:gd name="connsiteX0" fmla="*/ 0 w 152400"/>
                              <a:gd name="connsiteY0" fmla="*/ 21895 h 85676"/>
                              <a:gd name="connsiteX1" fmla="*/ 63818 w 152400"/>
                              <a:gd name="connsiteY1" fmla="*/ 89485 h 85676"/>
                              <a:gd name="connsiteX2" fmla="*/ 158115 w 152400"/>
                              <a:gd name="connsiteY2" fmla="*/ 0 h 85676"/>
                            </a:gdLst>
                            <a:ahLst/>
                            <a:cxnLst>
                              <a:cxn ang="0">
                                <a:pos x="connsiteX0" y="connsiteY0"/>
                              </a:cxn>
                              <a:cxn ang="0">
                                <a:pos x="connsiteX1" y="connsiteY1"/>
                              </a:cxn>
                              <a:cxn ang="0">
                                <a:pos x="connsiteX2" y="connsiteY2"/>
                              </a:cxn>
                            </a:cxnLst>
                            <a:rect l="l" t="t" r="r" b="b"/>
                            <a:pathLst>
                              <a:path w="152400" h="85676">
                                <a:moveTo>
                                  <a:pt x="0" y="21895"/>
                                </a:moveTo>
                                <a:lnTo>
                                  <a:pt x="63818" y="89485"/>
                                </a:lnTo>
                                <a:lnTo>
                                  <a:pt x="158115" y="0"/>
                                </a:lnTo>
                              </a:path>
                            </a:pathLst>
                          </a:custGeom>
                          <a:noFill/>
                          <a:ln w="9578"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30">
                          <a:extLst/>
                        </wps:cNvPr>
                        <wps:cNvSpPr/>
                        <wps:spPr>
                          <a:xfrm>
                            <a:off x="2681287" y="1088097"/>
                            <a:ext cx="114300" cy="76157"/>
                          </a:xfrm>
                          <a:custGeom>
                            <a:avLst/>
                            <a:gdLst>
                              <a:gd name="connsiteX0" fmla="*/ 0 w 114300"/>
                              <a:gd name="connsiteY0" fmla="*/ 19039 h 76157"/>
                              <a:gd name="connsiteX1" fmla="*/ 62865 w 114300"/>
                              <a:gd name="connsiteY1" fmla="*/ 79013 h 76157"/>
                              <a:gd name="connsiteX2" fmla="*/ 121920 w 114300"/>
                              <a:gd name="connsiteY2" fmla="*/ 0 h 76157"/>
                            </a:gdLst>
                            <a:ahLst/>
                            <a:cxnLst>
                              <a:cxn ang="0">
                                <a:pos x="connsiteX0" y="connsiteY0"/>
                              </a:cxn>
                              <a:cxn ang="0">
                                <a:pos x="connsiteX1" y="connsiteY1"/>
                              </a:cxn>
                              <a:cxn ang="0">
                                <a:pos x="connsiteX2" y="connsiteY2"/>
                              </a:cxn>
                            </a:cxnLst>
                            <a:rect l="l" t="t" r="r" b="b"/>
                            <a:pathLst>
                              <a:path w="114300" h="76157">
                                <a:moveTo>
                                  <a:pt x="0" y="19039"/>
                                </a:moveTo>
                                <a:lnTo>
                                  <a:pt x="62865" y="79013"/>
                                </a:lnTo>
                                <a:lnTo>
                                  <a:pt x="121920" y="0"/>
                                </a:lnTo>
                              </a:path>
                            </a:pathLst>
                          </a:custGeom>
                          <a:noFill/>
                          <a:ln w="9578"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31">
                          <a:extLst/>
                        </wps:cNvPr>
                        <wps:cNvSpPr/>
                        <wps:spPr>
                          <a:xfrm>
                            <a:off x="2702242" y="1444133"/>
                            <a:ext cx="9525" cy="19039"/>
                          </a:xfrm>
                          <a:custGeom>
                            <a:avLst/>
                            <a:gdLst>
                              <a:gd name="connsiteX0" fmla="*/ 0 w 9525"/>
                              <a:gd name="connsiteY0" fmla="*/ 0 h 19039"/>
                              <a:gd name="connsiteX1" fmla="*/ 0 w 9525"/>
                              <a:gd name="connsiteY1" fmla="*/ 0 h 19039"/>
                              <a:gd name="connsiteX2" fmla="*/ 13335 w 9525"/>
                              <a:gd name="connsiteY2" fmla="*/ 19991 h 19039"/>
                            </a:gdLst>
                            <a:ahLst/>
                            <a:cxnLst>
                              <a:cxn ang="0">
                                <a:pos x="connsiteX0" y="connsiteY0"/>
                              </a:cxn>
                              <a:cxn ang="0">
                                <a:pos x="connsiteX1" y="connsiteY1"/>
                              </a:cxn>
                              <a:cxn ang="0">
                                <a:pos x="connsiteX2" y="connsiteY2"/>
                              </a:cxn>
                            </a:cxnLst>
                            <a:rect l="l" t="t" r="r" b="b"/>
                            <a:pathLst>
                              <a:path w="9525" h="19039">
                                <a:moveTo>
                                  <a:pt x="0" y="0"/>
                                </a:moveTo>
                                <a:lnTo>
                                  <a:pt x="0" y="0"/>
                                </a:lnTo>
                                <a:lnTo>
                                  <a:pt x="13335" y="19991"/>
                                </a:lnTo>
                                <a:close/>
                              </a:path>
                            </a:pathLst>
                          </a:custGeom>
                          <a:solidFill>
                            <a:srgbClr val="E9CCAD"/>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33">
                          <a:extLst/>
                        </wps:cNvPr>
                        <wps:cNvSpPr/>
                        <wps:spPr>
                          <a:xfrm>
                            <a:off x="2715577" y="1464124"/>
                            <a:ext cx="9525" cy="9520"/>
                          </a:xfrm>
                          <a:custGeom>
                            <a:avLst/>
                            <a:gdLst>
                              <a:gd name="connsiteX0" fmla="*/ 0 w 0"/>
                              <a:gd name="connsiteY0" fmla="*/ 0 h 0"/>
                              <a:gd name="connsiteX1" fmla="*/ 0 w 0"/>
                              <a:gd name="connsiteY1" fmla="*/ 0 h 0"/>
                              <a:gd name="connsiteX2" fmla="*/ 0 w 0"/>
                              <a:gd name="connsiteY2" fmla="*/ 0 h 0"/>
                            </a:gdLst>
                            <a:ahLst/>
                            <a:cxnLst>
                              <a:cxn ang="0">
                                <a:pos x="connsiteX0" y="connsiteY0"/>
                              </a:cxn>
                              <a:cxn ang="0">
                                <a:pos x="connsiteX1" y="connsiteY1"/>
                              </a:cxn>
                              <a:cxn ang="0">
                                <a:pos x="connsiteX2" y="connsiteY2"/>
                              </a:cxn>
                            </a:cxnLst>
                            <a:rect l="l" t="t" r="r" b="b"/>
                            <a:pathLst>
                              <a:path>
                                <a:moveTo>
                                  <a:pt x="0" y="0"/>
                                </a:moveTo>
                                <a:lnTo>
                                  <a:pt x="0" y="0"/>
                                </a:lnTo>
                                <a:lnTo>
                                  <a:pt x="0" y="0"/>
                                </a:lnTo>
                                <a:close/>
                              </a:path>
                            </a:pathLst>
                          </a:custGeom>
                          <a:solidFill>
                            <a:srgbClr val="9FD6D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60">
                          <a:extLst/>
                        </wps:cNvPr>
                        <wps:cNvSpPr/>
                        <wps:spPr>
                          <a:xfrm>
                            <a:off x="3388042" y="1024315"/>
                            <a:ext cx="38100" cy="38079"/>
                          </a:xfrm>
                          <a:custGeom>
                            <a:avLst/>
                            <a:gdLst>
                              <a:gd name="connsiteX0" fmla="*/ 45720 w 38100"/>
                              <a:gd name="connsiteY0" fmla="*/ 22847 h 38078"/>
                              <a:gd name="connsiteX1" fmla="*/ 22860 w 38100"/>
                              <a:gd name="connsiteY1" fmla="*/ 45694 h 38078"/>
                              <a:gd name="connsiteX2" fmla="*/ 0 w 38100"/>
                              <a:gd name="connsiteY2" fmla="*/ 22847 h 38078"/>
                              <a:gd name="connsiteX3" fmla="*/ 22860 w 38100"/>
                              <a:gd name="connsiteY3" fmla="*/ 0 h 38078"/>
                              <a:gd name="connsiteX4" fmla="*/ 45720 w 38100"/>
                              <a:gd name="connsiteY4" fmla="*/ 22847 h 380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00" h="38078">
                                <a:moveTo>
                                  <a:pt x="45720" y="22847"/>
                                </a:moveTo>
                                <a:cubicBezTo>
                                  <a:pt x="45720" y="35223"/>
                                  <a:pt x="35243" y="45694"/>
                                  <a:pt x="22860" y="45694"/>
                                </a:cubicBezTo>
                                <a:cubicBezTo>
                                  <a:pt x="9525" y="45694"/>
                                  <a:pt x="0" y="35223"/>
                                  <a:pt x="0" y="22847"/>
                                </a:cubicBezTo>
                                <a:cubicBezTo>
                                  <a:pt x="0" y="10472"/>
                                  <a:pt x="10478" y="0"/>
                                  <a:pt x="22860" y="0"/>
                                </a:cubicBezTo>
                                <a:cubicBezTo>
                                  <a:pt x="35243" y="0"/>
                                  <a:pt x="45720" y="10472"/>
                                  <a:pt x="45720" y="22847"/>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61">
                          <a:extLst/>
                        </wps:cNvPr>
                        <wps:cNvSpPr/>
                        <wps:spPr>
                          <a:xfrm>
                            <a:off x="0" y="585459"/>
                            <a:ext cx="581025" cy="828211"/>
                          </a:xfrm>
                          <a:custGeom>
                            <a:avLst/>
                            <a:gdLst>
                              <a:gd name="connsiteX0" fmla="*/ 0 w 581025"/>
                              <a:gd name="connsiteY0" fmla="*/ 834875 h 828210"/>
                              <a:gd name="connsiteX1" fmla="*/ 298133 w 581025"/>
                              <a:gd name="connsiteY1" fmla="*/ 0 h 828210"/>
                              <a:gd name="connsiteX2" fmla="*/ 583883 w 581025"/>
                              <a:gd name="connsiteY2" fmla="*/ 829163 h 828210"/>
                            </a:gdLst>
                            <a:ahLst/>
                            <a:cxnLst>
                              <a:cxn ang="0">
                                <a:pos x="connsiteX0" y="connsiteY0"/>
                              </a:cxn>
                              <a:cxn ang="0">
                                <a:pos x="connsiteX1" y="connsiteY1"/>
                              </a:cxn>
                              <a:cxn ang="0">
                                <a:pos x="connsiteX2" y="connsiteY2"/>
                              </a:cxn>
                            </a:cxnLst>
                            <a:rect l="l" t="t" r="r" b="b"/>
                            <a:pathLst>
                              <a:path w="581025" h="828210">
                                <a:moveTo>
                                  <a:pt x="0" y="834875"/>
                                </a:moveTo>
                                <a:lnTo>
                                  <a:pt x="298133" y="0"/>
                                </a:lnTo>
                                <a:lnTo>
                                  <a:pt x="583883" y="829163"/>
                                </a:lnTo>
                                <a:close/>
                              </a:path>
                            </a:pathLst>
                          </a:custGeom>
                          <a:solidFill>
                            <a:schemeClr val="accent6">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62">
                          <a:extLst/>
                        </wps:cNvPr>
                        <wps:cNvSpPr/>
                        <wps:spPr>
                          <a:xfrm>
                            <a:off x="283845" y="903416"/>
                            <a:ext cx="9525" cy="723494"/>
                          </a:xfrm>
                          <a:custGeom>
                            <a:avLst/>
                            <a:gdLst>
                              <a:gd name="connsiteX0" fmla="*/ 0 w 0"/>
                              <a:gd name="connsiteY0" fmla="*/ 0 h 723494"/>
                              <a:gd name="connsiteX1" fmla="*/ 0 w 0"/>
                              <a:gd name="connsiteY1" fmla="*/ 728254 h 723494"/>
                            </a:gdLst>
                            <a:ahLst/>
                            <a:cxnLst>
                              <a:cxn ang="0">
                                <a:pos x="connsiteX0" y="connsiteY0"/>
                              </a:cxn>
                              <a:cxn ang="0">
                                <a:pos x="connsiteX1" y="connsiteY1"/>
                              </a:cxn>
                            </a:cxnLst>
                            <a:rect l="l" t="t" r="r" b="b"/>
                            <a:pathLst>
                              <a:path h="723494">
                                <a:moveTo>
                                  <a:pt x="0" y="0"/>
                                </a:moveTo>
                                <a:lnTo>
                                  <a:pt x="0" y="728254"/>
                                </a:lnTo>
                              </a:path>
                            </a:pathLst>
                          </a:custGeom>
                          <a:ln w="11885"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63">
                          <a:extLst/>
                        </wps:cNvPr>
                        <wps:cNvSpPr/>
                        <wps:spPr>
                          <a:xfrm>
                            <a:off x="167640" y="1204237"/>
                            <a:ext cx="247650" cy="123756"/>
                          </a:xfrm>
                          <a:custGeom>
                            <a:avLst/>
                            <a:gdLst>
                              <a:gd name="connsiteX0" fmla="*/ 0 w 247650"/>
                              <a:gd name="connsiteY0" fmla="*/ 32367 h 123755"/>
                              <a:gd name="connsiteX1" fmla="*/ 119063 w 247650"/>
                              <a:gd name="connsiteY1" fmla="*/ 127563 h 123755"/>
                              <a:gd name="connsiteX2" fmla="*/ 249555 w 247650"/>
                              <a:gd name="connsiteY2" fmla="*/ 0 h 123755"/>
                            </a:gdLst>
                            <a:ahLst/>
                            <a:cxnLst>
                              <a:cxn ang="0">
                                <a:pos x="connsiteX0" y="connsiteY0"/>
                              </a:cxn>
                              <a:cxn ang="0">
                                <a:pos x="connsiteX1" y="connsiteY1"/>
                              </a:cxn>
                              <a:cxn ang="0">
                                <a:pos x="connsiteX2" y="connsiteY2"/>
                              </a:cxn>
                            </a:cxnLst>
                            <a:rect l="l" t="t" r="r" b="b"/>
                            <a:pathLst>
                              <a:path w="247650" h="123755">
                                <a:moveTo>
                                  <a:pt x="0" y="32367"/>
                                </a:moveTo>
                                <a:lnTo>
                                  <a:pt x="119063" y="127563"/>
                                </a:lnTo>
                                <a:lnTo>
                                  <a:pt x="249555" y="0"/>
                                </a:lnTo>
                              </a:path>
                            </a:pathLst>
                          </a:custGeom>
                          <a:noFill/>
                          <a:ln w="11885"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64">
                          <a:extLst/>
                        </wps:cNvPr>
                        <wps:cNvSpPr/>
                        <wps:spPr>
                          <a:xfrm>
                            <a:off x="204787" y="1092857"/>
                            <a:ext cx="190500" cy="104716"/>
                          </a:xfrm>
                          <a:custGeom>
                            <a:avLst/>
                            <a:gdLst>
                              <a:gd name="connsiteX0" fmla="*/ 0 w 190500"/>
                              <a:gd name="connsiteY0" fmla="*/ 26655 h 104716"/>
                              <a:gd name="connsiteX1" fmla="*/ 79057 w 190500"/>
                              <a:gd name="connsiteY1" fmla="*/ 111380 h 104716"/>
                              <a:gd name="connsiteX2" fmla="*/ 196215 w 190500"/>
                              <a:gd name="connsiteY2" fmla="*/ 0 h 104716"/>
                            </a:gdLst>
                            <a:ahLst/>
                            <a:cxnLst>
                              <a:cxn ang="0">
                                <a:pos x="connsiteX0" y="connsiteY0"/>
                              </a:cxn>
                              <a:cxn ang="0">
                                <a:pos x="connsiteX1" y="connsiteY1"/>
                              </a:cxn>
                              <a:cxn ang="0">
                                <a:pos x="connsiteX2" y="connsiteY2"/>
                              </a:cxn>
                            </a:cxnLst>
                            <a:rect l="l" t="t" r="r" b="b"/>
                            <a:pathLst>
                              <a:path w="190500" h="104716">
                                <a:moveTo>
                                  <a:pt x="0" y="26655"/>
                                </a:moveTo>
                                <a:lnTo>
                                  <a:pt x="79057" y="111380"/>
                                </a:lnTo>
                                <a:lnTo>
                                  <a:pt x="196215" y="0"/>
                                </a:lnTo>
                              </a:path>
                            </a:pathLst>
                          </a:custGeom>
                          <a:noFill/>
                          <a:ln w="11885"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65">
                          <a:extLst/>
                        </wps:cNvPr>
                        <wps:cNvSpPr/>
                        <wps:spPr>
                          <a:xfrm>
                            <a:off x="206692" y="953870"/>
                            <a:ext cx="142875" cy="95197"/>
                          </a:xfrm>
                          <a:custGeom>
                            <a:avLst/>
                            <a:gdLst>
                              <a:gd name="connsiteX0" fmla="*/ 0 w 142875"/>
                              <a:gd name="connsiteY0" fmla="*/ 23799 h 95196"/>
                              <a:gd name="connsiteX1" fmla="*/ 77153 w 142875"/>
                              <a:gd name="connsiteY1" fmla="*/ 98053 h 95196"/>
                              <a:gd name="connsiteX2" fmla="*/ 151448 w 142875"/>
                              <a:gd name="connsiteY2" fmla="*/ 0 h 95196"/>
                            </a:gdLst>
                            <a:ahLst/>
                            <a:cxnLst>
                              <a:cxn ang="0">
                                <a:pos x="connsiteX0" y="connsiteY0"/>
                              </a:cxn>
                              <a:cxn ang="0">
                                <a:pos x="connsiteX1" y="connsiteY1"/>
                              </a:cxn>
                              <a:cxn ang="0">
                                <a:pos x="connsiteX2" y="connsiteY2"/>
                              </a:cxn>
                            </a:cxnLst>
                            <a:rect l="l" t="t" r="r" b="b"/>
                            <a:pathLst>
                              <a:path w="142875" h="95196">
                                <a:moveTo>
                                  <a:pt x="0" y="23799"/>
                                </a:moveTo>
                                <a:lnTo>
                                  <a:pt x="77153" y="98053"/>
                                </a:lnTo>
                                <a:lnTo>
                                  <a:pt x="151448" y="0"/>
                                </a:lnTo>
                              </a:path>
                            </a:pathLst>
                          </a:custGeom>
                          <a:noFill/>
                          <a:ln w="11885"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66">
                          <a:extLst/>
                        </wps:cNvPr>
                        <wps:cNvSpPr/>
                        <wps:spPr>
                          <a:xfrm>
                            <a:off x="837247" y="811075"/>
                            <a:ext cx="428625" cy="656857"/>
                          </a:xfrm>
                          <a:custGeom>
                            <a:avLst/>
                            <a:gdLst>
                              <a:gd name="connsiteX0" fmla="*/ 428625 w 428625"/>
                              <a:gd name="connsiteY0" fmla="*/ 333188 h 656856"/>
                              <a:gd name="connsiteX1" fmla="*/ 214313 w 428625"/>
                              <a:gd name="connsiteY1" fmla="*/ 666376 h 656856"/>
                              <a:gd name="connsiteX2" fmla="*/ 0 w 428625"/>
                              <a:gd name="connsiteY2" fmla="*/ 333188 h 656856"/>
                              <a:gd name="connsiteX3" fmla="*/ 214313 w 428625"/>
                              <a:gd name="connsiteY3" fmla="*/ 0 h 656856"/>
                              <a:gd name="connsiteX4" fmla="*/ 428625 w 428625"/>
                              <a:gd name="connsiteY4" fmla="*/ 333188 h 6568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8625" h="656856">
                                <a:moveTo>
                                  <a:pt x="428625" y="333188"/>
                                </a:moveTo>
                                <a:cubicBezTo>
                                  <a:pt x="428625" y="517203"/>
                                  <a:pt x="332674" y="666376"/>
                                  <a:pt x="214313" y="666376"/>
                                </a:cubicBezTo>
                                <a:cubicBezTo>
                                  <a:pt x="95951" y="666376"/>
                                  <a:pt x="0" y="517203"/>
                                  <a:pt x="0" y="333188"/>
                                </a:cubicBezTo>
                                <a:cubicBezTo>
                                  <a:pt x="0" y="149173"/>
                                  <a:pt x="95951" y="0"/>
                                  <a:pt x="214313" y="0"/>
                                </a:cubicBezTo>
                                <a:cubicBezTo>
                                  <a:pt x="332674" y="0"/>
                                  <a:pt x="428625" y="149173"/>
                                  <a:pt x="428625" y="333188"/>
                                </a:cubicBezTo>
                                <a:close/>
                              </a:path>
                            </a:pathLst>
                          </a:custGeom>
                          <a:solidFill>
                            <a:schemeClr val="accent4">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67">
                          <a:extLst/>
                        </wps:cNvPr>
                        <wps:cNvSpPr/>
                        <wps:spPr>
                          <a:xfrm>
                            <a:off x="1051560" y="1023364"/>
                            <a:ext cx="9525" cy="580699"/>
                          </a:xfrm>
                          <a:custGeom>
                            <a:avLst/>
                            <a:gdLst>
                              <a:gd name="connsiteX0" fmla="*/ 0 w 0"/>
                              <a:gd name="connsiteY0" fmla="*/ 0 h 580699"/>
                              <a:gd name="connsiteX1" fmla="*/ 0 w 0"/>
                              <a:gd name="connsiteY1" fmla="*/ 588315 h 580699"/>
                            </a:gdLst>
                            <a:ahLst/>
                            <a:cxnLst>
                              <a:cxn ang="0">
                                <a:pos x="connsiteX0" y="connsiteY0"/>
                              </a:cxn>
                              <a:cxn ang="0">
                                <a:pos x="connsiteX1" y="connsiteY1"/>
                              </a:cxn>
                            </a:cxnLst>
                            <a:rect l="l" t="t" r="r" b="b"/>
                            <a:pathLst>
                              <a:path h="580699">
                                <a:moveTo>
                                  <a:pt x="0" y="0"/>
                                </a:moveTo>
                                <a:lnTo>
                                  <a:pt x="0" y="588315"/>
                                </a:lnTo>
                              </a:path>
                            </a:pathLst>
                          </a:custGeom>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reeform 68">
                          <a:extLst/>
                        </wps:cNvPr>
                        <wps:cNvSpPr/>
                        <wps:spPr>
                          <a:xfrm>
                            <a:off x="958214" y="1266115"/>
                            <a:ext cx="200025" cy="95197"/>
                          </a:xfrm>
                          <a:custGeom>
                            <a:avLst/>
                            <a:gdLst>
                              <a:gd name="connsiteX0" fmla="*/ 0 w 200025"/>
                              <a:gd name="connsiteY0" fmla="*/ 25703 h 95196"/>
                              <a:gd name="connsiteX1" fmla="*/ 96203 w 200025"/>
                              <a:gd name="connsiteY1" fmla="*/ 102812 h 95196"/>
                              <a:gd name="connsiteX2" fmla="*/ 201930 w 200025"/>
                              <a:gd name="connsiteY2" fmla="*/ 0 h 95196"/>
                            </a:gdLst>
                            <a:ahLst/>
                            <a:cxnLst>
                              <a:cxn ang="0">
                                <a:pos x="connsiteX0" y="connsiteY0"/>
                              </a:cxn>
                              <a:cxn ang="0">
                                <a:pos x="connsiteX1" y="connsiteY1"/>
                              </a:cxn>
                              <a:cxn ang="0">
                                <a:pos x="connsiteX2" y="connsiteY2"/>
                              </a:cxn>
                            </a:cxnLst>
                            <a:rect l="l" t="t" r="r" b="b"/>
                            <a:pathLst>
                              <a:path w="200025" h="95196">
                                <a:moveTo>
                                  <a:pt x="0" y="25703"/>
                                </a:moveTo>
                                <a:lnTo>
                                  <a:pt x="96203" y="102812"/>
                                </a:lnTo>
                                <a:lnTo>
                                  <a:pt x="201930" y="0"/>
                                </a:lnTo>
                              </a:path>
                            </a:pathLst>
                          </a:custGeom>
                          <a:noFill/>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Freeform 69">
                          <a:extLst/>
                        </wps:cNvPr>
                        <wps:cNvSpPr/>
                        <wps:spPr>
                          <a:xfrm>
                            <a:off x="987742" y="1175678"/>
                            <a:ext cx="152400" cy="85677"/>
                          </a:xfrm>
                          <a:custGeom>
                            <a:avLst/>
                            <a:gdLst>
                              <a:gd name="connsiteX0" fmla="*/ 0 w 152400"/>
                              <a:gd name="connsiteY0" fmla="*/ 21895 h 85676"/>
                              <a:gd name="connsiteX1" fmla="*/ 63817 w 152400"/>
                              <a:gd name="connsiteY1" fmla="*/ 90437 h 85676"/>
                              <a:gd name="connsiteX2" fmla="*/ 159067 w 152400"/>
                              <a:gd name="connsiteY2" fmla="*/ 0 h 85676"/>
                            </a:gdLst>
                            <a:ahLst/>
                            <a:cxnLst>
                              <a:cxn ang="0">
                                <a:pos x="connsiteX0" y="connsiteY0"/>
                              </a:cxn>
                              <a:cxn ang="0">
                                <a:pos x="connsiteX1" y="connsiteY1"/>
                              </a:cxn>
                              <a:cxn ang="0">
                                <a:pos x="connsiteX2" y="connsiteY2"/>
                              </a:cxn>
                            </a:cxnLst>
                            <a:rect l="l" t="t" r="r" b="b"/>
                            <a:pathLst>
                              <a:path w="152400" h="85676">
                                <a:moveTo>
                                  <a:pt x="0" y="21895"/>
                                </a:moveTo>
                                <a:lnTo>
                                  <a:pt x="63817" y="90437"/>
                                </a:lnTo>
                                <a:lnTo>
                                  <a:pt x="159067" y="0"/>
                                </a:lnTo>
                              </a:path>
                            </a:pathLst>
                          </a:custGeom>
                          <a:noFill/>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reeform 70">
                          <a:extLst/>
                        </wps:cNvPr>
                        <wps:cNvSpPr/>
                        <wps:spPr>
                          <a:xfrm>
                            <a:off x="989647" y="1063346"/>
                            <a:ext cx="114300" cy="76157"/>
                          </a:xfrm>
                          <a:custGeom>
                            <a:avLst/>
                            <a:gdLst>
                              <a:gd name="connsiteX0" fmla="*/ 0 w 114300"/>
                              <a:gd name="connsiteY0" fmla="*/ 19991 h 76157"/>
                              <a:gd name="connsiteX1" fmla="*/ 61913 w 114300"/>
                              <a:gd name="connsiteY1" fmla="*/ 79013 h 76157"/>
                              <a:gd name="connsiteX2" fmla="*/ 121920 w 114300"/>
                              <a:gd name="connsiteY2" fmla="*/ 0 h 76157"/>
                            </a:gdLst>
                            <a:ahLst/>
                            <a:cxnLst>
                              <a:cxn ang="0">
                                <a:pos x="connsiteX0" y="connsiteY0"/>
                              </a:cxn>
                              <a:cxn ang="0">
                                <a:pos x="connsiteX1" y="connsiteY1"/>
                              </a:cxn>
                              <a:cxn ang="0">
                                <a:pos x="connsiteX2" y="connsiteY2"/>
                              </a:cxn>
                            </a:cxnLst>
                            <a:rect l="l" t="t" r="r" b="b"/>
                            <a:pathLst>
                              <a:path w="114300" h="76157">
                                <a:moveTo>
                                  <a:pt x="0" y="19991"/>
                                </a:moveTo>
                                <a:lnTo>
                                  <a:pt x="61913" y="79013"/>
                                </a:lnTo>
                                <a:lnTo>
                                  <a:pt x="121920" y="0"/>
                                </a:lnTo>
                              </a:path>
                            </a:pathLst>
                          </a:custGeom>
                          <a:noFill/>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reeform 71">
                          <a:extLst/>
                        </wps:cNvPr>
                        <wps:cNvSpPr/>
                        <wps:spPr>
                          <a:xfrm>
                            <a:off x="3060382" y="825355"/>
                            <a:ext cx="428625" cy="685416"/>
                          </a:xfrm>
                          <a:custGeom>
                            <a:avLst/>
                            <a:gdLst>
                              <a:gd name="connsiteX0" fmla="*/ 428625 w 428625"/>
                              <a:gd name="connsiteY0" fmla="*/ 347468 h 685415"/>
                              <a:gd name="connsiteX1" fmla="*/ 214312 w 428625"/>
                              <a:gd name="connsiteY1" fmla="*/ 694935 h 685415"/>
                              <a:gd name="connsiteX2" fmla="*/ 0 w 428625"/>
                              <a:gd name="connsiteY2" fmla="*/ 347468 h 685415"/>
                              <a:gd name="connsiteX3" fmla="*/ 214312 w 428625"/>
                              <a:gd name="connsiteY3" fmla="*/ 0 h 685415"/>
                              <a:gd name="connsiteX4" fmla="*/ 428625 w 428625"/>
                              <a:gd name="connsiteY4" fmla="*/ 347468 h 6854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8625" h="685415">
                                <a:moveTo>
                                  <a:pt x="428625" y="347468"/>
                                </a:moveTo>
                                <a:cubicBezTo>
                                  <a:pt x="428625" y="539369"/>
                                  <a:pt x="332674" y="694935"/>
                                  <a:pt x="214312" y="694935"/>
                                </a:cubicBezTo>
                                <a:cubicBezTo>
                                  <a:pt x="95951" y="694935"/>
                                  <a:pt x="0" y="539369"/>
                                  <a:pt x="0" y="347468"/>
                                </a:cubicBezTo>
                                <a:cubicBezTo>
                                  <a:pt x="0" y="155567"/>
                                  <a:pt x="95951" y="0"/>
                                  <a:pt x="214312" y="0"/>
                                </a:cubicBezTo>
                                <a:cubicBezTo>
                                  <a:pt x="332674" y="0"/>
                                  <a:pt x="428625" y="155567"/>
                                  <a:pt x="428625" y="347468"/>
                                </a:cubicBezTo>
                                <a:close/>
                              </a:path>
                            </a:pathLst>
                          </a:custGeom>
                          <a:solidFill>
                            <a:schemeClr val="accent4">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72">
                          <a:extLst/>
                        </wps:cNvPr>
                        <wps:cNvSpPr/>
                        <wps:spPr>
                          <a:xfrm>
                            <a:off x="3274695" y="1067154"/>
                            <a:ext cx="9525" cy="580699"/>
                          </a:xfrm>
                          <a:custGeom>
                            <a:avLst/>
                            <a:gdLst>
                              <a:gd name="connsiteX0" fmla="*/ 0 w 0"/>
                              <a:gd name="connsiteY0" fmla="*/ 0 h 580699"/>
                              <a:gd name="connsiteX1" fmla="*/ 0 w 0"/>
                              <a:gd name="connsiteY1" fmla="*/ 588315 h 580699"/>
                            </a:gdLst>
                            <a:ahLst/>
                            <a:cxnLst>
                              <a:cxn ang="0">
                                <a:pos x="connsiteX0" y="connsiteY0"/>
                              </a:cxn>
                              <a:cxn ang="0">
                                <a:pos x="connsiteX1" y="connsiteY1"/>
                              </a:cxn>
                            </a:cxnLst>
                            <a:rect l="l" t="t" r="r" b="b"/>
                            <a:pathLst>
                              <a:path h="580699">
                                <a:moveTo>
                                  <a:pt x="0" y="0"/>
                                </a:moveTo>
                                <a:lnTo>
                                  <a:pt x="0" y="588315"/>
                                </a:lnTo>
                              </a:path>
                            </a:pathLst>
                          </a:custGeom>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73">
                          <a:extLst/>
                        </wps:cNvPr>
                        <wps:cNvSpPr/>
                        <wps:spPr>
                          <a:xfrm>
                            <a:off x="3180397" y="1309905"/>
                            <a:ext cx="200025" cy="95197"/>
                          </a:xfrm>
                          <a:custGeom>
                            <a:avLst/>
                            <a:gdLst>
                              <a:gd name="connsiteX0" fmla="*/ 0 w 200025"/>
                              <a:gd name="connsiteY0" fmla="*/ 26655 h 95196"/>
                              <a:gd name="connsiteX1" fmla="*/ 96203 w 200025"/>
                              <a:gd name="connsiteY1" fmla="*/ 102812 h 95196"/>
                              <a:gd name="connsiteX2" fmla="*/ 201930 w 200025"/>
                              <a:gd name="connsiteY2" fmla="*/ 0 h 95196"/>
                            </a:gdLst>
                            <a:ahLst/>
                            <a:cxnLst>
                              <a:cxn ang="0">
                                <a:pos x="connsiteX0" y="connsiteY0"/>
                              </a:cxn>
                              <a:cxn ang="0">
                                <a:pos x="connsiteX1" y="connsiteY1"/>
                              </a:cxn>
                              <a:cxn ang="0">
                                <a:pos x="connsiteX2" y="connsiteY2"/>
                              </a:cxn>
                            </a:cxnLst>
                            <a:rect l="l" t="t" r="r" b="b"/>
                            <a:pathLst>
                              <a:path w="200025" h="95196">
                                <a:moveTo>
                                  <a:pt x="0" y="26655"/>
                                </a:moveTo>
                                <a:lnTo>
                                  <a:pt x="96203" y="102812"/>
                                </a:lnTo>
                                <a:lnTo>
                                  <a:pt x="201930" y="0"/>
                                </a:lnTo>
                              </a:path>
                            </a:pathLst>
                          </a:custGeom>
                          <a:noFill/>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74">
                          <a:extLst/>
                        </wps:cNvPr>
                        <wps:cNvSpPr/>
                        <wps:spPr>
                          <a:xfrm>
                            <a:off x="3210877" y="1219469"/>
                            <a:ext cx="152400" cy="85677"/>
                          </a:xfrm>
                          <a:custGeom>
                            <a:avLst/>
                            <a:gdLst>
                              <a:gd name="connsiteX0" fmla="*/ 0 w 152400"/>
                              <a:gd name="connsiteY0" fmla="*/ 21895 h 85676"/>
                              <a:gd name="connsiteX1" fmla="*/ 63817 w 152400"/>
                              <a:gd name="connsiteY1" fmla="*/ 90437 h 85676"/>
                              <a:gd name="connsiteX2" fmla="*/ 159067 w 152400"/>
                              <a:gd name="connsiteY2" fmla="*/ 0 h 85676"/>
                            </a:gdLst>
                            <a:ahLst/>
                            <a:cxnLst>
                              <a:cxn ang="0">
                                <a:pos x="connsiteX0" y="connsiteY0"/>
                              </a:cxn>
                              <a:cxn ang="0">
                                <a:pos x="connsiteX1" y="connsiteY1"/>
                              </a:cxn>
                              <a:cxn ang="0">
                                <a:pos x="connsiteX2" y="connsiteY2"/>
                              </a:cxn>
                            </a:cxnLst>
                            <a:rect l="l" t="t" r="r" b="b"/>
                            <a:pathLst>
                              <a:path w="152400" h="85676">
                                <a:moveTo>
                                  <a:pt x="0" y="21895"/>
                                </a:moveTo>
                                <a:lnTo>
                                  <a:pt x="63817" y="90437"/>
                                </a:lnTo>
                                <a:lnTo>
                                  <a:pt x="159067" y="0"/>
                                </a:lnTo>
                              </a:path>
                            </a:pathLst>
                          </a:custGeom>
                          <a:noFill/>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reeform 75">
                          <a:extLst/>
                        </wps:cNvPr>
                        <wps:cNvSpPr/>
                        <wps:spPr>
                          <a:xfrm>
                            <a:off x="3211829" y="1108089"/>
                            <a:ext cx="114300" cy="76157"/>
                          </a:xfrm>
                          <a:custGeom>
                            <a:avLst/>
                            <a:gdLst>
                              <a:gd name="connsiteX0" fmla="*/ 0 w 114300"/>
                              <a:gd name="connsiteY0" fmla="*/ 19039 h 76157"/>
                              <a:gd name="connsiteX1" fmla="*/ 62865 w 114300"/>
                              <a:gd name="connsiteY1" fmla="*/ 79013 h 76157"/>
                              <a:gd name="connsiteX2" fmla="*/ 122873 w 114300"/>
                              <a:gd name="connsiteY2" fmla="*/ 0 h 76157"/>
                            </a:gdLst>
                            <a:ahLst/>
                            <a:cxnLst>
                              <a:cxn ang="0">
                                <a:pos x="connsiteX0" y="connsiteY0"/>
                              </a:cxn>
                              <a:cxn ang="0">
                                <a:pos x="connsiteX1" y="connsiteY1"/>
                              </a:cxn>
                              <a:cxn ang="0">
                                <a:pos x="connsiteX2" y="connsiteY2"/>
                              </a:cxn>
                            </a:cxnLst>
                            <a:rect l="l" t="t" r="r" b="b"/>
                            <a:pathLst>
                              <a:path w="114300" h="76157">
                                <a:moveTo>
                                  <a:pt x="0" y="19039"/>
                                </a:moveTo>
                                <a:lnTo>
                                  <a:pt x="62865" y="79013"/>
                                </a:lnTo>
                                <a:lnTo>
                                  <a:pt x="122873" y="0"/>
                                </a:lnTo>
                              </a:path>
                            </a:pathLst>
                          </a:custGeom>
                          <a:noFill/>
                          <a:ln w="9620"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Freeform 76">
                          <a:extLst/>
                        </wps:cNvPr>
                        <wps:cNvSpPr/>
                        <wps:spPr>
                          <a:xfrm>
                            <a:off x="416242" y="1076674"/>
                            <a:ext cx="400050" cy="580699"/>
                          </a:xfrm>
                          <a:custGeom>
                            <a:avLst/>
                            <a:gdLst>
                              <a:gd name="connsiteX0" fmla="*/ 0 w 400050"/>
                              <a:gd name="connsiteY0" fmla="*/ 580700 h 580699"/>
                              <a:gd name="connsiteX1" fmla="*/ 207645 w 400050"/>
                              <a:gd name="connsiteY1" fmla="*/ 0 h 580699"/>
                              <a:gd name="connsiteX2" fmla="*/ 405765 w 400050"/>
                              <a:gd name="connsiteY2" fmla="*/ 576892 h 580699"/>
                            </a:gdLst>
                            <a:ahLst/>
                            <a:cxnLst>
                              <a:cxn ang="0">
                                <a:pos x="connsiteX0" y="connsiteY0"/>
                              </a:cxn>
                              <a:cxn ang="0">
                                <a:pos x="connsiteX1" y="connsiteY1"/>
                              </a:cxn>
                              <a:cxn ang="0">
                                <a:pos x="connsiteX2" y="connsiteY2"/>
                              </a:cxn>
                            </a:cxnLst>
                            <a:rect l="l" t="t" r="r" b="b"/>
                            <a:pathLst>
                              <a:path w="400050" h="580699">
                                <a:moveTo>
                                  <a:pt x="0" y="580700"/>
                                </a:moveTo>
                                <a:lnTo>
                                  <a:pt x="207645" y="0"/>
                                </a:lnTo>
                                <a:lnTo>
                                  <a:pt x="405765" y="576892"/>
                                </a:lnTo>
                                <a:close/>
                              </a:path>
                            </a:pathLst>
                          </a:custGeom>
                          <a:solidFill>
                            <a:schemeClr val="accent6">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77">
                          <a:extLst/>
                        </wps:cNvPr>
                        <wps:cNvSpPr/>
                        <wps:spPr>
                          <a:xfrm>
                            <a:off x="621030" y="1328945"/>
                            <a:ext cx="9525" cy="504542"/>
                          </a:xfrm>
                          <a:custGeom>
                            <a:avLst/>
                            <a:gdLst>
                              <a:gd name="connsiteX0" fmla="*/ 0 w 0"/>
                              <a:gd name="connsiteY0" fmla="*/ 0 h 504542"/>
                              <a:gd name="connsiteX1" fmla="*/ 0 w 0"/>
                              <a:gd name="connsiteY1" fmla="*/ 505494 h 504542"/>
                            </a:gdLst>
                            <a:ahLst/>
                            <a:cxnLst>
                              <a:cxn ang="0">
                                <a:pos x="connsiteX0" y="connsiteY0"/>
                              </a:cxn>
                              <a:cxn ang="0">
                                <a:pos x="connsiteX1" y="connsiteY1"/>
                              </a:cxn>
                            </a:cxnLst>
                            <a:rect l="l" t="t" r="r" b="b"/>
                            <a:pathLst>
                              <a:path h="504542">
                                <a:moveTo>
                                  <a:pt x="0" y="0"/>
                                </a:moveTo>
                                <a:lnTo>
                                  <a:pt x="0" y="505494"/>
                                </a:lnTo>
                              </a:path>
                            </a:pathLst>
                          </a:custGeom>
                          <a:ln w="8267"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78">
                          <a:extLst/>
                        </wps:cNvPr>
                        <wps:cNvSpPr/>
                        <wps:spPr>
                          <a:xfrm>
                            <a:off x="540067" y="1537425"/>
                            <a:ext cx="171450" cy="85677"/>
                          </a:xfrm>
                          <a:custGeom>
                            <a:avLst/>
                            <a:gdLst>
                              <a:gd name="connsiteX0" fmla="*/ 0 w 171450"/>
                              <a:gd name="connsiteY0" fmla="*/ 22847 h 85676"/>
                              <a:gd name="connsiteX1" fmla="*/ 82868 w 171450"/>
                              <a:gd name="connsiteY1" fmla="*/ 88533 h 85676"/>
                              <a:gd name="connsiteX2" fmla="*/ 173355 w 171450"/>
                              <a:gd name="connsiteY2" fmla="*/ 0 h 85676"/>
                            </a:gdLst>
                            <a:ahLst/>
                            <a:cxnLst>
                              <a:cxn ang="0">
                                <a:pos x="connsiteX0" y="connsiteY0"/>
                              </a:cxn>
                              <a:cxn ang="0">
                                <a:pos x="connsiteX1" y="connsiteY1"/>
                              </a:cxn>
                              <a:cxn ang="0">
                                <a:pos x="connsiteX2" y="connsiteY2"/>
                              </a:cxn>
                            </a:cxnLst>
                            <a:rect l="l" t="t" r="r" b="b"/>
                            <a:pathLst>
                              <a:path w="171450" h="85676">
                                <a:moveTo>
                                  <a:pt x="0" y="22847"/>
                                </a:moveTo>
                                <a:lnTo>
                                  <a:pt x="82868" y="88533"/>
                                </a:lnTo>
                                <a:lnTo>
                                  <a:pt x="173355" y="0"/>
                                </a:lnTo>
                              </a:path>
                            </a:pathLst>
                          </a:custGeom>
                          <a:noFill/>
                          <a:ln w="8267"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79">
                          <a:extLst/>
                        </wps:cNvPr>
                        <wps:cNvSpPr/>
                        <wps:spPr>
                          <a:xfrm>
                            <a:off x="565785" y="1459364"/>
                            <a:ext cx="133350" cy="76157"/>
                          </a:xfrm>
                          <a:custGeom>
                            <a:avLst/>
                            <a:gdLst>
                              <a:gd name="connsiteX0" fmla="*/ 0 w 133350"/>
                              <a:gd name="connsiteY0" fmla="*/ 19039 h 76157"/>
                              <a:gd name="connsiteX1" fmla="*/ 55245 w 133350"/>
                              <a:gd name="connsiteY1" fmla="*/ 78061 h 76157"/>
                              <a:gd name="connsiteX2" fmla="*/ 136208 w 133350"/>
                              <a:gd name="connsiteY2" fmla="*/ 0 h 76157"/>
                            </a:gdLst>
                            <a:ahLst/>
                            <a:cxnLst>
                              <a:cxn ang="0">
                                <a:pos x="connsiteX0" y="connsiteY0"/>
                              </a:cxn>
                              <a:cxn ang="0">
                                <a:pos x="connsiteX1" y="connsiteY1"/>
                              </a:cxn>
                              <a:cxn ang="0">
                                <a:pos x="connsiteX2" y="connsiteY2"/>
                              </a:cxn>
                            </a:cxnLst>
                            <a:rect l="l" t="t" r="r" b="b"/>
                            <a:pathLst>
                              <a:path w="133350" h="76157">
                                <a:moveTo>
                                  <a:pt x="0" y="19039"/>
                                </a:moveTo>
                                <a:lnTo>
                                  <a:pt x="55245" y="78061"/>
                                </a:lnTo>
                                <a:lnTo>
                                  <a:pt x="136208" y="0"/>
                                </a:lnTo>
                              </a:path>
                            </a:pathLst>
                          </a:custGeom>
                          <a:noFill/>
                          <a:ln w="8267"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reeform 80">
                          <a:extLst/>
                        </wps:cNvPr>
                        <wps:cNvSpPr/>
                        <wps:spPr>
                          <a:xfrm>
                            <a:off x="566737" y="1364168"/>
                            <a:ext cx="104775" cy="66638"/>
                          </a:xfrm>
                          <a:custGeom>
                            <a:avLst/>
                            <a:gdLst>
                              <a:gd name="connsiteX0" fmla="*/ 0 w 104775"/>
                              <a:gd name="connsiteY0" fmla="*/ 16183 h 66637"/>
                              <a:gd name="connsiteX1" fmla="*/ 54293 w 104775"/>
                              <a:gd name="connsiteY1" fmla="*/ 67590 h 66637"/>
                              <a:gd name="connsiteX2" fmla="*/ 105727 w 104775"/>
                              <a:gd name="connsiteY2" fmla="*/ 0 h 66637"/>
                            </a:gdLst>
                            <a:ahLst/>
                            <a:cxnLst>
                              <a:cxn ang="0">
                                <a:pos x="connsiteX0" y="connsiteY0"/>
                              </a:cxn>
                              <a:cxn ang="0">
                                <a:pos x="connsiteX1" y="connsiteY1"/>
                              </a:cxn>
                              <a:cxn ang="0">
                                <a:pos x="connsiteX2" y="connsiteY2"/>
                              </a:cxn>
                            </a:cxnLst>
                            <a:rect l="l" t="t" r="r" b="b"/>
                            <a:pathLst>
                              <a:path w="104775" h="66637">
                                <a:moveTo>
                                  <a:pt x="0" y="16183"/>
                                </a:moveTo>
                                <a:lnTo>
                                  <a:pt x="54293" y="67590"/>
                                </a:lnTo>
                                <a:lnTo>
                                  <a:pt x="105727" y="0"/>
                                </a:lnTo>
                              </a:path>
                            </a:pathLst>
                          </a:custGeom>
                          <a:noFill/>
                          <a:ln w="8267"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Freeform 81">
                          <a:extLst/>
                        </wps:cNvPr>
                        <wps:cNvSpPr/>
                        <wps:spPr>
                          <a:xfrm>
                            <a:off x="3334702" y="879617"/>
                            <a:ext cx="533400" cy="771093"/>
                          </a:xfrm>
                          <a:custGeom>
                            <a:avLst/>
                            <a:gdLst>
                              <a:gd name="connsiteX0" fmla="*/ 0 w 533400"/>
                              <a:gd name="connsiteY0" fmla="*/ 774901 h 771092"/>
                              <a:gd name="connsiteX1" fmla="*/ 277177 w 533400"/>
                              <a:gd name="connsiteY1" fmla="*/ 0 h 771092"/>
                              <a:gd name="connsiteX2" fmla="*/ 541972 w 533400"/>
                              <a:gd name="connsiteY2" fmla="*/ 769189 h 771092"/>
                            </a:gdLst>
                            <a:ahLst/>
                            <a:cxnLst>
                              <a:cxn ang="0">
                                <a:pos x="connsiteX0" y="connsiteY0"/>
                              </a:cxn>
                              <a:cxn ang="0">
                                <a:pos x="connsiteX1" y="connsiteY1"/>
                              </a:cxn>
                              <a:cxn ang="0">
                                <a:pos x="connsiteX2" y="connsiteY2"/>
                              </a:cxn>
                            </a:cxnLst>
                            <a:rect l="l" t="t" r="r" b="b"/>
                            <a:pathLst>
                              <a:path w="533400" h="771092">
                                <a:moveTo>
                                  <a:pt x="0" y="774901"/>
                                </a:moveTo>
                                <a:lnTo>
                                  <a:pt x="277177" y="0"/>
                                </a:lnTo>
                                <a:lnTo>
                                  <a:pt x="541972" y="769189"/>
                                </a:lnTo>
                                <a:close/>
                              </a:path>
                            </a:pathLst>
                          </a:custGeom>
                          <a:solidFill>
                            <a:schemeClr val="accent6">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Freeform 82">
                          <a:extLst/>
                        </wps:cNvPr>
                        <wps:cNvSpPr/>
                        <wps:spPr>
                          <a:xfrm>
                            <a:off x="3597592" y="1174726"/>
                            <a:ext cx="9525" cy="666376"/>
                          </a:xfrm>
                          <a:custGeom>
                            <a:avLst/>
                            <a:gdLst>
                              <a:gd name="connsiteX0" fmla="*/ 0 w 0"/>
                              <a:gd name="connsiteY0" fmla="*/ 0 h 666376"/>
                              <a:gd name="connsiteX1" fmla="*/ 0 w 0"/>
                              <a:gd name="connsiteY1" fmla="*/ 674944 h 666376"/>
                            </a:gdLst>
                            <a:ahLst/>
                            <a:cxnLst>
                              <a:cxn ang="0">
                                <a:pos x="connsiteX0" y="connsiteY0"/>
                              </a:cxn>
                              <a:cxn ang="0">
                                <a:pos x="connsiteX1" y="connsiteY1"/>
                              </a:cxn>
                            </a:cxnLst>
                            <a:rect l="l" t="t" r="r" b="b"/>
                            <a:pathLst>
                              <a:path h="666376">
                                <a:moveTo>
                                  <a:pt x="0" y="0"/>
                                </a:moveTo>
                                <a:lnTo>
                                  <a:pt x="0" y="674944"/>
                                </a:lnTo>
                              </a:path>
                            </a:pathLst>
                          </a:custGeom>
                          <a:ln w="11022"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Freeform 83">
                          <a:extLst/>
                        </wps:cNvPr>
                        <wps:cNvSpPr/>
                        <wps:spPr>
                          <a:xfrm>
                            <a:off x="3490912" y="1452700"/>
                            <a:ext cx="228600" cy="114236"/>
                          </a:xfrm>
                          <a:custGeom>
                            <a:avLst/>
                            <a:gdLst>
                              <a:gd name="connsiteX0" fmla="*/ 0 w 228600"/>
                              <a:gd name="connsiteY0" fmla="*/ 30463 h 114235"/>
                              <a:gd name="connsiteX1" fmla="*/ 109538 w 228600"/>
                              <a:gd name="connsiteY1" fmla="*/ 118996 h 114235"/>
                              <a:gd name="connsiteX2" fmla="*/ 231457 w 228600"/>
                              <a:gd name="connsiteY2" fmla="*/ 0 h 114235"/>
                            </a:gdLst>
                            <a:ahLst/>
                            <a:cxnLst>
                              <a:cxn ang="0">
                                <a:pos x="connsiteX0" y="connsiteY0"/>
                              </a:cxn>
                              <a:cxn ang="0">
                                <a:pos x="connsiteX1" y="connsiteY1"/>
                              </a:cxn>
                              <a:cxn ang="0">
                                <a:pos x="connsiteX2" y="connsiteY2"/>
                              </a:cxn>
                            </a:cxnLst>
                            <a:rect l="l" t="t" r="r" b="b"/>
                            <a:pathLst>
                              <a:path w="228600" h="114235">
                                <a:moveTo>
                                  <a:pt x="0" y="30463"/>
                                </a:moveTo>
                                <a:lnTo>
                                  <a:pt x="109538" y="118996"/>
                                </a:lnTo>
                                <a:lnTo>
                                  <a:pt x="231457" y="0"/>
                                </a:lnTo>
                              </a:path>
                            </a:pathLst>
                          </a:custGeom>
                          <a:noFill/>
                          <a:ln w="11022"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Freeform 84">
                          <a:extLst/>
                        </wps:cNvPr>
                        <wps:cNvSpPr/>
                        <wps:spPr>
                          <a:xfrm>
                            <a:off x="3525202" y="1349888"/>
                            <a:ext cx="180975" cy="95197"/>
                          </a:xfrm>
                          <a:custGeom>
                            <a:avLst/>
                            <a:gdLst>
                              <a:gd name="connsiteX0" fmla="*/ 0 w 180975"/>
                              <a:gd name="connsiteY0" fmla="*/ 24751 h 95196"/>
                              <a:gd name="connsiteX1" fmla="*/ 72390 w 180975"/>
                              <a:gd name="connsiteY1" fmla="*/ 102812 h 95196"/>
                              <a:gd name="connsiteX2" fmla="*/ 181927 w 180975"/>
                              <a:gd name="connsiteY2" fmla="*/ 0 h 95196"/>
                            </a:gdLst>
                            <a:ahLst/>
                            <a:cxnLst>
                              <a:cxn ang="0">
                                <a:pos x="connsiteX0" y="connsiteY0"/>
                              </a:cxn>
                              <a:cxn ang="0">
                                <a:pos x="connsiteX1" y="connsiteY1"/>
                              </a:cxn>
                              <a:cxn ang="0">
                                <a:pos x="connsiteX2" y="connsiteY2"/>
                              </a:cxn>
                            </a:cxnLst>
                            <a:rect l="l" t="t" r="r" b="b"/>
                            <a:pathLst>
                              <a:path w="180975" h="95196">
                                <a:moveTo>
                                  <a:pt x="0" y="24751"/>
                                </a:moveTo>
                                <a:lnTo>
                                  <a:pt x="72390" y="102812"/>
                                </a:lnTo>
                                <a:lnTo>
                                  <a:pt x="181927" y="0"/>
                                </a:lnTo>
                              </a:path>
                            </a:pathLst>
                          </a:custGeom>
                          <a:noFill/>
                          <a:ln w="11022"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Freeform 85">
                          <a:extLst/>
                        </wps:cNvPr>
                        <wps:cNvSpPr/>
                        <wps:spPr>
                          <a:xfrm>
                            <a:off x="3526154" y="1221373"/>
                            <a:ext cx="133350" cy="85677"/>
                          </a:xfrm>
                          <a:custGeom>
                            <a:avLst/>
                            <a:gdLst>
                              <a:gd name="connsiteX0" fmla="*/ 0 w 133350"/>
                              <a:gd name="connsiteY0" fmla="*/ 21895 h 85676"/>
                              <a:gd name="connsiteX1" fmla="*/ 71438 w 133350"/>
                              <a:gd name="connsiteY1" fmla="*/ 90437 h 85676"/>
                              <a:gd name="connsiteX2" fmla="*/ 140970 w 133350"/>
                              <a:gd name="connsiteY2" fmla="*/ 0 h 85676"/>
                            </a:gdLst>
                            <a:ahLst/>
                            <a:cxnLst>
                              <a:cxn ang="0">
                                <a:pos x="connsiteX0" y="connsiteY0"/>
                              </a:cxn>
                              <a:cxn ang="0">
                                <a:pos x="connsiteX1" y="connsiteY1"/>
                              </a:cxn>
                              <a:cxn ang="0">
                                <a:pos x="connsiteX2" y="connsiteY2"/>
                              </a:cxn>
                            </a:cxnLst>
                            <a:rect l="l" t="t" r="r" b="b"/>
                            <a:pathLst>
                              <a:path w="133350" h="85676">
                                <a:moveTo>
                                  <a:pt x="0" y="21895"/>
                                </a:moveTo>
                                <a:lnTo>
                                  <a:pt x="71438" y="90437"/>
                                </a:lnTo>
                                <a:lnTo>
                                  <a:pt x="140970" y="0"/>
                                </a:lnTo>
                              </a:path>
                            </a:pathLst>
                          </a:custGeom>
                          <a:noFill/>
                          <a:ln w="11022" cap="flat">
                            <a:solidFill>
                              <a:srgbClr val="7F737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52" name="Graphic 97"/>
                      <wpg:cNvGrpSpPr/>
                      <wpg:grpSpPr>
                        <a:xfrm>
                          <a:off x="6626" y="0"/>
                          <a:ext cx="1200150" cy="1226820"/>
                          <a:chOff x="4844353" y="280908"/>
                          <a:chExt cx="4849547" cy="4954538"/>
                        </a:xfrm>
                        <a:solidFill>
                          <a:schemeClr val="accent6"/>
                        </a:solidFill>
                      </wpg:grpSpPr>
                      <wps:wsp>
                        <wps:cNvPr id="53" name="Freeform 99"/>
                        <wps:cNvSpPr/>
                        <wps:spPr>
                          <a:xfrm>
                            <a:off x="7489462" y="552231"/>
                            <a:ext cx="649180" cy="681640"/>
                          </a:xfrm>
                          <a:custGeom>
                            <a:avLst/>
                            <a:gdLst>
                              <a:gd name="connsiteX0" fmla="*/ 635792 w 649181"/>
                              <a:gd name="connsiteY0" fmla="*/ 6101 h 681640"/>
                              <a:gd name="connsiteX1" fmla="*/ 606579 w 649181"/>
                              <a:gd name="connsiteY1" fmla="*/ 1638 h 681640"/>
                              <a:gd name="connsiteX2" fmla="*/ 217070 w 649181"/>
                              <a:gd name="connsiteY2" fmla="*/ 131475 h 681640"/>
                              <a:gd name="connsiteX3" fmla="*/ 194755 w 649181"/>
                              <a:gd name="connsiteY3" fmla="*/ 162311 h 681640"/>
                              <a:gd name="connsiteX4" fmla="*/ 194755 w 649181"/>
                              <a:gd name="connsiteY4" fmla="*/ 439836 h 681640"/>
                              <a:gd name="connsiteX5" fmla="*/ 129836 w 649181"/>
                              <a:gd name="connsiteY5" fmla="*/ 421983 h 681640"/>
                              <a:gd name="connsiteX6" fmla="*/ 0 w 649181"/>
                              <a:gd name="connsiteY6" fmla="*/ 551820 h 681640"/>
                              <a:gd name="connsiteX7" fmla="*/ 129836 w 649181"/>
                              <a:gd name="connsiteY7" fmla="*/ 681656 h 681640"/>
                              <a:gd name="connsiteX8" fmla="*/ 259673 w 649181"/>
                              <a:gd name="connsiteY8" fmla="*/ 551820 h 681640"/>
                              <a:gd name="connsiteX9" fmla="*/ 259673 w 649181"/>
                              <a:gd name="connsiteY9" fmla="*/ 185844 h 681640"/>
                              <a:gd name="connsiteX10" fmla="*/ 584264 w 649181"/>
                              <a:gd name="connsiteY10" fmla="*/ 77511 h 681640"/>
                              <a:gd name="connsiteX11" fmla="*/ 584264 w 649181"/>
                              <a:gd name="connsiteY11" fmla="*/ 310405 h 681640"/>
                              <a:gd name="connsiteX12" fmla="*/ 519345 w 649181"/>
                              <a:gd name="connsiteY12" fmla="*/ 292553 h 681640"/>
                              <a:gd name="connsiteX13" fmla="*/ 389509 w 649181"/>
                              <a:gd name="connsiteY13" fmla="*/ 422389 h 681640"/>
                              <a:gd name="connsiteX14" fmla="*/ 519345 w 649181"/>
                              <a:gd name="connsiteY14" fmla="*/ 552226 h 681640"/>
                              <a:gd name="connsiteX15" fmla="*/ 649182 w 649181"/>
                              <a:gd name="connsiteY15" fmla="*/ 422389 h 681640"/>
                              <a:gd name="connsiteX16" fmla="*/ 649182 w 649181"/>
                              <a:gd name="connsiteY16" fmla="*/ 32880 h 681640"/>
                              <a:gd name="connsiteX17" fmla="*/ 635792 w 649181"/>
                              <a:gd name="connsiteY17" fmla="*/ 6101 h 681640"/>
                              <a:gd name="connsiteX18" fmla="*/ 129836 w 649181"/>
                              <a:gd name="connsiteY18" fmla="*/ 616738 h 681640"/>
                              <a:gd name="connsiteX19" fmla="*/ 64918 w 649181"/>
                              <a:gd name="connsiteY19" fmla="*/ 551820 h 681640"/>
                              <a:gd name="connsiteX20" fmla="*/ 129836 w 649181"/>
                              <a:gd name="connsiteY20" fmla="*/ 486902 h 681640"/>
                              <a:gd name="connsiteX21" fmla="*/ 194755 w 649181"/>
                              <a:gd name="connsiteY21" fmla="*/ 551820 h 681640"/>
                              <a:gd name="connsiteX22" fmla="*/ 129836 w 649181"/>
                              <a:gd name="connsiteY22" fmla="*/ 616738 h 681640"/>
                              <a:gd name="connsiteX23" fmla="*/ 519345 w 649181"/>
                              <a:gd name="connsiteY23" fmla="*/ 486902 h 681640"/>
                              <a:gd name="connsiteX24" fmla="*/ 454427 w 649181"/>
                              <a:gd name="connsiteY24" fmla="*/ 421983 h 681640"/>
                              <a:gd name="connsiteX25" fmla="*/ 519345 w 649181"/>
                              <a:gd name="connsiteY25" fmla="*/ 357065 h 681640"/>
                              <a:gd name="connsiteX26" fmla="*/ 584264 w 649181"/>
                              <a:gd name="connsiteY26" fmla="*/ 421983 h 681640"/>
                              <a:gd name="connsiteX27" fmla="*/ 519345 w 649181"/>
                              <a:gd name="connsiteY27" fmla="*/ 486902 h 6816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49181" h="681640">
                                <a:moveTo>
                                  <a:pt x="635792" y="6101"/>
                                </a:moveTo>
                                <a:cubicBezTo>
                                  <a:pt x="627272" y="15"/>
                                  <a:pt x="616317" y="-1608"/>
                                  <a:pt x="606579" y="1638"/>
                                </a:cubicBezTo>
                                <a:lnTo>
                                  <a:pt x="217070" y="131475"/>
                                </a:lnTo>
                                <a:cubicBezTo>
                                  <a:pt x="203681" y="135938"/>
                                  <a:pt x="194755" y="148110"/>
                                  <a:pt x="194755" y="162311"/>
                                </a:cubicBezTo>
                                <a:lnTo>
                                  <a:pt x="194755" y="439836"/>
                                </a:lnTo>
                                <a:cubicBezTo>
                                  <a:pt x="175279" y="428070"/>
                                  <a:pt x="152558" y="421983"/>
                                  <a:pt x="129836" y="421983"/>
                                </a:cubicBezTo>
                                <a:cubicBezTo>
                                  <a:pt x="58021" y="421983"/>
                                  <a:pt x="0" y="480004"/>
                                  <a:pt x="0" y="551820"/>
                                </a:cubicBezTo>
                                <a:cubicBezTo>
                                  <a:pt x="0" y="623636"/>
                                  <a:pt x="58021" y="681656"/>
                                  <a:pt x="129836" y="681656"/>
                                </a:cubicBezTo>
                                <a:cubicBezTo>
                                  <a:pt x="201652" y="681656"/>
                                  <a:pt x="259673" y="623636"/>
                                  <a:pt x="259673" y="551820"/>
                                </a:cubicBezTo>
                                <a:lnTo>
                                  <a:pt x="259673" y="185844"/>
                                </a:lnTo>
                                <a:lnTo>
                                  <a:pt x="584264" y="77511"/>
                                </a:lnTo>
                                <a:lnTo>
                                  <a:pt x="584264" y="310405"/>
                                </a:lnTo>
                                <a:cubicBezTo>
                                  <a:pt x="564788" y="298639"/>
                                  <a:pt x="542067" y="292553"/>
                                  <a:pt x="519345" y="292553"/>
                                </a:cubicBezTo>
                                <a:cubicBezTo>
                                  <a:pt x="447530" y="292553"/>
                                  <a:pt x="389509" y="350573"/>
                                  <a:pt x="389509" y="422389"/>
                                </a:cubicBezTo>
                                <a:cubicBezTo>
                                  <a:pt x="389509" y="494205"/>
                                  <a:pt x="447530" y="552226"/>
                                  <a:pt x="519345" y="552226"/>
                                </a:cubicBezTo>
                                <a:cubicBezTo>
                                  <a:pt x="591161" y="552226"/>
                                  <a:pt x="649182" y="494205"/>
                                  <a:pt x="649182" y="422389"/>
                                </a:cubicBezTo>
                                <a:lnTo>
                                  <a:pt x="649182" y="32880"/>
                                </a:lnTo>
                                <a:cubicBezTo>
                                  <a:pt x="649182" y="21925"/>
                                  <a:pt x="644313" y="12188"/>
                                  <a:pt x="635792" y="6101"/>
                                </a:cubicBezTo>
                                <a:close/>
                                <a:moveTo>
                                  <a:pt x="129836" y="616738"/>
                                </a:moveTo>
                                <a:cubicBezTo>
                                  <a:pt x="94131" y="616738"/>
                                  <a:pt x="64918" y="587525"/>
                                  <a:pt x="64918" y="551820"/>
                                </a:cubicBezTo>
                                <a:cubicBezTo>
                                  <a:pt x="64918" y="516115"/>
                                  <a:pt x="94131" y="486902"/>
                                  <a:pt x="129836" y="486902"/>
                                </a:cubicBezTo>
                                <a:cubicBezTo>
                                  <a:pt x="165541" y="486902"/>
                                  <a:pt x="194755" y="516115"/>
                                  <a:pt x="194755" y="551820"/>
                                </a:cubicBezTo>
                                <a:cubicBezTo>
                                  <a:pt x="194755" y="587525"/>
                                  <a:pt x="165541" y="616738"/>
                                  <a:pt x="129836" y="616738"/>
                                </a:cubicBezTo>
                                <a:close/>
                                <a:moveTo>
                                  <a:pt x="519345" y="486902"/>
                                </a:moveTo>
                                <a:cubicBezTo>
                                  <a:pt x="483640" y="486902"/>
                                  <a:pt x="454427" y="457688"/>
                                  <a:pt x="454427" y="421983"/>
                                </a:cubicBezTo>
                                <a:cubicBezTo>
                                  <a:pt x="454427" y="386278"/>
                                  <a:pt x="483640" y="357065"/>
                                  <a:pt x="519345" y="357065"/>
                                </a:cubicBezTo>
                                <a:cubicBezTo>
                                  <a:pt x="555050" y="357065"/>
                                  <a:pt x="584264" y="386278"/>
                                  <a:pt x="584264" y="421983"/>
                                </a:cubicBezTo>
                                <a:cubicBezTo>
                                  <a:pt x="584264" y="457688"/>
                                  <a:pt x="555050" y="486902"/>
                                  <a:pt x="519345" y="486902"/>
                                </a:cubicBezTo>
                                <a:close/>
                              </a:path>
                            </a:pathLst>
                          </a:custGeom>
                          <a:grpFill/>
                          <a:ln w="406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reeform 100"/>
                        <wps:cNvSpPr/>
                        <wps:spPr>
                          <a:xfrm>
                            <a:off x="4844353" y="4488886"/>
                            <a:ext cx="714100" cy="746560"/>
                          </a:xfrm>
                          <a:custGeom>
                            <a:avLst/>
                            <a:gdLst>
                              <a:gd name="connsiteX0" fmla="*/ 672715 w 714099"/>
                              <a:gd name="connsiteY0" fmla="*/ 1264 h 746558"/>
                              <a:gd name="connsiteX1" fmla="*/ 218287 w 714099"/>
                              <a:gd name="connsiteY1" fmla="*/ 131100 h 746558"/>
                              <a:gd name="connsiteX2" fmla="*/ 194755 w 714099"/>
                              <a:gd name="connsiteY2" fmla="*/ 162342 h 746558"/>
                              <a:gd name="connsiteX3" fmla="*/ 194755 w 714099"/>
                              <a:gd name="connsiteY3" fmla="*/ 504785 h 746558"/>
                              <a:gd name="connsiteX4" fmla="*/ 129836 w 714099"/>
                              <a:gd name="connsiteY4" fmla="*/ 486932 h 746558"/>
                              <a:gd name="connsiteX5" fmla="*/ 0 w 714099"/>
                              <a:gd name="connsiteY5" fmla="*/ 616769 h 746558"/>
                              <a:gd name="connsiteX6" fmla="*/ 129836 w 714099"/>
                              <a:gd name="connsiteY6" fmla="*/ 746605 h 746558"/>
                              <a:gd name="connsiteX7" fmla="*/ 259673 w 714099"/>
                              <a:gd name="connsiteY7" fmla="*/ 616769 h 746558"/>
                              <a:gd name="connsiteX8" fmla="*/ 259673 w 714099"/>
                              <a:gd name="connsiteY8" fmla="*/ 316522 h 746558"/>
                              <a:gd name="connsiteX9" fmla="*/ 649182 w 714099"/>
                              <a:gd name="connsiteY9" fmla="*/ 206161 h 746558"/>
                              <a:gd name="connsiteX10" fmla="*/ 649182 w 714099"/>
                              <a:gd name="connsiteY10" fmla="*/ 374949 h 746558"/>
                              <a:gd name="connsiteX11" fmla="*/ 584264 w 714099"/>
                              <a:gd name="connsiteY11" fmla="*/ 357096 h 746558"/>
                              <a:gd name="connsiteX12" fmla="*/ 454427 w 714099"/>
                              <a:gd name="connsiteY12" fmla="*/ 486932 h 746558"/>
                              <a:gd name="connsiteX13" fmla="*/ 584264 w 714099"/>
                              <a:gd name="connsiteY13" fmla="*/ 616769 h 746558"/>
                              <a:gd name="connsiteX14" fmla="*/ 714100 w 714099"/>
                              <a:gd name="connsiteY14" fmla="*/ 486932 h 746558"/>
                              <a:gd name="connsiteX15" fmla="*/ 714100 w 714099"/>
                              <a:gd name="connsiteY15" fmla="*/ 32505 h 746558"/>
                              <a:gd name="connsiteX16" fmla="*/ 701116 w 714099"/>
                              <a:gd name="connsiteY16" fmla="*/ 6538 h 746558"/>
                              <a:gd name="connsiteX17" fmla="*/ 672715 w 714099"/>
                              <a:gd name="connsiteY17" fmla="*/ 1264 h 746558"/>
                              <a:gd name="connsiteX18" fmla="*/ 129836 w 714099"/>
                              <a:gd name="connsiteY18" fmla="*/ 681687 h 746558"/>
                              <a:gd name="connsiteX19" fmla="*/ 64918 w 714099"/>
                              <a:gd name="connsiteY19" fmla="*/ 616769 h 746558"/>
                              <a:gd name="connsiteX20" fmla="*/ 129836 w 714099"/>
                              <a:gd name="connsiteY20" fmla="*/ 551851 h 746558"/>
                              <a:gd name="connsiteX21" fmla="*/ 194755 w 714099"/>
                              <a:gd name="connsiteY21" fmla="*/ 616769 h 746558"/>
                              <a:gd name="connsiteX22" fmla="*/ 129836 w 714099"/>
                              <a:gd name="connsiteY22" fmla="*/ 681687 h 746558"/>
                              <a:gd name="connsiteX23" fmla="*/ 259673 w 714099"/>
                              <a:gd name="connsiteY23" fmla="*/ 249170 h 746558"/>
                              <a:gd name="connsiteX24" fmla="*/ 259673 w 714099"/>
                              <a:gd name="connsiteY24" fmla="*/ 186686 h 746558"/>
                              <a:gd name="connsiteX25" fmla="*/ 649182 w 714099"/>
                              <a:gd name="connsiteY25" fmla="*/ 75514 h 746558"/>
                              <a:gd name="connsiteX26" fmla="*/ 649182 w 714099"/>
                              <a:gd name="connsiteY26" fmla="*/ 138809 h 746558"/>
                              <a:gd name="connsiteX27" fmla="*/ 259673 w 714099"/>
                              <a:gd name="connsiteY27" fmla="*/ 249170 h 746558"/>
                              <a:gd name="connsiteX28" fmla="*/ 584264 w 714099"/>
                              <a:gd name="connsiteY28" fmla="*/ 551851 h 746558"/>
                              <a:gd name="connsiteX29" fmla="*/ 519345 w 714099"/>
                              <a:gd name="connsiteY29" fmla="*/ 486932 h 746558"/>
                              <a:gd name="connsiteX30" fmla="*/ 584264 w 714099"/>
                              <a:gd name="connsiteY30" fmla="*/ 422014 h 746558"/>
                              <a:gd name="connsiteX31" fmla="*/ 649182 w 714099"/>
                              <a:gd name="connsiteY31" fmla="*/ 486932 h 746558"/>
                              <a:gd name="connsiteX32" fmla="*/ 584264 w 714099"/>
                              <a:gd name="connsiteY32" fmla="*/ 551851 h 746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714099" h="746558">
                                <a:moveTo>
                                  <a:pt x="672715" y="1264"/>
                                </a:moveTo>
                                <a:lnTo>
                                  <a:pt x="218287" y="131100"/>
                                </a:lnTo>
                                <a:cubicBezTo>
                                  <a:pt x="204492" y="135157"/>
                                  <a:pt x="194755" y="147735"/>
                                  <a:pt x="194755" y="162342"/>
                                </a:cubicBezTo>
                                <a:lnTo>
                                  <a:pt x="194755" y="504785"/>
                                </a:lnTo>
                                <a:cubicBezTo>
                                  <a:pt x="175279" y="493019"/>
                                  <a:pt x="152558" y="486932"/>
                                  <a:pt x="129836" y="486932"/>
                                </a:cubicBezTo>
                                <a:cubicBezTo>
                                  <a:pt x="58021" y="486932"/>
                                  <a:pt x="0" y="544953"/>
                                  <a:pt x="0" y="616769"/>
                                </a:cubicBezTo>
                                <a:cubicBezTo>
                                  <a:pt x="0" y="688585"/>
                                  <a:pt x="58021" y="746605"/>
                                  <a:pt x="129836" y="746605"/>
                                </a:cubicBezTo>
                                <a:cubicBezTo>
                                  <a:pt x="201652" y="746605"/>
                                  <a:pt x="259673" y="688585"/>
                                  <a:pt x="259673" y="616769"/>
                                </a:cubicBezTo>
                                <a:lnTo>
                                  <a:pt x="259673" y="316522"/>
                                </a:lnTo>
                                <a:lnTo>
                                  <a:pt x="649182" y="206161"/>
                                </a:lnTo>
                                <a:lnTo>
                                  <a:pt x="649182" y="374949"/>
                                </a:lnTo>
                                <a:cubicBezTo>
                                  <a:pt x="629706" y="363182"/>
                                  <a:pt x="606985" y="357096"/>
                                  <a:pt x="584264" y="357096"/>
                                </a:cubicBezTo>
                                <a:cubicBezTo>
                                  <a:pt x="512448" y="357096"/>
                                  <a:pt x="454427" y="415117"/>
                                  <a:pt x="454427" y="486932"/>
                                </a:cubicBezTo>
                                <a:cubicBezTo>
                                  <a:pt x="454427" y="558748"/>
                                  <a:pt x="512448" y="616769"/>
                                  <a:pt x="584264" y="616769"/>
                                </a:cubicBezTo>
                                <a:cubicBezTo>
                                  <a:pt x="656079" y="616769"/>
                                  <a:pt x="714100" y="558748"/>
                                  <a:pt x="714100" y="486932"/>
                                </a:cubicBezTo>
                                <a:lnTo>
                                  <a:pt x="714100" y="32505"/>
                                </a:lnTo>
                                <a:cubicBezTo>
                                  <a:pt x="714100" y="22362"/>
                                  <a:pt x="709231" y="12624"/>
                                  <a:pt x="701116" y="6538"/>
                                </a:cubicBezTo>
                                <a:cubicBezTo>
                                  <a:pt x="693001" y="452"/>
                                  <a:pt x="682452" y="-1577"/>
                                  <a:pt x="672715" y="1264"/>
                                </a:cubicBezTo>
                                <a:close/>
                                <a:moveTo>
                                  <a:pt x="129836" y="681687"/>
                                </a:moveTo>
                                <a:cubicBezTo>
                                  <a:pt x="94131" y="681687"/>
                                  <a:pt x="64918" y="652474"/>
                                  <a:pt x="64918" y="616769"/>
                                </a:cubicBezTo>
                                <a:cubicBezTo>
                                  <a:pt x="64918" y="581064"/>
                                  <a:pt x="94131" y="551851"/>
                                  <a:pt x="129836" y="551851"/>
                                </a:cubicBezTo>
                                <a:cubicBezTo>
                                  <a:pt x="165541" y="551851"/>
                                  <a:pt x="194755" y="581064"/>
                                  <a:pt x="194755" y="616769"/>
                                </a:cubicBezTo>
                                <a:cubicBezTo>
                                  <a:pt x="194755" y="652474"/>
                                  <a:pt x="165541" y="681687"/>
                                  <a:pt x="129836" y="681687"/>
                                </a:cubicBezTo>
                                <a:close/>
                                <a:moveTo>
                                  <a:pt x="259673" y="249170"/>
                                </a:moveTo>
                                <a:lnTo>
                                  <a:pt x="259673" y="186686"/>
                                </a:lnTo>
                                <a:lnTo>
                                  <a:pt x="649182" y="75514"/>
                                </a:lnTo>
                                <a:lnTo>
                                  <a:pt x="649182" y="138809"/>
                                </a:lnTo>
                                <a:lnTo>
                                  <a:pt x="259673" y="249170"/>
                                </a:lnTo>
                                <a:close/>
                                <a:moveTo>
                                  <a:pt x="584264" y="551851"/>
                                </a:moveTo>
                                <a:cubicBezTo>
                                  <a:pt x="548559" y="551851"/>
                                  <a:pt x="519345" y="522638"/>
                                  <a:pt x="519345" y="486932"/>
                                </a:cubicBezTo>
                                <a:cubicBezTo>
                                  <a:pt x="519345" y="451228"/>
                                  <a:pt x="548559" y="422014"/>
                                  <a:pt x="584264" y="422014"/>
                                </a:cubicBezTo>
                                <a:cubicBezTo>
                                  <a:pt x="619969" y="422014"/>
                                  <a:pt x="649182" y="451228"/>
                                  <a:pt x="649182" y="486932"/>
                                </a:cubicBezTo>
                                <a:cubicBezTo>
                                  <a:pt x="649182" y="522638"/>
                                  <a:pt x="619969" y="551851"/>
                                  <a:pt x="584264" y="551851"/>
                                </a:cubicBezTo>
                                <a:close/>
                              </a:path>
                            </a:pathLst>
                          </a:custGeom>
                          <a:solidFill>
                            <a:schemeClr val="accent3">
                              <a:lumMod val="60000"/>
                              <a:lumOff val="40000"/>
                            </a:schemeClr>
                          </a:solidFill>
                          <a:ln w="406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Freeform 104"/>
                        <wps:cNvSpPr/>
                        <wps:spPr>
                          <a:xfrm>
                            <a:off x="5815883" y="1134253"/>
                            <a:ext cx="410101" cy="428923"/>
                          </a:xfrm>
                          <a:custGeom>
                            <a:avLst/>
                            <a:gdLst>
                              <a:gd name="connsiteX0" fmla="*/ 672715 w 714099"/>
                              <a:gd name="connsiteY0" fmla="*/ 1264 h 746558"/>
                              <a:gd name="connsiteX1" fmla="*/ 218287 w 714099"/>
                              <a:gd name="connsiteY1" fmla="*/ 131100 h 746558"/>
                              <a:gd name="connsiteX2" fmla="*/ 194755 w 714099"/>
                              <a:gd name="connsiteY2" fmla="*/ 162342 h 746558"/>
                              <a:gd name="connsiteX3" fmla="*/ 194755 w 714099"/>
                              <a:gd name="connsiteY3" fmla="*/ 504785 h 746558"/>
                              <a:gd name="connsiteX4" fmla="*/ 129836 w 714099"/>
                              <a:gd name="connsiteY4" fmla="*/ 486932 h 746558"/>
                              <a:gd name="connsiteX5" fmla="*/ 0 w 714099"/>
                              <a:gd name="connsiteY5" fmla="*/ 616769 h 746558"/>
                              <a:gd name="connsiteX6" fmla="*/ 129836 w 714099"/>
                              <a:gd name="connsiteY6" fmla="*/ 746605 h 746558"/>
                              <a:gd name="connsiteX7" fmla="*/ 259673 w 714099"/>
                              <a:gd name="connsiteY7" fmla="*/ 616769 h 746558"/>
                              <a:gd name="connsiteX8" fmla="*/ 259673 w 714099"/>
                              <a:gd name="connsiteY8" fmla="*/ 316522 h 746558"/>
                              <a:gd name="connsiteX9" fmla="*/ 649182 w 714099"/>
                              <a:gd name="connsiteY9" fmla="*/ 206161 h 746558"/>
                              <a:gd name="connsiteX10" fmla="*/ 649182 w 714099"/>
                              <a:gd name="connsiteY10" fmla="*/ 374949 h 746558"/>
                              <a:gd name="connsiteX11" fmla="*/ 584264 w 714099"/>
                              <a:gd name="connsiteY11" fmla="*/ 357096 h 746558"/>
                              <a:gd name="connsiteX12" fmla="*/ 454427 w 714099"/>
                              <a:gd name="connsiteY12" fmla="*/ 486932 h 746558"/>
                              <a:gd name="connsiteX13" fmla="*/ 584264 w 714099"/>
                              <a:gd name="connsiteY13" fmla="*/ 616769 h 746558"/>
                              <a:gd name="connsiteX14" fmla="*/ 714100 w 714099"/>
                              <a:gd name="connsiteY14" fmla="*/ 486932 h 746558"/>
                              <a:gd name="connsiteX15" fmla="*/ 714100 w 714099"/>
                              <a:gd name="connsiteY15" fmla="*/ 32505 h 746558"/>
                              <a:gd name="connsiteX16" fmla="*/ 701116 w 714099"/>
                              <a:gd name="connsiteY16" fmla="*/ 6538 h 746558"/>
                              <a:gd name="connsiteX17" fmla="*/ 672715 w 714099"/>
                              <a:gd name="connsiteY17" fmla="*/ 1264 h 746558"/>
                              <a:gd name="connsiteX18" fmla="*/ 129836 w 714099"/>
                              <a:gd name="connsiteY18" fmla="*/ 681687 h 746558"/>
                              <a:gd name="connsiteX19" fmla="*/ 64918 w 714099"/>
                              <a:gd name="connsiteY19" fmla="*/ 616769 h 746558"/>
                              <a:gd name="connsiteX20" fmla="*/ 129836 w 714099"/>
                              <a:gd name="connsiteY20" fmla="*/ 551851 h 746558"/>
                              <a:gd name="connsiteX21" fmla="*/ 194755 w 714099"/>
                              <a:gd name="connsiteY21" fmla="*/ 616769 h 746558"/>
                              <a:gd name="connsiteX22" fmla="*/ 129836 w 714099"/>
                              <a:gd name="connsiteY22" fmla="*/ 681687 h 746558"/>
                              <a:gd name="connsiteX23" fmla="*/ 259673 w 714099"/>
                              <a:gd name="connsiteY23" fmla="*/ 249170 h 746558"/>
                              <a:gd name="connsiteX24" fmla="*/ 259673 w 714099"/>
                              <a:gd name="connsiteY24" fmla="*/ 186686 h 746558"/>
                              <a:gd name="connsiteX25" fmla="*/ 649182 w 714099"/>
                              <a:gd name="connsiteY25" fmla="*/ 75514 h 746558"/>
                              <a:gd name="connsiteX26" fmla="*/ 649182 w 714099"/>
                              <a:gd name="connsiteY26" fmla="*/ 138809 h 746558"/>
                              <a:gd name="connsiteX27" fmla="*/ 259673 w 714099"/>
                              <a:gd name="connsiteY27" fmla="*/ 249170 h 746558"/>
                              <a:gd name="connsiteX28" fmla="*/ 584264 w 714099"/>
                              <a:gd name="connsiteY28" fmla="*/ 551851 h 746558"/>
                              <a:gd name="connsiteX29" fmla="*/ 519345 w 714099"/>
                              <a:gd name="connsiteY29" fmla="*/ 486932 h 746558"/>
                              <a:gd name="connsiteX30" fmla="*/ 584264 w 714099"/>
                              <a:gd name="connsiteY30" fmla="*/ 422014 h 746558"/>
                              <a:gd name="connsiteX31" fmla="*/ 649182 w 714099"/>
                              <a:gd name="connsiteY31" fmla="*/ 486932 h 746558"/>
                              <a:gd name="connsiteX32" fmla="*/ 584264 w 714099"/>
                              <a:gd name="connsiteY32" fmla="*/ 551851 h 746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714099" h="746558">
                                <a:moveTo>
                                  <a:pt x="672715" y="1264"/>
                                </a:moveTo>
                                <a:lnTo>
                                  <a:pt x="218287" y="131100"/>
                                </a:lnTo>
                                <a:cubicBezTo>
                                  <a:pt x="204492" y="135157"/>
                                  <a:pt x="194755" y="147735"/>
                                  <a:pt x="194755" y="162342"/>
                                </a:cubicBezTo>
                                <a:lnTo>
                                  <a:pt x="194755" y="504785"/>
                                </a:lnTo>
                                <a:cubicBezTo>
                                  <a:pt x="175279" y="493019"/>
                                  <a:pt x="152558" y="486932"/>
                                  <a:pt x="129836" y="486932"/>
                                </a:cubicBezTo>
                                <a:cubicBezTo>
                                  <a:pt x="58021" y="486932"/>
                                  <a:pt x="0" y="544953"/>
                                  <a:pt x="0" y="616769"/>
                                </a:cubicBezTo>
                                <a:cubicBezTo>
                                  <a:pt x="0" y="688585"/>
                                  <a:pt x="58021" y="746605"/>
                                  <a:pt x="129836" y="746605"/>
                                </a:cubicBezTo>
                                <a:cubicBezTo>
                                  <a:pt x="201652" y="746605"/>
                                  <a:pt x="259673" y="688585"/>
                                  <a:pt x="259673" y="616769"/>
                                </a:cubicBezTo>
                                <a:lnTo>
                                  <a:pt x="259673" y="316522"/>
                                </a:lnTo>
                                <a:lnTo>
                                  <a:pt x="649182" y="206161"/>
                                </a:lnTo>
                                <a:lnTo>
                                  <a:pt x="649182" y="374949"/>
                                </a:lnTo>
                                <a:cubicBezTo>
                                  <a:pt x="629706" y="363182"/>
                                  <a:pt x="606985" y="357096"/>
                                  <a:pt x="584264" y="357096"/>
                                </a:cubicBezTo>
                                <a:cubicBezTo>
                                  <a:pt x="512448" y="357096"/>
                                  <a:pt x="454427" y="415117"/>
                                  <a:pt x="454427" y="486932"/>
                                </a:cubicBezTo>
                                <a:cubicBezTo>
                                  <a:pt x="454427" y="558748"/>
                                  <a:pt x="512448" y="616769"/>
                                  <a:pt x="584264" y="616769"/>
                                </a:cubicBezTo>
                                <a:cubicBezTo>
                                  <a:pt x="656079" y="616769"/>
                                  <a:pt x="714100" y="558748"/>
                                  <a:pt x="714100" y="486932"/>
                                </a:cubicBezTo>
                                <a:lnTo>
                                  <a:pt x="714100" y="32505"/>
                                </a:lnTo>
                                <a:cubicBezTo>
                                  <a:pt x="714100" y="22362"/>
                                  <a:pt x="709231" y="12624"/>
                                  <a:pt x="701116" y="6538"/>
                                </a:cubicBezTo>
                                <a:cubicBezTo>
                                  <a:pt x="693001" y="452"/>
                                  <a:pt x="682452" y="-1577"/>
                                  <a:pt x="672715" y="1264"/>
                                </a:cubicBezTo>
                                <a:close/>
                                <a:moveTo>
                                  <a:pt x="129836" y="681687"/>
                                </a:moveTo>
                                <a:cubicBezTo>
                                  <a:pt x="94131" y="681687"/>
                                  <a:pt x="64918" y="652474"/>
                                  <a:pt x="64918" y="616769"/>
                                </a:cubicBezTo>
                                <a:cubicBezTo>
                                  <a:pt x="64918" y="581064"/>
                                  <a:pt x="94131" y="551851"/>
                                  <a:pt x="129836" y="551851"/>
                                </a:cubicBezTo>
                                <a:cubicBezTo>
                                  <a:pt x="165541" y="551851"/>
                                  <a:pt x="194755" y="581064"/>
                                  <a:pt x="194755" y="616769"/>
                                </a:cubicBezTo>
                                <a:cubicBezTo>
                                  <a:pt x="194755" y="652474"/>
                                  <a:pt x="165541" y="681687"/>
                                  <a:pt x="129836" y="681687"/>
                                </a:cubicBezTo>
                                <a:close/>
                                <a:moveTo>
                                  <a:pt x="259673" y="249170"/>
                                </a:moveTo>
                                <a:lnTo>
                                  <a:pt x="259673" y="186686"/>
                                </a:lnTo>
                                <a:lnTo>
                                  <a:pt x="649182" y="75514"/>
                                </a:lnTo>
                                <a:lnTo>
                                  <a:pt x="649182" y="138809"/>
                                </a:lnTo>
                                <a:lnTo>
                                  <a:pt x="259673" y="249170"/>
                                </a:lnTo>
                                <a:close/>
                                <a:moveTo>
                                  <a:pt x="584264" y="551851"/>
                                </a:moveTo>
                                <a:cubicBezTo>
                                  <a:pt x="548559" y="551851"/>
                                  <a:pt x="519345" y="522638"/>
                                  <a:pt x="519345" y="486932"/>
                                </a:cubicBezTo>
                                <a:cubicBezTo>
                                  <a:pt x="519345" y="451228"/>
                                  <a:pt x="548559" y="422014"/>
                                  <a:pt x="584264" y="422014"/>
                                </a:cubicBezTo>
                                <a:cubicBezTo>
                                  <a:pt x="619969" y="422014"/>
                                  <a:pt x="649182" y="451228"/>
                                  <a:pt x="649182" y="486932"/>
                                </a:cubicBezTo>
                                <a:cubicBezTo>
                                  <a:pt x="649182" y="522638"/>
                                  <a:pt x="619969" y="551851"/>
                                  <a:pt x="584264" y="551851"/>
                                </a:cubicBezTo>
                                <a:close/>
                              </a:path>
                            </a:pathLst>
                          </a:custGeom>
                          <a:solidFill>
                            <a:schemeClr val="accent1">
                              <a:lumMod val="60000"/>
                              <a:lumOff val="40000"/>
                            </a:schemeClr>
                          </a:solidFill>
                          <a:ln w="406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reeform 108"/>
                        <wps:cNvSpPr/>
                        <wps:spPr>
                          <a:xfrm>
                            <a:off x="9432804" y="280908"/>
                            <a:ext cx="261096" cy="273081"/>
                          </a:xfrm>
                          <a:custGeom>
                            <a:avLst/>
                            <a:gdLst>
                              <a:gd name="connsiteX0" fmla="*/ 672715 w 714099"/>
                              <a:gd name="connsiteY0" fmla="*/ 1264 h 746558"/>
                              <a:gd name="connsiteX1" fmla="*/ 218287 w 714099"/>
                              <a:gd name="connsiteY1" fmla="*/ 131100 h 746558"/>
                              <a:gd name="connsiteX2" fmla="*/ 194755 w 714099"/>
                              <a:gd name="connsiteY2" fmla="*/ 162342 h 746558"/>
                              <a:gd name="connsiteX3" fmla="*/ 194755 w 714099"/>
                              <a:gd name="connsiteY3" fmla="*/ 504785 h 746558"/>
                              <a:gd name="connsiteX4" fmla="*/ 129836 w 714099"/>
                              <a:gd name="connsiteY4" fmla="*/ 486932 h 746558"/>
                              <a:gd name="connsiteX5" fmla="*/ 0 w 714099"/>
                              <a:gd name="connsiteY5" fmla="*/ 616769 h 746558"/>
                              <a:gd name="connsiteX6" fmla="*/ 129836 w 714099"/>
                              <a:gd name="connsiteY6" fmla="*/ 746605 h 746558"/>
                              <a:gd name="connsiteX7" fmla="*/ 259673 w 714099"/>
                              <a:gd name="connsiteY7" fmla="*/ 616769 h 746558"/>
                              <a:gd name="connsiteX8" fmla="*/ 259673 w 714099"/>
                              <a:gd name="connsiteY8" fmla="*/ 316522 h 746558"/>
                              <a:gd name="connsiteX9" fmla="*/ 649182 w 714099"/>
                              <a:gd name="connsiteY9" fmla="*/ 206161 h 746558"/>
                              <a:gd name="connsiteX10" fmla="*/ 649182 w 714099"/>
                              <a:gd name="connsiteY10" fmla="*/ 374949 h 746558"/>
                              <a:gd name="connsiteX11" fmla="*/ 584264 w 714099"/>
                              <a:gd name="connsiteY11" fmla="*/ 357096 h 746558"/>
                              <a:gd name="connsiteX12" fmla="*/ 454427 w 714099"/>
                              <a:gd name="connsiteY12" fmla="*/ 486932 h 746558"/>
                              <a:gd name="connsiteX13" fmla="*/ 584264 w 714099"/>
                              <a:gd name="connsiteY13" fmla="*/ 616769 h 746558"/>
                              <a:gd name="connsiteX14" fmla="*/ 714100 w 714099"/>
                              <a:gd name="connsiteY14" fmla="*/ 486932 h 746558"/>
                              <a:gd name="connsiteX15" fmla="*/ 714100 w 714099"/>
                              <a:gd name="connsiteY15" fmla="*/ 32505 h 746558"/>
                              <a:gd name="connsiteX16" fmla="*/ 701116 w 714099"/>
                              <a:gd name="connsiteY16" fmla="*/ 6538 h 746558"/>
                              <a:gd name="connsiteX17" fmla="*/ 672715 w 714099"/>
                              <a:gd name="connsiteY17" fmla="*/ 1264 h 746558"/>
                              <a:gd name="connsiteX18" fmla="*/ 129836 w 714099"/>
                              <a:gd name="connsiteY18" fmla="*/ 681687 h 746558"/>
                              <a:gd name="connsiteX19" fmla="*/ 64918 w 714099"/>
                              <a:gd name="connsiteY19" fmla="*/ 616769 h 746558"/>
                              <a:gd name="connsiteX20" fmla="*/ 129836 w 714099"/>
                              <a:gd name="connsiteY20" fmla="*/ 551851 h 746558"/>
                              <a:gd name="connsiteX21" fmla="*/ 194755 w 714099"/>
                              <a:gd name="connsiteY21" fmla="*/ 616769 h 746558"/>
                              <a:gd name="connsiteX22" fmla="*/ 129836 w 714099"/>
                              <a:gd name="connsiteY22" fmla="*/ 681687 h 746558"/>
                              <a:gd name="connsiteX23" fmla="*/ 259673 w 714099"/>
                              <a:gd name="connsiteY23" fmla="*/ 249170 h 746558"/>
                              <a:gd name="connsiteX24" fmla="*/ 259673 w 714099"/>
                              <a:gd name="connsiteY24" fmla="*/ 186686 h 746558"/>
                              <a:gd name="connsiteX25" fmla="*/ 649182 w 714099"/>
                              <a:gd name="connsiteY25" fmla="*/ 75514 h 746558"/>
                              <a:gd name="connsiteX26" fmla="*/ 649182 w 714099"/>
                              <a:gd name="connsiteY26" fmla="*/ 138809 h 746558"/>
                              <a:gd name="connsiteX27" fmla="*/ 259673 w 714099"/>
                              <a:gd name="connsiteY27" fmla="*/ 249170 h 746558"/>
                              <a:gd name="connsiteX28" fmla="*/ 584264 w 714099"/>
                              <a:gd name="connsiteY28" fmla="*/ 551851 h 746558"/>
                              <a:gd name="connsiteX29" fmla="*/ 519345 w 714099"/>
                              <a:gd name="connsiteY29" fmla="*/ 486932 h 746558"/>
                              <a:gd name="connsiteX30" fmla="*/ 584264 w 714099"/>
                              <a:gd name="connsiteY30" fmla="*/ 422014 h 746558"/>
                              <a:gd name="connsiteX31" fmla="*/ 649182 w 714099"/>
                              <a:gd name="connsiteY31" fmla="*/ 486932 h 746558"/>
                              <a:gd name="connsiteX32" fmla="*/ 584264 w 714099"/>
                              <a:gd name="connsiteY32" fmla="*/ 551851 h 746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714099" h="746558">
                                <a:moveTo>
                                  <a:pt x="672715" y="1264"/>
                                </a:moveTo>
                                <a:lnTo>
                                  <a:pt x="218287" y="131100"/>
                                </a:lnTo>
                                <a:cubicBezTo>
                                  <a:pt x="204492" y="135157"/>
                                  <a:pt x="194755" y="147735"/>
                                  <a:pt x="194755" y="162342"/>
                                </a:cubicBezTo>
                                <a:lnTo>
                                  <a:pt x="194755" y="504785"/>
                                </a:lnTo>
                                <a:cubicBezTo>
                                  <a:pt x="175279" y="493019"/>
                                  <a:pt x="152558" y="486932"/>
                                  <a:pt x="129836" y="486932"/>
                                </a:cubicBezTo>
                                <a:cubicBezTo>
                                  <a:pt x="58021" y="486932"/>
                                  <a:pt x="0" y="544953"/>
                                  <a:pt x="0" y="616769"/>
                                </a:cubicBezTo>
                                <a:cubicBezTo>
                                  <a:pt x="0" y="688585"/>
                                  <a:pt x="58021" y="746605"/>
                                  <a:pt x="129836" y="746605"/>
                                </a:cubicBezTo>
                                <a:cubicBezTo>
                                  <a:pt x="201652" y="746605"/>
                                  <a:pt x="259673" y="688585"/>
                                  <a:pt x="259673" y="616769"/>
                                </a:cubicBezTo>
                                <a:lnTo>
                                  <a:pt x="259673" y="316522"/>
                                </a:lnTo>
                                <a:lnTo>
                                  <a:pt x="649182" y="206161"/>
                                </a:lnTo>
                                <a:lnTo>
                                  <a:pt x="649182" y="374949"/>
                                </a:lnTo>
                                <a:cubicBezTo>
                                  <a:pt x="629706" y="363182"/>
                                  <a:pt x="606985" y="357096"/>
                                  <a:pt x="584264" y="357096"/>
                                </a:cubicBezTo>
                                <a:cubicBezTo>
                                  <a:pt x="512448" y="357096"/>
                                  <a:pt x="454427" y="415117"/>
                                  <a:pt x="454427" y="486932"/>
                                </a:cubicBezTo>
                                <a:cubicBezTo>
                                  <a:pt x="454427" y="558748"/>
                                  <a:pt x="512448" y="616769"/>
                                  <a:pt x="584264" y="616769"/>
                                </a:cubicBezTo>
                                <a:cubicBezTo>
                                  <a:pt x="656079" y="616769"/>
                                  <a:pt x="714100" y="558748"/>
                                  <a:pt x="714100" y="486932"/>
                                </a:cubicBezTo>
                                <a:lnTo>
                                  <a:pt x="714100" y="32505"/>
                                </a:lnTo>
                                <a:cubicBezTo>
                                  <a:pt x="714100" y="22362"/>
                                  <a:pt x="709231" y="12624"/>
                                  <a:pt x="701116" y="6538"/>
                                </a:cubicBezTo>
                                <a:cubicBezTo>
                                  <a:pt x="693001" y="452"/>
                                  <a:pt x="682452" y="-1577"/>
                                  <a:pt x="672715" y="1264"/>
                                </a:cubicBezTo>
                                <a:close/>
                                <a:moveTo>
                                  <a:pt x="129836" y="681687"/>
                                </a:moveTo>
                                <a:cubicBezTo>
                                  <a:pt x="94131" y="681687"/>
                                  <a:pt x="64918" y="652474"/>
                                  <a:pt x="64918" y="616769"/>
                                </a:cubicBezTo>
                                <a:cubicBezTo>
                                  <a:pt x="64918" y="581064"/>
                                  <a:pt x="94131" y="551851"/>
                                  <a:pt x="129836" y="551851"/>
                                </a:cubicBezTo>
                                <a:cubicBezTo>
                                  <a:pt x="165541" y="551851"/>
                                  <a:pt x="194755" y="581064"/>
                                  <a:pt x="194755" y="616769"/>
                                </a:cubicBezTo>
                                <a:cubicBezTo>
                                  <a:pt x="194755" y="652474"/>
                                  <a:pt x="165541" y="681687"/>
                                  <a:pt x="129836" y="681687"/>
                                </a:cubicBezTo>
                                <a:close/>
                                <a:moveTo>
                                  <a:pt x="259673" y="249170"/>
                                </a:moveTo>
                                <a:lnTo>
                                  <a:pt x="259673" y="186686"/>
                                </a:lnTo>
                                <a:lnTo>
                                  <a:pt x="649182" y="75514"/>
                                </a:lnTo>
                                <a:lnTo>
                                  <a:pt x="649182" y="138809"/>
                                </a:lnTo>
                                <a:lnTo>
                                  <a:pt x="259673" y="249170"/>
                                </a:lnTo>
                                <a:close/>
                                <a:moveTo>
                                  <a:pt x="584264" y="551851"/>
                                </a:moveTo>
                                <a:cubicBezTo>
                                  <a:pt x="548559" y="551851"/>
                                  <a:pt x="519345" y="522638"/>
                                  <a:pt x="519345" y="486932"/>
                                </a:cubicBezTo>
                                <a:cubicBezTo>
                                  <a:pt x="519345" y="451228"/>
                                  <a:pt x="548559" y="422014"/>
                                  <a:pt x="584264" y="422014"/>
                                </a:cubicBezTo>
                                <a:cubicBezTo>
                                  <a:pt x="619969" y="422014"/>
                                  <a:pt x="649182" y="451228"/>
                                  <a:pt x="649182" y="486932"/>
                                </a:cubicBezTo>
                                <a:cubicBezTo>
                                  <a:pt x="649182" y="522638"/>
                                  <a:pt x="619969" y="551851"/>
                                  <a:pt x="584264" y="551851"/>
                                </a:cubicBezTo>
                                <a:close/>
                              </a:path>
                            </a:pathLst>
                          </a:custGeom>
                          <a:solidFill>
                            <a:schemeClr val="accent2">
                              <a:lumMod val="20000"/>
                              <a:lumOff val="80000"/>
                            </a:schemeClr>
                          </a:solidFill>
                          <a:ln w="406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7" name="Graphic 97"/>
                      <wpg:cNvGrpSpPr/>
                      <wpg:grpSpPr>
                        <a:xfrm>
                          <a:off x="1504121" y="245165"/>
                          <a:ext cx="506095" cy="1097280"/>
                          <a:chOff x="4507017" y="545812"/>
                          <a:chExt cx="2046938" cy="4431234"/>
                        </a:xfrm>
                        <a:solidFill>
                          <a:schemeClr val="accent6"/>
                        </a:solidFill>
                      </wpg:grpSpPr>
                      <wps:wsp>
                        <wps:cNvPr id="58" name="Freeform 102"/>
                        <wps:cNvSpPr/>
                        <wps:spPr>
                          <a:xfrm>
                            <a:off x="5624305" y="4000909"/>
                            <a:ext cx="929650" cy="976137"/>
                          </a:xfrm>
                          <a:custGeom>
                            <a:avLst/>
                            <a:gdLst>
                              <a:gd name="connsiteX0" fmla="*/ 635792 w 649181"/>
                              <a:gd name="connsiteY0" fmla="*/ 6101 h 681640"/>
                              <a:gd name="connsiteX1" fmla="*/ 606579 w 649181"/>
                              <a:gd name="connsiteY1" fmla="*/ 1638 h 681640"/>
                              <a:gd name="connsiteX2" fmla="*/ 217070 w 649181"/>
                              <a:gd name="connsiteY2" fmla="*/ 131475 h 681640"/>
                              <a:gd name="connsiteX3" fmla="*/ 194755 w 649181"/>
                              <a:gd name="connsiteY3" fmla="*/ 162311 h 681640"/>
                              <a:gd name="connsiteX4" fmla="*/ 194755 w 649181"/>
                              <a:gd name="connsiteY4" fmla="*/ 439836 h 681640"/>
                              <a:gd name="connsiteX5" fmla="*/ 129836 w 649181"/>
                              <a:gd name="connsiteY5" fmla="*/ 421983 h 681640"/>
                              <a:gd name="connsiteX6" fmla="*/ 0 w 649181"/>
                              <a:gd name="connsiteY6" fmla="*/ 551820 h 681640"/>
                              <a:gd name="connsiteX7" fmla="*/ 129836 w 649181"/>
                              <a:gd name="connsiteY7" fmla="*/ 681656 h 681640"/>
                              <a:gd name="connsiteX8" fmla="*/ 259673 w 649181"/>
                              <a:gd name="connsiteY8" fmla="*/ 551820 h 681640"/>
                              <a:gd name="connsiteX9" fmla="*/ 259673 w 649181"/>
                              <a:gd name="connsiteY9" fmla="*/ 185844 h 681640"/>
                              <a:gd name="connsiteX10" fmla="*/ 584264 w 649181"/>
                              <a:gd name="connsiteY10" fmla="*/ 77511 h 681640"/>
                              <a:gd name="connsiteX11" fmla="*/ 584264 w 649181"/>
                              <a:gd name="connsiteY11" fmla="*/ 310405 h 681640"/>
                              <a:gd name="connsiteX12" fmla="*/ 519345 w 649181"/>
                              <a:gd name="connsiteY12" fmla="*/ 292553 h 681640"/>
                              <a:gd name="connsiteX13" fmla="*/ 389509 w 649181"/>
                              <a:gd name="connsiteY13" fmla="*/ 422389 h 681640"/>
                              <a:gd name="connsiteX14" fmla="*/ 519345 w 649181"/>
                              <a:gd name="connsiteY14" fmla="*/ 552226 h 681640"/>
                              <a:gd name="connsiteX15" fmla="*/ 649182 w 649181"/>
                              <a:gd name="connsiteY15" fmla="*/ 422389 h 681640"/>
                              <a:gd name="connsiteX16" fmla="*/ 649182 w 649181"/>
                              <a:gd name="connsiteY16" fmla="*/ 32880 h 681640"/>
                              <a:gd name="connsiteX17" fmla="*/ 635792 w 649181"/>
                              <a:gd name="connsiteY17" fmla="*/ 6101 h 681640"/>
                              <a:gd name="connsiteX18" fmla="*/ 129836 w 649181"/>
                              <a:gd name="connsiteY18" fmla="*/ 616738 h 681640"/>
                              <a:gd name="connsiteX19" fmla="*/ 64918 w 649181"/>
                              <a:gd name="connsiteY19" fmla="*/ 551820 h 681640"/>
                              <a:gd name="connsiteX20" fmla="*/ 129836 w 649181"/>
                              <a:gd name="connsiteY20" fmla="*/ 486902 h 681640"/>
                              <a:gd name="connsiteX21" fmla="*/ 194755 w 649181"/>
                              <a:gd name="connsiteY21" fmla="*/ 551820 h 681640"/>
                              <a:gd name="connsiteX22" fmla="*/ 129836 w 649181"/>
                              <a:gd name="connsiteY22" fmla="*/ 616738 h 681640"/>
                              <a:gd name="connsiteX23" fmla="*/ 519345 w 649181"/>
                              <a:gd name="connsiteY23" fmla="*/ 486902 h 681640"/>
                              <a:gd name="connsiteX24" fmla="*/ 454427 w 649181"/>
                              <a:gd name="connsiteY24" fmla="*/ 421983 h 681640"/>
                              <a:gd name="connsiteX25" fmla="*/ 519345 w 649181"/>
                              <a:gd name="connsiteY25" fmla="*/ 357065 h 681640"/>
                              <a:gd name="connsiteX26" fmla="*/ 584264 w 649181"/>
                              <a:gd name="connsiteY26" fmla="*/ 421983 h 681640"/>
                              <a:gd name="connsiteX27" fmla="*/ 519345 w 649181"/>
                              <a:gd name="connsiteY27" fmla="*/ 486902 h 6816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49181" h="681640">
                                <a:moveTo>
                                  <a:pt x="635792" y="6101"/>
                                </a:moveTo>
                                <a:cubicBezTo>
                                  <a:pt x="627272" y="15"/>
                                  <a:pt x="616317" y="-1608"/>
                                  <a:pt x="606579" y="1638"/>
                                </a:cubicBezTo>
                                <a:lnTo>
                                  <a:pt x="217070" y="131475"/>
                                </a:lnTo>
                                <a:cubicBezTo>
                                  <a:pt x="203681" y="135938"/>
                                  <a:pt x="194755" y="148110"/>
                                  <a:pt x="194755" y="162311"/>
                                </a:cubicBezTo>
                                <a:lnTo>
                                  <a:pt x="194755" y="439836"/>
                                </a:lnTo>
                                <a:cubicBezTo>
                                  <a:pt x="175279" y="428070"/>
                                  <a:pt x="152558" y="421983"/>
                                  <a:pt x="129836" y="421983"/>
                                </a:cubicBezTo>
                                <a:cubicBezTo>
                                  <a:pt x="58021" y="421983"/>
                                  <a:pt x="0" y="480004"/>
                                  <a:pt x="0" y="551820"/>
                                </a:cubicBezTo>
                                <a:cubicBezTo>
                                  <a:pt x="0" y="623636"/>
                                  <a:pt x="58021" y="681656"/>
                                  <a:pt x="129836" y="681656"/>
                                </a:cubicBezTo>
                                <a:cubicBezTo>
                                  <a:pt x="201652" y="681656"/>
                                  <a:pt x="259673" y="623636"/>
                                  <a:pt x="259673" y="551820"/>
                                </a:cubicBezTo>
                                <a:lnTo>
                                  <a:pt x="259673" y="185844"/>
                                </a:lnTo>
                                <a:lnTo>
                                  <a:pt x="584264" y="77511"/>
                                </a:lnTo>
                                <a:lnTo>
                                  <a:pt x="584264" y="310405"/>
                                </a:lnTo>
                                <a:cubicBezTo>
                                  <a:pt x="564788" y="298639"/>
                                  <a:pt x="542067" y="292553"/>
                                  <a:pt x="519345" y="292553"/>
                                </a:cubicBezTo>
                                <a:cubicBezTo>
                                  <a:pt x="447530" y="292553"/>
                                  <a:pt x="389509" y="350573"/>
                                  <a:pt x="389509" y="422389"/>
                                </a:cubicBezTo>
                                <a:cubicBezTo>
                                  <a:pt x="389509" y="494205"/>
                                  <a:pt x="447530" y="552226"/>
                                  <a:pt x="519345" y="552226"/>
                                </a:cubicBezTo>
                                <a:cubicBezTo>
                                  <a:pt x="591161" y="552226"/>
                                  <a:pt x="649182" y="494205"/>
                                  <a:pt x="649182" y="422389"/>
                                </a:cubicBezTo>
                                <a:lnTo>
                                  <a:pt x="649182" y="32880"/>
                                </a:lnTo>
                                <a:cubicBezTo>
                                  <a:pt x="649182" y="21925"/>
                                  <a:pt x="644313" y="12188"/>
                                  <a:pt x="635792" y="6101"/>
                                </a:cubicBezTo>
                                <a:close/>
                                <a:moveTo>
                                  <a:pt x="129836" y="616738"/>
                                </a:moveTo>
                                <a:cubicBezTo>
                                  <a:pt x="94131" y="616738"/>
                                  <a:pt x="64918" y="587525"/>
                                  <a:pt x="64918" y="551820"/>
                                </a:cubicBezTo>
                                <a:cubicBezTo>
                                  <a:pt x="64918" y="516115"/>
                                  <a:pt x="94131" y="486902"/>
                                  <a:pt x="129836" y="486902"/>
                                </a:cubicBezTo>
                                <a:cubicBezTo>
                                  <a:pt x="165541" y="486902"/>
                                  <a:pt x="194755" y="516115"/>
                                  <a:pt x="194755" y="551820"/>
                                </a:cubicBezTo>
                                <a:cubicBezTo>
                                  <a:pt x="194755" y="587525"/>
                                  <a:pt x="165541" y="616738"/>
                                  <a:pt x="129836" y="616738"/>
                                </a:cubicBezTo>
                                <a:close/>
                                <a:moveTo>
                                  <a:pt x="519345" y="486902"/>
                                </a:moveTo>
                                <a:cubicBezTo>
                                  <a:pt x="483640" y="486902"/>
                                  <a:pt x="454427" y="457688"/>
                                  <a:pt x="454427" y="421983"/>
                                </a:cubicBezTo>
                                <a:cubicBezTo>
                                  <a:pt x="454427" y="386278"/>
                                  <a:pt x="483640" y="357065"/>
                                  <a:pt x="519345" y="357065"/>
                                </a:cubicBezTo>
                                <a:cubicBezTo>
                                  <a:pt x="555050" y="357065"/>
                                  <a:pt x="584264" y="386278"/>
                                  <a:pt x="584264" y="421983"/>
                                </a:cubicBezTo>
                                <a:cubicBezTo>
                                  <a:pt x="584264" y="457688"/>
                                  <a:pt x="555050" y="486902"/>
                                  <a:pt x="519345" y="486902"/>
                                </a:cubicBezTo>
                                <a:close/>
                              </a:path>
                            </a:pathLst>
                          </a:custGeom>
                          <a:grpFill/>
                          <a:ln w="406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reeform 103"/>
                        <wps:cNvSpPr/>
                        <wps:spPr>
                          <a:xfrm>
                            <a:off x="4507017" y="545812"/>
                            <a:ext cx="423532" cy="443222"/>
                          </a:xfrm>
                          <a:custGeom>
                            <a:avLst/>
                            <a:gdLst>
                              <a:gd name="connsiteX0" fmla="*/ 672715 w 714099"/>
                              <a:gd name="connsiteY0" fmla="*/ 1264 h 746558"/>
                              <a:gd name="connsiteX1" fmla="*/ 218287 w 714099"/>
                              <a:gd name="connsiteY1" fmla="*/ 131100 h 746558"/>
                              <a:gd name="connsiteX2" fmla="*/ 194755 w 714099"/>
                              <a:gd name="connsiteY2" fmla="*/ 162342 h 746558"/>
                              <a:gd name="connsiteX3" fmla="*/ 194755 w 714099"/>
                              <a:gd name="connsiteY3" fmla="*/ 504785 h 746558"/>
                              <a:gd name="connsiteX4" fmla="*/ 129836 w 714099"/>
                              <a:gd name="connsiteY4" fmla="*/ 486932 h 746558"/>
                              <a:gd name="connsiteX5" fmla="*/ 0 w 714099"/>
                              <a:gd name="connsiteY5" fmla="*/ 616769 h 746558"/>
                              <a:gd name="connsiteX6" fmla="*/ 129836 w 714099"/>
                              <a:gd name="connsiteY6" fmla="*/ 746605 h 746558"/>
                              <a:gd name="connsiteX7" fmla="*/ 259673 w 714099"/>
                              <a:gd name="connsiteY7" fmla="*/ 616769 h 746558"/>
                              <a:gd name="connsiteX8" fmla="*/ 259673 w 714099"/>
                              <a:gd name="connsiteY8" fmla="*/ 316522 h 746558"/>
                              <a:gd name="connsiteX9" fmla="*/ 649182 w 714099"/>
                              <a:gd name="connsiteY9" fmla="*/ 206161 h 746558"/>
                              <a:gd name="connsiteX10" fmla="*/ 649182 w 714099"/>
                              <a:gd name="connsiteY10" fmla="*/ 374949 h 746558"/>
                              <a:gd name="connsiteX11" fmla="*/ 584264 w 714099"/>
                              <a:gd name="connsiteY11" fmla="*/ 357096 h 746558"/>
                              <a:gd name="connsiteX12" fmla="*/ 454427 w 714099"/>
                              <a:gd name="connsiteY12" fmla="*/ 486932 h 746558"/>
                              <a:gd name="connsiteX13" fmla="*/ 584264 w 714099"/>
                              <a:gd name="connsiteY13" fmla="*/ 616769 h 746558"/>
                              <a:gd name="connsiteX14" fmla="*/ 714100 w 714099"/>
                              <a:gd name="connsiteY14" fmla="*/ 486932 h 746558"/>
                              <a:gd name="connsiteX15" fmla="*/ 714100 w 714099"/>
                              <a:gd name="connsiteY15" fmla="*/ 32505 h 746558"/>
                              <a:gd name="connsiteX16" fmla="*/ 701116 w 714099"/>
                              <a:gd name="connsiteY16" fmla="*/ 6538 h 746558"/>
                              <a:gd name="connsiteX17" fmla="*/ 672715 w 714099"/>
                              <a:gd name="connsiteY17" fmla="*/ 1264 h 746558"/>
                              <a:gd name="connsiteX18" fmla="*/ 129836 w 714099"/>
                              <a:gd name="connsiteY18" fmla="*/ 681687 h 746558"/>
                              <a:gd name="connsiteX19" fmla="*/ 64918 w 714099"/>
                              <a:gd name="connsiteY19" fmla="*/ 616769 h 746558"/>
                              <a:gd name="connsiteX20" fmla="*/ 129836 w 714099"/>
                              <a:gd name="connsiteY20" fmla="*/ 551851 h 746558"/>
                              <a:gd name="connsiteX21" fmla="*/ 194755 w 714099"/>
                              <a:gd name="connsiteY21" fmla="*/ 616769 h 746558"/>
                              <a:gd name="connsiteX22" fmla="*/ 129836 w 714099"/>
                              <a:gd name="connsiteY22" fmla="*/ 681687 h 746558"/>
                              <a:gd name="connsiteX23" fmla="*/ 259673 w 714099"/>
                              <a:gd name="connsiteY23" fmla="*/ 249170 h 746558"/>
                              <a:gd name="connsiteX24" fmla="*/ 259673 w 714099"/>
                              <a:gd name="connsiteY24" fmla="*/ 186686 h 746558"/>
                              <a:gd name="connsiteX25" fmla="*/ 649182 w 714099"/>
                              <a:gd name="connsiteY25" fmla="*/ 75514 h 746558"/>
                              <a:gd name="connsiteX26" fmla="*/ 649182 w 714099"/>
                              <a:gd name="connsiteY26" fmla="*/ 138809 h 746558"/>
                              <a:gd name="connsiteX27" fmla="*/ 259673 w 714099"/>
                              <a:gd name="connsiteY27" fmla="*/ 249170 h 746558"/>
                              <a:gd name="connsiteX28" fmla="*/ 584264 w 714099"/>
                              <a:gd name="connsiteY28" fmla="*/ 551851 h 746558"/>
                              <a:gd name="connsiteX29" fmla="*/ 519345 w 714099"/>
                              <a:gd name="connsiteY29" fmla="*/ 486932 h 746558"/>
                              <a:gd name="connsiteX30" fmla="*/ 584264 w 714099"/>
                              <a:gd name="connsiteY30" fmla="*/ 422014 h 746558"/>
                              <a:gd name="connsiteX31" fmla="*/ 649182 w 714099"/>
                              <a:gd name="connsiteY31" fmla="*/ 486932 h 746558"/>
                              <a:gd name="connsiteX32" fmla="*/ 584264 w 714099"/>
                              <a:gd name="connsiteY32" fmla="*/ 551851 h 746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714099" h="746558">
                                <a:moveTo>
                                  <a:pt x="672715" y="1264"/>
                                </a:moveTo>
                                <a:lnTo>
                                  <a:pt x="218287" y="131100"/>
                                </a:lnTo>
                                <a:cubicBezTo>
                                  <a:pt x="204492" y="135157"/>
                                  <a:pt x="194755" y="147735"/>
                                  <a:pt x="194755" y="162342"/>
                                </a:cubicBezTo>
                                <a:lnTo>
                                  <a:pt x="194755" y="504785"/>
                                </a:lnTo>
                                <a:cubicBezTo>
                                  <a:pt x="175279" y="493019"/>
                                  <a:pt x="152558" y="486932"/>
                                  <a:pt x="129836" y="486932"/>
                                </a:cubicBezTo>
                                <a:cubicBezTo>
                                  <a:pt x="58021" y="486932"/>
                                  <a:pt x="0" y="544953"/>
                                  <a:pt x="0" y="616769"/>
                                </a:cubicBezTo>
                                <a:cubicBezTo>
                                  <a:pt x="0" y="688585"/>
                                  <a:pt x="58021" y="746605"/>
                                  <a:pt x="129836" y="746605"/>
                                </a:cubicBezTo>
                                <a:cubicBezTo>
                                  <a:pt x="201652" y="746605"/>
                                  <a:pt x="259673" y="688585"/>
                                  <a:pt x="259673" y="616769"/>
                                </a:cubicBezTo>
                                <a:lnTo>
                                  <a:pt x="259673" y="316522"/>
                                </a:lnTo>
                                <a:lnTo>
                                  <a:pt x="649182" y="206161"/>
                                </a:lnTo>
                                <a:lnTo>
                                  <a:pt x="649182" y="374949"/>
                                </a:lnTo>
                                <a:cubicBezTo>
                                  <a:pt x="629706" y="363182"/>
                                  <a:pt x="606985" y="357096"/>
                                  <a:pt x="584264" y="357096"/>
                                </a:cubicBezTo>
                                <a:cubicBezTo>
                                  <a:pt x="512448" y="357096"/>
                                  <a:pt x="454427" y="415117"/>
                                  <a:pt x="454427" y="486932"/>
                                </a:cubicBezTo>
                                <a:cubicBezTo>
                                  <a:pt x="454427" y="558748"/>
                                  <a:pt x="512448" y="616769"/>
                                  <a:pt x="584264" y="616769"/>
                                </a:cubicBezTo>
                                <a:cubicBezTo>
                                  <a:pt x="656079" y="616769"/>
                                  <a:pt x="714100" y="558748"/>
                                  <a:pt x="714100" y="486932"/>
                                </a:cubicBezTo>
                                <a:lnTo>
                                  <a:pt x="714100" y="32505"/>
                                </a:lnTo>
                                <a:cubicBezTo>
                                  <a:pt x="714100" y="22362"/>
                                  <a:pt x="709231" y="12624"/>
                                  <a:pt x="701116" y="6538"/>
                                </a:cubicBezTo>
                                <a:cubicBezTo>
                                  <a:pt x="693001" y="452"/>
                                  <a:pt x="682452" y="-1577"/>
                                  <a:pt x="672715" y="1264"/>
                                </a:cubicBezTo>
                                <a:close/>
                                <a:moveTo>
                                  <a:pt x="129836" y="681687"/>
                                </a:moveTo>
                                <a:cubicBezTo>
                                  <a:pt x="94131" y="681687"/>
                                  <a:pt x="64918" y="652474"/>
                                  <a:pt x="64918" y="616769"/>
                                </a:cubicBezTo>
                                <a:cubicBezTo>
                                  <a:pt x="64918" y="581064"/>
                                  <a:pt x="94131" y="551851"/>
                                  <a:pt x="129836" y="551851"/>
                                </a:cubicBezTo>
                                <a:cubicBezTo>
                                  <a:pt x="165541" y="551851"/>
                                  <a:pt x="194755" y="581064"/>
                                  <a:pt x="194755" y="616769"/>
                                </a:cubicBezTo>
                                <a:cubicBezTo>
                                  <a:pt x="194755" y="652474"/>
                                  <a:pt x="165541" y="681687"/>
                                  <a:pt x="129836" y="681687"/>
                                </a:cubicBezTo>
                                <a:close/>
                                <a:moveTo>
                                  <a:pt x="259673" y="249170"/>
                                </a:moveTo>
                                <a:lnTo>
                                  <a:pt x="259673" y="186686"/>
                                </a:lnTo>
                                <a:lnTo>
                                  <a:pt x="649182" y="75514"/>
                                </a:lnTo>
                                <a:lnTo>
                                  <a:pt x="649182" y="138809"/>
                                </a:lnTo>
                                <a:lnTo>
                                  <a:pt x="259673" y="249170"/>
                                </a:lnTo>
                                <a:close/>
                                <a:moveTo>
                                  <a:pt x="584264" y="551851"/>
                                </a:moveTo>
                                <a:cubicBezTo>
                                  <a:pt x="548559" y="551851"/>
                                  <a:pt x="519345" y="522638"/>
                                  <a:pt x="519345" y="486932"/>
                                </a:cubicBezTo>
                                <a:cubicBezTo>
                                  <a:pt x="519345" y="451228"/>
                                  <a:pt x="548559" y="422014"/>
                                  <a:pt x="584264" y="422014"/>
                                </a:cubicBezTo>
                                <a:cubicBezTo>
                                  <a:pt x="619969" y="422014"/>
                                  <a:pt x="649182" y="451228"/>
                                  <a:pt x="649182" y="486932"/>
                                </a:cubicBezTo>
                                <a:cubicBezTo>
                                  <a:pt x="649182" y="522638"/>
                                  <a:pt x="619969" y="551851"/>
                                  <a:pt x="584264" y="551851"/>
                                </a:cubicBezTo>
                                <a:close/>
                              </a:path>
                            </a:pathLst>
                          </a:custGeom>
                          <a:solidFill>
                            <a:schemeClr val="accent3"/>
                          </a:solidFill>
                          <a:ln w="406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7C517EB" id="Group 9" o:spid="_x0000_s1026" style="position:absolute;margin-left:-66.3pt;margin-top:-55.05pt;width:285.9pt;height:190.65pt;z-index:251696128" coordsize="20125,1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">
              <v:group id="Group 749" o:spid="_x0000_s1027" style="position:absolute;top:2480;width:20125;height:6531" coordorigin=",5854" coordsize="38681,12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6" o:spid="_x0000_s1028" style="position:absolute;left:25146;top:7910;width:4667;height:6664;visibility:visible;mso-wrap-style:square;v-text-anchor:middle" coordsize="466725,666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zxcAA&#10;AADbAAAADwAAAGRycy9kb3ducmV2LnhtbERPTWuDQBC9F/Iflgn0Vld7CMW6CSEQSOhJK4Xcpu5E&#10;Je6s7G7U/PtuodDbPN7nFLvFDGIi53vLCrIkBUHcWN1zq6D+PL68gfABWeNgmRQ8yMNuu3oqMNd2&#10;5pKmKrQihrDPUUEXwphL6ZuODPrEjsSRu1pnMEToWqkdzjHcDPI1TTfSYM+xocORDh01t+puFPhL&#10;PdffZ8oy7/RQleF8+/q4KPW8XvbvIAIt4V/85z7pOD+D31/iAX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AzxcAAAADbAAAADwAAAAAAAAAAAAAAAACYAgAAZHJzL2Rvd25y&#10;ZXYueG1sUEsFBgAAAAAEAAQA9QAAAIUDAAAAAA==&#10;" path="m,673040l240982,,470535,668280,,673040xe" fillcolor="#bde295 [1945]" stroked="f">
                  <v:stroke joinstyle="miter"/>
                  <v:path arrowok="t" o:connecttype="custom" o:connectlocs="0,673040;240982,0;470535,668280" o:connectangles="0,0,0"/>
                </v:shape>
                <v:shape id="Freeform 27" o:spid="_x0000_s1029" style="position:absolute;left:27441;top:10471;width:95;height:5807;visibility:visible;mso-wrap-style:square;v-text-anchor:middle" coordsize="9525,58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Nilb8A&#10;AADbAAAADwAAAGRycy9kb3ducmV2LnhtbERPTYvCMBC9C/sfwgjebKoHKbWpqCCIF1m79Dw0Y1tt&#10;JqXJ1vrvNwsLe5vH+5xsN5lOjDS41rKCVRSDIK6sbrlW8FWclgkI55E1dpZJwZsc7PKPWYapti/+&#10;pPHmaxFC2KWooPG+T6V0VUMGXWR74sDd7WDQBzjUUg/4CuGmk+s43kiDLYeGBns6NlQ9b99GwVUX&#10;yb5IZHkZ+UAbcyrPj6pUajGf9lsQnib/L/5zn3WYv4bfX8IBM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Y2KVvwAAANsAAAAPAAAAAAAAAAAAAAAAAJgCAABkcnMvZG93bnJl&#10;di54bWxQSwUGAAAAAAQABAD1AAAAhAMAAAAA&#10;" path="m,l,586411e" filled="f" strokecolor="#7f7375" strokeweight=".26606mm">
                  <v:stroke joinstyle="miter"/>
                  <v:path arrowok="t" o:connecttype="custom" o:connectlocs="0,0;0,586411" o:connectangles="0,0"/>
                </v:shape>
                <v:shape id="Freeform 28" o:spid="_x0000_s1030" style="position:absolute;left:26508;top:12889;width:2000;height:952;visibility:visible;mso-wrap-style:square;v-text-anchor:middle" coordsize="200025,9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SPsEA&#10;AADbAAAADwAAAGRycy9kb3ducmV2LnhtbERPTWvCQBC9F/wPywjedKNWW6OrlILFg5SqpechO2aD&#10;2dmQXZP4711B6G0e73NWm86WoqHaF44VjEcJCOLM6YJzBb+n7fAdhA/IGkvHpOBGHjbr3ssKU+1a&#10;PlBzDLmIIexTVGBCqFIpfWbIoh+5ijhyZ1dbDBHWudQ1tjHclnKSJHNpseDYYLCiT0PZ5Xi1Cr7+&#10;OvO69+Xb9232Y1qcyUVzkkoN+t3HEkSgLvyLn+6djvOn8PglHi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FUj7BAAAA2wAAAA8AAAAAAAAAAAAAAAAAmAIAAGRycy9kb3du&#10;cmV2LnhtbFBLBQYAAAAABAAEAPUAAACGAwAAAAA=&#10;" path="m,26655r95250,76157l200978,e" filled="f" strokecolor="#7f7375" strokeweight=".26606mm">
                  <v:stroke joinstyle="miter"/>
                  <v:path arrowok="t" o:connecttype="custom" o:connectlocs="0,26655;95250,102813;200978,0" o:connectangles="0,0,0"/>
                </v:shape>
                <v:shape id="Freeform 29" o:spid="_x0000_s1031" style="position:absolute;left:26803;top:11994;width:1524;height:857;visibility:visible;mso-wrap-style:square;v-text-anchor:middle" coordsize="152400,8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AoQ8EA&#10;AADbAAAADwAAAGRycy9kb3ducmV2LnhtbERPTYvCMBC9C/sfwgh701QRka5RRCi6oger4HVoxqZs&#10;M+k2Ueu/N8LC3ubxPme+7Gwt7tT6yrGC0TABQVw4XXGp4HzKBjMQPiBrrB2Tgid5WC4+enNMtXvw&#10;ke55KEUMYZ+iAhNCk0rpC0MW/dA1xJG7utZiiLAtpW7xEcNtLcdJMpUWK44NBhtaGyp+8ptVsFlf&#10;zeGZ4e9u8n2q91kxHV3cTqnPfrf6AhGoC//iP/dWx/kT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QKEPBAAAA2wAAAA8AAAAAAAAAAAAAAAAAmAIAAGRycy9kb3du&#10;cmV2LnhtbFBLBQYAAAAABAAEAPUAAACGAwAAAAA=&#10;" path="m,21895l63818,89485,158115,e" filled="f" strokecolor="#7f7375" strokeweight=".26606mm">
                  <v:stroke joinstyle="miter"/>
                  <v:path arrowok="t" o:connecttype="custom" o:connectlocs="0,21895;63818,89486;158115,0" o:connectangles="0,0,0"/>
                </v:shape>
                <v:shape id="Freeform 30" o:spid="_x0000_s1032" style="position:absolute;left:26812;top:10880;width:1143;height:762;visibility:visible;mso-wrap-style:square;v-text-anchor:middle" coordsize="114300,76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3LwA&#10;AADbAAAADwAAAGRycy9kb3ducmV2LnhtbERPSwrCMBDdC94hjOBOUwVFqlFEEHTlp0W3QzO2xWZS&#10;mqj19kYQ3M3jfWexak0lntS40rKC0TACQZxZXXKuIE22gxkI55E1VpZJwZscrJbdzgJjbV98oufZ&#10;5yKEsItRQeF9HUvpsoIMuqGtiQN3s41BH2CTS93gK4SbSo6jaCoNlhwaCqxpU1B2Pz+MguRAyTvd&#10;H6YPdz3Zy2XCt+zISvV77XoOwlPr/+Kfe6fD/Al8fwk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8RDcvAAAANsAAAAPAAAAAAAAAAAAAAAAAJgCAABkcnMvZG93bnJldi54&#10;bWxQSwUGAAAAAAQABAD1AAAAgQMAAAAA&#10;" path="m,19039l62865,79013,121920,e" filled="f" strokecolor="#7f7375" strokeweight=".26606mm">
                  <v:stroke joinstyle="miter"/>
                  <v:path arrowok="t" o:connecttype="custom" o:connectlocs="0,19039;62865,79013;121920,0" o:connectangles="0,0,0"/>
                </v:shape>
                <v:shape id="Freeform 31" o:spid="_x0000_s1033" style="position:absolute;left:27022;top:14441;width:95;height:190;visibility:visible;mso-wrap-style:square;v-text-anchor:middle" coordsize="9525,19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kSycAA&#10;AADbAAAADwAAAGRycy9kb3ducmV2LnhtbERPTWvCQBC9F/wPywi9NRttkRCzighC7K02kuuQHZNg&#10;djZk1yT++26h0Ns83udk+9l0YqTBtZYVrKIYBHFldcu1guL79JaAcB5ZY2eZFDzJwX63eMkw1Xbi&#10;LxovvhYhhF2KChrv+1RKVzVk0EW2Jw7czQ4GfYBDLfWAUwg3nVzH8UYabDk0NNjTsaHqfnkYBZQn&#10;52v+mXfPdaHLx0f5nrAtlXpdzoctCE+z/xf/uXMd5m/g95dwgN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tkSycAAAADbAAAADwAAAAAAAAAAAAAAAACYAgAAZHJzL2Rvd25y&#10;ZXYueG1sUEsFBgAAAAAEAAQA9QAAAIUDAAAAAA==&#10;" path="m,l,,13335,19991,,xe" fillcolor="#e9ccad" stroked="f">
                  <v:stroke joinstyle="miter"/>
                  <v:path arrowok="t" o:connecttype="custom" o:connectlocs="0,0;0,0;13335,19991" o:connectangles="0,0,0"/>
                </v:shape>
                <v:shape id="Freeform 33" o:spid="_x0000_s1034" style="position:absolute;left:27155;top:14641;width:96;height:95;visibility:visible;mso-wrap-style:square;v-text-anchor:middle" coordsize="9525,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9sIA&#10;AADbAAAADwAAAGRycy9kb3ducmV2LnhtbERPS2vCQBC+C/6HZYTezKZBqqZZRQqWYqHg49DjsDtN&#10;gtnZmF1N/PfdQsHbfHzPKdaDbcSNOl87VvCcpCCItTM1lwpOx+10AcIHZIONY1JwJw/r1XhUYG5c&#10;z3u6HUIpYgj7HBVUIbS5lF5XZNEnriWO3I/rLIYIu1KaDvsYbhuZpemLtFhzbKiwpbeK9PlwtQp4&#10;t3w/Xz63Zvl1TbXOvmf9MZsp9TQZNq8gAg3hIf53f5g4fw5/v8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v72wgAAANsAAAAPAAAAAAAAAAAAAAAAAJgCAABkcnMvZG93&#10;bnJldi54bWxQSwUGAAAAAAQABAD1AAAAhwMAAAAA&#10;" path="m,l,,,xe" fillcolor="#9fd6df" stroked="f">
                  <v:stroke joinstyle="miter"/>
                  <v:path arrowok="t" o:connecttype="custom" o:connectlocs="0,0;0,0;0,0" o:connectangles="0,0,0"/>
                </v:shape>
                <v:shape id="Freeform 60" o:spid="_x0000_s1035" style="position:absolute;left:33880;top:10243;width:381;height:380;visibility:visible;mso-wrap-style:square;v-text-anchor:middle" coordsize="38100,38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oDsYA&#10;AADbAAAADwAAAGRycy9kb3ducmV2LnhtbESPzW7CQAyE70i8w8pIvaCyoUhAUxaEUEE9cOHv0JuV&#10;NUkg642yW0j79PUBiZutGc98ni1aV6kbNaH0bGA4SEARZ96WnBs4HtavU1AhIlusPJOBXwqwmHc7&#10;M0ytv/OObvuYKwnhkKKBIsY61TpkBTkMA18Ti3b2jcMoa5Nr2+Bdwl2l35JkrB2WLA0F1rQqKLvu&#10;f5yB78919Tc+Ju/9yclT2Iy209Nla8xLr11+gIrUxqf5cf1lBV9g5RcZQ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EoDsYAAADbAAAADwAAAAAAAAAAAAAAAACYAgAAZHJz&#10;L2Rvd25yZXYueG1sUEsFBgAAAAAEAAQA9QAAAIsDAAAAAA==&#10;" path="m45720,22847v,12376,-10477,22847,-22860,22847c9525,45694,,35223,,22847,,10472,10478,,22860,,35243,,45720,10472,45720,22847xe" stroked="f">
                  <v:stroke joinstyle="miter"/>
                  <v:path arrowok="t" o:connecttype="custom" o:connectlocs="45720,22848;22860,45695;0,22848;22860,0;45720,22848" o:connectangles="0,0,0,0,0"/>
                </v:shape>
                <v:shape id="Freeform 61" o:spid="_x0000_s1036" style="position:absolute;top:5854;width:5810;height:8282;visibility:visible;mso-wrap-style:square;v-text-anchor:middle" coordsize="581025,8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U28EA&#10;AADbAAAADwAAAGRycy9kb3ducmV2LnhtbERP24rCMBB9F/yHMMK+aWphV1uNUhYWfFnx9gFDM7bV&#10;ZlKaaLt+vVkQfJvDuc5y3Zta3Kl1lWUF00kEgji3uuJCwen4M56DcB5ZY22ZFPyRg/VqOFhiqm3H&#10;e7offCFCCLsUFZTeN6mULi/JoJvYhjhwZ9sa9AG2hdQtdiHc1DKOoi9psOLQUGJD3yXl18PNKIiS&#10;2a/PtnUyizf6go/PR7e7XZT6GPXZAoSn3r/FL/dGh/kJ/P8SDp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lNvBAAAA2wAAAA8AAAAAAAAAAAAAAAAAmAIAAGRycy9kb3du&#10;cmV2LnhtbFBLBQYAAAAABAAEAPUAAACGAwAAAAA=&#10;" path="m,834875l298133,,583883,829163,,834875xe" fillcolor="#d3ecb8 [1305]" stroked="f">
                  <v:stroke joinstyle="miter"/>
                  <v:path arrowok="t" o:connecttype="custom" o:connectlocs="0,834876;298133,0;583883,829164" o:connectangles="0,0,0"/>
                </v:shape>
                <v:shape id="Freeform 62" o:spid="_x0000_s1037" style="position:absolute;left:2838;top:9034;width:95;height:7235;visibility:visible;mso-wrap-style:square;v-text-anchor:middle" coordsize="9525,72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vnRcAA&#10;AADbAAAADwAAAGRycy9kb3ducmV2LnhtbERPTYvCMBC9L/gfwgjetqk9yFKNIoLiwYN2Zfc6NGNT&#10;bCa1ibb6681hYY+P971YDbYRD+p87VjBNElBEJdO11wpOH9vP79A+ICssXFMCp7kYbUcfSww167n&#10;Ez2KUIkYwj5HBSaENpfSl4Ys+sS1xJG7uM5iiLCrpO6wj+G2kVmazqTFmmODwZY2hsprcbcK3O2Q&#10;nbe39MdkR/vqd0Pxa+61UpPxsJ6DCDSEf/Gfe68VZH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vnRcAAAADbAAAADwAAAAAAAAAAAAAAAACYAgAAZHJzL2Rvd25y&#10;ZXYueG1sUEsFBgAAAAAEAAQA9QAAAIUDAAAAAA==&#10;" path="m,l,728254e" filled="f" strokecolor="#7f7375" strokeweight=".33014mm">
                  <v:stroke joinstyle="miter"/>
                  <v:path arrowok="t" o:connecttype="custom" o:connectlocs="0,0;0,728254" o:connectangles="0,0"/>
                </v:shape>
                <v:shape id="Freeform 63" o:spid="_x0000_s1038" style="position:absolute;left:1676;top:12042;width:2476;height:1237;visibility:visible;mso-wrap-style:square;v-text-anchor:middle" coordsize="247650,123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46PsUA&#10;AADbAAAADwAAAGRycy9kb3ducmV2LnhtbESPQWvCQBSE7wX/w/IEb3WTHNKSukoJBIsHwbQWentk&#10;X5Ng9m3c3Wr8926h0OMwM98wq81kBnEh53vLCtJlAoK4sbrnVsHHe/X4DMIHZI2DZVJwIw+b9exh&#10;hYW2Vz7QpQ6tiBD2BSroQhgLKX3TkUG/tCNx9L6tMxiidK3UDq8RbgaZJUkuDfYcFzocqeyoOdU/&#10;RsHRbcvbce9PdlelT/R1zvefNSq1mE+vLyACTeE//Nd+0wqyDH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jo+xQAAANsAAAAPAAAAAAAAAAAAAAAAAJgCAABkcnMv&#10;ZG93bnJldi54bWxQSwUGAAAAAAQABAD1AAAAigMAAAAA&#10;" path="m,32367r119063,95196l249555,e" filled="f" strokecolor="#7f7375" strokeweight=".33014mm">
                  <v:stroke joinstyle="miter"/>
                  <v:path arrowok="t" o:connecttype="custom" o:connectlocs="0,32367;119063,127564;249555,0" o:connectangles="0,0,0"/>
                </v:shape>
                <v:shape id="Freeform 64" o:spid="_x0000_s1039" style="position:absolute;left:2047;top:10928;width:1905;height:1047;visibility:visible;mso-wrap-style:square;v-text-anchor:middle" coordsize="190500,10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pX8YA&#10;AADbAAAADwAAAGRycy9kb3ducmV2LnhtbESPQWvCQBSE7wX/w/IEb3VTS4qkrtJqRVvxoBW8PrLP&#10;JDT7NmZXs/57t1DocZiZb5jJLJhaXKl1lWUFT8MEBHFudcWFgsP38nEMwnlkjbVlUnAjB7Np72GC&#10;mbYd7+i694WIEHYZKii9bzIpXV6SQTe0DXH0TrY16KNsC6lb7CLc1HKUJC/SYMVxocSG5iXlP/uL&#10;UdBtmvfzOHwudh8hPX6l6W112s6VGvTD2ysIT8H/h//aa61g9Ay/X+IP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fpX8YAAADbAAAADwAAAAAAAAAAAAAAAACYAgAAZHJz&#10;L2Rvd25yZXYueG1sUEsFBgAAAAAEAAQA9QAAAIsDAAAAAA==&#10;" path="m,26655r79057,84725l196215,e" filled="f" strokecolor="#7f7375" strokeweight=".33014mm">
                  <v:stroke joinstyle="miter"/>
                  <v:path arrowok="t" o:connecttype="custom" o:connectlocs="0,26655;79057,111380;196215,0" o:connectangles="0,0,0"/>
                </v:shape>
                <v:shape id="Freeform 65" o:spid="_x0000_s1040" style="position:absolute;left:2066;top:9538;width:1429;height:952;visibility:visible;mso-wrap-style:square;v-text-anchor:middle" coordsize="142875,9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NNsQA&#10;AADbAAAADwAAAGRycy9kb3ducmV2LnhtbESPUWvCMBSF34X9h3AHe5GZKkWkM4psDMaYD1Z/wKW5&#10;ttHmpiRZbf/9MhB8PJxzvsNZbwfbip58MI4VzGcZCOLKacO1gtPx83UFIkRkja1jUjBSgO3mabLG&#10;QrsbH6gvYy0ShEOBCpoYu0LKUDVkMcxcR5y8s/MWY5K+ltrjLcFtKxdZtpQWDaeFBjt6b6i6lr9W&#10;wSX3pvuYj5d+vx+/f/JpeT0NRqmX52H3BiLSEB/he/tLK1jk8P8l/Q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ajTbEAAAA2wAAAA8AAAAAAAAAAAAAAAAAmAIAAGRycy9k&#10;b3ducmV2LnhtbFBLBQYAAAAABAAEAPUAAACJAwAAAAA=&#10;" path="m,23799l77153,98053,151448,e" filled="f" strokecolor="#7f7375" strokeweight=".33014mm">
                  <v:stroke joinstyle="miter"/>
                  <v:path arrowok="t" o:connecttype="custom" o:connectlocs="0,23799;77153,98054;151448,0" o:connectangles="0,0,0"/>
                </v:shape>
                <v:shape id="Freeform 66" o:spid="_x0000_s1041" style="position:absolute;left:8372;top:8110;width:4286;height:6569;visibility:visible;mso-wrap-style:square;v-text-anchor:middle" coordsize="428625,656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BiMMA&#10;AADbAAAADwAAAGRycy9kb3ducmV2LnhtbESPQWvCQBSE7wX/w/KE3pqNglJSVzERqadCEi+9PbPP&#10;JJh9G7JrjP++Wyj0OMzMN8xmN5lOjDS41rKCRRSDIK6sbrlWcC6Pb+8gnEfW2FkmBU9ysNvOXjaY&#10;aPvgnMbC1yJA2CWooPG+T6R0VUMGXWR74uBd7WDQBznUUg/4CHDTyWUcr6XBlsNCgz1lDVW34m4U&#10;fK6LcZXid9kvjlmOefp1uFhS6nU+7T9AeJr8f/ivfdIKliv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GBiMMAAADbAAAADwAAAAAAAAAAAAAAAACYAgAAZHJzL2Rv&#10;d25yZXYueG1sUEsFBgAAAAAEAAQA9QAAAIgDAAAAAA==&#10;" path="m428625,333188v,184015,-95951,333188,-214312,333188c95951,666376,,517203,,333188,,149173,95951,,214313,,332674,,428625,149173,428625,333188xe" fillcolor="#fee7b4 [1303]" stroked="f">
                  <v:stroke joinstyle="miter"/>
                  <v:path arrowok="t" o:connecttype="custom" o:connectlocs="428625,333189;214313,666377;0,333189;214313,0;428625,333189" o:connectangles="0,0,0,0,0"/>
                </v:shape>
                <v:shape id="Freeform 67" o:spid="_x0000_s1042" style="position:absolute;left:10515;top:10233;width:95;height:5807;visibility:visible;mso-wrap-style:square;v-text-anchor:middle" coordsize="9525,58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CnTsYA&#10;AADbAAAADwAAAGRycy9kb3ducmV2LnhtbESPQWvCQBSE7wX/w/KEXkrdmEArMRsRQeihULQB7e2R&#10;fSbB3bchu2rsr+8WCj0OM/MNU6xGa8SVBt85VjCfJSCIa6c7bhRUn9vnBQgfkDUax6TgTh5W5eSh&#10;wFy7G+/oug+NiBD2OSpoQ+hzKX3dkkU/cz1x9E5usBiiHBqpB7xFuDUyTZIXabHjuNBiT5uW6vP+&#10;YhUc7ulTReP7MdtudtnrN5mPr4VR6nE6rpcgAo3hP/zXftMKshR+v8QfI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CnTsYAAADbAAAADwAAAAAAAAAAAAAAAACYAgAAZHJz&#10;L2Rvd25yZXYueG1sUEsFBgAAAAAEAAQA9QAAAIsDAAAAAA==&#10;" path="m,l,588315e" filled="f" strokecolor="#7f7375" strokeweight=".26722mm">
                  <v:stroke joinstyle="miter"/>
                  <v:path arrowok="t" o:connecttype="custom" o:connectlocs="0,0;0,588315" o:connectangles="0,0"/>
                </v:shape>
                <v:shape id="Freeform 68" o:spid="_x0000_s1043" style="position:absolute;left:9582;top:12661;width:2000;height:952;visibility:visible;mso-wrap-style:square;v-text-anchor:middle" coordsize="200025,9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8wIcQA&#10;AADbAAAADwAAAGRycy9kb3ducmV2LnhtbESPy2rDMBBF94H+g5hCd4mc1inBjWxKoRDwIq9uuhus&#10;iW1ijRxJtd2/jwKFLi/3cbibYjKdGMj51rKC5SIBQVxZ3XKt4Ov0OV+D8AFZY2eZFPyShyJ/mG0w&#10;03bkAw3HUIs4wj5DBU0IfSalrxoy6Be2J47e2TqDIUpXS+1wjOOmk89J8ioNthwJDfb00VB1Of6Y&#10;yN2O+9601dWlq3V3/T6Xp11ZKvX0OL2/gQg0hf/wX3urFbykcP8Sf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vMCHEAAAA2wAAAA8AAAAAAAAAAAAAAAAAmAIAAGRycy9k&#10;b3ducmV2LnhtbFBLBQYAAAAABAAEAPUAAACJAwAAAAA=&#10;" path="m,25703r96203,77109l201930,e" filled="f" strokecolor="#7f7375" strokeweight=".26722mm">
                  <v:stroke joinstyle="miter"/>
                  <v:path arrowok="t" o:connecttype="custom" o:connectlocs="0,25703;96203,102813;201930,0" o:connectangles="0,0,0"/>
                </v:shape>
                <v:shape id="Freeform 69" o:spid="_x0000_s1044" style="position:absolute;left:9877;top:11756;width:1524;height:857;visibility:visible;mso-wrap-style:square;v-text-anchor:middle" coordsize="152400,8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36MQA&#10;AADbAAAADwAAAGRycy9kb3ducmV2LnhtbESPQWuDQBSE74X+h+UVemvWRtoG4xqCIPVWTJpDbg/3&#10;RaXuW3E3iebXZwuFHoeZ+YZJN5PpxYVG11lW8LqIQBDXVnfcKPjeFy8rEM4ja+wtk4KZHGyyx4cU&#10;E22vXNFl5xsRIOwSVNB6PyRSurolg25hB+Lgnexo0Ac5NlKPeA1w08tlFL1Lgx2HhRYHyluqf3Zn&#10;o6Ccq6/mdOO4/ljmx1IOnwdTxEo9P03bNQhPk/8P/7VLrSB+g98v4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Bd+jEAAAA2wAAAA8AAAAAAAAAAAAAAAAAmAIAAGRycy9k&#10;b3ducmV2LnhtbFBLBQYAAAAABAAEAPUAAACJAwAAAAA=&#10;" path="m,21895l63817,90437,159067,e" filled="f" strokecolor="#7f7375" strokeweight=".26722mm">
                  <v:stroke joinstyle="miter"/>
                  <v:path arrowok="t" o:connecttype="custom" o:connectlocs="0,21895;63817,90438;159067,0" o:connectangles="0,0,0"/>
                </v:shape>
                <v:shape id="Freeform 70" o:spid="_x0000_s1045" style="position:absolute;left:9896;top:10633;width:1143;height:762;visibility:visible;mso-wrap-style:square;v-text-anchor:middle" coordsize="114300,76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6UsQA&#10;AADbAAAADwAAAGRycy9kb3ducmV2LnhtbESPT2sCMRTE70K/Q3gFb5pVUcrWrJQW0ZOlbtvz6+bt&#10;n7p5WZK4rt/eFAoeh5n5DbPeDKYVPTnfWFYwmyYgiAurG64UfObbyRMIH5A1tpZJwZU8bLKH0RpT&#10;bS/8Qf0xVCJC2KeooA6hS6X0RU0G/dR2xNErrTMYonSV1A4vEW5aOU+SlTTYcFyosaPXmorT8WwU&#10;lMufpXs77E69f8+7bz1vv34XM6XGj8PLM4hAQ7iH/9t7rWCxg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hulLEAAAA2wAAAA8AAAAAAAAAAAAAAAAAmAIAAGRycy9k&#10;b3ducmV2LnhtbFBLBQYAAAAABAAEAPUAAACJAwAAAAA=&#10;" path="m,19991l61913,79013,121920,e" filled="f" strokecolor="#7f7375" strokeweight=".26722mm">
                  <v:stroke joinstyle="miter"/>
                  <v:path arrowok="t" o:connecttype="custom" o:connectlocs="0,19991;61913,79013;121920,0" o:connectangles="0,0,0"/>
                </v:shape>
                <v:shape id="Freeform 71" o:spid="_x0000_s1046" style="position:absolute;left:30603;top:8253;width:4287;height:6854;visibility:visible;mso-wrap-style:square;v-text-anchor:middle" coordsize="428625,685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v0sEA&#10;AADbAAAADwAAAGRycy9kb3ducmV2LnhtbESPQYvCMBSE7wv+h/AEL6KpLqylGkWEFa/bFfT4aJ5N&#10;sXkpSbbWf28WFvY4zMw3zGY32Fb05EPjWMFinoEgrpxuuFZw/v6c5SBCRNbYOiYFTwqw247eNlho&#10;9+Av6stYiwThUKACE2NXSBkqQxbD3HXEybs5bzEm6WupPT4S3LZymWUf0mLDacFgRwdD1b38sQr0&#10;0HdPX578JZr8drzuw3Ra50pNxsN+DSLSEP/Df+2TVvC+gt8v6Qf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y79LBAAAA2wAAAA8AAAAAAAAAAAAAAAAAmAIAAGRycy9kb3du&#10;cmV2LnhtbFBLBQYAAAAABAAEAPUAAACGAwAAAAA=&#10;" path="m428625,347468v,191901,-95951,347467,-214313,347467c95951,694935,,539369,,347468,,155567,95951,,214312,,332674,,428625,155567,428625,347468xe" fillcolor="#fee7b4 [1303]" stroked="f">
                  <v:stroke joinstyle="miter"/>
                  <v:path arrowok="t" o:connecttype="custom" o:connectlocs="428625,347469;214312,694936;0,347469;214312,0;428625,347469" o:connectangles="0,0,0,0,0"/>
                </v:shape>
                <v:shape id="Freeform 72" o:spid="_x0000_s1047" style="position:absolute;left:32746;top:10671;width:96;height:5807;visibility:visible;mso-wrap-style:square;v-text-anchor:middle" coordsize="9525,58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iQpMEA&#10;AADbAAAADwAAAGRycy9kb3ducmV2LnhtbERPTYvCMBC9C/sfwix4EU3XgivVKIsgeBAWtbB6G5qx&#10;LSaT0kSt++vNQfD4eN/zZWeNuFHra8cKvkYJCOLC6ZpLBflhPZyC8AFZo3FMCh7kYbn46M0x0+7O&#10;O7rtQyliCPsMFVQhNJmUvqjIoh+5hjhyZ9daDBG2pdQt3mO4NXKcJBNpsebYUGFDq4qKy/5qFfw9&#10;xoOcuu0xXa926fc/md/T1CjV/+x+ZiACdeEtfrk3WkEax8Yv8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kKTBAAAA2wAAAA8AAAAAAAAAAAAAAAAAmAIAAGRycy9kb3du&#10;cmV2LnhtbFBLBQYAAAAABAAEAPUAAACGAwAAAAA=&#10;" path="m,l,588315e" filled="f" strokecolor="#7f7375" strokeweight=".26722mm">
                  <v:stroke joinstyle="miter"/>
                  <v:path arrowok="t" o:connecttype="custom" o:connectlocs="0,0;0,588315" o:connectangles="0,0"/>
                </v:shape>
                <v:shape id="Freeform 73" o:spid="_x0000_s1048" style="position:absolute;left:31803;top:13099;width:2001;height:952;visibility:visible;mso-wrap-style:square;v-text-anchor:middle" coordsize="200025,9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fv8QA&#10;AADbAAAADwAAAGRycy9kb3ducmV2LnhtbESPzWrCQBSF90LfYbgFd3XS1orGTKQUCkIW1dhNd5fM&#10;NQnN3IkzUxPf3ikILg/n5+Nkm9F04kzOt5YVPM8SEMSV1S3XCr4Pn09LED4ga+wsk4ILedjkD5MM&#10;U20H3tO5DLWII+xTVNCE0KdS+qohg35me+LoHa0zGKJ0tdQOhzhuOvmSJAtpsOVIaLCnj4aq3/LP&#10;RO522PWmrU5u/rbsTj/H4vBVFEpNH8f3NYhAY7iHb+2tVvC6gv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un7/EAAAA2wAAAA8AAAAAAAAAAAAAAAAAmAIAAGRycy9k&#10;b3ducmV2LnhtbFBLBQYAAAAABAAEAPUAAACJAwAAAAA=&#10;" path="m,26655r96203,76157l201930,e" filled="f" strokecolor="#7f7375" strokeweight=".26722mm">
                  <v:stroke joinstyle="miter"/>
                  <v:path arrowok="t" o:connecttype="custom" o:connectlocs="0,26655;96203,102813;201930,0" o:connectangles="0,0,0"/>
                </v:shape>
                <v:shape id="Freeform 74" o:spid="_x0000_s1049" style="position:absolute;left:32108;top:12194;width:1524;height:857;visibility:visible;mso-wrap-style:square;v-text-anchor:middle" coordsize="152400,8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nDb0A&#10;AADbAAAADwAAAGRycy9kb3ducmV2LnhtbERPyQrCMBC9C/5DGMGbpi6oVKOIIPYmbgdvQzO2xWZS&#10;mqjVrzcHwePj7YtVY0rxpNoVlhUM+hEI4tTqgjMF59O2NwPhPLLG0jIpeJOD1bLdWmCs7YsP9Dz6&#10;TIQQdjEqyL2vYildmpNB17cVceButjboA6wzqWt8hXBTymEUTaTBgkNDjhVtckrvx4dRkLwP++z2&#10;4VE6HW6uiax2F7MdKdXtNOs5CE+N/4t/7kQrGIf1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bCnDb0AAADbAAAADwAAAAAAAAAAAAAAAACYAgAAZHJzL2Rvd25yZXYu&#10;eG1sUEsFBgAAAAAEAAQA9QAAAIIDAAAAAA==&#10;" path="m,21895l63817,90437,159067,e" filled="f" strokecolor="#7f7375" strokeweight=".26722mm">
                  <v:stroke joinstyle="miter"/>
                  <v:path arrowok="t" o:connecttype="custom" o:connectlocs="0,21895;63817,90438;159067,0" o:connectangles="0,0,0"/>
                </v:shape>
                <v:shape id="Freeform 75" o:spid="_x0000_s1050" style="position:absolute;left:32118;top:11080;width:1143;height:762;visibility:visible;mso-wrap-style:square;v-text-anchor:middle" coordsize="114300,76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5RW8QA&#10;AADbAAAADwAAAGRycy9kb3ducmV2LnhtbESPQWvCQBSE7wX/w/KE3uomVqWkrlJaSj0pGtvza/aZ&#10;pGbfht1tjP/eFQSPw8x8w8yXvWlER87XlhWkowQEcWF1zaWCff759ALCB2SNjWVScCYPy8XgYY6Z&#10;tifeUrcLpYgQ9hkqqEJoMyl9UZFBP7ItcfQO1hkMUbpSaoenCDeNHCfJTBqsOS5U2NJ7RcVx928U&#10;HKa/U/ex/jp2fpO3P3rcfP89p0o9Dvu3VxCB+nAP39orrWCSwvVL/A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OUVvEAAAA2wAAAA8AAAAAAAAAAAAAAAAAmAIAAGRycy9k&#10;b3ducmV2LnhtbFBLBQYAAAAABAAEAPUAAACJAwAAAAA=&#10;" path="m,19039l62865,79013,122873,e" filled="f" strokecolor="#7f7375" strokeweight=".26722mm">
                  <v:stroke joinstyle="miter"/>
                  <v:path arrowok="t" o:connecttype="custom" o:connectlocs="0,19039;62865,79013;122873,0" o:connectangles="0,0,0"/>
                </v:shape>
                <v:shape id="Freeform 76" o:spid="_x0000_s1051" style="position:absolute;left:4162;top:10766;width:4000;height:5807;visibility:visible;mso-wrap-style:square;v-text-anchor:middle" coordsize="400050,58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38cQA&#10;AADbAAAADwAAAGRycy9kb3ducmV2LnhtbESPzWrDMBCE74W8g9hAb43cYIrjRg4lUMihuM3PA2yt&#10;9Q+2Vo6l2O7bV4VCjsPMfMNsd7PpxEiDaywreF5FIIgLqxuuFFzO708JCOeRNXaWScEPOdhli4ct&#10;ptpOfKTx5CsRIOxSVFB736dSuqImg25le+LglXYw6IMcKqkHnALcdHIdRS/SYMNhocae9jUV7elm&#10;FHwlPB0+Kn/r4ynffJZtm1+/L0o9Lue3VxCeZn8P/7cPWkG8hr8v4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Fd/HEAAAA2wAAAA8AAAAAAAAAAAAAAAAAmAIAAGRycy9k&#10;b3ducmV2LnhtbFBLBQYAAAAABAAEAPUAAACJAwAAAAA=&#10;" path="m,580700l207645,,405765,576892,,580700xe" fillcolor="#bde295 [1945]" stroked="f">
                  <v:stroke joinstyle="miter"/>
                  <v:path arrowok="t" o:connecttype="custom" o:connectlocs="0,580700;207645,0;405765,576892" o:connectangles="0,0,0"/>
                </v:shape>
                <v:shape id="Freeform 77" o:spid="_x0000_s1052" style="position:absolute;left:6210;top:13289;width:95;height:5045;visibility:visible;mso-wrap-style:square;v-text-anchor:middle" coordsize="9525,50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vKAMQA&#10;AADbAAAADwAAAGRycy9kb3ducmV2LnhtbESPzWrDMBCE74W8g9hAb42ctpTgRDF2IbhQKM0P5LpY&#10;G9vYWjmSkjhvXxUKPQ4z8w2zykbTiys531pWMJ8lIIgrq1uuFRz2m6cFCB+QNfaWScGdPGTrycMK&#10;U21vvKXrLtQiQtinqKAJYUil9FVDBv3MDsTRO1lnMETpaqkd3iLc9PI5Sd6kwZbjQoMDvTdUdbuL&#10;UdBR+emOp/O+qCV+5d/lvSuqVqnH6ZgvQQQaw3/4r/2hFby+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LygDEAAAA2wAAAA8AAAAAAAAAAAAAAAAAmAIAAGRycy9k&#10;b3ducmV2LnhtbFBLBQYAAAAABAAEAPUAAACJAwAAAAA=&#10;" path="m,l,505494e" filled="f" strokecolor="#7f7375" strokeweight=".22964mm">
                  <v:stroke joinstyle="miter"/>
                  <v:path arrowok="t" o:connecttype="custom" o:connectlocs="0,0;0,505494" o:connectangles="0,0"/>
                </v:shape>
                <v:shape id="Freeform 78" o:spid="_x0000_s1053" style="position:absolute;left:5400;top:15374;width:1715;height:857;visibility:visible;mso-wrap-style:square;v-text-anchor:middle" coordsize="171450,8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fEBcIA&#10;AADbAAAADwAAAGRycy9kb3ducmV2LnhtbESPQYvCMBSE74L/ITzBm6aKiHaNIoIgCIK6617fNq9N&#10;2ealNNHWf2+EhT0OM/MNs9p0thIPanzpWMFknIAgzpwuuVDwed2PFiB8QNZYOSYFT/KwWfd7K0y1&#10;a/lMj0soRISwT1GBCaFOpfSZIYt+7Gri6OWusRiibAqpG2wj3FZymiRzabHkuGCwpp2h7Pdytwp+&#10;2nNO5W15aIsjZforP7H5vis1HHTbDxCBuvAf/msftILZDN5f4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d8QFwgAAANsAAAAPAAAAAAAAAAAAAAAAAJgCAABkcnMvZG93&#10;bnJldi54bWxQSwUGAAAAAAQABAD1AAAAhwMAAAAA&#10;" path="m,22847l82868,88533,173355,e" filled="f" strokecolor="#7f7375" strokeweight=".22964mm">
                  <v:stroke joinstyle="miter"/>
                  <v:path arrowok="t" o:connecttype="custom" o:connectlocs="0,22847;82868,88534;173355,0" o:connectangles="0,0,0"/>
                </v:shape>
                <v:shape id="Freeform 79" o:spid="_x0000_s1054" style="position:absolute;left:5657;top:14593;width:1334;height:762;visibility:visible;mso-wrap-style:square;v-text-anchor:middle" coordsize="133350,76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ksQA&#10;AADbAAAADwAAAGRycy9kb3ducmV2LnhtbESPW2vCQBSE3wv+h+UIfasbr2h0lVQQ1JfSKD4fsycX&#10;zJ5Ns1tN/31XKPRxmJlvmNWmM7W4U+sqywqGgwgEcWZ1xYWC82n3NgfhPLLG2jIp+CEHm3XvZYWx&#10;tg/+pHvqCxEg7GJUUHrfxFK6rCSDbmAb4uDltjXog2wLqVt8BLip5SiKZtJgxWGhxIa2JWW39Nso&#10;yK91Mj6mh/w9p+NiXx0uydfHRanXfpcsQXjq/H/4r73XCiZTeH4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Ph5LEAAAA2wAAAA8AAAAAAAAAAAAAAAAAmAIAAGRycy9k&#10;b3ducmV2LnhtbFBLBQYAAAAABAAEAPUAAACJAwAAAAA=&#10;" path="m,19039l55245,78061,136208,e" filled="f" strokecolor="#7f7375" strokeweight=".22964mm">
                  <v:stroke joinstyle="miter"/>
                  <v:path arrowok="t" o:connecttype="custom" o:connectlocs="0,19039;55245,78061;136208,0" o:connectangles="0,0,0"/>
                </v:shape>
                <v:shape id="Freeform 80" o:spid="_x0000_s1055" style="position:absolute;left:5667;top:13641;width:1048;height:667;visibility:visible;mso-wrap-style:square;v-text-anchor:middle" coordsize="104775,66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7ApsUA&#10;AADbAAAADwAAAGRycy9kb3ducmV2LnhtbESPQWvCQBSE70L/w/IKvYjZ1EqU1FWKIBRKEVPB6yP7&#10;TFKzb2N2m8T++q4g9DjMzDfMcj2YWnTUusqygucoBkGcW11xoeDwtZ0sQDiPrLG2TAqu5GC9ehgt&#10;MdW25z11mS9EgLBLUUHpfZNK6fKSDLrINsTBO9nWoA+yLaRusQ9wU8tpHCfSYMVhocSGNiXl5+zH&#10;KLjwbv57fLme5fjjWxdN8pmw10o9PQ5vryA8Df4/fG+/awWzBG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sCmxQAAANsAAAAPAAAAAAAAAAAAAAAAAJgCAABkcnMv&#10;ZG93bnJldi54bWxQSwUGAAAAAAQABAD1AAAAigMAAAAA&#10;" path="m,16183l54293,67590,105727,e" filled="f" strokecolor="#7f7375" strokeweight=".22964mm">
                  <v:stroke joinstyle="miter"/>
                  <v:path arrowok="t" o:connecttype="custom" o:connectlocs="0,16183;54293,67591;105727,0" o:connectangles="0,0,0"/>
                </v:shape>
                <v:shape id="Freeform 81" o:spid="_x0000_s1056" style="position:absolute;left:33347;top:8796;width:5334;height:7711;visibility:visible;mso-wrap-style:square;v-text-anchor:middle" coordsize="533400,77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GysQA&#10;AADbAAAADwAAAGRycy9kb3ducmV2LnhtbESPW2sCMRSE3wv+h3AE32rWWrqyGkUK2pb64hUfD5uz&#10;F9ycLJuo6b9vCgUfh5n5hpktgmnEjTpXW1YwGiYgiHOray4VHPar5wkI55E1NpZJwQ85WMx7TzPM&#10;tL3zlm47X4oIYZehgsr7NpPS5RUZdEPbEkevsJ1BH2VXSt3hPcJNI1+S5E0arDkuVNjSe0X5ZXc1&#10;CnyxGhft16kOx/CxOa/TdDn5TpUa9MNyCsJT8I/wf/tTK3hN4e9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ohsrEAAAA2wAAAA8AAAAAAAAAAAAAAAAAmAIAAGRycy9k&#10;b3ducmV2LnhtbFBLBQYAAAAABAAEAPUAAACJAwAAAAA=&#10;" path="m,774901l277177,,541972,769189,,774901xe" fillcolor="#d3ecb8 [1305]" stroked="f">
                  <v:stroke joinstyle="miter"/>
                  <v:path arrowok="t" o:connecttype="custom" o:connectlocs="0,774902;277177,0;541972,769190" o:connectangles="0,0,0"/>
                </v:shape>
                <v:shape id="Freeform 82" o:spid="_x0000_s1057" style="position:absolute;left:35975;top:11747;width:96;height:6664;visibility:visible;mso-wrap-style:square;v-text-anchor:middle" coordsize="9525,666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6Jb8A&#10;AADbAAAADwAAAGRycy9kb3ducmV2LnhtbERP3WrCMBS+H/gO4Qi7m6lFhlZjcYOBV7JVH+CQnDbV&#10;5qQ2We3efrkY7PLj+9+Vk+vESENoPStYLjIQxNqblhsFl/PHyxpEiMgGO8+k4IcClPvZ0w4L4x/8&#10;RWMVG5FCOBSowMbYF1IGbclhWPieOHG1HxzGBIdGmgEfKdx1Ms+yV+mw5dRgsad3S/pWfTsF17Y6&#10;fa75nte51ZuOa347aVbqeT4dtiAiTfFf/Oc+GgWrNDZ9ST9A7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RLolvwAAANsAAAAPAAAAAAAAAAAAAAAAAJgCAABkcnMvZG93bnJl&#10;di54bWxQSwUGAAAAAAQABAD1AAAAhAMAAAAA&#10;" path="m,l,674944e" filled="f" strokecolor="#7f7375" strokeweight=".30617mm">
                  <v:stroke joinstyle="miter"/>
                  <v:path arrowok="t" o:connecttype="custom" o:connectlocs="0,0;0,674944" o:connectangles="0,0"/>
                </v:shape>
                <v:shape id="Freeform 83" o:spid="_x0000_s1058" style="position:absolute;left:34909;top:14527;width:2286;height:1142;visibility:visible;mso-wrap-style:square;v-text-anchor:middle" coordsize="228600,11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N8UA&#10;AADbAAAADwAAAGRycy9kb3ducmV2LnhtbESPQWvCQBSE7wX/w/KEXkrdtVjRNBuRFGk9eIiWnh/Z&#10;ZxLMvg3ZbYz/vlsQehxm5hsm3Yy2FQP1vnGsYT5TIIhLZxquNHydds8rED4gG2wdk4Ybedhkk4cU&#10;E+OuXNBwDJWIEPYJaqhD6BIpfVmTRT9zHXH0zq63GKLsK2l6vEa4beWLUktpseG4UGNHeU3l5fhj&#10;NdjF7v1Wqv1hGF6L74+Vyp/WY67143TcvoEINIb/8L39aTQs1v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43xQAAANsAAAAPAAAAAAAAAAAAAAAAAJgCAABkcnMv&#10;ZG93bnJldi54bWxQSwUGAAAAAAQABAD1AAAAigMAAAAA&#10;" path="m,30463r109538,88533l231457,e" filled="f" strokecolor="#7f7375" strokeweight=".30617mm">
                  <v:stroke joinstyle="miter"/>
                  <v:path arrowok="t" o:connecttype="custom" o:connectlocs="0,30463;109538,118997;231457,0" o:connectangles="0,0,0"/>
                </v:shape>
                <v:shape id="Freeform 84" o:spid="_x0000_s1059" style="position:absolute;left:35252;top:13498;width:1809;height:952;visibility:visible;mso-wrap-style:square;v-text-anchor:middle" coordsize="180975,9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b0A&#10;AADbAAAADwAAAGRycy9kb3ducmV2LnhtbERPzYrCMBC+L/gOYQRva6qgaDWKiK56Eaw+wNCMbbWZ&#10;lCSr9e3NQfD48f3Pl62pxYOcrywrGPQTEMS51RUXCi7n7e8EhA/IGmvLpOBFHpaLzs8cU22ffKJH&#10;FgoRQ9inqKAMoUml9HlJBn3fNsSRu1pnMEToCqkdPmO4qeUwScbSYMWxocSG1iXl9+zfKPg7bI+v&#10;29GtN+hH9ZT3THe9U6rXbVczEIHa8BV/3HutYBTXxy/xB8j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6/Eb0AAADbAAAADwAAAAAAAAAAAAAAAACYAgAAZHJzL2Rvd25yZXYu&#10;eG1sUEsFBgAAAAAEAAQA9QAAAIIDAAAAAA==&#10;" path="m,24751r72390,78061l181927,e" filled="f" strokecolor="#7f7375" strokeweight=".30617mm">
                  <v:stroke joinstyle="miter"/>
                  <v:path arrowok="t" o:connecttype="custom" o:connectlocs="0,24751;72390,102813;181927,0" o:connectangles="0,0,0"/>
                </v:shape>
                <v:shape id="Freeform 85" o:spid="_x0000_s1060" style="position:absolute;left:35261;top:12213;width:1334;height:857;visibility:visible;mso-wrap-style:square;v-text-anchor:middle" coordsize="133350,8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hmcMA&#10;AADbAAAADwAAAGRycy9kb3ducmV2LnhtbESPW4vCMBSE3xf8D+EI+7amul6rUURYEFzw+gOOzekF&#10;m5PSZG3990ZY8HGYmW+Yxao1pbhT7QrLCvq9CARxYnXBmYLL+edrCsJ5ZI2lZVLwIAerZedjgbG2&#10;DR/pfvKZCBB2MSrIva9iKV2Sk0HXsxVx8FJbG/RB1pnUNTYBbko5iKKxNFhwWMixok1Oye30ZxQk&#10;o+9tc0iHqZzsH+WsOOzWv+OrUp/ddj0H4an17/B/e6sVjPr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EhmcMAAADbAAAADwAAAAAAAAAAAAAAAACYAgAAZHJzL2Rv&#10;d25yZXYueG1sUEsFBgAAAAAEAAQA9QAAAIgDAAAAAA==&#10;" path="m,21895l71438,90437,140970,e" filled="f" strokecolor="#7f7375" strokeweight=".30617mm">
                  <v:stroke joinstyle="miter"/>
                  <v:path arrowok="t" o:connecttype="custom" o:connectlocs="0,21895;71438,90438;140970,0" o:connectangles="0,0,0"/>
                </v:shape>
              </v:group>
              <v:group id="Graphic 97" o:spid="_x0000_s1061" style="position:absolute;left:66;width:12001;height:12268" coordorigin="48443,2809" coordsize="48495,49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99" o:spid="_x0000_s1062" style="position:absolute;left:74894;top:5522;width:6492;height:6816;visibility:visible;mso-wrap-style:square;v-text-anchor:middle" coordsize="649181,68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FXS8IA&#10;AADbAAAADwAAAGRycy9kb3ducmV2LnhtbESPT4vCMBTE74LfIbyFvWm6FkW6RlFB6M2/IN4ezdu2&#10;2LyUJNrutzcLCx6HmfkNs1j1phFPcr62rOBrnIAgLqyuuVRwOe9GcxA+IGtsLJOCX/KwWg4HC8y0&#10;7fhIz1MoRYSwz1BBFUKbSemLigz6sW2Jo/djncEQpSuldthFuGnkJElm0mDNcaHClrYVFffTwyjY&#10;zdrbNM2dvro83W8v5+6Am4NSnx/9+htEoD68w//tXCuYpvD3Jf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VdLwgAAANsAAAAPAAAAAAAAAAAAAAAAAJgCAABkcnMvZG93&#10;bnJldi54bWxQSwUGAAAAAAQABAD1AAAAhwMAAAAA&#10;" path="m635792,6101c627272,15,616317,-1608,606579,1638l217070,131475v-13389,4463,-22315,16635,-22315,30836l194755,439836c175279,428070,152558,421983,129836,421983,58021,421983,,480004,,551820v,71816,58021,129836,129836,129836c201652,681656,259673,623636,259673,551820r,-365976l584264,77511r,232894c564788,298639,542067,292553,519345,292553v-71815,,-129836,58020,-129836,129836c389509,494205,447530,552226,519345,552226v71816,,129837,-58021,129837,-129837l649182,32880v,-10955,-4869,-20692,-13390,-26779xm129836,616738v-35705,,-64918,-29213,-64918,-64918c64918,516115,94131,486902,129836,486902v35705,,64919,29213,64919,64918c194755,587525,165541,616738,129836,616738xm519345,486902v-35705,,-64918,-29214,-64918,-64919c454427,386278,483640,357065,519345,357065v35705,,64919,29213,64919,64918c584264,457688,555050,486902,519345,486902xe" filled="f" stroked="f" strokeweight=".113mm">
                  <v:stroke joinstyle="miter"/>
                  <v:path arrowok="t" o:connecttype="custom" o:connectlocs="635791,6101;606578,1638;217070,131475;194755,162311;194755,439836;129836,421983;0,551820;129836,681656;259673,551820;259673,185844;584263,77511;584263,310405;519344,292553;389508,422389;519344,552226;649181,422389;649181,32880;635791,6101;129836,616738;64918,551820;129836,486902;194755,551820;129836,616738;519344,486902;454426,421983;519344,357065;584263,421983;519344,486902" o:connectangles="0,0,0,0,0,0,0,0,0,0,0,0,0,0,0,0,0,0,0,0,0,0,0,0,0,0,0,0"/>
                </v:shape>
                <v:shape id="Freeform 100" o:spid="_x0000_s1063" style="position:absolute;left:48443;top:44888;width:7141;height:7466;visibility:visible;mso-wrap-style:square;v-text-anchor:middle" coordsize="714099,74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DKsMA&#10;AADbAAAADwAAAGRycy9kb3ducmV2LnhtbESPwWrDMBBE74X+g9hCbo0ckzaxG8UkhkAvPdTpByzW&#10;xjaxVkZSYvvvo0Khx2Fm3jC7YjK9uJPznWUFq2UCgri2uuNGwc/59LoF4QOyxt4yKZjJQ7F/ftph&#10;ru3I33SvQiMihH2OCtoQhlxKX7dk0C/tQBy9i3UGQ5SukdrhGOGml2mSvEuDHceFFgcqW6qv1c1E&#10;yqb03n0ds20yX25D2VdZllZKLV6mwweIQFP4D/+1P7WCtzX8fok/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EDKsMAAADbAAAADwAAAAAAAAAAAAAAAACYAgAAZHJzL2Rv&#10;d25yZXYueG1sUEsFBgAAAAAEAAQA9QAAAIgDAAAAAA==&#10;" path="m672715,1264l218287,131100v-13795,4057,-23532,16635,-23532,31242l194755,504785c175279,493019,152558,486932,129836,486932,58021,486932,,544953,,616769v,71816,58021,129836,129836,129836c201652,746605,259673,688585,259673,616769r,-300247l649182,206161r,168788c629706,363182,606985,357096,584264,357096v-71816,,-129837,58021,-129837,129836c454427,558748,512448,616769,584264,616769v71815,,129836,-58021,129836,-129837l714100,32505v,-10143,-4869,-19881,-12984,-25967c693001,452,682452,-1577,672715,1264xm129836,681687v-35705,,-64918,-29213,-64918,-64918c64918,581064,94131,551851,129836,551851v35705,,64919,29213,64919,64918c194755,652474,165541,681687,129836,681687xm259673,249170r,-62484l649182,75514r,63295l259673,249170xm584264,551851v-35705,,-64919,-29213,-64919,-64919c519345,451228,548559,422014,584264,422014v35705,,64918,29214,64918,64918c649182,522638,619969,551851,584264,551851xe" fillcolor="#f4a2a2 [1942]" stroked="f" strokeweight=".113mm">
                  <v:stroke joinstyle="miter"/>
                  <v:path arrowok="t" o:connecttype="custom" o:connectlocs="672716,1264;218287,131100;194755,162342;194755,504786;129836,486933;0,616771;129836,746607;259673,616771;259673,316523;649183,206162;649183,374950;584265,357097;454428,486933;584265,616771;714101,486933;714101,32505;701117,6538;672716,1264;129836,681689;64918,616771;129836,551852;194755,616771;129836,681689;259673,249171;259673,186687;649183,75514;649183,138809;259673,249171;584265,551852;519346,486933;584265,422015;649183,486933;584265,551852" o:connectangles="0,0,0,0,0,0,0,0,0,0,0,0,0,0,0,0,0,0,0,0,0,0,0,0,0,0,0,0,0,0,0,0,0"/>
                </v:shape>
                <v:shape id="Freeform 104" o:spid="_x0000_s1064" style="position:absolute;left:58158;top:11342;width:4101;height:4289;visibility:visible;mso-wrap-style:square;v-text-anchor:middle" coordsize="714099,74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gcEA&#10;AADbAAAADwAAAGRycy9kb3ducmV2LnhtbESP3YrCMBSE7xd8h3AE79ZUQVmqUUQU/LmQVR/g2Bzb&#10;anMSmqj17Y0geDnMzDfMeNqYStyp9qVlBb1uAoI4s7rkXMHxsPz9A+EDssbKMil4kofppPUzxlTb&#10;B//TfR9yESHsU1RQhOBSKX1WkEHftY44emdbGwxR1rnUNT4i3FSynyRDabDkuFCgo3lB2XV/Mwq0&#10;viwO24t0erNbnvzqth7SwinVaTezEYhATfiGP+2VVjAYwPtL/AFy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LqYHBAAAA2wAAAA8AAAAAAAAAAAAAAAAAmAIAAGRycy9kb3du&#10;cmV2LnhtbFBLBQYAAAAABAAEAPUAAACGAwAAAAA=&#10;" path="m672715,1264l218287,131100v-13795,4057,-23532,16635,-23532,31242l194755,504785c175279,493019,152558,486932,129836,486932,58021,486932,,544953,,616769v,71816,58021,129836,129836,129836c201652,746605,259673,688585,259673,616769r,-300247l649182,206161r,168788c629706,363182,606985,357096,584264,357096v-71816,,-129837,58021,-129837,129836c454427,558748,512448,616769,584264,616769v71815,,129836,-58021,129836,-129837l714100,32505v,-10143,-4869,-19881,-12984,-25967c693001,452,682452,-1577,672715,1264xm129836,681687v-35705,,-64918,-29213,-64918,-64918c64918,581064,94131,551851,129836,551851v35705,,64919,29213,64919,64918c194755,652474,165541,681687,129836,681687xm259673,249170r,-62484l649182,75514r,63295l259673,249170xm584264,551851v-35705,,-64919,-29213,-64919,-64919c519345,451228,548559,422014,584264,422014v35705,,64918,29214,64918,64918c649182,522638,619969,551851,584264,551851xe" fillcolor="#a5cee8 [1940]" stroked="f" strokeweight=".113mm">
                  <v:stroke joinstyle="miter"/>
                  <v:path arrowok="t" o:connecttype="custom" o:connectlocs="386335,726;125360,75321;111846,93271;111846,290016;74564,279759;0,354355;74564,428950;149128,354355;149128,181853;372820,118447;372820,215421;335538,205164;260974,279759;335538,354355;410102,279759;410102,18675;402645,3756;386335,726;74564,391652;37282,354355;74564,317057;111846,354355;74564,391652;149128,143157;149128,107257;372820,43385;372820,79750;149128,143157;335538,317057;298255,279759;335538,242461;372820,279759;335538,317057" o:connectangles="0,0,0,0,0,0,0,0,0,0,0,0,0,0,0,0,0,0,0,0,0,0,0,0,0,0,0,0,0,0,0,0,0"/>
                </v:shape>
                <v:shape id="Freeform 108" o:spid="_x0000_s1065" style="position:absolute;left:94328;top:2809;width:2611;height:2730;visibility:visible;mso-wrap-style:square;v-text-anchor:middle" coordsize="714099,74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lm8YA&#10;AADbAAAADwAAAGRycy9kb3ducmV2LnhtbESPQUvDQBSE7wX/w/IEL8VuLDZo7LZIg9BepEbt+TX7&#10;TNJm34bs2m7+fVcoeBxm5htmvgymFSfqXWNZwcMkAUFcWt1wpeDr8+3+CYTzyBpby6RgIAfLxc1o&#10;jpm2Z/6gU+ErESHsMlRQe99lUrqyJoNuYjvi6P3Y3qCPsq+k7vEc4aaV0yRJpcGG40KNHa1qKo/F&#10;r1EQtsPwvgub7/w5LfK1LA/jx32u1N1teH0B4Sn4//C1vdYKZin8fYk/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jlm8YAAADbAAAADwAAAAAAAAAAAAAAAACYAgAAZHJz&#10;L2Rvd25yZXYueG1sUEsFBgAAAAAEAAQA9QAAAIsDAAAAAA==&#10;" path="m672715,1264l218287,131100v-13795,4057,-23532,16635,-23532,31242l194755,504785c175279,493019,152558,486932,129836,486932,58021,486932,,544953,,616769v,71816,58021,129836,129836,129836c201652,746605,259673,688585,259673,616769r,-300247l649182,206161r,168788c629706,363182,606985,357096,584264,357096v-71816,,-129837,58021,-129837,129836c454427,558748,512448,616769,584264,616769v71815,,129836,-58021,129836,-129837l714100,32505v,-10143,-4869,-19881,-12984,-25967c693001,452,682452,-1577,672715,1264xm129836,681687v-35705,,-64918,-29213,-64918,-64918c64918,581064,94131,551851,129836,551851v35705,,64919,29213,64919,64918c194755,652474,165541,681687,129836,681687xm259673,249170r,-62484l649182,75514r,63295l259673,249170xm584264,551851v-35705,,-64919,-29213,-64919,-64919c519345,451228,548559,422014,584264,422014v35705,,64918,29214,64918,64918c649182,522638,619969,551851,584264,551851xe" fillcolor="#e0f4f3 [661]" stroked="f" strokeweight=".113mm">
                  <v:stroke joinstyle="miter"/>
                  <v:path arrowok="t" o:connecttype="custom" o:connectlocs="245965,462;79812,47955;71208,59383;71208,184644;47472,178113;0,225606;47472,273098;94944,225606;94944,115780;237360,75411;237360,137151;213624,130621;166152,178113;213624,225606;261096,178113;261096,11890;256349,2392;245965,462;47472,249352;23736,225606;47472,201860;71208,225606;47472,249352;94944,91143;94944,68287;237360,27622;237360,50774;94944,91143;213624,201860;189888,178113;213624,154367;237360,178113;213624,201860" o:connectangles="0,0,0,0,0,0,0,0,0,0,0,0,0,0,0,0,0,0,0,0,0,0,0,0,0,0,0,0,0,0,0,0,0"/>
                </v:shape>
              </v:group>
              <v:group id="Graphic 97" o:spid="_x0000_s1066" style="position:absolute;left:15041;top:2451;width:5061;height:10973" coordorigin="45070,5458" coordsize="20469,4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02" o:spid="_x0000_s1067" style="position:absolute;left:56243;top:40009;width:9296;height:9761;visibility:visible;mso-wrap-style:square;v-text-anchor:middle" coordsize="649181,68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XFOsAA&#10;AADbAAAADwAAAGRycy9kb3ducmV2LnhtbERPz2vCMBS+D/wfwhO8zXSWyqhGmYLQ2zoVhrdH82yL&#10;zUtJYtv998thsOPH93u7n0wnBnK+tazgbZmAIK6sbrlWcL2cXt9B+ICssbNMCn7Iw343e9liru3I&#10;XzScQy1iCPscFTQh9LmUvmrIoF/anjhyd+sMhghdLbXDMYabTq6SZC0NthwbGuzp2FD1OD+NgtO6&#10;v2Vp4fS3K9LP4/UylngolVrMp48NiEBT+Bf/uQutIItj45f4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hXFOsAAAADbAAAADwAAAAAAAAAAAAAAAACYAgAAZHJzL2Rvd25y&#10;ZXYueG1sUEsFBgAAAAAEAAQA9QAAAIUDAAAAAA==&#10;" path="m635792,6101c627272,15,616317,-1608,606579,1638l217070,131475v-13389,4463,-22315,16635,-22315,30836l194755,439836c175279,428070,152558,421983,129836,421983,58021,421983,,480004,,551820v,71816,58021,129836,129836,129836c201652,681656,259673,623636,259673,551820r,-365976l584264,77511r,232894c564788,298639,542067,292553,519345,292553v-71815,,-129836,58020,-129836,129836c389509,494205,447530,552226,519345,552226v71816,,129837,-58021,129837,-129837l649182,32880v,-10955,-4869,-20692,-13390,-26779xm129836,616738v-35705,,-64918,-29213,-64918,-64918c64918,516115,94131,486902,129836,486902v35705,,64919,29213,64919,64918c194755,587525,165541,616738,129836,616738xm519345,486902v-35705,,-64918,-29214,-64918,-64919c454427,386278,483640,357065,519345,357065v35705,,64919,29213,64919,64918c584264,457688,555050,486902,519345,486902xe" filled="f" stroked="f" strokeweight=".113mm">
                  <v:stroke joinstyle="miter"/>
                  <v:path arrowok="t" o:connecttype="custom" o:connectlocs="910476,8737;868642,2346;310852,188278;278896,232436;278896,629864;185930,604297;0,790229;185930,976160;371861,790229;371861,266136;836687,110999;836687,444513;743720,418948;557791,604879;743720,790811;929651,604879;929651,47086;910476,8737;185930,883195;92965,790229;185930,697264;278896,790229;185930,883195;743720,697264;650755,604297;743720,511332;836687,604297;743720,697264" o:connectangles="0,0,0,0,0,0,0,0,0,0,0,0,0,0,0,0,0,0,0,0,0,0,0,0,0,0,0,0"/>
                </v:shape>
                <v:shape id="Freeform 103" o:spid="_x0000_s1068" style="position:absolute;left:45070;top:5458;width:4235;height:4432;visibility:visible;mso-wrap-style:square;v-text-anchor:middle" coordsize="714099,74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SHMMA&#10;AADbAAAADwAAAGRycy9kb3ducmV2LnhtbESPQWvCQBSE7wX/w/KE3upGi8VEV5GioNAe1Fy8PbLP&#10;JJh9m+6uJv77bqHgcZiZb5jFqjeNuJPztWUF41ECgriwuuZSQX7avs1A+ICssbFMCh7kYbUcvCww&#10;07bjA92PoRQRwj5DBVUIbSalLyoy6Ee2JY7exTqDIUpXSu2wi3DTyEmSfEiDNceFClv6rKi4Hm9G&#10;Qfp92n85zC8bo3/a1HT0np9Jqddhv56DCNSHZ/i/vdMKpi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USHMMAAADbAAAADwAAAAAAAAAAAAAAAACYAgAAZHJzL2Rv&#10;d25yZXYueG1sUEsFBgAAAAAEAAQA9QAAAIgDAAAAAA==&#10;" path="m672715,1264l218287,131100v-13795,4057,-23532,16635,-23532,31242l194755,504785c175279,493019,152558,486932,129836,486932,58021,486932,,544953,,616769v,71816,58021,129836,129836,129836c201652,746605,259673,688585,259673,616769r,-300247l649182,206161r,168788c629706,363182,606985,357096,584264,357096v-71816,,-129837,58021,-129837,129836c454427,558748,512448,616769,584264,616769v71815,,129836,-58021,129836,-129837l714100,32505v,-10143,-4869,-19881,-12984,-25967c693001,452,682452,-1577,672715,1264xm129836,681687v-35705,,-64918,-29213,-64918,-64918c64918,581064,94131,551851,129836,551851v35705,,64919,29213,64919,64918c194755,652474,165541,681687,129836,681687xm259673,249170r,-62484l649182,75514r,63295l259673,249170xm584264,551851v-35705,,-64919,-29213,-64919,-64919c519345,451228,548559,422014,584264,422014v35705,,64918,29214,64918,64918c649182,522638,619969,551851,584264,551851xe" fillcolor="#ed6566 [3206]" stroked="f" strokeweight=".113mm">
                  <v:stroke joinstyle="miter"/>
                  <v:path arrowok="t" o:connecttype="custom" o:connectlocs="398987,750;129466,77832;115509,96380;115509,299684;77006,289085;0,366168;77006,443250;154012,366168;154012,187915;385030,122395;385030,222602;346527,212003;269521,289085;346527,366168;423533,289085;423533,19298;415832,3882;398987,750;77006,404709;38503,366168;77006,327627;115509,366168;77006,404709;154012,147929;154012,110833;385030,44832;385030,82409;154012,147929;346527,327627;308023,289085;346527,250544;385030,289085;346527,327627" o:connectangles="0,0,0,0,0,0,0,0,0,0,0,0,0,0,0,0,0,0,0,0,0,0,0,0,0,0,0,0,0,0,0,0,0"/>
                </v:shape>
              </v:group>
            </v:group>
          </w:pict>
        </mc:Fallback>
      </mc:AlternateContent>
    </w:r>
    <w:r>
      <mc:AlternateContent>
        <mc:Choice Requires="wpg">
          <w:drawing>
            <wp:anchor distT="0" distB="0" distL="114300" distR="114300" simplePos="0" relativeHeight="251697152" behindDoc="0" locked="0" layoutInCell="1" allowOverlap="1" wp14:anchorId="296B0BA3" wp14:editId="0AAA2DEE">
              <wp:simplePos x="0" y="0"/>
              <wp:positionH relativeFrom="column">
                <wp:posOffset>-128165</wp:posOffset>
              </wp:positionH>
              <wp:positionV relativeFrom="paragraph">
                <wp:posOffset>40205</wp:posOffset>
              </wp:positionV>
              <wp:extent cx="2036735" cy="1446681"/>
              <wp:effectExtent l="0" t="0" r="20955" b="20320"/>
              <wp:wrapNone/>
              <wp:docPr id="86" name="Group 25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2036735" cy="1446681"/>
                        <a:chOff x="0" y="0"/>
                        <a:chExt cx="5074124" cy="3604872"/>
                      </a:xfrm>
                    </wpg:grpSpPr>
                    <wps:wsp>
                      <wps:cNvPr id="87" name="Freeform 1062">
                        <a:extLst/>
                      </wps:cNvPr>
                      <wps:cNvSpPr/>
                      <wps:spPr>
                        <a:xfrm>
                          <a:off x="0" y="507143"/>
                          <a:ext cx="4055426" cy="3082295"/>
                        </a:xfrm>
                        <a:custGeom>
                          <a:avLst/>
                          <a:gdLst>
                            <a:gd name="connsiteX0" fmla="*/ 2835369 w 4055426"/>
                            <a:gd name="connsiteY0" fmla="*/ 994565 h 3082295"/>
                            <a:gd name="connsiteX1" fmla="*/ 2028142 w 4055426"/>
                            <a:gd name="connsiteY1" fmla="*/ 0 h 3082295"/>
                            <a:gd name="connsiteX2" fmla="*/ 1220915 w 4055426"/>
                            <a:gd name="connsiteY2" fmla="*/ 994565 h 3082295"/>
                            <a:gd name="connsiteX3" fmla="*/ 0 w 4055426"/>
                            <a:gd name="connsiteY3" fmla="*/ 1654323 h 3082295"/>
                            <a:gd name="connsiteX4" fmla="*/ 571018 w 4055426"/>
                            <a:gd name="connsiteY4" fmla="*/ 3082296 h 3082295"/>
                            <a:gd name="connsiteX5" fmla="*/ 2028142 w 4055426"/>
                            <a:gd name="connsiteY5" fmla="*/ 3082296 h 3082295"/>
                            <a:gd name="connsiteX6" fmla="*/ 3485266 w 4055426"/>
                            <a:gd name="connsiteY6" fmla="*/ 3082296 h 3082295"/>
                            <a:gd name="connsiteX7" fmla="*/ 4056283 w 4055426"/>
                            <a:gd name="connsiteY7" fmla="*/ 1654323 h 3082295"/>
                            <a:gd name="connsiteX8" fmla="*/ 2835369 w 4055426"/>
                            <a:gd name="connsiteY8" fmla="*/ 994565 h 3082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055426" h="3082295">
                              <a:moveTo>
                                <a:pt x="2835369" y="994565"/>
                              </a:moveTo>
                              <a:cubicBezTo>
                                <a:pt x="2421681" y="580878"/>
                                <a:pt x="2028142" y="0"/>
                                <a:pt x="2028142" y="0"/>
                              </a:cubicBezTo>
                              <a:cubicBezTo>
                                <a:pt x="2028142" y="0"/>
                                <a:pt x="1634174" y="580878"/>
                                <a:pt x="1220915" y="994565"/>
                              </a:cubicBezTo>
                              <a:cubicBezTo>
                                <a:pt x="807227" y="1408253"/>
                                <a:pt x="0" y="1654323"/>
                                <a:pt x="0" y="1654323"/>
                              </a:cubicBezTo>
                              <a:cubicBezTo>
                                <a:pt x="462559" y="2068010"/>
                                <a:pt x="571018" y="3082296"/>
                                <a:pt x="571018" y="3082296"/>
                              </a:cubicBezTo>
                              <a:lnTo>
                                <a:pt x="2028142" y="3082296"/>
                              </a:lnTo>
                              <a:lnTo>
                                <a:pt x="3485266" y="3082296"/>
                              </a:lnTo>
                              <a:cubicBezTo>
                                <a:pt x="3485266" y="3082296"/>
                                <a:pt x="3593725" y="2067582"/>
                                <a:pt x="4056283" y="1654323"/>
                              </a:cubicBezTo>
                              <a:cubicBezTo>
                                <a:pt x="4056283" y="1654323"/>
                                <a:pt x="3249057" y="1408253"/>
                                <a:pt x="2835369" y="994565"/>
                              </a:cubicBezTo>
                              <a:close/>
                            </a:path>
                          </a:pathLst>
                        </a:custGeom>
                        <a:solidFill>
                          <a:schemeClr val="accent1"/>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8" name="Freeform 1063">
                        <a:extLst/>
                      </wps:cNvPr>
                      <wps:cNvSpPr/>
                      <wps:spPr>
                        <a:xfrm>
                          <a:off x="848810" y="1564297"/>
                          <a:ext cx="2272068" cy="2023426"/>
                        </a:xfrm>
                        <a:custGeom>
                          <a:avLst/>
                          <a:gdLst>
                            <a:gd name="connsiteX0" fmla="*/ 1179332 w 2272067"/>
                            <a:gd name="connsiteY0" fmla="*/ 0 h 2023426"/>
                            <a:gd name="connsiteX1" fmla="*/ 0 w 2272067"/>
                            <a:gd name="connsiteY1" fmla="*/ 2025570 h 2023426"/>
                            <a:gd name="connsiteX2" fmla="*/ 2275068 w 2272067"/>
                            <a:gd name="connsiteY2" fmla="*/ 2025570 h 2023426"/>
                            <a:gd name="connsiteX3" fmla="*/ 1179332 w 2272067"/>
                            <a:gd name="connsiteY3" fmla="*/ 0 h 2023426"/>
                          </a:gdLst>
                          <a:ahLst/>
                          <a:cxnLst>
                            <a:cxn ang="0">
                              <a:pos x="connsiteX0" y="connsiteY0"/>
                            </a:cxn>
                            <a:cxn ang="0">
                              <a:pos x="connsiteX1" y="connsiteY1"/>
                            </a:cxn>
                            <a:cxn ang="0">
                              <a:pos x="connsiteX2" y="connsiteY2"/>
                            </a:cxn>
                            <a:cxn ang="0">
                              <a:pos x="connsiteX3" y="connsiteY3"/>
                            </a:cxn>
                          </a:cxnLst>
                          <a:rect l="l" t="t" r="r" b="b"/>
                          <a:pathLst>
                            <a:path w="2272067" h="2023426">
                              <a:moveTo>
                                <a:pt x="1179332" y="0"/>
                              </a:moveTo>
                              <a:cubicBezTo>
                                <a:pt x="1179332" y="0"/>
                                <a:pt x="1137320" y="1507281"/>
                                <a:pt x="0" y="2025570"/>
                              </a:cubicBezTo>
                              <a:lnTo>
                                <a:pt x="2275068" y="2025570"/>
                              </a:lnTo>
                              <a:cubicBezTo>
                                <a:pt x="1368814" y="1581445"/>
                                <a:pt x="1179332" y="0"/>
                                <a:pt x="1179332" y="0"/>
                              </a:cubicBezTo>
                              <a:close/>
                            </a:path>
                          </a:pathLst>
                        </a:custGeom>
                        <a:solidFill>
                          <a:schemeClr val="accent1">
                            <a:lumMod val="50000"/>
                          </a:scheme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9" name="Freeform 1064">
                        <a:extLst/>
                      </wps:cNvPr>
                      <wps:cNvSpPr/>
                      <wps:spPr>
                        <a:xfrm>
                          <a:off x="3986117" y="959831"/>
                          <a:ext cx="265789" cy="115747"/>
                        </a:xfrm>
                        <a:custGeom>
                          <a:avLst/>
                          <a:gdLst>
                            <a:gd name="connsiteX0" fmla="*/ 265222 w 265789"/>
                            <a:gd name="connsiteY0" fmla="*/ 118330 h 115746"/>
                            <a:gd name="connsiteX1" fmla="*/ 256219 w 265789"/>
                            <a:gd name="connsiteY1" fmla="*/ 93894 h 115746"/>
                            <a:gd name="connsiteX2" fmla="*/ 158907 w 265789"/>
                            <a:gd name="connsiteY2" fmla="*/ 10299 h 115746"/>
                            <a:gd name="connsiteX3" fmla="*/ 111750 w 265789"/>
                            <a:gd name="connsiteY3" fmla="*/ 9013 h 115746"/>
                            <a:gd name="connsiteX4" fmla="*/ 10579 w 265789"/>
                            <a:gd name="connsiteY4" fmla="*/ 87893 h 115746"/>
                            <a:gd name="connsiteX5" fmla="*/ 291 w 265789"/>
                            <a:gd name="connsiteY5" fmla="*/ 111899 h 115746"/>
                            <a:gd name="connsiteX6" fmla="*/ 265222 w 265789"/>
                            <a:gd name="connsiteY6" fmla="*/ 118330 h 1157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65789" h="115746">
                              <a:moveTo>
                                <a:pt x="265222" y="118330"/>
                              </a:moveTo>
                              <a:cubicBezTo>
                                <a:pt x="265651" y="99467"/>
                                <a:pt x="268652" y="106755"/>
                                <a:pt x="256219" y="93894"/>
                              </a:cubicBezTo>
                              <a:lnTo>
                                <a:pt x="158907" y="10299"/>
                              </a:lnTo>
                              <a:cubicBezTo>
                                <a:pt x="146046" y="-2990"/>
                                <a:pt x="125040" y="-3419"/>
                                <a:pt x="111750" y="9013"/>
                              </a:cubicBezTo>
                              <a:lnTo>
                                <a:pt x="10579" y="87893"/>
                              </a:lnTo>
                              <a:cubicBezTo>
                                <a:pt x="-2711" y="100325"/>
                                <a:pt x="291" y="100753"/>
                                <a:pt x="291" y="111899"/>
                              </a:cubicBezTo>
                              <a:lnTo>
                                <a:pt x="265222" y="118330"/>
                              </a:lnTo>
                              <a:close/>
                            </a:path>
                          </a:pathLst>
                        </a:custGeom>
                        <a:solidFill>
                          <a:srgbClr val="6C4B02"/>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0" name="Freeform 1065">
                        <a:extLst/>
                      </wps:cNvPr>
                      <wps:cNvSpPr/>
                      <wps:spPr>
                        <a:xfrm>
                          <a:off x="3983892" y="1071705"/>
                          <a:ext cx="115747" cy="85738"/>
                        </a:xfrm>
                        <a:custGeom>
                          <a:avLst/>
                          <a:gdLst>
                            <a:gd name="connsiteX0" fmla="*/ 0 w 115746"/>
                            <a:gd name="connsiteY0" fmla="*/ 86999 h 85738"/>
                            <a:gd name="connsiteX1" fmla="*/ 2154 w 115746"/>
                            <a:gd name="connsiteY1" fmla="*/ 0 h 85738"/>
                            <a:gd name="connsiteX2" fmla="*/ 116152 w 115746"/>
                            <a:gd name="connsiteY2" fmla="*/ 2823 h 85738"/>
                            <a:gd name="connsiteX3" fmla="*/ 113998 w 115746"/>
                            <a:gd name="connsiteY3" fmla="*/ 89821 h 85738"/>
                          </a:gdLst>
                          <a:ahLst/>
                          <a:cxnLst>
                            <a:cxn ang="0">
                              <a:pos x="connsiteX0" y="connsiteY0"/>
                            </a:cxn>
                            <a:cxn ang="0">
                              <a:pos x="connsiteX1" y="connsiteY1"/>
                            </a:cxn>
                            <a:cxn ang="0">
                              <a:pos x="connsiteX2" y="connsiteY2"/>
                            </a:cxn>
                            <a:cxn ang="0">
                              <a:pos x="connsiteX3" y="connsiteY3"/>
                            </a:cxn>
                          </a:cxnLst>
                          <a:rect l="l" t="t" r="r" b="b"/>
                          <a:pathLst>
                            <a:path w="115746" h="85738">
                              <a:moveTo>
                                <a:pt x="0" y="86999"/>
                              </a:moveTo>
                              <a:lnTo>
                                <a:pt x="2154" y="0"/>
                              </a:lnTo>
                              <a:lnTo>
                                <a:pt x="116152" y="2823"/>
                              </a:lnTo>
                              <a:lnTo>
                                <a:pt x="113998" y="89821"/>
                              </a:lnTo>
                              <a:close/>
                            </a:path>
                          </a:pathLst>
                        </a:custGeom>
                        <a:solidFill>
                          <a:srgbClr val="000000"/>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 name="Freeform 1066">
                        <a:extLst/>
                      </wps:cNvPr>
                      <wps:cNvSpPr/>
                      <wps:spPr>
                        <a:xfrm>
                          <a:off x="4143755" y="1075627"/>
                          <a:ext cx="107173" cy="85738"/>
                        </a:xfrm>
                        <a:custGeom>
                          <a:avLst/>
                          <a:gdLst>
                            <a:gd name="connsiteX0" fmla="*/ 0 w 107172"/>
                            <a:gd name="connsiteY0" fmla="*/ 86998 h 85738"/>
                            <a:gd name="connsiteX1" fmla="*/ 2148 w 107172"/>
                            <a:gd name="connsiteY1" fmla="*/ 0 h 85738"/>
                            <a:gd name="connsiteX2" fmla="*/ 107575 w 107172"/>
                            <a:gd name="connsiteY2" fmla="*/ 2603 h 85738"/>
                            <a:gd name="connsiteX3" fmla="*/ 105426 w 107172"/>
                            <a:gd name="connsiteY3" fmla="*/ 89602 h 85738"/>
                          </a:gdLst>
                          <a:ahLst/>
                          <a:cxnLst>
                            <a:cxn ang="0">
                              <a:pos x="connsiteX0" y="connsiteY0"/>
                            </a:cxn>
                            <a:cxn ang="0">
                              <a:pos x="connsiteX1" y="connsiteY1"/>
                            </a:cxn>
                            <a:cxn ang="0">
                              <a:pos x="connsiteX2" y="connsiteY2"/>
                            </a:cxn>
                            <a:cxn ang="0">
                              <a:pos x="connsiteX3" y="connsiteY3"/>
                            </a:cxn>
                          </a:cxnLst>
                          <a:rect l="l" t="t" r="r" b="b"/>
                          <a:pathLst>
                            <a:path w="107172" h="85738">
                              <a:moveTo>
                                <a:pt x="0" y="86998"/>
                              </a:moveTo>
                              <a:lnTo>
                                <a:pt x="2148" y="0"/>
                              </a:lnTo>
                              <a:lnTo>
                                <a:pt x="107575" y="2603"/>
                              </a:lnTo>
                              <a:lnTo>
                                <a:pt x="105426" y="89602"/>
                              </a:lnTo>
                              <a:close/>
                            </a:path>
                          </a:pathLst>
                        </a:custGeom>
                        <a:solidFill>
                          <a:srgbClr val="000000"/>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Freeform 1067">
                        <a:extLst/>
                      </wps:cNvPr>
                      <wps:cNvSpPr/>
                      <wps:spPr>
                        <a:xfrm>
                          <a:off x="3230868" y="3313361"/>
                          <a:ext cx="1659038" cy="291511"/>
                        </a:xfrm>
                        <a:custGeom>
                          <a:avLst/>
                          <a:gdLst>
                            <a:gd name="connsiteX0" fmla="*/ 1422583 w 1659037"/>
                            <a:gd name="connsiteY0" fmla="*/ 291939 h 291510"/>
                            <a:gd name="connsiteX1" fmla="*/ 228248 w 1659037"/>
                            <a:gd name="connsiteY1" fmla="*/ 262359 h 291510"/>
                            <a:gd name="connsiteX2" fmla="*/ 1470 w 1659037"/>
                            <a:gd name="connsiteY2" fmla="*/ 857 h 291510"/>
                            <a:gd name="connsiteX3" fmla="*/ 1470 w 1659037"/>
                            <a:gd name="connsiteY3" fmla="*/ 0 h 291510"/>
                            <a:gd name="connsiteX4" fmla="*/ 1661794 w 1659037"/>
                            <a:gd name="connsiteY4" fmla="*/ 48013 h 291510"/>
                            <a:gd name="connsiteX5" fmla="*/ 1422583 w 1659037"/>
                            <a:gd name="connsiteY5" fmla="*/ 291939 h 2915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59037" h="291510">
                              <a:moveTo>
                                <a:pt x="1422583" y="291939"/>
                              </a:moveTo>
                              <a:lnTo>
                                <a:pt x="228248" y="262359"/>
                              </a:lnTo>
                              <a:cubicBezTo>
                                <a:pt x="88065" y="258930"/>
                                <a:pt x="-13535" y="140182"/>
                                <a:pt x="1470" y="857"/>
                              </a:cubicBezTo>
                              <a:lnTo>
                                <a:pt x="1470" y="0"/>
                              </a:lnTo>
                              <a:cubicBezTo>
                                <a:pt x="298553" y="158187"/>
                                <a:pt x="1362996" y="184766"/>
                                <a:pt x="1661794" y="48013"/>
                              </a:cubicBezTo>
                              <a:cubicBezTo>
                                <a:pt x="1666938" y="185195"/>
                                <a:pt x="1561051" y="295369"/>
                                <a:pt x="1422583" y="291939"/>
                              </a:cubicBezTo>
                              <a:close/>
                            </a:path>
                          </a:pathLst>
                        </a:custGeom>
                        <a:solidFill>
                          <a:schemeClr val="accent4"/>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 name="Freeform 1068">
                        <a:extLst/>
                      </wps:cNvPr>
                      <wps:cNvSpPr/>
                      <wps:spPr>
                        <a:xfrm>
                          <a:off x="3232338" y="1150941"/>
                          <a:ext cx="1659038" cy="2297789"/>
                        </a:xfrm>
                        <a:custGeom>
                          <a:avLst/>
                          <a:gdLst>
                            <a:gd name="connsiteX0" fmla="*/ 1660324 w 1659037"/>
                            <a:gd name="connsiteY0" fmla="*/ 2210862 h 2297789"/>
                            <a:gd name="connsiteX1" fmla="*/ 0 w 1659037"/>
                            <a:gd name="connsiteY1" fmla="*/ 2162848 h 2297789"/>
                            <a:gd name="connsiteX2" fmla="*/ 216489 w 1659037"/>
                            <a:gd name="connsiteY2" fmla="*/ 150997 h 2297789"/>
                            <a:gd name="connsiteX3" fmla="*/ 427406 w 1659037"/>
                            <a:gd name="connsiteY3" fmla="*/ 97 h 2297789"/>
                            <a:gd name="connsiteX4" fmla="*/ 1340092 w 1659037"/>
                            <a:gd name="connsiteY4" fmla="*/ 22818 h 2297789"/>
                            <a:gd name="connsiteX5" fmla="*/ 1543291 w 1659037"/>
                            <a:gd name="connsiteY5" fmla="*/ 184006 h 2297789"/>
                            <a:gd name="connsiteX6" fmla="*/ 1659895 w 1659037"/>
                            <a:gd name="connsiteY6" fmla="*/ 2204860 h 2297789"/>
                            <a:gd name="connsiteX7" fmla="*/ 1660324 w 1659037"/>
                            <a:gd name="connsiteY7" fmla="*/ 2210862 h 22977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659037" h="2297789">
                              <a:moveTo>
                                <a:pt x="1660324" y="2210862"/>
                              </a:moveTo>
                              <a:cubicBezTo>
                                <a:pt x="1361954" y="2347615"/>
                                <a:pt x="297084" y="2321036"/>
                                <a:pt x="0" y="2162848"/>
                              </a:cubicBezTo>
                              <a:lnTo>
                                <a:pt x="216489" y="150997"/>
                              </a:lnTo>
                              <a:cubicBezTo>
                                <a:pt x="225920" y="63972"/>
                                <a:pt x="320233" y="-2904"/>
                                <a:pt x="427406" y="97"/>
                              </a:cubicBezTo>
                              <a:lnTo>
                                <a:pt x="1340092" y="22818"/>
                              </a:lnTo>
                              <a:cubicBezTo>
                                <a:pt x="1447265" y="25390"/>
                                <a:pt x="1538147" y="96981"/>
                                <a:pt x="1543291" y="184006"/>
                              </a:cubicBezTo>
                              <a:lnTo>
                                <a:pt x="1659895" y="2204860"/>
                              </a:lnTo>
                              <a:cubicBezTo>
                                <a:pt x="1660324" y="2206575"/>
                                <a:pt x="1660324" y="2208718"/>
                                <a:pt x="1660324" y="2210862"/>
                              </a:cubicBezTo>
                              <a:close/>
                            </a:path>
                          </a:pathLst>
                        </a:custGeom>
                        <a:solidFill>
                          <a:schemeClr val="accent4">
                            <a:lumMod val="75000"/>
                          </a:scheme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 name="Freeform 1069">
                        <a:extLst/>
                      </wps:cNvPr>
                      <wps:cNvSpPr/>
                      <wps:spPr>
                        <a:xfrm>
                          <a:off x="3308216" y="3506557"/>
                          <a:ext cx="458700" cy="72878"/>
                        </a:xfrm>
                        <a:custGeom>
                          <a:avLst/>
                          <a:gdLst>
                            <a:gd name="connsiteX0" fmla="*/ 0 w 458700"/>
                            <a:gd name="connsiteY0" fmla="*/ 10432 h 72877"/>
                            <a:gd name="connsiteX1" fmla="*/ 150900 w 458700"/>
                            <a:gd name="connsiteY1" fmla="*/ 69163 h 72877"/>
                            <a:gd name="connsiteX2" fmla="*/ 459558 w 458700"/>
                            <a:gd name="connsiteY2" fmla="*/ 76880 h 72877"/>
                            <a:gd name="connsiteX3" fmla="*/ 131609 w 458700"/>
                            <a:gd name="connsiteY3" fmla="*/ 13862 h 72877"/>
                            <a:gd name="connsiteX4" fmla="*/ 0 w 458700"/>
                            <a:gd name="connsiteY4" fmla="*/ 10432 h 728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8700" h="72877">
                              <a:moveTo>
                                <a:pt x="0" y="10432"/>
                              </a:moveTo>
                              <a:cubicBezTo>
                                <a:pt x="39440" y="46014"/>
                                <a:pt x="91740" y="67877"/>
                                <a:pt x="150900" y="69163"/>
                              </a:cubicBezTo>
                              <a:lnTo>
                                <a:pt x="459558" y="76880"/>
                              </a:lnTo>
                              <a:cubicBezTo>
                                <a:pt x="348098" y="70878"/>
                                <a:pt x="238353" y="55445"/>
                                <a:pt x="131609" y="13862"/>
                              </a:cubicBezTo>
                              <a:cubicBezTo>
                                <a:pt x="91740" y="-2857"/>
                                <a:pt x="42441" y="-5000"/>
                                <a:pt x="0" y="10432"/>
                              </a:cubicBezTo>
                              <a:close/>
                            </a:path>
                          </a:pathLst>
                        </a:custGeom>
                        <a:solidFill>
                          <a:srgbClr val="060606">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0" name="Freeform 1070">
                        <a:extLst/>
                      </wps:cNvPr>
                      <wps:cNvSpPr/>
                      <wps:spPr>
                        <a:xfrm>
                          <a:off x="3925533" y="2429398"/>
                          <a:ext cx="964557" cy="1174616"/>
                        </a:xfrm>
                        <a:custGeom>
                          <a:avLst/>
                          <a:gdLst>
                            <a:gd name="connsiteX0" fmla="*/ 967558 w 964556"/>
                            <a:gd name="connsiteY0" fmla="*/ 932405 h 1174616"/>
                            <a:gd name="connsiteX1" fmla="*/ 967558 w 964556"/>
                            <a:gd name="connsiteY1" fmla="*/ 932405 h 1174616"/>
                            <a:gd name="connsiteX2" fmla="*/ 967130 w 964556"/>
                            <a:gd name="connsiteY2" fmla="*/ 926404 h 1174616"/>
                            <a:gd name="connsiteX3" fmla="*/ 913543 w 964556"/>
                            <a:gd name="connsiteY3" fmla="*/ 0 h 1174616"/>
                            <a:gd name="connsiteX4" fmla="*/ 866387 w 964556"/>
                            <a:gd name="connsiteY4" fmla="*/ 108888 h 1174616"/>
                            <a:gd name="connsiteX5" fmla="*/ 852240 w 964556"/>
                            <a:gd name="connsiteY5" fmla="*/ 813657 h 1174616"/>
                            <a:gd name="connsiteX6" fmla="*/ 794796 w 964556"/>
                            <a:gd name="connsiteY6" fmla="*/ 969273 h 1174616"/>
                            <a:gd name="connsiteX7" fmla="*/ 600598 w 964556"/>
                            <a:gd name="connsiteY7" fmla="*/ 1115028 h 1174616"/>
                            <a:gd name="connsiteX8" fmla="*/ 228493 w 964556"/>
                            <a:gd name="connsiteY8" fmla="*/ 1162613 h 1174616"/>
                            <a:gd name="connsiteX9" fmla="*/ 0 w 964556"/>
                            <a:gd name="connsiteY9" fmla="*/ 1158326 h 1174616"/>
                            <a:gd name="connsiteX10" fmla="*/ 727919 w 964556"/>
                            <a:gd name="connsiteY10" fmla="*/ 1176331 h 1174616"/>
                            <a:gd name="connsiteX11" fmla="*/ 967558 w 964556"/>
                            <a:gd name="connsiteY11" fmla="*/ 932405 h 1174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64556" h="1174616">
                              <a:moveTo>
                                <a:pt x="967558" y="932405"/>
                              </a:moveTo>
                              <a:cubicBezTo>
                                <a:pt x="820517" y="999710"/>
                                <a:pt x="967130" y="932405"/>
                                <a:pt x="967558" y="932405"/>
                              </a:cubicBezTo>
                              <a:cubicBezTo>
                                <a:pt x="967130" y="930261"/>
                                <a:pt x="967130" y="928118"/>
                                <a:pt x="967130" y="926404"/>
                              </a:cubicBezTo>
                              <a:lnTo>
                                <a:pt x="913543" y="0"/>
                              </a:lnTo>
                              <a:cubicBezTo>
                                <a:pt x="878391" y="22721"/>
                                <a:pt x="867244" y="69877"/>
                                <a:pt x="866387" y="108888"/>
                              </a:cubicBezTo>
                              <a:cubicBezTo>
                                <a:pt x="863814" y="342953"/>
                                <a:pt x="868101" y="577020"/>
                                <a:pt x="852240" y="813657"/>
                              </a:cubicBezTo>
                              <a:cubicBezTo>
                                <a:pt x="847524" y="870245"/>
                                <a:pt x="832949" y="926832"/>
                                <a:pt x="794796" y="969273"/>
                              </a:cubicBezTo>
                              <a:cubicBezTo>
                                <a:pt x="739923" y="1031433"/>
                                <a:pt x="681620" y="1093594"/>
                                <a:pt x="600598" y="1115028"/>
                              </a:cubicBezTo>
                              <a:cubicBezTo>
                                <a:pt x="479278" y="1152324"/>
                                <a:pt x="355386" y="1169043"/>
                                <a:pt x="228493" y="1162613"/>
                              </a:cubicBezTo>
                              <a:cubicBezTo>
                                <a:pt x="152615" y="1158754"/>
                                <a:pt x="76307" y="1159183"/>
                                <a:pt x="0" y="1158326"/>
                              </a:cubicBezTo>
                              <a:lnTo>
                                <a:pt x="727919" y="1176331"/>
                              </a:lnTo>
                              <a:cubicBezTo>
                                <a:pt x="866387" y="1179332"/>
                                <a:pt x="972274" y="1069158"/>
                                <a:pt x="967558" y="932405"/>
                              </a:cubicBezTo>
                              <a:close/>
                            </a:path>
                          </a:pathLst>
                        </a:custGeom>
                        <a:solidFill>
                          <a:schemeClr val="accent4">
                            <a:lumMod val="50000"/>
                            <a:alpha val="10000"/>
                          </a:scheme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1" name="Freeform 1071">
                        <a:extLst/>
                      </wps:cNvPr>
                      <wps:cNvSpPr/>
                      <wps:spPr>
                        <a:xfrm>
                          <a:off x="3401980" y="2560328"/>
                          <a:ext cx="1311797" cy="848810"/>
                        </a:xfrm>
                        <a:custGeom>
                          <a:avLst/>
                          <a:gdLst>
                            <a:gd name="connsiteX0" fmla="*/ 49848 w 1311797"/>
                            <a:gd name="connsiteY0" fmla="*/ 776611 h 848810"/>
                            <a:gd name="connsiteX1" fmla="*/ 238902 w 1311797"/>
                            <a:gd name="connsiteY1" fmla="*/ 831483 h 848810"/>
                            <a:gd name="connsiteX2" fmla="*/ 1087283 w 1311797"/>
                            <a:gd name="connsiteY2" fmla="*/ 852489 h 848810"/>
                            <a:gd name="connsiteX3" fmla="*/ 1252329 w 1311797"/>
                            <a:gd name="connsiteY3" fmla="*/ 809620 h 848810"/>
                            <a:gd name="connsiteX4" fmla="*/ 1173021 w 1311797"/>
                            <a:gd name="connsiteY4" fmla="*/ 232601 h 848810"/>
                            <a:gd name="connsiteX5" fmla="*/ 523553 w 1311797"/>
                            <a:gd name="connsiteY5" fmla="*/ 2822 h 848810"/>
                            <a:gd name="connsiteX6" fmla="*/ 119725 w 1311797"/>
                            <a:gd name="connsiteY6" fmla="*/ 109995 h 848810"/>
                            <a:gd name="connsiteX7" fmla="*/ 15553 w 1311797"/>
                            <a:gd name="connsiteY7" fmla="*/ 202164 h 848810"/>
                            <a:gd name="connsiteX8" fmla="*/ 120 w 1311797"/>
                            <a:gd name="connsiteY8" fmla="*/ 611993 h 848810"/>
                            <a:gd name="connsiteX9" fmla="*/ 49848 w 1311797"/>
                            <a:gd name="connsiteY9" fmla="*/ 776611 h 848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311797" h="848810">
                              <a:moveTo>
                                <a:pt x="49848" y="776611"/>
                              </a:moveTo>
                              <a:cubicBezTo>
                                <a:pt x="98719" y="824624"/>
                                <a:pt x="175455" y="826339"/>
                                <a:pt x="238902" y="831483"/>
                              </a:cubicBezTo>
                              <a:cubicBezTo>
                                <a:pt x="522695" y="845202"/>
                                <a:pt x="803060" y="852061"/>
                                <a:pt x="1087283" y="852489"/>
                              </a:cubicBezTo>
                              <a:cubicBezTo>
                                <a:pt x="1144299" y="850346"/>
                                <a:pt x="1217606" y="855919"/>
                                <a:pt x="1252329" y="809620"/>
                              </a:cubicBezTo>
                              <a:cubicBezTo>
                                <a:pt x="1380509" y="629141"/>
                                <a:pt x="1292627" y="392932"/>
                                <a:pt x="1173021" y="232601"/>
                              </a:cubicBezTo>
                              <a:cubicBezTo>
                                <a:pt x="1021264" y="25114"/>
                                <a:pt x="761048" y="-11754"/>
                                <a:pt x="523553" y="2822"/>
                              </a:cubicBezTo>
                              <a:cubicBezTo>
                                <a:pt x="382942" y="12682"/>
                                <a:pt x="254763" y="66268"/>
                                <a:pt x="119725" y="109995"/>
                              </a:cubicBezTo>
                              <a:cubicBezTo>
                                <a:pt x="70425" y="124999"/>
                                <a:pt x="45561" y="166582"/>
                                <a:pt x="15553" y="202164"/>
                              </a:cubicBezTo>
                              <a:cubicBezTo>
                                <a:pt x="25413" y="339774"/>
                                <a:pt x="6979" y="474383"/>
                                <a:pt x="120" y="611993"/>
                              </a:cubicBezTo>
                              <a:cubicBezTo>
                                <a:pt x="-1166" y="671581"/>
                                <a:pt x="7408" y="732027"/>
                                <a:pt x="49848" y="776611"/>
                              </a:cubicBezTo>
                              <a:close/>
                            </a:path>
                          </a:pathLst>
                        </a:custGeom>
                        <a:solidFill>
                          <a:srgbClr val="060606">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2" name="Freeform 1072">
                        <a:extLst/>
                      </wps:cNvPr>
                      <wps:cNvSpPr/>
                      <wps:spPr>
                        <a:xfrm>
                          <a:off x="3366947" y="1150538"/>
                          <a:ext cx="1457553" cy="1178903"/>
                        </a:xfrm>
                        <a:custGeom>
                          <a:avLst/>
                          <a:gdLst>
                            <a:gd name="connsiteX0" fmla="*/ 1205482 w 1457552"/>
                            <a:gd name="connsiteY0" fmla="*/ 22792 h 1178903"/>
                            <a:gd name="connsiteX1" fmla="*/ 292796 w 1457552"/>
                            <a:gd name="connsiteY1" fmla="*/ 72 h 1178903"/>
                            <a:gd name="connsiteX2" fmla="*/ 81880 w 1457552"/>
                            <a:gd name="connsiteY2" fmla="*/ 150971 h 1178903"/>
                            <a:gd name="connsiteX3" fmla="*/ 0 w 1457552"/>
                            <a:gd name="connsiteY3" fmla="*/ 914043 h 1178903"/>
                            <a:gd name="connsiteX4" fmla="*/ 607456 w 1457552"/>
                            <a:gd name="connsiteY4" fmla="*/ 1052511 h 1178903"/>
                            <a:gd name="connsiteX5" fmla="*/ 664473 w 1457552"/>
                            <a:gd name="connsiteY5" fmla="*/ 1179832 h 1178903"/>
                            <a:gd name="connsiteX6" fmla="*/ 769074 w 1457552"/>
                            <a:gd name="connsiteY6" fmla="*/ 1046937 h 1178903"/>
                            <a:gd name="connsiteX7" fmla="*/ 1364098 w 1457552"/>
                            <a:gd name="connsiteY7" fmla="*/ 1004068 h 1178903"/>
                            <a:gd name="connsiteX8" fmla="*/ 1456695 w 1457552"/>
                            <a:gd name="connsiteY8" fmla="*/ 1039650 h 1178903"/>
                            <a:gd name="connsiteX9" fmla="*/ 1458411 w 1457552"/>
                            <a:gd name="connsiteY9" fmla="*/ 1041365 h 1178903"/>
                            <a:gd name="connsiteX10" fmla="*/ 1408682 w 1457552"/>
                            <a:gd name="connsiteY10" fmla="*/ 184409 h 1178903"/>
                            <a:gd name="connsiteX11" fmla="*/ 1205482 w 1457552"/>
                            <a:gd name="connsiteY11" fmla="*/ 22792 h 1178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457552" h="1178903">
                              <a:moveTo>
                                <a:pt x="1205482" y="22792"/>
                              </a:moveTo>
                              <a:lnTo>
                                <a:pt x="292796" y="72"/>
                              </a:lnTo>
                              <a:cubicBezTo>
                                <a:pt x="185623" y="-2501"/>
                                <a:pt x="91311" y="64376"/>
                                <a:pt x="81880" y="150971"/>
                              </a:cubicBezTo>
                              <a:lnTo>
                                <a:pt x="0" y="914043"/>
                              </a:lnTo>
                              <a:cubicBezTo>
                                <a:pt x="148756" y="1092379"/>
                                <a:pt x="399969" y="1073945"/>
                                <a:pt x="607456" y="1052511"/>
                              </a:cubicBezTo>
                              <a:cubicBezTo>
                                <a:pt x="609171" y="1086377"/>
                                <a:pt x="623747" y="1170401"/>
                                <a:pt x="664473" y="1179832"/>
                              </a:cubicBezTo>
                              <a:cubicBezTo>
                                <a:pt x="727062" y="1194408"/>
                                <a:pt x="781077" y="1099238"/>
                                <a:pt x="769074" y="1046937"/>
                              </a:cubicBezTo>
                              <a:cubicBezTo>
                                <a:pt x="977418" y="1046080"/>
                                <a:pt x="1165614" y="1097523"/>
                                <a:pt x="1364098" y="1004068"/>
                              </a:cubicBezTo>
                              <a:cubicBezTo>
                                <a:pt x="1397965" y="988207"/>
                                <a:pt x="1433974" y="1015643"/>
                                <a:pt x="1456695" y="1039650"/>
                              </a:cubicBezTo>
                              <a:cubicBezTo>
                                <a:pt x="1457124" y="1040078"/>
                                <a:pt x="1457981" y="1040507"/>
                                <a:pt x="1458411" y="1041365"/>
                              </a:cubicBezTo>
                              <a:lnTo>
                                <a:pt x="1408682" y="184409"/>
                              </a:lnTo>
                              <a:cubicBezTo>
                                <a:pt x="1403966" y="96956"/>
                                <a:pt x="1312655" y="25364"/>
                                <a:pt x="1205482" y="22792"/>
                              </a:cubicBezTo>
                              <a:close/>
                            </a:path>
                          </a:pathLst>
                        </a:custGeom>
                        <a:solidFill>
                          <a:srgbClr val="060606">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Freeform 1073">
                        <a:extLst/>
                      </wps:cNvPr>
                      <wps:cNvSpPr/>
                      <wps:spPr>
                        <a:xfrm>
                          <a:off x="3421336" y="1150554"/>
                          <a:ext cx="1354667" cy="1011714"/>
                        </a:xfrm>
                        <a:custGeom>
                          <a:avLst/>
                          <a:gdLst>
                            <a:gd name="connsiteX0" fmla="*/ 1342719 w 1354666"/>
                            <a:gd name="connsiteY0" fmla="*/ 816285 h 1011713"/>
                            <a:gd name="connsiteX1" fmla="*/ 1137375 w 1354666"/>
                            <a:gd name="connsiteY1" fmla="*/ 1011768 h 1011713"/>
                            <a:gd name="connsiteX2" fmla="*/ 195539 w 1354666"/>
                            <a:gd name="connsiteY2" fmla="*/ 988619 h 1011713"/>
                            <a:gd name="connsiteX3" fmla="*/ 55 w 1354666"/>
                            <a:gd name="connsiteY3" fmla="*/ 783275 h 1011713"/>
                            <a:gd name="connsiteX4" fmla="*/ 14631 w 1354666"/>
                            <a:gd name="connsiteY4" fmla="*/ 195539 h 1011713"/>
                            <a:gd name="connsiteX5" fmla="*/ 219975 w 1354666"/>
                            <a:gd name="connsiteY5" fmla="*/ 55 h 1011713"/>
                            <a:gd name="connsiteX6" fmla="*/ 1161811 w 1354666"/>
                            <a:gd name="connsiteY6" fmla="*/ 23205 h 1011713"/>
                            <a:gd name="connsiteX7" fmla="*/ 1357294 w 1354666"/>
                            <a:gd name="connsiteY7" fmla="*/ 228548 h 1011713"/>
                            <a:gd name="connsiteX8" fmla="*/ 1342719 w 1354666"/>
                            <a:gd name="connsiteY8" fmla="*/ 816285 h 10117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54666" h="1011713">
                              <a:moveTo>
                                <a:pt x="1342719" y="816285"/>
                              </a:moveTo>
                              <a:cubicBezTo>
                                <a:pt x="1340146" y="926887"/>
                                <a:pt x="1247978" y="1014341"/>
                                <a:pt x="1137375" y="1011768"/>
                              </a:cubicBezTo>
                              <a:lnTo>
                                <a:pt x="195539" y="988619"/>
                              </a:lnTo>
                              <a:cubicBezTo>
                                <a:pt x="84937" y="986047"/>
                                <a:pt x="-2517" y="893878"/>
                                <a:pt x="55" y="783275"/>
                              </a:cubicBezTo>
                              <a:lnTo>
                                <a:pt x="14631" y="195539"/>
                              </a:lnTo>
                              <a:cubicBezTo>
                                <a:pt x="17203" y="84936"/>
                                <a:pt x="109372" y="-2517"/>
                                <a:pt x="219975" y="55"/>
                              </a:cubicBezTo>
                              <a:lnTo>
                                <a:pt x="1161811" y="23205"/>
                              </a:lnTo>
                              <a:cubicBezTo>
                                <a:pt x="1272413" y="25777"/>
                                <a:pt x="1359867" y="117946"/>
                                <a:pt x="1357294" y="228548"/>
                              </a:cubicBezTo>
                              <a:lnTo>
                                <a:pt x="1342719" y="816285"/>
                              </a:lnTo>
                              <a:close/>
                            </a:path>
                          </a:pathLst>
                        </a:custGeom>
                        <a:solidFill>
                          <a:schemeClr val="accent4">
                            <a:lumMod val="50000"/>
                          </a:scheme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4" name="Freeform 1074">
                        <a:extLst/>
                      </wps:cNvPr>
                      <wps:cNvSpPr/>
                      <wps:spPr>
                        <a:xfrm>
                          <a:off x="3391327" y="2365038"/>
                          <a:ext cx="1354667" cy="1011713"/>
                        </a:xfrm>
                        <a:custGeom>
                          <a:avLst/>
                          <a:gdLst>
                            <a:gd name="connsiteX0" fmla="*/ 1342719 w 1354666"/>
                            <a:gd name="connsiteY0" fmla="*/ 816285 h 1011713"/>
                            <a:gd name="connsiteX1" fmla="*/ 1137375 w 1354666"/>
                            <a:gd name="connsiteY1" fmla="*/ 1011768 h 1011713"/>
                            <a:gd name="connsiteX2" fmla="*/ 195539 w 1354666"/>
                            <a:gd name="connsiteY2" fmla="*/ 988619 h 1011713"/>
                            <a:gd name="connsiteX3" fmla="*/ 55 w 1354666"/>
                            <a:gd name="connsiteY3" fmla="*/ 783276 h 1011713"/>
                            <a:gd name="connsiteX4" fmla="*/ 14631 w 1354666"/>
                            <a:gd name="connsiteY4" fmla="*/ 195539 h 1011713"/>
                            <a:gd name="connsiteX5" fmla="*/ 219975 w 1354666"/>
                            <a:gd name="connsiteY5" fmla="*/ 55 h 1011713"/>
                            <a:gd name="connsiteX6" fmla="*/ 1161811 w 1354666"/>
                            <a:gd name="connsiteY6" fmla="*/ 23205 h 1011713"/>
                            <a:gd name="connsiteX7" fmla="*/ 1357294 w 1354666"/>
                            <a:gd name="connsiteY7" fmla="*/ 228548 h 1011713"/>
                            <a:gd name="connsiteX8" fmla="*/ 1342719 w 1354666"/>
                            <a:gd name="connsiteY8" fmla="*/ 816285 h 10117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54666" h="1011713">
                              <a:moveTo>
                                <a:pt x="1342719" y="816285"/>
                              </a:moveTo>
                              <a:cubicBezTo>
                                <a:pt x="1340146" y="926888"/>
                                <a:pt x="1247978" y="1014341"/>
                                <a:pt x="1137375" y="1011768"/>
                              </a:cubicBezTo>
                              <a:lnTo>
                                <a:pt x="195539" y="988619"/>
                              </a:lnTo>
                              <a:cubicBezTo>
                                <a:pt x="84937" y="986047"/>
                                <a:pt x="-2517" y="893878"/>
                                <a:pt x="55" y="783276"/>
                              </a:cubicBezTo>
                              <a:lnTo>
                                <a:pt x="14631" y="195539"/>
                              </a:lnTo>
                              <a:cubicBezTo>
                                <a:pt x="17203" y="84936"/>
                                <a:pt x="109372" y="-2517"/>
                                <a:pt x="219975" y="55"/>
                              </a:cubicBezTo>
                              <a:lnTo>
                                <a:pt x="1161811" y="23205"/>
                              </a:lnTo>
                              <a:cubicBezTo>
                                <a:pt x="1272413" y="25777"/>
                                <a:pt x="1359867" y="117946"/>
                                <a:pt x="1357294" y="228548"/>
                              </a:cubicBezTo>
                              <a:lnTo>
                                <a:pt x="1342719" y="816285"/>
                              </a:lnTo>
                              <a:close/>
                            </a:path>
                          </a:pathLst>
                        </a:custGeom>
                        <a:solidFill>
                          <a:schemeClr val="accent4">
                            <a:lumMod val="75000"/>
                          </a:scheme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5" name="Freeform 1075">
                        <a:extLst/>
                      </wps:cNvPr>
                      <wps:cNvSpPr/>
                      <wps:spPr>
                        <a:xfrm>
                          <a:off x="3399099" y="2364610"/>
                          <a:ext cx="1346093" cy="643038"/>
                        </a:xfrm>
                        <a:custGeom>
                          <a:avLst/>
                          <a:gdLst>
                            <a:gd name="connsiteX0" fmla="*/ 1154039 w 1346092"/>
                            <a:gd name="connsiteY0" fmla="*/ 23205 h 643038"/>
                            <a:gd name="connsiteX1" fmla="*/ 212203 w 1346092"/>
                            <a:gd name="connsiteY1" fmla="*/ 55 h 643038"/>
                            <a:gd name="connsiteX2" fmla="*/ 6859 w 1346092"/>
                            <a:gd name="connsiteY2" fmla="*/ 195539 h 643038"/>
                            <a:gd name="connsiteX3" fmla="*/ 0 w 1346092"/>
                            <a:gd name="connsiteY3" fmla="*/ 475903 h 643038"/>
                            <a:gd name="connsiteX4" fmla="*/ 182623 w 1346092"/>
                            <a:gd name="connsiteY4" fmla="*/ 597652 h 643038"/>
                            <a:gd name="connsiteX5" fmla="*/ 1218343 w 1346092"/>
                            <a:gd name="connsiteY5" fmla="*/ 613085 h 643038"/>
                            <a:gd name="connsiteX6" fmla="*/ 1339662 w 1346092"/>
                            <a:gd name="connsiteY6" fmla="*/ 638378 h 643038"/>
                            <a:gd name="connsiteX7" fmla="*/ 1349951 w 1346092"/>
                            <a:gd name="connsiteY7" fmla="*/ 228120 h 643038"/>
                            <a:gd name="connsiteX8" fmla="*/ 1154039 w 1346092"/>
                            <a:gd name="connsiteY8" fmla="*/ 23205 h 6430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46092" h="643038">
                              <a:moveTo>
                                <a:pt x="1154039" y="23205"/>
                              </a:moveTo>
                              <a:lnTo>
                                <a:pt x="212203" y="55"/>
                              </a:lnTo>
                              <a:cubicBezTo>
                                <a:pt x="101600" y="-2517"/>
                                <a:pt x="9431" y="84937"/>
                                <a:pt x="6859" y="195539"/>
                              </a:cubicBezTo>
                              <a:lnTo>
                                <a:pt x="0" y="475903"/>
                              </a:lnTo>
                              <a:cubicBezTo>
                                <a:pt x="45870" y="535492"/>
                                <a:pt x="104601" y="581362"/>
                                <a:pt x="182623" y="597652"/>
                              </a:cubicBezTo>
                              <a:cubicBezTo>
                                <a:pt x="535007" y="673102"/>
                                <a:pt x="870245" y="641378"/>
                                <a:pt x="1218343" y="613085"/>
                              </a:cubicBezTo>
                              <a:cubicBezTo>
                                <a:pt x="1257353" y="610084"/>
                                <a:pt x="1305796" y="616515"/>
                                <a:pt x="1339662" y="638378"/>
                              </a:cubicBezTo>
                              <a:lnTo>
                                <a:pt x="1349951" y="228120"/>
                              </a:lnTo>
                              <a:cubicBezTo>
                                <a:pt x="1352095" y="117946"/>
                                <a:pt x="1264641" y="26206"/>
                                <a:pt x="1154039" y="23205"/>
                              </a:cubicBezTo>
                              <a:close/>
                            </a:path>
                          </a:pathLst>
                        </a:custGeom>
                        <a:solidFill>
                          <a:srgbClr val="060606">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Freeform 1076">
                        <a:extLst/>
                      </wps:cNvPr>
                      <wps:cNvSpPr/>
                      <wps:spPr>
                        <a:xfrm>
                          <a:off x="3402044" y="2364610"/>
                          <a:ext cx="1346093" cy="565873"/>
                        </a:xfrm>
                        <a:custGeom>
                          <a:avLst/>
                          <a:gdLst>
                            <a:gd name="connsiteX0" fmla="*/ 1342719 w 1346092"/>
                            <a:gd name="connsiteY0" fmla="*/ 373875 h 565873"/>
                            <a:gd name="connsiteX1" fmla="*/ 1137375 w 1346092"/>
                            <a:gd name="connsiteY1" fmla="*/ 569359 h 565873"/>
                            <a:gd name="connsiteX2" fmla="*/ 195539 w 1346092"/>
                            <a:gd name="connsiteY2" fmla="*/ 546209 h 565873"/>
                            <a:gd name="connsiteX3" fmla="*/ 55 w 1346092"/>
                            <a:gd name="connsiteY3" fmla="*/ 340865 h 565873"/>
                            <a:gd name="connsiteX4" fmla="*/ 3485 w 1346092"/>
                            <a:gd name="connsiteY4" fmla="*/ 195539 h 565873"/>
                            <a:gd name="connsiteX5" fmla="*/ 208829 w 1346092"/>
                            <a:gd name="connsiteY5" fmla="*/ 55 h 565873"/>
                            <a:gd name="connsiteX6" fmla="*/ 1150665 w 1346092"/>
                            <a:gd name="connsiteY6" fmla="*/ 23205 h 565873"/>
                            <a:gd name="connsiteX7" fmla="*/ 1346149 w 1346092"/>
                            <a:gd name="connsiteY7" fmla="*/ 228548 h 565873"/>
                            <a:gd name="connsiteX8" fmla="*/ 1342719 w 1346092"/>
                            <a:gd name="connsiteY8" fmla="*/ 373875 h 5658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46092" h="565873">
                              <a:moveTo>
                                <a:pt x="1342719" y="373875"/>
                              </a:moveTo>
                              <a:cubicBezTo>
                                <a:pt x="1340146" y="484477"/>
                                <a:pt x="1247978" y="571931"/>
                                <a:pt x="1137375" y="569359"/>
                              </a:cubicBezTo>
                              <a:lnTo>
                                <a:pt x="195539" y="546209"/>
                              </a:lnTo>
                              <a:cubicBezTo>
                                <a:pt x="84937" y="543637"/>
                                <a:pt x="-2517" y="451468"/>
                                <a:pt x="55" y="340865"/>
                              </a:cubicBezTo>
                              <a:lnTo>
                                <a:pt x="3485" y="195539"/>
                              </a:lnTo>
                              <a:cubicBezTo>
                                <a:pt x="6057" y="84937"/>
                                <a:pt x="98226" y="-2517"/>
                                <a:pt x="208829" y="55"/>
                              </a:cubicBezTo>
                              <a:lnTo>
                                <a:pt x="1150665" y="23205"/>
                              </a:lnTo>
                              <a:cubicBezTo>
                                <a:pt x="1261268" y="25777"/>
                                <a:pt x="1348720" y="117946"/>
                                <a:pt x="1346149" y="228548"/>
                              </a:cubicBezTo>
                              <a:lnTo>
                                <a:pt x="1342719" y="373875"/>
                              </a:lnTo>
                              <a:close/>
                            </a:path>
                          </a:pathLst>
                        </a:custGeom>
                        <a:solidFill>
                          <a:schemeClr val="accent4"/>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Freeform 1077">
                        <a:extLst/>
                      </wps:cNvPr>
                      <wps:cNvSpPr/>
                      <wps:spPr>
                        <a:xfrm>
                          <a:off x="3109729" y="2437114"/>
                          <a:ext cx="291511" cy="848810"/>
                        </a:xfrm>
                        <a:custGeom>
                          <a:avLst/>
                          <a:gdLst>
                            <a:gd name="connsiteX0" fmla="*/ 3 w 291510"/>
                            <a:gd name="connsiteY0" fmla="*/ 725776 h 848810"/>
                            <a:gd name="connsiteX1" fmla="*/ 98174 w 291510"/>
                            <a:gd name="connsiteY1" fmla="*/ 818373 h 848810"/>
                            <a:gd name="connsiteX2" fmla="*/ 228067 w 291510"/>
                            <a:gd name="connsiteY2" fmla="*/ 841523 h 848810"/>
                            <a:gd name="connsiteX3" fmla="*/ 291514 w 291510"/>
                            <a:gd name="connsiteY3" fmla="*/ 34295 h 848810"/>
                            <a:gd name="connsiteX4" fmla="*/ 258933 w 291510"/>
                            <a:gd name="connsiteY4" fmla="*/ 0 h 848810"/>
                            <a:gd name="connsiteX5" fmla="*/ 29583 w 291510"/>
                            <a:gd name="connsiteY5" fmla="*/ 351956 h 848810"/>
                            <a:gd name="connsiteX6" fmla="*/ 3 w 291510"/>
                            <a:gd name="connsiteY6" fmla="*/ 725776 h 848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1510" h="848810">
                              <a:moveTo>
                                <a:pt x="3" y="725776"/>
                              </a:moveTo>
                              <a:cubicBezTo>
                                <a:pt x="-425" y="744209"/>
                                <a:pt x="41158" y="789222"/>
                                <a:pt x="98174" y="818373"/>
                              </a:cubicBezTo>
                              <a:cubicBezTo>
                                <a:pt x="155190" y="847524"/>
                                <a:pt x="227639" y="859956"/>
                                <a:pt x="228067" y="841523"/>
                              </a:cubicBezTo>
                              <a:lnTo>
                                <a:pt x="291514" y="34295"/>
                              </a:lnTo>
                              <a:cubicBezTo>
                                <a:pt x="291942" y="15862"/>
                                <a:pt x="277367" y="429"/>
                                <a:pt x="258933" y="0"/>
                              </a:cubicBezTo>
                              <a:cubicBezTo>
                                <a:pt x="258933" y="0"/>
                                <a:pt x="32155" y="245212"/>
                                <a:pt x="29583" y="351956"/>
                              </a:cubicBezTo>
                              <a:lnTo>
                                <a:pt x="3" y="725776"/>
                              </a:lnTo>
                              <a:close/>
                            </a:path>
                          </a:pathLst>
                        </a:custGeom>
                        <a:solidFill>
                          <a:srgbClr val="72492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Freeform 1078">
                        <a:extLst/>
                      </wps:cNvPr>
                      <wps:cNvSpPr/>
                      <wps:spPr>
                        <a:xfrm>
                          <a:off x="3109732" y="2476982"/>
                          <a:ext cx="248641" cy="715916"/>
                        </a:xfrm>
                        <a:custGeom>
                          <a:avLst/>
                          <a:gdLst>
                            <a:gd name="connsiteX0" fmla="*/ 178764 w 248641"/>
                            <a:gd name="connsiteY0" fmla="*/ 603170 h 715915"/>
                            <a:gd name="connsiteX1" fmla="*/ 252071 w 248641"/>
                            <a:gd name="connsiteY1" fmla="*/ 76736 h 715915"/>
                            <a:gd name="connsiteX2" fmla="*/ 222920 w 248641"/>
                            <a:gd name="connsiteY2" fmla="*/ 0 h 715915"/>
                            <a:gd name="connsiteX3" fmla="*/ 29151 w 248641"/>
                            <a:gd name="connsiteY3" fmla="*/ 312088 h 715915"/>
                            <a:gd name="connsiteX4" fmla="*/ 0 w 248641"/>
                            <a:gd name="connsiteY4" fmla="*/ 685907 h 715915"/>
                            <a:gd name="connsiteX5" fmla="*/ 18005 w 248641"/>
                            <a:gd name="connsiteY5" fmla="*/ 718488 h 715915"/>
                            <a:gd name="connsiteX6" fmla="*/ 126464 w 248641"/>
                            <a:gd name="connsiteY6" fmla="*/ 695767 h 715915"/>
                            <a:gd name="connsiteX7" fmla="*/ 178764 w 248641"/>
                            <a:gd name="connsiteY7" fmla="*/ 603170 h 7159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48641" h="715915">
                              <a:moveTo>
                                <a:pt x="178764" y="603170"/>
                              </a:moveTo>
                              <a:cubicBezTo>
                                <a:pt x="196341" y="426549"/>
                                <a:pt x="247355" y="253786"/>
                                <a:pt x="252071" y="76736"/>
                              </a:cubicBezTo>
                              <a:cubicBezTo>
                                <a:pt x="252500" y="51014"/>
                                <a:pt x="245640" y="15433"/>
                                <a:pt x="222920" y="0"/>
                              </a:cubicBezTo>
                              <a:cubicBezTo>
                                <a:pt x="159045" y="73735"/>
                                <a:pt x="30866" y="231923"/>
                                <a:pt x="29151" y="312088"/>
                              </a:cubicBezTo>
                              <a:lnTo>
                                <a:pt x="0" y="685907"/>
                              </a:lnTo>
                              <a:cubicBezTo>
                                <a:pt x="0" y="693195"/>
                                <a:pt x="6430" y="705199"/>
                                <a:pt x="18005" y="718488"/>
                              </a:cubicBezTo>
                              <a:cubicBezTo>
                                <a:pt x="55301" y="718917"/>
                                <a:pt x="93026" y="710343"/>
                                <a:pt x="126464" y="695767"/>
                              </a:cubicBezTo>
                              <a:cubicBezTo>
                                <a:pt x="160331" y="679906"/>
                                <a:pt x="174906" y="640037"/>
                                <a:pt x="178764" y="603170"/>
                              </a:cubicBezTo>
                              <a:close/>
                            </a:path>
                          </a:pathLst>
                        </a:custGeom>
                        <a:solidFill>
                          <a:srgbClr val="72492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Freeform 1079">
                        <a:extLst/>
                      </wps:cNvPr>
                      <wps:cNvSpPr/>
                      <wps:spPr>
                        <a:xfrm>
                          <a:off x="3127737" y="2437114"/>
                          <a:ext cx="270076" cy="848810"/>
                        </a:xfrm>
                        <a:custGeom>
                          <a:avLst/>
                          <a:gdLst>
                            <a:gd name="connsiteX0" fmla="*/ 240496 w 270075"/>
                            <a:gd name="connsiteY0" fmla="*/ 0 h 848810"/>
                            <a:gd name="connsiteX1" fmla="*/ 204915 w 270075"/>
                            <a:gd name="connsiteY1" fmla="*/ 39868 h 848810"/>
                            <a:gd name="connsiteX2" fmla="*/ 234066 w 270075"/>
                            <a:gd name="connsiteY2" fmla="*/ 116604 h 848810"/>
                            <a:gd name="connsiteX3" fmla="*/ 160760 w 270075"/>
                            <a:gd name="connsiteY3" fmla="*/ 643038 h 848810"/>
                            <a:gd name="connsiteX4" fmla="*/ 108459 w 270075"/>
                            <a:gd name="connsiteY4" fmla="*/ 735207 h 848810"/>
                            <a:gd name="connsiteX5" fmla="*/ 0 w 270075"/>
                            <a:gd name="connsiteY5" fmla="*/ 757928 h 848810"/>
                            <a:gd name="connsiteX6" fmla="*/ 79737 w 270075"/>
                            <a:gd name="connsiteY6" fmla="*/ 817945 h 848810"/>
                            <a:gd name="connsiteX7" fmla="*/ 209630 w 270075"/>
                            <a:gd name="connsiteY7" fmla="*/ 841094 h 848810"/>
                            <a:gd name="connsiteX8" fmla="*/ 273077 w 270075"/>
                            <a:gd name="connsiteY8" fmla="*/ 33867 h 848810"/>
                            <a:gd name="connsiteX9" fmla="*/ 240496 w 270075"/>
                            <a:gd name="connsiteY9" fmla="*/ 0 h 848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70075" h="848810">
                              <a:moveTo>
                                <a:pt x="240496" y="0"/>
                              </a:moveTo>
                              <a:cubicBezTo>
                                <a:pt x="240496" y="0"/>
                                <a:pt x="226350" y="15433"/>
                                <a:pt x="204915" y="39868"/>
                              </a:cubicBezTo>
                              <a:cubicBezTo>
                                <a:pt x="227635" y="55730"/>
                                <a:pt x="234923" y="91311"/>
                                <a:pt x="234066" y="116604"/>
                              </a:cubicBezTo>
                              <a:cubicBezTo>
                                <a:pt x="229779" y="293654"/>
                                <a:pt x="178765" y="465988"/>
                                <a:pt x="160760" y="643038"/>
                              </a:cubicBezTo>
                              <a:cubicBezTo>
                                <a:pt x="156473" y="679905"/>
                                <a:pt x="142326" y="719345"/>
                                <a:pt x="108459" y="735207"/>
                              </a:cubicBezTo>
                              <a:cubicBezTo>
                                <a:pt x="75021" y="749782"/>
                                <a:pt x="36867" y="757928"/>
                                <a:pt x="0" y="757928"/>
                              </a:cubicBezTo>
                              <a:cubicBezTo>
                                <a:pt x="17148" y="777647"/>
                                <a:pt x="45870" y="800797"/>
                                <a:pt x="79737" y="817945"/>
                              </a:cubicBezTo>
                              <a:cubicBezTo>
                                <a:pt x="136753" y="847095"/>
                                <a:pt x="209202" y="859527"/>
                                <a:pt x="209630" y="841094"/>
                              </a:cubicBezTo>
                              <a:lnTo>
                                <a:pt x="273077" y="33867"/>
                              </a:lnTo>
                              <a:cubicBezTo>
                                <a:pt x="273506" y="15862"/>
                                <a:pt x="258930" y="429"/>
                                <a:pt x="240496" y="0"/>
                              </a:cubicBezTo>
                              <a:close/>
                            </a:path>
                          </a:pathLst>
                        </a:custGeom>
                        <a:solidFill>
                          <a:srgbClr val="683F1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 name="Freeform 1080">
                        <a:extLst/>
                      </wps:cNvPr>
                      <wps:cNvSpPr/>
                      <wps:spPr>
                        <a:xfrm>
                          <a:off x="4821071" y="2473972"/>
                          <a:ext cx="252928" cy="848810"/>
                        </a:xfrm>
                        <a:custGeom>
                          <a:avLst/>
                          <a:gdLst>
                            <a:gd name="connsiteX0" fmla="*/ 256786 w 252928"/>
                            <a:gd name="connsiteY0" fmla="*/ 737359 h 848810"/>
                            <a:gd name="connsiteX1" fmla="*/ 154329 w 252928"/>
                            <a:gd name="connsiteY1" fmla="*/ 825241 h 848810"/>
                            <a:gd name="connsiteX2" fmla="*/ 23578 w 252928"/>
                            <a:gd name="connsiteY2" fmla="*/ 841960 h 848810"/>
                            <a:gd name="connsiteX3" fmla="*/ 0 w 252928"/>
                            <a:gd name="connsiteY3" fmla="*/ 32590 h 848810"/>
                            <a:gd name="connsiteX4" fmla="*/ 34295 w 252928"/>
                            <a:gd name="connsiteY4" fmla="*/ 9 h 848810"/>
                            <a:gd name="connsiteX5" fmla="*/ 246069 w 252928"/>
                            <a:gd name="connsiteY5" fmla="*/ 362683 h 848810"/>
                            <a:gd name="connsiteX6" fmla="*/ 256786 w 252928"/>
                            <a:gd name="connsiteY6" fmla="*/ 737359 h 848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2928" h="848810">
                              <a:moveTo>
                                <a:pt x="256786" y="737359"/>
                              </a:moveTo>
                              <a:cubicBezTo>
                                <a:pt x="256357" y="755793"/>
                                <a:pt x="212631" y="798663"/>
                                <a:pt x="154329" y="825241"/>
                              </a:cubicBezTo>
                              <a:cubicBezTo>
                                <a:pt x="96027" y="851391"/>
                                <a:pt x="23149" y="860394"/>
                                <a:pt x="23578" y="841960"/>
                              </a:cubicBezTo>
                              <a:lnTo>
                                <a:pt x="0" y="32590"/>
                              </a:lnTo>
                              <a:cubicBezTo>
                                <a:pt x="428" y="14156"/>
                                <a:pt x="15861" y="-419"/>
                                <a:pt x="34295" y="9"/>
                              </a:cubicBezTo>
                              <a:cubicBezTo>
                                <a:pt x="34295" y="9"/>
                                <a:pt x="248641" y="255939"/>
                                <a:pt x="246069" y="362683"/>
                              </a:cubicBezTo>
                              <a:lnTo>
                                <a:pt x="256786" y="737359"/>
                              </a:lnTo>
                              <a:close/>
                            </a:path>
                          </a:pathLst>
                        </a:custGeom>
                        <a:solidFill>
                          <a:srgbClr val="72492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 name="Freeform 1081">
                        <a:extLst/>
                      </wps:cNvPr>
                      <wps:cNvSpPr/>
                      <wps:spPr>
                        <a:xfrm>
                          <a:off x="4855491" y="2515136"/>
                          <a:ext cx="218633" cy="724489"/>
                        </a:xfrm>
                        <a:custGeom>
                          <a:avLst/>
                          <a:gdLst>
                            <a:gd name="connsiteX0" fmla="*/ 47459 w 218632"/>
                            <a:gd name="connsiteY0" fmla="*/ 604885 h 724489"/>
                            <a:gd name="connsiteX1" fmla="*/ 303 w 218632"/>
                            <a:gd name="connsiteY1" fmla="*/ 75450 h 724489"/>
                            <a:gd name="connsiteX2" fmla="*/ 33312 w 218632"/>
                            <a:gd name="connsiteY2" fmla="*/ 0 h 724489"/>
                            <a:gd name="connsiteX3" fmla="*/ 211649 w 218632"/>
                            <a:gd name="connsiteY3" fmla="*/ 321090 h 724489"/>
                            <a:gd name="connsiteX4" fmla="*/ 222366 w 218632"/>
                            <a:gd name="connsiteY4" fmla="*/ 695767 h 724489"/>
                            <a:gd name="connsiteX5" fmla="*/ 202646 w 218632"/>
                            <a:gd name="connsiteY5" fmla="*/ 727490 h 724489"/>
                            <a:gd name="connsiteX6" fmla="*/ 95473 w 218632"/>
                            <a:gd name="connsiteY6" fmla="*/ 699625 h 724489"/>
                            <a:gd name="connsiteX7" fmla="*/ 47459 w 218632"/>
                            <a:gd name="connsiteY7" fmla="*/ 604885 h 7244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8632" h="724489">
                              <a:moveTo>
                                <a:pt x="47459" y="604885"/>
                              </a:moveTo>
                              <a:cubicBezTo>
                                <a:pt x="38457" y="427406"/>
                                <a:pt x="-3984" y="252499"/>
                                <a:pt x="303" y="75450"/>
                              </a:cubicBezTo>
                              <a:cubicBezTo>
                                <a:pt x="732" y="49728"/>
                                <a:pt x="9734" y="14575"/>
                                <a:pt x="33312" y="0"/>
                              </a:cubicBezTo>
                              <a:cubicBezTo>
                                <a:pt x="93329" y="77165"/>
                                <a:pt x="213363" y="240925"/>
                                <a:pt x="211649" y="321090"/>
                              </a:cubicBezTo>
                              <a:lnTo>
                                <a:pt x="222366" y="695767"/>
                              </a:lnTo>
                              <a:cubicBezTo>
                                <a:pt x="222366" y="703055"/>
                                <a:pt x="215078" y="714630"/>
                                <a:pt x="202646" y="727490"/>
                              </a:cubicBezTo>
                              <a:cubicBezTo>
                                <a:pt x="165350" y="725776"/>
                                <a:pt x="128054" y="715487"/>
                                <a:pt x="95473" y="699625"/>
                              </a:cubicBezTo>
                              <a:cubicBezTo>
                                <a:pt x="62464" y="682478"/>
                                <a:pt x="50032" y="641752"/>
                                <a:pt x="47459" y="604885"/>
                              </a:cubicBezTo>
                              <a:close/>
                            </a:path>
                          </a:pathLst>
                        </a:custGeom>
                        <a:solidFill>
                          <a:schemeClr val="accent4"/>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reeform 1082">
                        <a:extLst/>
                      </wps:cNvPr>
                      <wps:cNvSpPr/>
                      <wps:spPr>
                        <a:xfrm>
                          <a:off x="4820642" y="2473972"/>
                          <a:ext cx="235781" cy="848810"/>
                        </a:xfrm>
                        <a:custGeom>
                          <a:avLst/>
                          <a:gdLst>
                            <a:gd name="connsiteX0" fmla="*/ 34724 w 235780"/>
                            <a:gd name="connsiteY0" fmla="*/ 9 h 848810"/>
                            <a:gd name="connsiteX1" fmla="*/ 68162 w 235780"/>
                            <a:gd name="connsiteY1" fmla="*/ 41592 h 848810"/>
                            <a:gd name="connsiteX2" fmla="*/ 35153 w 235780"/>
                            <a:gd name="connsiteY2" fmla="*/ 117042 h 848810"/>
                            <a:gd name="connsiteX3" fmla="*/ 82309 w 235780"/>
                            <a:gd name="connsiteY3" fmla="*/ 646477 h 848810"/>
                            <a:gd name="connsiteX4" fmla="*/ 129894 w 235780"/>
                            <a:gd name="connsiteY4" fmla="*/ 741218 h 848810"/>
                            <a:gd name="connsiteX5" fmla="*/ 237067 w 235780"/>
                            <a:gd name="connsiteY5" fmla="*/ 769083 h 848810"/>
                            <a:gd name="connsiteX6" fmla="*/ 154329 w 235780"/>
                            <a:gd name="connsiteY6" fmla="*/ 825241 h 848810"/>
                            <a:gd name="connsiteX7" fmla="*/ 23578 w 235780"/>
                            <a:gd name="connsiteY7" fmla="*/ 841960 h 848810"/>
                            <a:gd name="connsiteX8" fmla="*/ 0 w 235780"/>
                            <a:gd name="connsiteY8" fmla="*/ 32590 h 848810"/>
                            <a:gd name="connsiteX9" fmla="*/ 34724 w 235780"/>
                            <a:gd name="connsiteY9" fmla="*/ 9 h 848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35780" h="848810">
                              <a:moveTo>
                                <a:pt x="34724" y="9"/>
                              </a:moveTo>
                              <a:cubicBezTo>
                                <a:pt x="34724" y="9"/>
                                <a:pt x="48013" y="15871"/>
                                <a:pt x="68162" y="41592"/>
                              </a:cubicBezTo>
                              <a:cubicBezTo>
                                <a:pt x="44584" y="56168"/>
                                <a:pt x="36010" y="91321"/>
                                <a:pt x="35153" y="117042"/>
                              </a:cubicBezTo>
                              <a:cubicBezTo>
                                <a:pt x="30866" y="294092"/>
                                <a:pt x="73307" y="468998"/>
                                <a:pt x="82309" y="646477"/>
                              </a:cubicBezTo>
                              <a:cubicBezTo>
                                <a:pt x="84881" y="683344"/>
                                <a:pt x="97313" y="723642"/>
                                <a:pt x="129894" y="741218"/>
                              </a:cubicBezTo>
                              <a:cubicBezTo>
                                <a:pt x="162474" y="757079"/>
                                <a:pt x="200199" y="767797"/>
                                <a:pt x="237067" y="769083"/>
                              </a:cubicBezTo>
                              <a:cubicBezTo>
                                <a:pt x="218633" y="787945"/>
                                <a:pt x="189054" y="809380"/>
                                <a:pt x="154329" y="825241"/>
                              </a:cubicBezTo>
                              <a:cubicBezTo>
                                <a:pt x="96027" y="851391"/>
                                <a:pt x="23149" y="860394"/>
                                <a:pt x="23578" y="841960"/>
                              </a:cubicBezTo>
                              <a:lnTo>
                                <a:pt x="0" y="32590"/>
                              </a:lnTo>
                              <a:cubicBezTo>
                                <a:pt x="857" y="14156"/>
                                <a:pt x="16291" y="-419"/>
                                <a:pt x="34724" y="9"/>
                              </a:cubicBezTo>
                              <a:close/>
                            </a:path>
                          </a:pathLst>
                        </a:custGeom>
                        <a:solidFill>
                          <a:schemeClr val="accent4">
                            <a:lumMod val="75000"/>
                          </a:scheme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 name="Freeform 1083">
                        <a:extLst/>
                      </wps:cNvPr>
                      <wps:cNvSpPr/>
                      <wps:spPr>
                        <a:xfrm>
                          <a:off x="3583426" y="2518547"/>
                          <a:ext cx="201485" cy="1016000"/>
                        </a:xfrm>
                        <a:custGeom>
                          <a:avLst/>
                          <a:gdLst>
                            <a:gd name="connsiteX0" fmla="*/ 172773 w 201485"/>
                            <a:gd name="connsiteY0" fmla="*/ 290672 h 1016000"/>
                            <a:gd name="connsiteX1" fmla="*/ 178346 w 201485"/>
                            <a:gd name="connsiteY1" fmla="*/ 68609 h 1016000"/>
                            <a:gd name="connsiteX2" fmla="*/ 113185 w 201485"/>
                            <a:gd name="connsiteY2" fmla="*/ 18 h 1016000"/>
                            <a:gd name="connsiteX3" fmla="*/ 109755 w 201485"/>
                            <a:gd name="connsiteY3" fmla="*/ 18 h 1016000"/>
                            <a:gd name="connsiteX4" fmla="*/ 41165 w 201485"/>
                            <a:gd name="connsiteY4" fmla="*/ 65180 h 1016000"/>
                            <a:gd name="connsiteX5" fmla="*/ 35592 w 201485"/>
                            <a:gd name="connsiteY5" fmla="*/ 287242 h 1016000"/>
                            <a:gd name="connsiteX6" fmla="*/ 2582 w 201485"/>
                            <a:gd name="connsiteY6" fmla="*/ 332255 h 1016000"/>
                            <a:gd name="connsiteX7" fmla="*/ 10 w 201485"/>
                            <a:gd name="connsiteY7" fmla="*/ 434712 h 1016000"/>
                            <a:gd name="connsiteX8" fmla="*/ 30447 w 201485"/>
                            <a:gd name="connsiteY8" fmla="*/ 481440 h 1016000"/>
                            <a:gd name="connsiteX9" fmla="*/ 18873 w 201485"/>
                            <a:gd name="connsiteY9" fmla="*/ 951286 h 1016000"/>
                            <a:gd name="connsiteX10" fmla="*/ 84034 w 201485"/>
                            <a:gd name="connsiteY10" fmla="*/ 1019877 h 1016000"/>
                            <a:gd name="connsiteX11" fmla="*/ 87464 w 201485"/>
                            <a:gd name="connsiteY11" fmla="*/ 1019877 h 1016000"/>
                            <a:gd name="connsiteX12" fmla="*/ 156054 w 201485"/>
                            <a:gd name="connsiteY12" fmla="*/ 954715 h 1016000"/>
                            <a:gd name="connsiteX13" fmla="*/ 167629 w 201485"/>
                            <a:gd name="connsiteY13" fmla="*/ 484869 h 1016000"/>
                            <a:gd name="connsiteX14" fmla="*/ 200638 w 201485"/>
                            <a:gd name="connsiteY14" fmla="*/ 439856 h 1016000"/>
                            <a:gd name="connsiteX15" fmla="*/ 203211 w 201485"/>
                            <a:gd name="connsiteY15" fmla="*/ 337399 h 1016000"/>
                            <a:gd name="connsiteX16" fmla="*/ 172773 w 201485"/>
                            <a:gd name="connsiteY16" fmla="*/ 290672 h 101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1485" h="1016000">
                              <a:moveTo>
                                <a:pt x="172773" y="290672"/>
                              </a:moveTo>
                              <a:lnTo>
                                <a:pt x="178346" y="68609"/>
                              </a:lnTo>
                              <a:cubicBezTo>
                                <a:pt x="179203" y="31742"/>
                                <a:pt x="150053" y="876"/>
                                <a:pt x="113185" y="18"/>
                              </a:cubicBezTo>
                              <a:lnTo>
                                <a:pt x="109755" y="18"/>
                              </a:lnTo>
                              <a:cubicBezTo>
                                <a:pt x="72888" y="-839"/>
                                <a:pt x="42022" y="28312"/>
                                <a:pt x="41165" y="65180"/>
                              </a:cubicBezTo>
                              <a:lnTo>
                                <a:pt x="35592" y="287242"/>
                              </a:lnTo>
                              <a:cubicBezTo>
                                <a:pt x="16729" y="293672"/>
                                <a:pt x="3440" y="311249"/>
                                <a:pt x="2582" y="332255"/>
                              </a:cubicBezTo>
                              <a:lnTo>
                                <a:pt x="10" y="434712"/>
                              </a:lnTo>
                              <a:cubicBezTo>
                                <a:pt x="-418" y="455718"/>
                                <a:pt x="12443" y="473723"/>
                                <a:pt x="30447" y="481440"/>
                              </a:cubicBezTo>
                              <a:lnTo>
                                <a:pt x="18873" y="951286"/>
                              </a:lnTo>
                              <a:cubicBezTo>
                                <a:pt x="18015" y="988154"/>
                                <a:pt x="47167" y="1019019"/>
                                <a:pt x="84034" y="1019877"/>
                              </a:cubicBezTo>
                              <a:lnTo>
                                <a:pt x="87464" y="1019877"/>
                              </a:lnTo>
                              <a:cubicBezTo>
                                <a:pt x="124331" y="1020734"/>
                                <a:pt x="155197" y="991583"/>
                                <a:pt x="156054" y="954715"/>
                              </a:cubicBezTo>
                              <a:lnTo>
                                <a:pt x="167629" y="484869"/>
                              </a:lnTo>
                              <a:cubicBezTo>
                                <a:pt x="186491" y="478439"/>
                                <a:pt x="199781" y="460862"/>
                                <a:pt x="200638" y="439856"/>
                              </a:cubicBezTo>
                              <a:lnTo>
                                <a:pt x="203211" y="337399"/>
                              </a:lnTo>
                              <a:cubicBezTo>
                                <a:pt x="203639" y="316393"/>
                                <a:pt x="191207" y="298388"/>
                                <a:pt x="172773" y="290672"/>
                              </a:cubicBezTo>
                              <a:close/>
                            </a:path>
                          </a:pathLst>
                        </a:custGeom>
                        <a:solidFill>
                          <a:srgbClr val="06060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Freeform 1084">
                        <a:extLst/>
                      </wps:cNvPr>
                      <wps:cNvSpPr/>
                      <wps:spPr>
                        <a:xfrm>
                          <a:off x="4315203" y="2536981"/>
                          <a:ext cx="201485" cy="1016000"/>
                        </a:xfrm>
                        <a:custGeom>
                          <a:avLst/>
                          <a:gdLst>
                            <a:gd name="connsiteX0" fmla="*/ 172773 w 201485"/>
                            <a:gd name="connsiteY0" fmla="*/ 290672 h 1016000"/>
                            <a:gd name="connsiteX1" fmla="*/ 178346 w 201485"/>
                            <a:gd name="connsiteY1" fmla="*/ 68609 h 1016000"/>
                            <a:gd name="connsiteX2" fmla="*/ 113185 w 201485"/>
                            <a:gd name="connsiteY2" fmla="*/ 18 h 1016000"/>
                            <a:gd name="connsiteX3" fmla="*/ 109755 w 201485"/>
                            <a:gd name="connsiteY3" fmla="*/ 18 h 1016000"/>
                            <a:gd name="connsiteX4" fmla="*/ 41165 w 201485"/>
                            <a:gd name="connsiteY4" fmla="*/ 65180 h 1016000"/>
                            <a:gd name="connsiteX5" fmla="*/ 35592 w 201485"/>
                            <a:gd name="connsiteY5" fmla="*/ 287242 h 1016000"/>
                            <a:gd name="connsiteX6" fmla="*/ 2582 w 201485"/>
                            <a:gd name="connsiteY6" fmla="*/ 332255 h 1016000"/>
                            <a:gd name="connsiteX7" fmla="*/ 10 w 201485"/>
                            <a:gd name="connsiteY7" fmla="*/ 435141 h 1016000"/>
                            <a:gd name="connsiteX8" fmla="*/ 30447 w 201485"/>
                            <a:gd name="connsiteY8" fmla="*/ 481440 h 1016000"/>
                            <a:gd name="connsiteX9" fmla="*/ 18873 w 201485"/>
                            <a:gd name="connsiteY9" fmla="*/ 951286 h 1016000"/>
                            <a:gd name="connsiteX10" fmla="*/ 84034 w 201485"/>
                            <a:gd name="connsiteY10" fmla="*/ 1019877 h 1016000"/>
                            <a:gd name="connsiteX11" fmla="*/ 87464 w 201485"/>
                            <a:gd name="connsiteY11" fmla="*/ 1019877 h 1016000"/>
                            <a:gd name="connsiteX12" fmla="*/ 156054 w 201485"/>
                            <a:gd name="connsiteY12" fmla="*/ 954716 h 1016000"/>
                            <a:gd name="connsiteX13" fmla="*/ 167629 w 201485"/>
                            <a:gd name="connsiteY13" fmla="*/ 484869 h 1016000"/>
                            <a:gd name="connsiteX14" fmla="*/ 200638 w 201485"/>
                            <a:gd name="connsiteY14" fmla="*/ 439857 h 1016000"/>
                            <a:gd name="connsiteX15" fmla="*/ 203211 w 201485"/>
                            <a:gd name="connsiteY15" fmla="*/ 337399 h 1016000"/>
                            <a:gd name="connsiteX16" fmla="*/ 172773 w 201485"/>
                            <a:gd name="connsiteY16" fmla="*/ 290672 h 101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1485" h="1016000">
                              <a:moveTo>
                                <a:pt x="172773" y="290672"/>
                              </a:moveTo>
                              <a:lnTo>
                                <a:pt x="178346" y="68609"/>
                              </a:lnTo>
                              <a:cubicBezTo>
                                <a:pt x="179203" y="31742"/>
                                <a:pt x="150053" y="876"/>
                                <a:pt x="113185" y="18"/>
                              </a:cubicBezTo>
                              <a:lnTo>
                                <a:pt x="109755" y="18"/>
                              </a:lnTo>
                              <a:cubicBezTo>
                                <a:pt x="72888" y="-839"/>
                                <a:pt x="42022" y="28312"/>
                                <a:pt x="41165" y="65180"/>
                              </a:cubicBezTo>
                              <a:lnTo>
                                <a:pt x="35592" y="287242"/>
                              </a:lnTo>
                              <a:cubicBezTo>
                                <a:pt x="16729" y="293673"/>
                                <a:pt x="3440" y="311249"/>
                                <a:pt x="2582" y="332255"/>
                              </a:cubicBezTo>
                              <a:lnTo>
                                <a:pt x="10" y="435141"/>
                              </a:lnTo>
                              <a:cubicBezTo>
                                <a:pt x="-418" y="456147"/>
                                <a:pt x="12443" y="474152"/>
                                <a:pt x="30447" y="481440"/>
                              </a:cubicBezTo>
                              <a:lnTo>
                                <a:pt x="18873" y="951286"/>
                              </a:lnTo>
                              <a:cubicBezTo>
                                <a:pt x="18016" y="988154"/>
                                <a:pt x="47167" y="1019019"/>
                                <a:pt x="84034" y="1019877"/>
                              </a:cubicBezTo>
                              <a:lnTo>
                                <a:pt x="87464" y="1019877"/>
                              </a:lnTo>
                              <a:cubicBezTo>
                                <a:pt x="124332" y="1020734"/>
                                <a:pt x="155197" y="991583"/>
                                <a:pt x="156054" y="954716"/>
                              </a:cubicBezTo>
                              <a:lnTo>
                                <a:pt x="167629" y="484869"/>
                              </a:lnTo>
                              <a:cubicBezTo>
                                <a:pt x="186492" y="478439"/>
                                <a:pt x="199781" y="460863"/>
                                <a:pt x="200638" y="439857"/>
                              </a:cubicBezTo>
                              <a:lnTo>
                                <a:pt x="203211" y="337399"/>
                              </a:lnTo>
                              <a:cubicBezTo>
                                <a:pt x="204068" y="315965"/>
                                <a:pt x="191207" y="297960"/>
                                <a:pt x="172773" y="290672"/>
                              </a:cubicBezTo>
                              <a:close/>
                            </a:path>
                          </a:pathLst>
                        </a:custGeom>
                        <a:solidFill>
                          <a:srgbClr val="06060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 name="Freeform 1085">
                        <a:extLst/>
                      </wps:cNvPr>
                      <wps:cNvSpPr/>
                      <wps:spPr>
                        <a:xfrm>
                          <a:off x="3963675" y="1114541"/>
                          <a:ext cx="201485" cy="1226059"/>
                        </a:xfrm>
                        <a:custGeom>
                          <a:avLst/>
                          <a:gdLst>
                            <a:gd name="connsiteX0" fmla="*/ 171059 w 201485"/>
                            <a:gd name="connsiteY0" fmla="*/ 716403 h 1226059"/>
                            <a:gd name="connsiteX1" fmla="*/ 188207 w 201485"/>
                            <a:gd name="connsiteY1" fmla="*/ 30067 h 1226059"/>
                            <a:gd name="connsiteX2" fmla="*/ 51454 w 201485"/>
                            <a:gd name="connsiteY2" fmla="*/ 26637 h 1226059"/>
                            <a:gd name="connsiteX3" fmla="*/ 34306 w 201485"/>
                            <a:gd name="connsiteY3" fmla="*/ 713831 h 1226059"/>
                            <a:gd name="connsiteX4" fmla="*/ 2583 w 201485"/>
                            <a:gd name="connsiteY4" fmla="*/ 758415 h 1226059"/>
                            <a:gd name="connsiteX5" fmla="*/ 11 w 201485"/>
                            <a:gd name="connsiteY5" fmla="*/ 860872 h 1226059"/>
                            <a:gd name="connsiteX6" fmla="*/ 29591 w 201485"/>
                            <a:gd name="connsiteY6" fmla="*/ 906742 h 1226059"/>
                            <a:gd name="connsiteX7" fmla="*/ 23161 w 201485"/>
                            <a:gd name="connsiteY7" fmla="*/ 1157527 h 1226059"/>
                            <a:gd name="connsiteX8" fmla="*/ 90036 w 201485"/>
                            <a:gd name="connsiteY8" fmla="*/ 1227832 h 1226059"/>
                            <a:gd name="connsiteX9" fmla="*/ 160342 w 201485"/>
                            <a:gd name="connsiteY9" fmla="*/ 1160956 h 1226059"/>
                            <a:gd name="connsiteX10" fmla="*/ 166344 w 201485"/>
                            <a:gd name="connsiteY10" fmla="*/ 911457 h 1226059"/>
                            <a:gd name="connsiteX11" fmla="*/ 200211 w 201485"/>
                            <a:gd name="connsiteY11" fmla="*/ 866016 h 1226059"/>
                            <a:gd name="connsiteX12" fmla="*/ 202783 w 201485"/>
                            <a:gd name="connsiteY12" fmla="*/ 763559 h 1226059"/>
                            <a:gd name="connsiteX13" fmla="*/ 171059 w 201485"/>
                            <a:gd name="connsiteY13" fmla="*/ 716403 h 1226059"/>
                            <a:gd name="connsiteX14" fmla="*/ 167630 w 201485"/>
                            <a:gd name="connsiteY14" fmla="*/ 848440 h 1226059"/>
                            <a:gd name="connsiteX15" fmla="*/ 167630 w 201485"/>
                            <a:gd name="connsiteY15" fmla="*/ 848440 h 1226059"/>
                            <a:gd name="connsiteX16" fmla="*/ 169344 w 201485"/>
                            <a:gd name="connsiteY16" fmla="*/ 779420 h 1226059"/>
                            <a:gd name="connsiteX17" fmla="*/ 169344 w 201485"/>
                            <a:gd name="connsiteY17" fmla="*/ 779420 h 1226059"/>
                            <a:gd name="connsiteX18" fmla="*/ 167630 w 201485"/>
                            <a:gd name="connsiteY18" fmla="*/ 848440 h 1226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01485" h="1226059">
                              <a:moveTo>
                                <a:pt x="171059" y="716403"/>
                              </a:moveTo>
                              <a:lnTo>
                                <a:pt x="188207" y="30067"/>
                              </a:lnTo>
                              <a:cubicBezTo>
                                <a:pt x="189064" y="-7658"/>
                                <a:pt x="52312" y="-11088"/>
                                <a:pt x="51454" y="26637"/>
                              </a:cubicBezTo>
                              <a:lnTo>
                                <a:pt x="34306" y="713831"/>
                              </a:lnTo>
                              <a:cubicBezTo>
                                <a:pt x="16302" y="720689"/>
                                <a:pt x="3012" y="737837"/>
                                <a:pt x="2583" y="758415"/>
                              </a:cubicBezTo>
                              <a:lnTo>
                                <a:pt x="11" y="860872"/>
                              </a:lnTo>
                              <a:cubicBezTo>
                                <a:pt x="-417" y="881449"/>
                                <a:pt x="11586" y="899454"/>
                                <a:pt x="29591" y="906742"/>
                              </a:cubicBezTo>
                              <a:lnTo>
                                <a:pt x="23161" y="1157527"/>
                              </a:lnTo>
                              <a:cubicBezTo>
                                <a:pt x="22303" y="1195252"/>
                                <a:pt x="52312" y="1226975"/>
                                <a:pt x="90036" y="1227832"/>
                              </a:cubicBezTo>
                              <a:cubicBezTo>
                                <a:pt x="127762" y="1228690"/>
                                <a:pt x="159485" y="1198681"/>
                                <a:pt x="160342" y="1160956"/>
                              </a:cubicBezTo>
                              <a:lnTo>
                                <a:pt x="166344" y="911457"/>
                              </a:lnTo>
                              <a:cubicBezTo>
                                <a:pt x="185635" y="905456"/>
                                <a:pt x="199781" y="887451"/>
                                <a:pt x="200211" y="866016"/>
                              </a:cubicBezTo>
                              <a:lnTo>
                                <a:pt x="202783" y="763559"/>
                              </a:lnTo>
                              <a:cubicBezTo>
                                <a:pt x="203211" y="742124"/>
                                <a:pt x="189922" y="723690"/>
                                <a:pt x="171059" y="716403"/>
                              </a:cubicBezTo>
                              <a:close/>
                              <a:moveTo>
                                <a:pt x="167630" y="848440"/>
                              </a:moveTo>
                              <a:cubicBezTo>
                                <a:pt x="167630" y="848440"/>
                                <a:pt x="167630" y="848440"/>
                                <a:pt x="167630" y="848440"/>
                              </a:cubicBezTo>
                              <a:lnTo>
                                <a:pt x="169344" y="779420"/>
                              </a:lnTo>
                              <a:cubicBezTo>
                                <a:pt x="169344" y="779420"/>
                                <a:pt x="169344" y="779420"/>
                                <a:pt x="169344" y="779420"/>
                              </a:cubicBezTo>
                              <a:lnTo>
                                <a:pt x="167630" y="848440"/>
                              </a:lnTo>
                              <a:close/>
                            </a:path>
                          </a:pathLst>
                        </a:custGeom>
                        <a:solidFill>
                          <a:srgbClr val="060606">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Freeform 1086">
                        <a:extLst/>
                      </wps:cNvPr>
                      <wps:cNvSpPr/>
                      <wps:spPr>
                        <a:xfrm>
                          <a:off x="4018970" y="1115398"/>
                          <a:ext cx="162903" cy="1226059"/>
                        </a:xfrm>
                        <a:custGeom>
                          <a:avLst/>
                          <a:gdLst>
                            <a:gd name="connsiteX0" fmla="*/ 137199 w 162902"/>
                            <a:gd name="connsiteY0" fmla="*/ 1160956 h 1226059"/>
                            <a:gd name="connsiteX1" fmla="*/ 66894 w 162902"/>
                            <a:gd name="connsiteY1" fmla="*/ 1227832 h 1226059"/>
                            <a:gd name="connsiteX2" fmla="*/ 66894 w 162902"/>
                            <a:gd name="connsiteY2" fmla="*/ 1227832 h 1226059"/>
                            <a:gd name="connsiteX3" fmla="*/ 18 w 162902"/>
                            <a:gd name="connsiteY3" fmla="*/ 1157527 h 1226059"/>
                            <a:gd name="connsiteX4" fmla="*/ 27883 w 162902"/>
                            <a:gd name="connsiteY4" fmla="*/ 26637 h 1226059"/>
                            <a:gd name="connsiteX5" fmla="*/ 164636 w 162902"/>
                            <a:gd name="connsiteY5" fmla="*/ 30067 h 1226059"/>
                            <a:gd name="connsiteX6" fmla="*/ 137199 w 162902"/>
                            <a:gd name="connsiteY6" fmla="*/ 1160956 h 1226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62902" h="1226059">
                              <a:moveTo>
                                <a:pt x="137199" y="1160956"/>
                              </a:moveTo>
                              <a:cubicBezTo>
                                <a:pt x="136342" y="1198681"/>
                                <a:pt x="105047" y="1228690"/>
                                <a:pt x="66894" y="1227832"/>
                              </a:cubicBezTo>
                              <a:lnTo>
                                <a:pt x="66894" y="1227832"/>
                              </a:lnTo>
                              <a:cubicBezTo>
                                <a:pt x="29169" y="1226975"/>
                                <a:pt x="-839" y="1195680"/>
                                <a:pt x="18" y="1157527"/>
                              </a:cubicBezTo>
                              <a:lnTo>
                                <a:pt x="27883" y="26637"/>
                              </a:lnTo>
                              <a:cubicBezTo>
                                <a:pt x="28740" y="-11088"/>
                                <a:pt x="165922" y="-7658"/>
                                <a:pt x="164636" y="30067"/>
                              </a:cubicBezTo>
                              <a:lnTo>
                                <a:pt x="137199" y="1160956"/>
                              </a:lnTo>
                              <a:close/>
                            </a:path>
                          </a:pathLst>
                        </a:custGeom>
                        <a:solidFill>
                          <a:srgbClr val="6C4B02"/>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Freeform 1087">
                        <a:extLst/>
                      </wps:cNvPr>
                      <wps:cNvSpPr/>
                      <wps:spPr>
                        <a:xfrm>
                          <a:off x="3996242" y="1826203"/>
                          <a:ext cx="201485" cy="201485"/>
                        </a:xfrm>
                        <a:custGeom>
                          <a:avLst/>
                          <a:gdLst>
                            <a:gd name="connsiteX0" fmla="*/ 155212 w 201485"/>
                            <a:gd name="connsiteY0" fmla="*/ 2597 h 201485"/>
                            <a:gd name="connsiteX1" fmla="*/ 52754 w 201485"/>
                            <a:gd name="connsiteY1" fmla="*/ 25 h 201485"/>
                            <a:gd name="connsiteX2" fmla="*/ 2597 w 201485"/>
                            <a:gd name="connsiteY2" fmla="*/ 47610 h 201485"/>
                            <a:gd name="connsiteX3" fmla="*/ 25 w 201485"/>
                            <a:gd name="connsiteY3" fmla="*/ 150067 h 201485"/>
                            <a:gd name="connsiteX4" fmla="*/ 47610 w 201485"/>
                            <a:gd name="connsiteY4" fmla="*/ 200224 h 201485"/>
                            <a:gd name="connsiteX5" fmla="*/ 150067 w 201485"/>
                            <a:gd name="connsiteY5" fmla="*/ 202796 h 201485"/>
                            <a:gd name="connsiteX6" fmla="*/ 200224 w 201485"/>
                            <a:gd name="connsiteY6" fmla="*/ 155211 h 201485"/>
                            <a:gd name="connsiteX7" fmla="*/ 202796 w 201485"/>
                            <a:gd name="connsiteY7" fmla="*/ 52754 h 201485"/>
                            <a:gd name="connsiteX8" fmla="*/ 155212 w 201485"/>
                            <a:gd name="connsiteY8" fmla="*/ 2597 h 201485"/>
                            <a:gd name="connsiteX9" fmla="*/ 167644 w 201485"/>
                            <a:gd name="connsiteY9" fmla="*/ 137635 h 201485"/>
                            <a:gd name="connsiteX10" fmla="*/ 133777 w 201485"/>
                            <a:gd name="connsiteY10" fmla="*/ 169787 h 201485"/>
                            <a:gd name="connsiteX11" fmla="*/ 64758 w 201485"/>
                            <a:gd name="connsiteY11" fmla="*/ 168072 h 201485"/>
                            <a:gd name="connsiteX12" fmla="*/ 32606 w 201485"/>
                            <a:gd name="connsiteY12" fmla="*/ 134205 h 201485"/>
                            <a:gd name="connsiteX13" fmla="*/ 34320 w 201485"/>
                            <a:gd name="connsiteY13" fmla="*/ 65186 h 201485"/>
                            <a:gd name="connsiteX14" fmla="*/ 68187 w 201485"/>
                            <a:gd name="connsiteY14" fmla="*/ 33034 h 201485"/>
                            <a:gd name="connsiteX15" fmla="*/ 137206 w 201485"/>
                            <a:gd name="connsiteY15" fmla="*/ 34749 h 201485"/>
                            <a:gd name="connsiteX16" fmla="*/ 169358 w 201485"/>
                            <a:gd name="connsiteY16" fmla="*/ 68616 h 201485"/>
                            <a:gd name="connsiteX17" fmla="*/ 167644 w 201485"/>
                            <a:gd name="connsiteY17" fmla="*/ 137635 h 2014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1485" h="201485">
                              <a:moveTo>
                                <a:pt x="155212" y="2597"/>
                              </a:moveTo>
                              <a:lnTo>
                                <a:pt x="52754" y="25"/>
                              </a:lnTo>
                              <a:cubicBezTo>
                                <a:pt x="25746" y="-833"/>
                                <a:pt x="3455" y="20602"/>
                                <a:pt x="2597" y="47610"/>
                              </a:cubicBezTo>
                              <a:lnTo>
                                <a:pt x="25" y="150067"/>
                              </a:lnTo>
                              <a:cubicBezTo>
                                <a:pt x="-832" y="177075"/>
                                <a:pt x="20602" y="199367"/>
                                <a:pt x="47610" y="200224"/>
                              </a:cubicBezTo>
                              <a:lnTo>
                                <a:pt x="150067" y="202796"/>
                              </a:lnTo>
                              <a:cubicBezTo>
                                <a:pt x="177075" y="203654"/>
                                <a:pt x="199367" y="182219"/>
                                <a:pt x="200224" y="155211"/>
                              </a:cubicBezTo>
                              <a:lnTo>
                                <a:pt x="202796" y="52754"/>
                              </a:lnTo>
                              <a:cubicBezTo>
                                <a:pt x="203225" y="25746"/>
                                <a:pt x="182219" y="3026"/>
                                <a:pt x="155212" y="2597"/>
                              </a:cubicBezTo>
                              <a:close/>
                              <a:moveTo>
                                <a:pt x="167644" y="137635"/>
                              </a:moveTo>
                              <a:cubicBezTo>
                                <a:pt x="167215" y="155640"/>
                                <a:pt x="152211" y="170216"/>
                                <a:pt x="133777" y="169787"/>
                              </a:cubicBezTo>
                              <a:lnTo>
                                <a:pt x="64758" y="168072"/>
                              </a:lnTo>
                              <a:cubicBezTo>
                                <a:pt x="46752" y="167643"/>
                                <a:pt x="32177" y="152639"/>
                                <a:pt x="32606" y="134205"/>
                              </a:cubicBezTo>
                              <a:lnTo>
                                <a:pt x="34320" y="65186"/>
                              </a:lnTo>
                              <a:cubicBezTo>
                                <a:pt x="34749" y="47181"/>
                                <a:pt x="49754" y="32605"/>
                                <a:pt x="68187" y="33034"/>
                              </a:cubicBezTo>
                              <a:lnTo>
                                <a:pt x="137206" y="34749"/>
                              </a:lnTo>
                              <a:cubicBezTo>
                                <a:pt x="155212" y="35178"/>
                                <a:pt x="169787" y="50182"/>
                                <a:pt x="169358" y="68616"/>
                              </a:cubicBezTo>
                              <a:lnTo>
                                <a:pt x="167644" y="137635"/>
                              </a:lnTo>
                              <a:close/>
                            </a:path>
                          </a:pathLst>
                        </a:custGeom>
                        <a:solidFill>
                          <a:srgbClr val="C09D2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Freeform 1088">
                        <a:extLst/>
                      </wps:cNvPr>
                      <wps:cNvSpPr/>
                      <wps:spPr>
                        <a:xfrm>
                          <a:off x="3623715" y="2496255"/>
                          <a:ext cx="158616" cy="1016000"/>
                        </a:xfrm>
                        <a:custGeom>
                          <a:avLst/>
                          <a:gdLst>
                            <a:gd name="connsiteX0" fmla="*/ 137200 w 158616"/>
                            <a:gd name="connsiteY0" fmla="*/ 954716 h 1016000"/>
                            <a:gd name="connsiteX1" fmla="*/ 68609 w 158616"/>
                            <a:gd name="connsiteY1" fmla="*/ 1019877 h 1016000"/>
                            <a:gd name="connsiteX2" fmla="*/ 65179 w 158616"/>
                            <a:gd name="connsiteY2" fmla="*/ 1019877 h 1016000"/>
                            <a:gd name="connsiteX3" fmla="*/ 18 w 158616"/>
                            <a:gd name="connsiteY3" fmla="*/ 951286 h 1016000"/>
                            <a:gd name="connsiteX4" fmla="*/ 21882 w 158616"/>
                            <a:gd name="connsiteY4" fmla="*/ 65180 h 1016000"/>
                            <a:gd name="connsiteX5" fmla="*/ 90472 w 158616"/>
                            <a:gd name="connsiteY5" fmla="*/ 18 h 1016000"/>
                            <a:gd name="connsiteX6" fmla="*/ 93902 w 158616"/>
                            <a:gd name="connsiteY6" fmla="*/ 18 h 1016000"/>
                            <a:gd name="connsiteX7" fmla="*/ 159063 w 158616"/>
                            <a:gd name="connsiteY7" fmla="*/ 68609 h 1016000"/>
                            <a:gd name="connsiteX8" fmla="*/ 137200 w 158616"/>
                            <a:gd name="connsiteY8" fmla="*/ 954716 h 101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8616" h="1016000">
                              <a:moveTo>
                                <a:pt x="137200" y="954716"/>
                              </a:moveTo>
                              <a:cubicBezTo>
                                <a:pt x="136342" y="991583"/>
                                <a:pt x="105477" y="1020734"/>
                                <a:pt x="68609" y="1019877"/>
                              </a:cubicBezTo>
                              <a:lnTo>
                                <a:pt x="65179" y="1019877"/>
                              </a:lnTo>
                              <a:cubicBezTo>
                                <a:pt x="28312" y="1019019"/>
                                <a:pt x="-839" y="988154"/>
                                <a:pt x="18" y="951286"/>
                              </a:cubicBezTo>
                              <a:lnTo>
                                <a:pt x="21882" y="65180"/>
                              </a:lnTo>
                              <a:cubicBezTo>
                                <a:pt x="22739" y="28312"/>
                                <a:pt x="53605" y="-839"/>
                                <a:pt x="90472" y="18"/>
                              </a:cubicBezTo>
                              <a:lnTo>
                                <a:pt x="93902" y="18"/>
                              </a:lnTo>
                              <a:cubicBezTo>
                                <a:pt x="130770" y="876"/>
                                <a:pt x="159920" y="31742"/>
                                <a:pt x="159063" y="68609"/>
                              </a:cubicBezTo>
                              <a:lnTo>
                                <a:pt x="137200" y="954716"/>
                              </a:lnTo>
                              <a:close/>
                            </a:path>
                          </a:pathLst>
                        </a:custGeom>
                        <a:solidFill>
                          <a:srgbClr val="6C4B02"/>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 name="Freeform 1089">
                        <a:extLst/>
                      </wps:cNvPr>
                      <wps:cNvSpPr/>
                      <wps:spPr>
                        <a:xfrm>
                          <a:off x="3605275" y="2780900"/>
                          <a:ext cx="201485" cy="201485"/>
                        </a:xfrm>
                        <a:custGeom>
                          <a:avLst/>
                          <a:gdLst>
                            <a:gd name="connsiteX0" fmla="*/ 155211 w 201485"/>
                            <a:gd name="connsiteY0" fmla="*/ 2597 h 201485"/>
                            <a:gd name="connsiteX1" fmla="*/ 52754 w 201485"/>
                            <a:gd name="connsiteY1" fmla="*/ 25 h 201485"/>
                            <a:gd name="connsiteX2" fmla="*/ 2597 w 201485"/>
                            <a:gd name="connsiteY2" fmla="*/ 47610 h 201485"/>
                            <a:gd name="connsiteX3" fmla="*/ 25 w 201485"/>
                            <a:gd name="connsiteY3" fmla="*/ 150067 h 201485"/>
                            <a:gd name="connsiteX4" fmla="*/ 47610 w 201485"/>
                            <a:gd name="connsiteY4" fmla="*/ 200224 h 201485"/>
                            <a:gd name="connsiteX5" fmla="*/ 150067 w 201485"/>
                            <a:gd name="connsiteY5" fmla="*/ 202796 h 201485"/>
                            <a:gd name="connsiteX6" fmla="*/ 200224 w 201485"/>
                            <a:gd name="connsiteY6" fmla="*/ 155212 h 201485"/>
                            <a:gd name="connsiteX7" fmla="*/ 202796 w 201485"/>
                            <a:gd name="connsiteY7" fmla="*/ 52754 h 201485"/>
                            <a:gd name="connsiteX8" fmla="*/ 155211 w 201485"/>
                            <a:gd name="connsiteY8" fmla="*/ 2597 h 201485"/>
                            <a:gd name="connsiteX9" fmla="*/ 168072 w 201485"/>
                            <a:gd name="connsiteY9" fmla="*/ 137635 h 201485"/>
                            <a:gd name="connsiteX10" fmla="*/ 134206 w 201485"/>
                            <a:gd name="connsiteY10" fmla="*/ 169787 h 201485"/>
                            <a:gd name="connsiteX11" fmla="*/ 65186 w 201485"/>
                            <a:gd name="connsiteY11" fmla="*/ 168072 h 201485"/>
                            <a:gd name="connsiteX12" fmla="*/ 33034 w 201485"/>
                            <a:gd name="connsiteY12" fmla="*/ 134206 h 201485"/>
                            <a:gd name="connsiteX13" fmla="*/ 34749 w 201485"/>
                            <a:gd name="connsiteY13" fmla="*/ 65186 h 201485"/>
                            <a:gd name="connsiteX14" fmla="*/ 68616 w 201485"/>
                            <a:gd name="connsiteY14" fmla="*/ 33034 h 201485"/>
                            <a:gd name="connsiteX15" fmla="*/ 137635 w 201485"/>
                            <a:gd name="connsiteY15" fmla="*/ 34749 h 201485"/>
                            <a:gd name="connsiteX16" fmla="*/ 169787 w 201485"/>
                            <a:gd name="connsiteY16" fmla="*/ 68616 h 201485"/>
                            <a:gd name="connsiteX17" fmla="*/ 168072 w 201485"/>
                            <a:gd name="connsiteY17" fmla="*/ 137635 h 2014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1485" h="201485">
                              <a:moveTo>
                                <a:pt x="155211" y="2597"/>
                              </a:moveTo>
                              <a:lnTo>
                                <a:pt x="52754" y="25"/>
                              </a:lnTo>
                              <a:cubicBezTo>
                                <a:pt x="25746" y="-832"/>
                                <a:pt x="3455" y="20602"/>
                                <a:pt x="2597" y="47610"/>
                              </a:cubicBezTo>
                              <a:lnTo>
                                <a:pt x="25" y="150067"/>
                              </a:lnTo>
                              <a:cubicBezTo>
                                <a:pt x="-832" y="177075"/>
                                <a:pt x="20602" y="199367"/>
                                <a:pt x="47610" y="200224"/>
                              </a:cubicBezTo>
                              <a:lnTo>
                                <a:pt x="150067" y="202796"/>
                              </a:lnTo>
                              <a:cubicBezTo>
                                <a:pt x="177075" y="203654"/>
                                <a:pt x="199367" y="182219"/>
                                <a:pt x="200224" y="155212"/>
                              </a:cubicBezTo>
                              <a:lnTo>
                                <a:pt x="202796" y="52754"/>
                              </a:lnTo>
                              <a:cubicBezTo>
                                <a:pt x="203654" y="25318"/>
                                <a:pt x="182219" y="3026"/>
                                <a:pt x="155211" y="2597"/>
                              </a:cubicBezTo>
                              <a:close/>
                              <a:moveTo>
                                <a:pt x="168072" y="137635"/>
                              </a:moveTo>
                              <a:cubicBezTo>
                                <a:pt x="167643" y="155640"/>
                                <a:pt x="152639" y="170216"/>
                                <a:pt x="134206" y="169787"/>
                              </a:cubicBezTo>
                              <a:lnTo>
                                <a:pt x="65186" y="168072"/>
                              </a:lnTo>
                              <a:cubicBezTo>
                                <a:pt x="47181" y="167644"/>
                                <a:pt x="32605" y="152640"/>
                                <a:pt x="33034" y="134206"/>
                              </a:cubicBezTo>
                              <a:lnTo>
                                <a:pt x="34749" y="65186"/>
                              </a:lnTo>
                              <a:cubicBezTo>
                                <a:pt x="35177" y="47181"/>
                                <a:pt x="50182" y="32606"/>
                                <a:pt x="68616" y="33034"/>
                              </a:cubicBezTo>
                              <a:lnTo>
                                <a:pt x="137635" y="34749"/>
                              </a:lnTo>
                              <a:cubicBezTo>
                                <a:pt x="155640" y="35178"/>
                                <a:pt x="170215" y="50182"/>
                                <a:pt x="169787" y="68616"/>
                              </a:cubicBezTo>
                              <a:lnTo>
                                <a:pt x="168072" y="137635"/>
                              </a:lnTo>
                              <a:close/>
                            </a:path>
                          </a:pathLst>
                        </a:custGeom>
                        <a:solidFill>
                          <a:srgbClr val="C09D2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 name="Freeform 1090">
                        <a:extLst/>
                      </wps:cNvPr>
                      <wps:cNvSpPr/>
                      <wps:spPr>
                        <a:xfrm>
                          <a:off x="4355921" y="2514260"/>
                          <a:ext cx="158616" cy="1016000"/>
                        </a:xfrm>
                        <a:custGeom>
                          <a:avLst/>
                          <a:gdLst>
                            <a:gd name="connsiteX0" fmla="*/ 137200 w 158616"/>
                            <a:gd name="connsiteY0" fmla="*/ 954715 h 1016000"/>
                            <a:gd name="connsiteX1" fmla="*/ 68610 w 158616"/>
                            <a:gd name="connsiteY1" fmla="*/ 1019877 h 1016000"/>
                            <a:gd name="connsiteX2" fmla="*/ 65180 w 158616"/>
                            <a:gd name="connsiteY2" fmla="*/ 1019877 h 1016000"/>
                            <a:gd name="connsiteX3" fmla="*/ 18 w 158616"/>
                            <a:gd name="connsiteY3" fmla="*/ 951286 h 1016000"/>
                            <a:gd name="connsiteX4" fmla="*/ 21882 w 158616"/>
                            <a:gd name="connsiteY4" fmla="*/ 65180 h 1016000"/>
                            <a:gd name="connsiteX5" fmla="*/ 90472 w 158616"/>
                            <a:gd name="connsiteY5" fmla="*/ 18 h 1016000"/>
                            <a:gd name="connsiteX6" fmla="*/ 93902 w 158616"/>
                            <a:gd name="connsiteY6" fmla="*/ 18 h 1016000"/>
                            <a:gd name="connsiteX7" fmla="*/ 159063 w 158616"/>
                            <a:gd name="connsiteY7" fmla="*/ 68609 h 1016000"/>
                            <a:gd name="connsiteX8" fmla="*/ 137200 w 158616"/>
                            <a:gd name="connsiteY8" fmla="*/ 954715 h 101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8616" h="1016000">
                              <a:moveTo>
                                <a:pt x="137200" y="954715"/>
                              </a:moveTo>
                              <a:cubicBezTo>
                                <a:pt x="136342" y="991583"/>
                                <a:pt x="105477" y="1020734"/>
                                <a:pt x="68610" y="1019877"/>
                              </a:cubicBezTo>
                              <a:lnTo>
                                <a:pt x="65180" y="1019877"/>
                              </a:lnTo>
                              <a:cubicBezTo>
                                <a:pt x="28312" y="1019019"/>
                                <a:pt x="-839" y="988154"/>
                                <a:pt x="18" y="951286"/>
                              </a:cubicBezTo>
                              <a:lnTo>
                                <a:pt x="21882" y="65180"/>
                              </a:lnTo>
                              <a:cubicBezTo>
                                <a:pt x="22739" y="28312"/>
                                <a:pt x="53605" y="-839"/>
                                <a:pt x="90472" y="18"/>
                              </a:cubicBezTo>
                              <a:lnTo>
                                <a:pt x="93902" y="18"/>
                              </a:lnTo>
                              <a:cubicBezTo>
                                <a:pt x="130770" y="876"/>
                                <a:pt x="159920" y="31742"/>
                                <a:pt x="159063" y="68609"/>
                              </a:cubicBezTo>
                              <a:lnTo>
                                <a:pt x="137200" y="954715"/>
                              </a:lnTo>
                              <a:close/>
                            </a:path>
                          </a:pathLst>
                        </a:custGeom>
                        <a:solidFill>
                          <a:srgbClr val="6C4B02"/>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 name="Freeform 1091">
                        <a:extLst/>
                      </wps:cNvPr>
                      <wps:cNvSpPr/>
                      <wps:spPr>
                        <a:xfrm>
                          <a:off x="4337052" y="2798905"/>
                          <a:ext cx="201485" cy="201485"/>
                        </a:xfrm>
                        <a:custGeom>
                          <a:avLst/>
                          <a:gdLst>
                            <a:gd name="connsiteX0" fmla="*/ 155211 w 201485"/>
                            <a:gd name="connsiteY0" fmla="*/ 2597 h 201485"/>
                            <a:gd name="connsiteX1" fmla="*/ 52754 w 201485"/>
                            <a:gd name="connsiteY1" fmla="*/ 25 h 201485"/>
                            <a:gd name="connsiteX2" fmla="*/ 2597 w 201485"/>
                            <a:gd name="connsiteY2" fmla="*/ 47610 h 201485"/>
                            <a:gd name="connsiteX3" fmla="*/ 25 w 201485"/>
                            <a:gd name="connsiteY3" fmla="*/ 150067 h 201485"/>
                            <a:gd name="connsiteX4" fmla="*/ 47610 w 201485"/>
                            <a:gd name="connsiteY4" fmla="*/ 200224 h 201485"/>
                            <a:gd name="connsiteX5" fmla="*/ 150067 w 201485"/>
                            <a:gd name="connsiteY5" fmla="*/ 202796 h 201485"/>
                            <a:gd name="connsiteX6" fmla="*/ 200224 w 201485"/>
                            <a:gd name="connsiteY6" fmla="*/ 155211 h 201485"/>
                            <a:gd name="connsiteX7" fmla="*/ 202796 w 201485"/>
                            <a:gd name="connsiteY7" fmla="*/ 52754 h 201485"/>
                            <a:gd name="connsiteX8" fmla="*/ 155211 w 201485"/>
                            <a:gd name="connsiteY8" fmla="*/ 2597 h 201485"/>
                            <a:gd name="connsiteX9" fmla="*/ 168072 w 201485"/>
                            <a:gd name="connsiteY9" fmla="*/ 137635 h 201485"/>
                            <a:gd name="connsiteX10" fmla="*/ 134206 w 201485"/>
                            <a:gd name="connsiteY10" fmla="*/ 169787 h 201485"/>
                            <a:gd name="connsiteX11" fmla="*/ 65186 w 201485"/>
                            <a:gd name="connsiteY11" fmla="*/ 168072 h 201485"/>
                            <a:gd name="connsiteX12" fmla="*/ 33034 w 201485"/>
                            <a:gd name="connsiteY12" fmla="*/ 134205 h 201485"/>
                            <a:gd name="connsiteX13" fmla="*/ 34749 w 201485"/>
                            <a:gd name="connsiteY13" fmla="*/ 65186 h 201485"/>
                            <a:gd name="connsiteX14" fmla="*/ 68616 w 201485"/>
                            <a:gd name="connsiteY14" fmla="*/ 33034 h 201485"/>
                            <a:gd name="connsiteX15" fmla="*/ 137635 w 201485"/>
                            <a:gd name="connsiteY15" fmla="*/ 34749 h 201485"/>
                            <a:gd name="connsiteX16" fmla="*/ 169787 w 201485"/>
                            <a:gd name="connsiteY16" fmla="*/ 68616 h 201485"/>
                            <a:gd name="connsiteX17" fmla="*/ 168072 w 201485"/>
                            <a:gd name="connsiteY17" fmla="*/ 137635 h 2014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01485" h="201485">
                              <a:moveTo>
                                <a:pt x="155211" y="2597"/>
                              </a:moveTo>
                              <a:lnTo>
                                <a:pt x="52754" y="25"/>
                              </a:lnTo>
                              <a:cubicBezTo>
                                <a:pt x="25746" y="-833"/>
                                <a:pt x="3455" y="20602"/>
                                <a:pt x="2597" y="47610"/>
                              </a:cubicBezTo>
                              <a:lnTo>
                                <a:pt x="25" y="150067"/>
                              </a:lnTo>
                              <a:cubicBezTo>
                                <a:pt x="-832" y="177074"/>
                                <a:pt x="20602" y="199367"/>
                                <a:pt x="47610" y="200224"/>
                              </a:cubicBezTo>
                              <a:lnTo>
                                <a:pt x="150067" y="202796"/>
                              </a:lnTo>
                              <a:cubicBezTo>
                                <a:pt x="177075" y="203654"/>
                                <a:pt x="199367" y="182219"/>
                                <a:pt x="200224" y="155211"/>
                              </a:cubicBezTo>
                              <a:lnTo>
                                <a:pt x="202796" y="52754"/>
                              </a:lnTo>
                              <a:cubicBezTo>
                                <a:pt x="203654" y="25746"/>
                                <a:pt x="182219" y="3026"/>
                                <a:pt x="155211" y="2597"/>
                              </a:cubicBezTo>
                              <a:close/>
                              <a:moveTo>
                                <a:pt x="168072" y="137635"/>
                              </a:moveTo>
                              <a:cubicBezTo>
                                <a:pt x="167644" y="155640"/>
                                <a:pt x="152640" y="170215"/>
                                <a:pt x="134206" y="169787"/>
                              </a:cubicBezTo>
                              <a:lnTo>
                                <a:pt x="65186" y="168072"/>
                              </a:lnTo>
                              <a:cubicBezTo>
                                <a:pt x="47181" y="167643"/>
                                <a:pt x="32606" y="152639"/>
                                <a:pt x="33034" y="134205"/>
                              </a:cubicBezTo>
                              <a:lnTo>
                                <a:pt x="34749" y="65186"/>
                              </a:lnTo>
                              <a:cubicBezTo>
                                <a:pt x="35178" y="47181"/>
                                <a:pt x="50182" y="32605"/>
                                <a:pt x="68616" y="33034"/>
                              </a:cubicBezTo>
                              <a:lnTo>
                                <a:pt x="137635" y="34749"/>
                              </a:lnTo>
                              <a:cubicBezTo>
                                <a:pt x="155640" y="35177"/>
                                <a:pt x="170215" y="50182"/>
                                <a:pt x="169787" y="68616"/>
                              </a:cubicBezTo>
                              <a:lnTo>
                                <a:pt x="168072" y="137635"/>
                              </a:lnTo>
                              <a:close/>
                            </a:path>
                          </a:pathLst>
                        </a:custGeom>
                        <a:solidFill>
                          <a:srgbClr val="C09D2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 name="Freeform 1092">
                        <a:extLst/>
                      </wps:cNvPr>
                      <wps:cNvSpPr/>
                      <wps:spPr>
                        <a:xfrm>
                          <a:off x="2260064" y="442839"/>
                          <a:ext cx="1500422" cy="3142312"/>
                        </a:xfrm>
                        <a:custGeom>
                          <a:avLst/>
                          <a:gdLst>
                            <a:gd name="connsiteX0" fmla="*/ 1467413 w 1500421"/>
                            <a:gd name="connsiteY0" fmla="*/ 2672466 h 3142312"/>
                            <a:gd name="connsiteX1" fmla="*/ 1471700 w 1500421"/>
                            <a:gd name="connsiteY1" fmla="*/ 2615450 h 3142312"/>
                            <a:gd name="connsiteX2" fmla="*/ 1459268 w 1500421"/>
                            <a:gd name="connsiteY2" fmla="*/ 2467123 h 3142312"/>
                            <a:gd name="connsiteX3" fmla="*/ 1419828 w 1500421"/>
                            <a:gd name="connsiteY3" fmla="*/ 2343231 h 3142312"/>
                            <a:gd name="connsiteX4" fmla="*/ 1500851 w 1500421"/>
                            <a:gd name="connsiteY4" fmla="*/ 1593877 h 3142312"/>
                            <a:gd name="connsiteX5" fmla="*/ 1178046 w 1500421"/>
                            <a:gd name="connsiteY5" fmla="*/ 1295079 h 3142312"/>
                            <a:gd name="connsiteX6" fmla="*/ 1478559 w 1500421"/>
                            <a:gd name="connsiteY6" fmla="*/ 41583 h 3142312"/>
                            <a:gd name="connsiteX7" fmla="*/ 1398822 w 1500421"/>
                            <a:gd name="connsiteY7" fmla="*/ 21006 h 3142312"/>
                            <a:gd name="connsiteX8" fmla="*/ 1397107 w 1500421"/>
                            <a:gd name="connsiteY8" fmla="*/ 20577 h 3142312"/>
                            <a:gd name="connsiteX9" fmla="*/ 1317371 w 1500421"/>
                            <a:gd name="connsiteY9" fmla="*/ 0 h 3142312"/>
                            <a:gd name="connsiteX10" fmla="*/ 969273 w 1500421"/>
                            <a:gd name="connsiteY10" fmla="*/ 1241063 h 3142312"/>
                            <a:gd name="connsiteX11" fmla="*/ 541867 w 1500421"/>
                            <a:gd name="connsiteY11" fmla="*/ 1344807 h 3142312"/>
                            <a:gd name="connsiteX12" fmla="*/ 247784 w 1500421"/>
                            <a:gd name="connsiteY12" fmla="*/ 2038859 h 3142312"/>
                            <a:gd name="connsiteX13" fmla="*/ 153472 w 1500421"/>
                            <a:gd name="connsiteY13" fmla="*/ 2127598 h 3142312"/>
                            <a:gd name="connsiteX14" fmla="*/ 70306 w 1500421"/>
                            <a:gd name="connsiteY14" fmla="*/ 2251062 h 3142312"/>
                            <a:gd name="connsiteX15" fmla="*/ 46299 w 1500421"/>
                            <a:gd name="connsiteY15" fmla="*/ 2302934 h 3142312"/>
                            <a:gd name="connsiteX16" fmla="*/ 0 w 1500421"/>
                            <a:gd name="connsiteY16" fmla="*/ 2519423 h 3142312"/>
                            <a:gd name="connsiteX17" fmla="*/ 2143 w 1500421"/>
                            <a:gd name="connsiteY17" fmla="*/ 2570866 h 3142312"/>
                            <a:gd name="connsiteX18" fmla="*/ 44155 w 1500421"/>
                            <a:gd name="connsiteY18" fmla="*/ 2727339 h 3142312"/>
                            <a:gd name="connsiteX19" fmla="*/ 598883 w 1500421"/>
                            <a:gd name="connsiteY19" fmla="*/ 3096014 h 3142312"/>
                            <a:gd name="connsiteX20" fmla="*/ 1262927 w 1500421"/>
                            <a:gd name="connsiteY20" fmla="*/ 3044142 h 3142312"/>
                            <a:gd name="connsiteX21" fmla="*/ 1376101 w 1500421"/>
                            <a:gd name="connsiteY21" fmla="*/ 2927967 h 3142312"/>
                            <a:gd name="connsiteX22" fmla="*/ 1403109 w 1500421"/>
                            <a:gd name="connsiteY22" fmla="*/ 2883811 h 3142312"/>
                            <a:gd name="connsiteX23" fmla="*/ 1467413 w 1500421"/>
                            <a:gd name="connsiteY23" fmla="*/ 2672466 h 3142312"/>
                            <a:gd name="connsiteX24" fmla="*/ 892108 w 1500421"/>
                            <a:gd name="connsiteY24" fmla="*/ 1968125 h 3142312"/>
                            <a:gd name="connsiteX25" fmla="*/ 754069 w 1500421"/>
                            <a:gd name="connsiteY25" fmla="*/ 1733202 h 3142312"/>
                            <a:gd name="connsiteX26" fmla="*/ 988993 w 1500421"/>
                            <a:gd name="connsiteY26" fmla="*/ 1595163 h 3142312"/>
                            <a:gd name="connsiteX27" fmla="*/ 1127031 w 1500421"/>
                            <a:gd name="connsiteY27" fmla="*/ 1830086 h 3142312"/>
                            <a:gd name="connsiteX28" fmla="*/ 892108 w 1500421"/>
                            <a:gd name="connsiteY28" fmla="*/ 1968125 h 3142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500421" h="3142312">
                              <a:moveTo>
                                <a:pt x="1467413" y="2672466"/>
                              </a:moveTo>
                              <a:cubicBezTo>
                                <a:pt x="1469556" y="2653604"/>
                                <a:pt x="1470843" y="2634313"/>
                                <a:pt x="1471700" y="2615450"/>
                              </a:cubicBezTo>
                              <a:cubicBezTo>
                                <a:pt x="1472986" y="2564864"/>
                                <a:pt x="1468699" y="2514708"/>
                                <a:pt x="1459268" y="2467123"/>
                              </a:cubicBezTo>
                              <a:cubicBezTo>
                                <a:pt x="1450265" y="2422967"/>
                                <a:pt x="1438262" y="2380527"/>
                                <a:pt x="1419828" y="2343231"/>
                              </a:cubicBezTo>
                              <a:cubicBezTo>
                                <a:pt x="1165614" y="1817654"/>
                                <a:pt x="1465269" y="1899106"/>
                                <a:pt x="1500851" y="1593877"/>
                              </a:cubicBezTo>
                              <a:cubicBezTo>
                                <a:pt x="1522286" y="1411254"/>
                                <a:pt x="1325516" y="1333232"/>
                                <a:pt x="1178046" y="1295079"/>
                              </a:cubicBezTo>
                              <a:lnTo>
                                <a:pt x="1478559" y="41583"/>
                              </a:lnTo>
                              <a:lnTo>
                                <a:pt x="1398822" y="21006"/>
                              </a:lnTo>
                              <a:lnTo>
                                <a:pt x="1397107" y="20577"/>
                              </a:lnTo>
                              <a:lnTo>
                                <a:pt x="1317371" y="0"/>
                              </a:lnTo>
                              <a:lnTo>
                                <a:pt x="969273" y="1241063"/>
                              </a:lnTo>
                              <a:cubicBezTo>
                                <a:pt x="821803" y="1202910"/>
                                <a:pt x="611744" y="1175045"/>
                                <a:pt x="541867" y="1344807"/>
                              </a:cubicBezTo>
                              <a:cubicBezTo>
                                <a:pt x="424405" y="1629030"/>
                                <a:pt x="725776" y="1703622"/>
                                <a:pt x="247784" y="2038859"/>
                              </a:cubicBezTo>
                              <a:cubicBezTo>
                                <a:pt x="213917" y="2062866"/>
                                <a:pt x="182623" y="2093732"/>
                                <a:pt x="153472" y="2127598"/>
                              </a:cubicBezTo>
                              <a:cubicBezTo>
                                <a:pt x="122177" y="2164466"/>
                                <a:pt x="93884" y="2206049"/>
                                <a:pt x="70306" y="2251062"/>
                              </a:cubicBezTo>
                              <a:cubicBezTo>
                                <a:pt x="61732" y="2267781"/>
                                <a:pt x="53586" y="2284929"/>
                                <a:pt x="46299" y="2302934"/>
                              </a:cubicBezTo>
                              <a:cubicBezTo>
                                <a:pt x="18005" y="2371096"/>
                                <a:pt x="858" y="2444831"/>
                                <a:pt x="0" y="2519423"/>
                              </a:cubicBezTo>
                              <a:cubicBezTo>
                                <a:pt x="0" y="2536571"/>
                                <a:pt x="429" y="2553718"/>
                                <a:pt x="2143" y="2570866"/>
                              </a:cubicBezTo>
                              <a:cubicBezTo>
                                <a:pt x="6859" y="2623595"/>
                                <a:pt x="20577" y="2676324"/>
                                <a:pt x="44155" y="2727339"/>
                              </a:cubicBezTo>
                              <a:cubicBezTo>
                                <a:pt x="116605" y="2882096"/>
                                <a:pt x="285509" y="3020564"/>
                                <a:pt x="598883" y="3096014"/>
                              </a:cubicBezTo>
                              <a:cubicBezTo>
                                <a:pt x="909256" y="3183038"/>
                                <a:pt x="1124031" y="3144027"/>
                                <a:pt x="1262927" y="3044142"/>
                              </a:cubicBezTo>
                              <a:cubicBezTo>
                                <a:pt x="1308368" y="3011133"/>
                                <a:pt x="1346093" y="2971693"/>
                                <a:pt x="1376101" y="2927967"/>
                              </a:cubicBezTo>
                              <a:cubicBezTo>
                                <a:pt x="1385961" y="2913820"/>
                                <a:pt x="1394535" y="2899244"/>
                                <a:pt x="1403109" y="2883811"/>
                              </a:cubicBezTo>
                              <a:cubicBezTo>
                                <a:pt x="1438262" y="2818650"/>
                                <a:pt x="1459268" y="2745773"/>
                                <a:pt x="1467413" y="2672466"/>
                              </a:cubicBezTo>
                              <a:close/>
                              <a:moveTo>
                                <a:pt x="892108" y="1968125"/>
                              </a:moveTo>
                              <a:cubicBezTo>
                                <a:pt x="789222" y="1941117"/>
                                <a:pt x="727062" y="1836088"/>
                                <a:pt x="754069" y="1733202"/>
                              </a:cubicBezTo>
                              <a:cubicBezTo>
                                <a:pt x="780649" y="1630316"/>
                                <a:pt x="886107" y="1568155"/>
                                <a:pt x="988993" y="1595163"/>
                              </a:cubicBezTo>
                              <a:cubicBezTo>
                                <a:pt x="1091879" y="1621742"/>
                                <a:pt x="1154039" y="1727200"/>
                                <a:pt x="1127031" y="1830086"/>
                              </a:cubicBezTo>
                              <a:cubicBezTo>
                                <a:pt x="1100453" y="1932972"/>
                                <a:pt x="994995" y="1994704"/>
                                <a:pt x="892108" y="1968125"/>
                              </a:cubicBezTo>
                              <a:close/>
                            </a:path>
                          </a:pathLst>
                        </a:custGeom>
                        <a:solidFill>
                          <a:srgbClr val="6C4B02"/>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 name="Freeform 1093">
                        <a:extLst/>
                      </wps:cNvPr>
                      <wps:cNvSpPr/>
                      <wps:spPr>
                        <a:xfrm>
                          <a:off x="3132452" y="1679615"/>
                          <a:ext cx="321519" cy="372962"/>
                        </a:xfrm>
                        <a:custGeom>
                          <a:avLst/>
                          <a:gdLst>
                            <a:gd name="connsiteX0" fmla="*/ 242640 w 321518"/>
                            <a:gd name="connsiteY0" fmla="*/ 374677 h 372962"/>
                            <a:gd name="connsiteX1" fmla="*/ 0 w 321518"/>
                            <a:gd name="connsiteY1" fmla="*/ 311659 h 372962"/>
                            <a:gd name="connsiteX2" fmla="*/ 81023 w 321518"/>
                            <a:gd name="connsiteY2" fmla="*/ 0 h 372962"/>
                            <a:gd name="connsiteX3" fmla="*/ 323662 w 321518"/>
                            <a:gd name="connsiteY3" fmla="*/ 63446 h 372962"/>
                          </a:gdLst>
                          <a:ahLst/>
                          <a:cxnLst>
                            <a:cxn ang="0">
                              <a:pos x="connsiteX0" y="connsiteY0"/>
                            </a:cxn>
                            <a:cxn ang="0">
                              <a:pos x="connsiteX1" y="connsiteY1"/>
                            </a:cxn>
                            <a:cxn ang="0">
                              <a:pos x="connsiteX2" y="connsiteY2"/>
                            </a:cxn>
                            <a:cxn ang="0">
                              <a:pos x="connsiteX3" y="connsiteY3"/>
                            </a:cxn>
                          </a:cxnLst>
                          <a:rect l="l" t="t" r="r" b="b"/>
                          <a:pathLst>
                            <a:path w="321518" h="372962">
                              <a:moveTo>
                                <a:pt x="242640" y="374677"/>
                              </a:moveTo>
                              <a:lnTo>
                                <a:pt x="0" y="311659"/>
                              </a:lnTo>
                              <a:lnTo>
                                <a:pt x="81023" y="0"/>
                              </a:lnTo>
                              <a:lnTo>
                                <a:pt x="323662" y="63446"/>
                              </a:lnTo>
                              <a:close/>
                            </a:path>
                          </a:pathLst>
                        </a:custGeom>
                        <a:solidFill>
                          <a:srgbClr val="D47F2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Freeform 1094">
                        <a:extLst/>
                      </wps:cNvPr>
                      <wps:cNvSpPr/>
                      <wps:spPr>
                        <a:xfrm>
                          <a:off x="2941006" y="1964874"/>
                          <a:ext cx="518717" cy="518717"/>
                        </a:xfrm>
                        <a:custGeom>
                          <a:avLst/>
                          <a:gdLst>
                            <a:gd name="connsiteX0" fmla="*/ 324770 w 518717"/>
                            <a:gd name="connsiteY0" fmla="*/ 8395 h 518717"/>
                            <a:gd name="connsiteX1" fmla="*/ 510394 w 518717"/>
                            <a:gd name="connsiteY1" fmla="*/ 324770 h 518717"/>
                            <a:gd name="connsiteX2" fmla="*/ 194019 w 518717"/>
                            <a:gd name="connsiteY2" fmla="*/ 510394 h 518717"/>
                            <a:gd name="connsiteX3" fmla="*/ 8395 w 518717"/>
                            <a:gd name="connsiteY3" fmla="*/ 194019 h 518717"/>
                            <a:gd name="connsiteX4" fmla="*/ 324770 w 518717"/>
                            <a:gd name="connsiteY4" fmla="*/ 8395 h 51871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8717" h="518717">
                              <a:moveTo>
                                <a:pt x="324770" y="8395"/>
                              </a:moveTo>
                              <a:cubicBezTo>
                                <a:pt x="463238" y="44406"/>
                                <a:pt x="546404" y="185874"/>
                                <a:pt x="510394" y="324770"/>
                              </a:cubicBezTo>
                              <a:cubicBezTo>
                                <a:pt x="474383" y="463238"/>
                                <a:pt x="332915" y="546404"/>
                                <a:pt x="194019" y="510394"/>
                              </a:cubicBezTo>
                              <a:cubicBezTo>
                                <a:pt x="55552" y="474384"/>
                                <a:pt x="-27615" y="332915"/>
                                <a:pt x="8395" y="194019"/>
                              </a:cubicBezTo>
                              <a:cubicBezTo>
                                <a:pt x="44406" y="55551"/>
                                <a:pt x="186303" y="-27615"/>
                                <a:pt x="324770" y="8395"/>
                              </a:cubicBezTo>
                              <a:close/>
                            </a:path>
                          </a:pathLst>
                        </a:custGeom>
                        <a:solidFill>
                          <a:srgbClr val="EAC29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Freeform 1095">
                        <a:extLst/>
                      </wps:cNvPr>
                      <wps:cNvSpPr/>
                      <wps:spPr>
                        <a:xfrm>
                          <a:off x="2975953" y="1999563"/>
                          <a:ext cx="445840" cy="445840"/>
                        </a:xfrm>
                        <a:custGeom>
                          <a:avLst/>
                          <a:gdLst>
                            <a:gd name="connsiteX0" fmla="*/ 281249 w 445839"/>
                            <a:gd name="connsiteY0" fmla="*/ 7144 h 445839"/>
                            <a:gd name="connsiteX1" fmla="*/ 442008 w 445839"/>
                            <a:gd name="connsiteY1" fmla="*/ 281078 h 445839"/>
                            <a:gd name="connsiteX2" fmla="*/ 168074 w 445839"/>
                            <a:gd name="connsiteY2" fmla="*/ 441837 h 445839"/>
                            <a:gd name="connsiteX3" fmla="*/ 7314 w 445839"/>
                            <a:gd name="connsiteY3" fmla="*/ 167903 h 445839"/>
                            <a:gd name="connsiteX4" fmla="*/ 281249 w 445839"/>
                            <a:gd name="connsiteY4" fmla="*/ 7144 h 4458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5839" h="445839">
                              <a:moveTo>
                                <a:pt x="281249" y="7144"/>
                              </a:moveTo>
                              <a:cubicBezTo>
                                <a:pt x="401282" y="38438"/>
                                <a:pt x="473302" y="161044"/>
                                <a:pt x="442008" y="281078"/>
                              </a:cubicBezTo>
                              <a:cubicBezTo>
                                <a:pt x="410713" y="401112"/>
                                <a:pt x="288108" y="473132"/>
                                <a:pt x="168074" y="441837"/>
                              </a:cubicBezTo>
                              <a:cubicBezTo>
                                <a:pt x="48040" y="410543"/>
                                <a:pt x="-23980" y="287937"/>
                                <a:pt x="7314" y="167903"/>
                              </a:cubicBezTo>
                              <a:cubicBezTo>
                                <a:pt x="38180" y="48298"/>
                                <a:pt x="161215" y="-23722"/>
                                <a:pt x="281249" y="7144"/>
                              </a:cubicBezTo>
                              <a:close/>
                            </a:path>
                          </a:pathLst>
                        </a:custGeom>
                        <a:solidFill>
                          <a:srgbClr val="D6843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 name="Freeform 1096">
                        <a:extLst/>
                      </wps:cNvPr>
                      <wps:cNvSpPr/>
                      <wps:spPr>
                        <a:xfrm>
                          <a:off x="3007819" y="2031402"/>
                          <a:ext cx="381536" cy="381536"/>
                        </a:xfrm>
                        <a:custGeom>
                          <a:avLst/>
                          <a:gdLst>
                            <a:gd name="connsiteX0" fmla="*/ 241238 w 381535"/>
                            <a:gd name="connsiteY0" fmla="*/ 6171 h 381535"/>
                            <a:gd name="connsiteX1" fmla="*/ 6315 w 381535"/>
                            <a:gd name="connsiteY1" fmla="*/ 144210 h 381535"/>
                            <a:gd name="connsiteX2" fmla="*/ 144354 w 381535"/>
                            <a:gd name="connsiteY2" fmla="*/ 379133 h 381535"/>
                            <a:gd name="connsiteX3" fmla="*/ 379277 w 381535"/>
                            <a:gd name="connsiteY3" fmla="*/ 241094 h 381535"/>
                            <a:gd name="connsiteX4" fmla="*/ 241238 w 381535"/>
                            <a:gd name="connsiteY4" fmla="*/ 6171 h 3815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535" h="381535">
                              <a:moveTo>
                                <a:pt x="241238" y="6171"/>
                              </a:moveTo>
                              <a:cubicBezTo>
                                <a:pt x="138352" y="-20408"/>
                                <a:pt x="32894" y="41324"/>
                                <a:pt x="6315" y="144210"/>
                              </a:cubicBezTo>
                              <a:cubicBezTo>
                                <a:pt x="-20693" y="247096"/>
                                <a:pt x="41468" y="352554"/>
                                <a:pt x="144354" y="379133"/>
                              </a:cubicBezTo>
                              <a:cubicBezTo>
                                <a:pt x="247240" y="405712"/>
                                <a:pt x="352698" y="343980"/>
                                <a:pt x="379277" y="241094"/>
                              </a:cubicBezTo>
                              <a:cubicBezTo>
                                <a:pt x="406284" y="138208"/>
                                <a:pt x="344124" y="33178"/>
                                <a:pt x="241238" y="6171"/>
                              </a:cubicBezTo>
                              <a:close/>
                            </a:path>
                          </a:pathLst>
                        </a:custGeom>
                        <a:solidFill>
                          <a:srgbClr val="404D6C"/>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reeform 1097">
                        <a:extLst/>
                      </wps:cNvPr>
                      <wps:cNvSpPr/>
                      <wps:spPr>
                        <a:xfrm>
                          <a:off x="3021200" y="2045069"/>
                          <a:ext cx="355814" cy="355814"/>
                        </a:xfrm>
                        <a:custGeom>
                          <a:avLst/>
                          <a:gdLst>
                            <a:gd name="connsiteX0" fmla="*/ 224427 w 355814"/>
                            <a:gd name="connsiteY0" fmla="*/ 5794 h 355814"/>
                            <a:gd name="connsiteX1" fmla="*/ 5794 w 355814"/>
                            <a:gd name="connsiteY1" fmla="*/ 134402 h 355814"/>
                            <a:gd name="connsiteX2" fmla="*/ 134401 w 355814"/>
                            <a:gd name="connsiteY2" fmla="*/ 353034 h 355814"/>
                            <a:gd name="connsiteX3" fmla="*/ 353034 w 355814"/>
                            <a:gd name="connsiteY3" fmla="*/ 224427 h 355814"/>
                            <a:gd name="connsiteX4" fmla="*/ 224427 w 355814"/>
                            <a:gd name="connsiteY4" fmla="*/ 5794 h 3558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5814" h="355814">
                              <a:moveTo>
                                <a:pt x="224427" y="5794"/>
                              </a:moveTo>
                              <a:cubicBezTo>
                                <a:pt x="128400" y="-19070"/>
                                <a:pt x="30658" y="38374"/>
                                <a:pt x="5794" y="134402"/>
                              </a:cubicBezTo>
                              <a:cubicBezTo>
                                <a:pt x="-19070" y="230428"/>
                                <a:pt x="38374" y="328170"/>
                                <a:pt x="134401" y="353034"/>
                              </a:cubicBezTo>
                              <a:cubicBezTo>
                                <a:pt x="230428" y="377899"/>
                                <a:pt x="328170" y="320454"/>
                                <a:pt x="353034" y="224427"/>
                              </a:cubicBezTo>
                              <a:cubicBezTo>
                                <a:pt x="377899" y="128400"/>
                                <a:pt x="320454" y="30658"/>
                                <a:pt x="224427" y="5794"/>
                              </a:cubicBezTo>
                              <a:close/>
                            </a:path>
                          </a:pathLst>
                        </a:custGeom>
                        <a:solidFill>
                          <a:srgbClr val="36466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 name="Freeform 1098">
                        <a:extLst/>
                      </wps:cNvPr>
                      <wps:cNvSpPr/>
                      <wps:spPr>
                        <a:xfrm>
                          <a:off x="3548284" y="324520"/>
                          <a:ext cx="34295" cy="21435"/>
                        </a:xfrm>
                        <a:custGeom>
                          <a:avLst/>
                          <a:gdLst>
                            <a:gd name="connsiteX0" fmla="*/ 35582 w 34295"/>
                            <a:gd name="connsiteY0" fmla="*/ 8145 h 21434"/>
                            <a:gd name="connsiteX1" fmla="*/ 32152 w 34295"/>
                            <a:gd name="connsiteY1" fmla="*/ 22721 h 21434"/>
                            <a:gd name="connsiteX2" fmla="*/ 0 w 34295"/>
                            <a:gd name="connsiteY2" fmla="*/ 14576 h 21434"/>
                            <a:gd name="connsiteX3" fmla="*/ 3858 w 34295"/>
                            <a:gd name="connsiteY3" fmla="*/ 0 h 21434"/>
                          </a:gdLst>
                          <a:ahLst/>
                          <a:cxnLst>
                            <a:cxn ang="0">
                              <a:pos x="connsiteX0" y="connsiteY0"/>
                            </a:cxn>
                            <a:cxn ang="0">
                              <a:pos x="connsiteX1" y="connsiteY1"/>
                            </a:cxn>
                            <a:cxn ang="0">
                              <a:pos x="connsiteX2" y="connsiteY2"/>
                            </a:cxn>
                            <a:cxn ang="0">
                              <a:pos x="connsiteX3" y="connsiteY3"/>
                            </a:cxn>
                          </a:cxnLst>
                          <a:rect l="l" t="t" r="r" b="b"/>
                          <a:pathLst>
                            <a:path w="34295" h="21434">
                              <a:moveTo>
                                <a:pt x="35582" y="8145"/>
                              </a:moveTo>
                              <a:lnTo>
                                <a:pt x="32152" y="22721"/>
                              </a:lnTo>
                              <a:lnTo>
                                <a:pt x="0" y="14576"/>
                              </a:lnTo>
                              <a:lnTo>
                                <a:pt x="3858" y="0"/>
                              </a:lnTo>
                              <a:close/>
                            </a:path>
                          </a:pathLst>
                        </a:custGeom>
                        <a:solidFill>
                          <a:srgbClr val="616581"/>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 name="Freeform 1099">
                        <a:extLst/>
                      </wps:cNvPr>
                      <wps:cNvSpPr/>
                      <wps:spPr>
                        <a:xfrm>
                          <a:off x="3577435" y="213060"/>
                          <a:ext cx="34295" cy="21435"/>
                        </a:xfrm>
                        <a:custGeom>
                          <a:avLst/>
                          <a:gdLst>
                            <a:gd name="connsiteX0" fmla="*/ 35582 w 34295"/>
                            <a:gd name="connsiteY0" fmla="*/ 8574 h 21434"/>
                            <a:gd name="connsiteX1" fmla="*/ 31723 w 34295"/>
                            <a:gd name="connsiteY1" fmla="*/ 22721 h 21434"/>
                            <a:gd name="connsiteX2" fmla="*/ 0 w 34295"/>
                            <a:gd name="connsiteY2" fmla="*/ 14576 h 21434"/>
                            <a:gd name="connsiteX3" fmla="*/ 3858 w 34295"/>
                            <a:gd name="connsiteY3" fmla="*/ 0 h 21434"/>
                          </a:gdLst>
                          <a:ahLst/>
                          <a:cxnLst>
                            <a:cxn ang="0">
                              <a:pos x="connsiteX0" y="connsiteY0"/>
                            </a:cxn>
                            <a:cxn ang="0">
                              <a:pos x="connsiteX1" y="connsiteY1"/>
                            </a:cxn>
                            <a:cxn ang="0">
                              <a:pos x="connsiteX2" y="connsiteY2"/>
                            </a:cxn>
                            <a:cxn ang="0">
                              <a:pos x="connsiteX3" y="connsiteY3"/>
                            </a:cxn>
                          </a:cxnLst>
                          <a:rect l="l" t="t" r="r" b="b"/>
                          <a:pathLst>
                            <a:path w="34295" h="21434">
                              <a:moveTo>
                                <a:pt x="35582" y="8574"/>
                              </a:moveTo>
                              <a:lnTo>
                                <a:pt x="31723" y="22721"/>
                              </a:lnTo>
                              <a:lnTo>
                                <a:pt x="0" y="14576"/>
                              </a:lnTo>
                              <a:lnTo>
                                <a:pt x="3858" y="0"/>
                              </a:lnTo>
                              <a:close/>
                            </a:path>
                          </a:pathLst>
                        </a:custGeom>
                        <a:solidFill>
                          <a:srgbClr val="616581"/>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Freeform 1100">
                        <a:extLst/>
                      </wps:cNvPr>
                      <wps:cNvSpPr/>
                      <wps:spPr>
                        <a:xfrm>
                          <a:off x="3601013" y="100314"/>
                          <a:ext cx="34295" cy="21435"/>
                        </a:xfrm>
                        <a:custGeom>
                          <a:avLst/>
                          <a:gdLst>
                            <a:gd name="connsiteX0" fmla="*/ 35582 w 34295"/>
                            <a:gd name="connsiteY0" fmla="*/ 8574 h 21434"/>
                            <a:gd name="connsiteX1" fmla="*/ 31723 w 34295"/>
                            <a:gd name="connsiteY1" fmla="*/ 22721 h 21434"/>
                            <a:gd name="connsiteX2" fmla="*/ 0 w 34295"/>
                            <a:gd name="connsiteY2" fmla="*/ 14576 h 21434"/>
                            <a:gd name="connsiteX3" fmla="*/ 3858 w 34295"/>
                            <a:gd name="connsiteY3" fmla="*/ 0 h 21434"/>
                          </a:gdLst>
                          <a:ahLst/>
                          <a:cxnLst>
                            <a:cxn ang="0">
                              <a:pos x="connsiteX0" y="connsiteY0"/>
                            </a:cxn>
                            <a:cxn ang="0">
                              <a:pos x="connsiteX1" y="connsiteY1"/>
                            </a:cxn>
                            <a:cxn ang="0">
                              <a:pos x="connsiteX2" y="connsiteY2"/>
                            </a:cxn>
                            <a:cxn ang="0">
                              <a:pos x="connsiteX3" y="connsiteY3"/>
                            </a:cxn>
                          </a:cxnLst>
                          <a:rect l="l" t="t" r="r" b="b"/>
                          <a:pathLst>
                            <a:path w="34295" h="21434">
                              <a:moveTo>
                                <a:pt x="35582" y="8574"/>
                              </a:moveTo>
                              <a:lnTo>
                                <a:pt x="31723" y="22721"/>
                              </a:lnTo>
                              <a:lnTo>
                                <a:pt x="0" y="14576"/>
                              </a:lnTo>
                              <a:lnTo>
                                <a:pt x="3858" y="0"/>
                              </a:lnTo>
                              <a:close/>
                            </a:path>
                          </a:pathLst>
                        </a:custGeom>
                        <a:solidFill>
                          <a:srgbClr val="616581"/>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 name="Freeform 1101">
                        <a:extLst/>
                      </wps:cNvPr>
                      <wps:cNvSpPr/>
                      <wps:spPr>
                        <a:xfrm>
                          <a:off x="3782778" y="385394"/>
                          <a:ext cx="34295" cy="21435"/>
                        </a:xfrm>
                        <a:custGeom>
                          <a:avLst/>
                          <a:gdLst>
                            <a:gd name="connsiteX0" fmla="*/ 3858 w 34295"/>
                            <a:gd name="connsiteY0" fmla="*/ 0 h 21434"/>
                            <a:gd name="connsiteX1" fmla="*/ 0 w 34295"/>
                            <a:gd name="connsiteY1" fmla="*/ 14576 h 21434"/>
                            <a:gd name="connsiteX2" fmla="*/ 32152 w 34295"/>
                            <a:gd name="connsiteY2" fmla="*/ 22721 h 21434"/>
                            <a:gd name="connsiteX3" fmla="*/ 35581 w 34295"/>
                            <a:gd name="connsiteY3" fmla="*/ 8574 h 21434"/>
                          </a:gdLst>
                          <a:ahLst/>
                          <a:cxnLst>
                            <a:cxn ang="0">
                              <a:pos x="connsiteX0" y="connsiteY0"/>
                            </a:cxn>
                            <a:cxn ang="0">
                              <a:pos x="connsiteX1" y="connsiteY1"/>
                            </a:cxn>
                            <a:cxn ang="0">
                              <a:pos x="connsiteX2" y="connsiteY2"/>
                            </a:cxn>
                            <a:cxn ang="0">
                              <a:pos x="connsiteX3" y="connsiteY3"/>
                            </a:cxn>
                          </a:cxnLst>
                          <a:rect l="l" t="t" r="r" b="b"/>
                          <a:pathLst>
                            <a:path w="34295" h="21434">
                              <a:moveTo>
                                <a:pt x="3858" y="0"/>
                              </a:moveTo>
                              <a:lnTo>
                                <a:pt x="0" y="14576"/>
                              </a:lnTo>
                              <a:lnTo>
                                <a:pt x="32152" y="22721"/>
                              </a:lnTo>
                              <a:lnTo>
                                <a:pt x="35581" y="8574"/>
                              </a:lnTo>
                              <a:close/>
                            </a:path>
                          </a:pathLst>
                        </a:custGeom>
                        <a:solidFill>
                          <a:srgbClr val="616581"/>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Freeform 1102">
                        <a:extLst/>
                      </wps:cNvPr>
                      <wps:cNvSpPr/>
                      <wps:spPr>
                        <a:xfrm>
                          <a:off x="3811938" y="274204"/>
                          <a:ext cx="34295" cy="21435"/>
                        </a:xfrm>
                        <a:custGeom>
                          <a:avLst/>
                          <a:gdLst>
                            <a:gd name="connsiteX0" fmla="*/ 0 w 34295"/>
                            <a:gd name="connsiteY0" fmla="*/ 14523 h 21434"/>
                            <a:gd name="connsiteX1" fmla="*/ 3770 w 34295"/>
                            <a:gd name="connsiteY1" fmla="*/ 0 h 21434"/>
                            <a:gd name="connsiteX2" fmla="*/ 35720 w 34295"/>
                            <a:gd name="connsiteY2" fmla="*/ 8295 h 21434"/>
                            <a:gd name="connsiteX3" fmla="*/ 31950 w 34295"/>
                            <a:gd name="connsiteY3" fmla="*/ 22818 h 21434"/>
                          </a:gdLst>
                          <a:ahLst/>
                          <a:cxnLst>
                            <a:cxn ang="0">
                              <a:pos x="connsiteX0" y="connsiteY0"/>
                            </a:cxn>
                            <a:cxn ang="0">
                              <a:pos x="connsiteX1" y="connsiteY1"/>
                            </a:cxn>
                            <a:cxn ang="0">
                              <a:pos x="connsiteX2" y="connsiteY2"/>
                            </a:cxn>
                            <a:cxn ang="0">
                              <a:pos x="connsiteX3" y="connsiteY3"/>
                            </a:cxn>
                          </a:cxnLst>
                          <a:rect l="l" t="t" r="r" b="b"/>
                          <a:pathLst>
                            <a:path w="34295" h="21434">
                              <a:moveTo>
                                <a:pt x="0" y="14523"/>
                              </a:moveTo>
                              <a:lnTo>
                                <a:pt x="3770" y="0"/>
                              </a:lnTo>
                              <a:lnTo>
                                <a:pt x="35720" y="8295"/>
                              </a:lnTo>
                              <a:lnTo>
                                <a:pt x="31950" y="22818"/>
                              </a:lnTo>
                              <a:close/>
                            </a:path>
                          </a:pathLst>
                        </a:custGeom>
                        <a:solidFill>
                          <a:srgbClr val="616581"/>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Freeform 1103">
                        <a:extLst/>
                      </wps:cNvPr>
                      <wps:cNvSpPr/>
                      <wps:spPr>
                        <a:xfrm>
                          <a:off x="3846437" y="164255"/>
                          <a:ext cx="34295" cy="21435"/>
                        </a:xfrm>
                        <a:custGeom>
                          <a:avLst/>
                          <a:gdLst>
                            <a:gd name="connsiteX0" fmla="*/ 0 w 34295"/>
                            <a:gd name="connsiteY0" fmla="*/ 14520 h 21434"/>
                            <a:gd name="connsiteX1" fmla="*/ 3783 w 34295"/>
                            <a:gd name="connsiteY1" fmla="*/ 0 h 21434"/>
                            <a:gd name="connsiteX2" fmla="*/ 35726 w 34295"/>
                            <a:gd name="connsiteY2" fmla="*/ 8322 h 21434"/>
                            <a:gd name="connsiteX3" fmla="*/ 31943 w 34295"/>
                            <a:gd name="connsiteY3" fmla="*/ 22841 h 21434"/>
                          </a:gdLst>
                          <a:ahLst/>
                          <a:cxnLst>
                            <a:cxn ang="0">
                              <a:pos x="connsiteX0" y="connsiteY0"/>
                            </a:cxn>
                            <a:cxn ang="0">
                              <a:pos x="connsiteX1" y="connsiteY1"/>
                            </a:cxn>
                            <a:cxn ang="0">
                              <a:pos x="connsiteX2" y="connsiteY2"/>
                            </a:cxn>
                            <a:cxn ang="0">
                              <a:pos x="connsiteX3" y="connsiteY3"/>
                            </a:cxn>
                          </a:cxnLst>
                          <a:rect l="l" t="t" r="r" b="b"/>
                          <a:pathLst>
                            <a:path w="34295" h="21434">
                              <a:moveTo>
                                <a:pt x="0" y="14520"/>
                              </a:moveTo>
                              <a:lnTo>
                                <a:pt x="3783" y="0"/>
                              </a:lnTo>
                              <a:lnTo>
                                <a:pt x="35726" y="8322"/>
                              </a:lnTo>
                              <a:lnTo>
                                <a:pt x="31943" y="22841"/>
                              </a:lnTo>
                              <a:close/>
                            </a:path>
                          </a:pathLst>
                        </a:custGeom>
                        <a:solidFill>
                          <a:srgbClr val="616581"/>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Freeform 1104">
                        <a:extLst/>
                      </wps:cNvPr>
                      <wps:cNvSpPr/>
                      <wps:spPr>
                        <a:xfrm>
                          <a:off x="3561573" y="0"/>
                          <a:ext cx="334380" cy="484422"/>
                        </a:xfrm>
                        <a:custGeom>
                          <a:avLst/>
                          <a:gdLst>
                            <a:gd name="connsiteX0" fmla="*/ 208344 w 334379"/>
                            <a:gd name="connsiteY0" fmla="*/ 33009 h 484421"/>
                            <a:gd name="connsiteX1" fmla="*/ 80594 w 334379"/>
                            <a:gd name="connsiteY1" fmla="*/ 0 h 484421"/>
                            <a:gd name="connsiteX2" fmla="*/ 0 w 334379"/>
                            <a:gd name="connsiteY2" fmla="*/ 376820 h 484421"/>
                            <a:gd name="connsiteX3" fmla="*/ 14575 w 334379"/>
                            <a:gd name="connsiteY3" fmla="*/ 444125 h 484421"/>
                            <a:gd name="connsiteX4" fmla="*/ 96027 w 334379"/>
                            <a:gd name="connsiteY4" fmla="*/ 465131 h 484421"/>
                            <a:gd name="connsiteX5" fmla="*/ 177478 w 334379"/>
                            <a:gd name="connsiteY5" fmla="*/ 486137 h 484421"/>
                            <a:gd name="connsiteX6" fmla="*/ 222920 w 334379"/>
                            <a:gd name="connsiteY6" fmla="*/ 434694 h 484421"/>
                            <a:gd name="connsiteX7" fmla="*/ 336094 w 334379"/>
                            <a:gd name="connsiteY7" fmla="*/ 66447 h 484421"/>
                            <a:gd name="connsiteX8" fmla="*/ 208344 w 334379"/>
                            <a:gd name="connsiteY8" fmla="*/ 33009 h 4844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34379" h="484421">
                              <a:moveTo>
                                <a:pt x="208344" y="33009"/>
                              </a:moveTo>
                              <a:lnTo>
                                <a:pt x="80594" y="0"/>
                              </a:lnTo>
                              <a:lnTo>
                                <a:pt x="0" y="376820"/>
                              </a:lnTo>
                              <a:cubicBezTo>
                                <a:pt x="25292" y="396111"/>
                                <a:pt x="14575" y="444125"/>
                                <a:pt x="14575" y="444125"/>
                              </a:cubicBezTo>
                              <a:lnTo>
                                <a:pt x="96027" y="465131"/>
                              </a:lnTo>
                              <a:lnTo>
                                <a:pt x="177478" y="486137"/>
                              </a:lnTo>
                              <a:cubicBezTo>
                                <a:pt x="177478" y="486137"/>
                                <a:pt x="191625" y="439409"/>
                                <a:pt x="222920" y="434694"/>
                              </a:cubicBezTo>
                              <a:lnTo>
                                <a:pt x="336094" y="66447"/>
                              </a:lnTo>
                              <a:lnTo>
                                <a:pt x="208344" y="33009"/>
                              </a:lnTo>
                              <a:close/>
                            </a:path>
                          </a:pathLst>
                        </a:custGeom>
                        <a:solidFill>
                          <a:srgbClr val="3B4969"/>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Freeform 1105">
                        <a:extLst/>
                      </wps:cNvPr>
                      <wps:cNvSpPr/>
                      <wps:spPr>
                        <a:xfrm>
                          <a:off x="3568004" y="3001"/>
                          <a:ext cx="321519" cy="480135"/>
                        </a:xfrm>
                        <a:custGeom>
                          <a:avLst/>
                          <a:gdLst>
                            <a:gd name="connsiteX0" fmla="*/ 201914 w 321518"/>
                            <a:gd name="connsiteY0" fmla="*/ 31723 h 480135"/>
                            <a:gd name="connsiteX1" fmla="*/ 80594 w 321518"/>
                            <a:gd name="connsiteY1" fmla="*/ 0 h 480135"/>
                            <a:gd name="connsiteX2" fmla="*/ 0 w 321518"/>
                            <a:gd name="connsiteY2" fmla="*/ 373819 h 480135"/>
                            <a:gd name="connsiteX3" fmla="*/ 13289 w 321518"/>
                            <a:gd name="connsiteY3" fmla="*/ 440267 h 480135"/>
                            <a:gd name="connsiteX4" fmla="*/ 90882 w 321518"/>
                            <a:gd name="connsiteY4" fmla="*/ 460415 h 480135"/>
                            <a:gd name="connsiteX5" fmla="*/ 168047 w 321518"/>
                            <a:gd name="connsiteY5" fmla="*/ 480564 h 480135"/>
                            <a:gd name="connsiteX6" fmla="*/ 212203 w 321518"/>
                            <a:gd name="connsiteY6" fmla="*/ 429121 h 480135"/>
                            <a:gd name="connsiteX7" fmla="*/ 323662 w 321518"/>
                            <a:gd name="connsiteY7" fmla="*/ 63018 h 480135"/>
                            <a:gd name="connsiteX8" fmla="*/ 201914 w 321518"/>
                            <a:gd name="connsiteY8" fmla="*/ 31723 h 480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21518" h="480135">
                              <a:moveTo>
                                <a:pt x="201914" y="31723"/>
                              </a:moveTo>
                              <a:lnTo>
                                <a:pt x="80594" y="0"/>
                              </a:lnTo>
                              <a:lnTo>
                                <a:pt x="0" y="373819"/>
                              </a:lnTo>
                              <a:cubicBezTo>
                                <a:pt x="24007" y="393111"/>
                                <a:pt x="13289" y="440267"/>
                                <a:pt x="13289" y="440267"/>
                              </a:cubicBezTo>
                              <a:lnTo>
                                <a:pt x="90882" y="460415"/>
                              </a:lnTo>
                              <a:lnTo>
                                <a:pt x="168047" y="480564"/>
                              </a:lnTo>
                              <a:cubicBezTo>
                                <a:pt x="168047" y="480564"/>
                                <a:pt x="182194" y="433836"/>
                                <a:pt x="212203" y="429121"/>
                              </a:cubicBezTo>
                              <a:lnTo>
                                <a:pt x="323662" y="63018"/>
                              </a:lnTo>
                              <a:lnTo>
                                <a:pt x="201914" y="31723"/>
                              </a:lnTo>
                              <a:close/>
                            </a:path>
                          </a:pathLst>
                        </a:custGeom>
                        <a:solidFill>
                          <a:srgbClr val="595F7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Freeform 1106">
                        <a:extLst/>
                      </wps:cNvPr>
                      <wps:cNvSpPr/>
                      <wps:spPr>
                        <a:xfrm>
                          <a:off x="2759490" y="2648459"/>
                          <a:ext cx="595882" cy="240068"/>
                        </a:xfrm>
                        <a:custGeom>
                          <a:avLst/>
                          <a:gdLst>
                            <a:gd name="connsiteX0" fmla="*/ 312088 w 595881"/>
                            <a:gd name="connsiteY0" fmla="*/ 75021 h 240067"/>
                            <a:gd name="connsiteX1" fmla="*/ 310373 w 595881"/>
                            <a:gd name="connsiteY1" fmla="*/ 74593 h 240067"/>
                            <a:gd name="connsiteX2" fmla="*/ 24436 w 595881"/>
                            <a:gd name="connsiteY2" fmla="*/ 0 h 240067"/>
                            <a:gd name="connsiteX3" fmla="*/ 0 w 595881"/>
                            <a:gd name="connsiteY3" fmla="*/ 93455 h 240067"/>
                            <a:gd name="connsiteX4" fmla="*/ 135038 w 595881"/>
                            <a:gd name="connsiteY4" fmla="*/ 160760 h 240067"/>
                            <a:gd name="connsiteX5" fmla="*/ 272649 w 595881"/>
                            <a:gd name="connsiteY5" fmla="*/ 219062 h 240067"/>
                            <a:gd name="connsiteX6" fmla="*/ 273506 w 595881"/>
                            <a:gd name="connsiteY6" fmla="*/ 219490 h 240067"/>
                            <a:gd name="connsiteX7" fmla="*/ 274363 w 595881"/>
                            <a:gd name="connsiteY7" fmla="*/ 219490 h 240067"/>
                            <a:gd name="connsiteX8" fmla="*/ 422691 w 595881"/>
                            <a:gd name="connsiteY8" fmla="*/ 235781 h 240067"/>
                            <a:gd name="connsiteX9" fmla="*/ 573590 w 595881"/>
                            <a:gd name="connsiteY9" fmla="*/ 243068 h 240067"/>
                            <a:gd name="connsiteX10" fmla="*/ 598025 w 595881"/>
                            <a:gd name="connsiteY10" fmla="*/ 149613 h 240067"/>
                            <a:gd name="connsiteX11" fmla="*/ 312088 w 595881"/>
                            <a:gd name="connsiteY11" fmla="*/ 75021 h 2400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5881" h="240067">
                              <a:moveTo>
                                <a:pt x="312088" y="75021"/>
                              </a:moveTo>
                              <a:lnTo>
                                <a:pt x="310373" y="74593"/>
                              </a:lnTo>
                              <a:lnTo>
                                <a:pt x="24436" y="0"/>
                              </a:lnTo>
                              <a:lnTo>
                                <a:pt x="0" y="93455"/>
                              </a:lnTo>
                              <a:cubicBezTo>
                                <a:pt x="63447" y="110174"/>
                                <a:pt x="88311" y="137182"/>
                                <a:pt x="135038" y="160760"/>
                              </a:cubicBezTo>
                              <a:cubicBezTo>
                                <a:pt x="177907" y="182194"/>
                                <a:pt x="258930" y="213917"/>
                                <a:pt x="272649" y="219062"/>
                              </a:cubicBezTo>
                              <a:cubicBezTo>
                                <a:pt x="272649" y="219062"/>
                                <a:pt x="273077" y="219490"/>
                                <a:pt x="273506" y="219490"/>
                              </a:cubicBezTo>
                              <a:cubicBezTo>
                                <a:pt x="274363" y="219919"/>
                                <a:pt x="274363" y="219490"/>
                                <a:pt x="274363" y="219490"/>
                              </a:cubicBezTo>
                              <a:cubicBezTo>
                                <a:pt x="288510" y="221634"/>
                                <a:pt x="375106" y="233637"/>
                                <a:pt x="422691" y="235781"/>
                              </a:cubicBezTo>
                              <a:cubicBezTo>
                                <a:pt x="474991" y="237924"/>
                                <a:pt x="510143" y="226349"/>
                                <a:pt x="573590" y="243068"/>
                              </a:cubicBezTo>
                              <a:lnTo>
                                <a:pt x="598025" y="149613"/>
                              </a:lnTo>
                              <a:lnTo>
                                <a:pt x="312088" y="75021"/>
                              </a:ln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 name="Freeform 1107">
                        <a:extLst/>
                      </wps:cNvPr>
                      <wps:cNvSpPr/>
                      <wps:spPr>
                        <a:xfrm>
                          <a:off x="2767636" y="2656175"/>
                          <a:ext cx="578734" cy="227207"/>
                        </a:xfrm>
                        <a:custGeom>
                          <a:avLst/>
                          <a:gdLst>
                            <a:gd name="connsiteX0" fmla="*/ 302228 w 578734"/>
                            <a:gd name="connsiteY0" fmla="*/ 72878 h 227206"/>
                            <a:gd name="connsiteX1" fmla="*/ 300513 w 578734"/>
                            <a:gd name="connsiteY1" fmla="*/ 72449 h 227206"/>
                            <a:gd name="connsiteX2" fmla="*/ 21435 w 578734"/>
                            <a:gd name="connsiteY2" fmla="*/ 0 h 227206"/>
                            <a:gd name="connsiteX3" fmla="*/ 0 w 578734"/>
                            <a:gd name="connsiteY3" fmla="*/ 82738 h 227206"/>
                            <a:gd name="connsiteX4" fmla="*/ 132466 w 578734"/>
                            <a:gd name="connsiteY4" fmla="*/ 145327 h 227206"/>
                            <a:gd name="connsiteX5" fmla="*/ 267075 w 578734"/>
                            <a:gd name="connsiteY5" fmla="*/ 200199 h 227206"/>
                            <a:gd name="connsiteX6" fmla="*/ 267933 w 578734"/>
                            <a:gd name="connsiteY6" fmla="*/ 200628 h 227206"/>
                            <a:gd name="connsiteX7" fmla="*/ 268790 w 578734"/>
                            <a:gd name="connsiteY7" fmla="*/ 200628 h 227206"/>
                            <a:gd name="connsiteX8" fmla="*/ 413259 w 578734"/>
                            <a:gd name="connsiteY8" fmla="*/ 218204 h 227206"/>
                            <a:gd name="connsiteX9" fmla="*/ 559443 w 578734"/>
                            <a:gd name="connsiteY9" fmla="*/ 228064 h 227206"/>
                            <a:gd name="connsiteX10" fmla="*/ 580878 w 578734"/>
                            <a:gd name="connsiteY10" fmla="*/ 145327 h 227206"/>
                            <a:gd name="connsiteX11" fmla="*/ 302228 w 578734"/>
                            <a:gd name="connsiteY11" fmla="*/ 72878 h 227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78734" h="227206">
                              <a:moveTo>
                                <a:pt x="302228" y="72878"/>
                              </a:moveTo>
                              <a:lnTo>
                                <a:pt x="300513" y="72449"/>
                              </a:lnTo>
                              <a:lnTo>
                                <a:pt x="21435" y="0"/>
                              </a:lnTo>
                              <a:lnTo>
                                <a:pt x="0" y="82738"/>
                              </a:lnTo>
                              <a:cubicBezTo>
                                <a:pt x="62160" y="99028"/>
                                <a:pt x="86596" y="123464"/>
                                <a:pt x="132466" y="145327"/>
                              </a:cubicBezTo>
                              <a:cubicBezTo>
                                <a:pt x="174478" y="165475"/>
                                <a:pt x="253786" y="195055"/>
                                <a:pt x="267075" y="200199"/>
                              </a:cubicBezTo>
                              <a:cubicBezTo>
                                <a:pt x="267075" y="200199"/>
                                <a:pt x="267504" y="200628"/>
                                <a:pt x="267933" y="200628"/>
                              </a:cubicBezTo>
                              <a:cubicBezTo>
                                <a:pt x="268361" y="201057"/>
                                <a:pt x="268790" y="200628"/>
                                <a:pt x="268790" y="200628"/>
                              </a:cubicBezTo>
                              <a:cubicBezTo>
                                <a:pt x="282508" y="202772"/>
                                <a:pt x="366532" y="215632"/>
                                <a:pt x="413259" y="218204"/>
                              </a:cubicBezTo>
                              <a:cubicBezTo>
                                <a:pt x="463845" y="221205"/>
                                <a:pt x="497711" y="211774"/>
                                <a:pt x="559443" y="228064"/>
                              </a:cubicBezTo>
                              <a:lnTo>
                                <a:pt x="580878" y="145327"/>
                              </a:lnTo>
                              <a:lnTo>
                                <a:pt x="302228" y="72878"/>
                              </a:lnTo>
                              <a:close/>
                            </a:path>
                          </a:pathLst>
                        </a:custGeom>
                        <a:solidFill>
                          <a:srgbClr val="797B93"/>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8" name="Freeform 1108">
                        <a:extLst/>
                      </wps:cNvPr>
                      <wps:cNvSpPr/>
                      <wps:spPr>
                        <a:xfrm>
                          <a:off x="3148314" y="442839"/>
                          <a:ext cx="587308" cy="1607595"/>
                        </a:xfrm>
                        <a:custGeom>
                          <a:avLst/>
                          <a:gdLst>
                            <a:gd name="connsiteX0" fmla="*/ 210488 w 587308"/>
                            <a:gd name="connsiteY0" fmla="*/ 1607595 h 1607595"/>
                            <a:gd name="connsiteX1" fmla="*/ 290224 w 587308"/>
                            <a:gd name="connsiteY1" fmla="*/ 1295079 h 1607595"/>
                            <a:gd name="connsiteX2" fmla="*/ 590309 w 587308"/>
                            <a:gd name="connsiteY2" fmla="*/ 42012 h 1607595"/>
                            <a:gd name="connsiteX3" fmla="*/ 510572 w 587308"/>
                            <a:gd name="connsiteY3" fmla="*/ 21006 h 1607595"/>
                            <a:gd name="connsiteX4" fmla="*/ 508857 w 587308"/>
                            <a:gd name="connsiteY4" fmla="*/ 20577 h 1607595"/>
                            <a:gd name="connsiteX5" fmla="*/ 429121 w 587308"/>
                            <a:gd name="connsiteY5" fmla="*/ 0 h 1607595"/>
                            <a:gd name="connsiteX6" fmla="*/ 81023 w 587308"/>
                            <a:gd name="connsiteY6" fmla="*/ 1241063 h 1607595"/>
                            <a:gd name="connsiteX7" fmla="*/ 0 w 587308"/>
                            <a:gd name="connsiteY7" fmla="*/ 1552723 h 16075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87308" h="1607595">
                              <a:moveTo>
                                <a:pt x="210488" y="1607595"/>
                              </a:moveTo>
                              <a:lnTo>
                                <a:pt x="290224" y="1295079"/>
                              </a:lnTo>
                              <a:lnTo>
                                <a:pt x="590309" y="42012"/>
                              </a:lnTo>
                              <a:lnTo>
                                <a:pt x="510572" y="21006"/>
                              </a:lnTo>
                              <a:lnTo>
                                <a:pt x="508857" y="20577"/>
                              </a:lnTo>
                              <a:lnTo>
                                <a:pt x="429121" y="0"/>
                              </a:lnTo>
                              <a:lnTo>
                                <a:pt x="81023" y="1241063"/>
                              </a:lnTo>
                              <a:lnTo>
                                <a:pt x="0" y="1552723"/>
                              </a:lnTo>
                              <a:close/>
                            </a:path>
                          </a:pathLst>
                        </a:custGeom>
                        <a:solidFill>
                          <a:srgbClr val="6C6F89"/>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 name="Freeform 1109">
                        <a:extLst/>
                      </wps:cNvPr>
                      <wps:cNvSpPr/>
                      <wps:spPr>
                        <a:xfrm>
                          <a:off x="3157745" y="444554"/>
                          <a:ext cx="570160" cy="1603308"/>
                        </a:xfrm>
                        <a:custGeom>
                          <a:avLst/>
                          <a:gdLst>
                            <a:gd name="connsiteX0" fmla="*/ 192054 w 570160"/>
                            <a:gd name="connsiteY0" fmla="*/ 1603308 h 1603308"/>
                            <a:gd name="connsiteX1" fmla="*/ 271362 w 570160"/>
                            <a:gd name="connsiteY1" fmla="*/ 1291220 h 1603308"/>
                            <a:gd name="connsiteX2" fmla="*/ 574019 w 570160"/>
                            <a:gd name="connsiteY2" fmla="*/ 38154 h 1603308"/>
                            <a:gd name="connsiteX3" fmla="*/ 501141 w 570160"/>
                            <a:gd name="connsiteY3" fmla="*/ 19291 h 1603308"/>
                            <a:gd name="connsiteX4" fmla="*/ 499855 w 570160"/>
                            <a:gd name="connsiteY4" fmla="*/ 18862 h 1603308"/>
                            <a:gd name="connsiteX5" fmla="*/ 426977 w 570160"/>
                            <a:gd name="connsiteY5" fmla="*/ 0 h 1603308"/>
                            <a:gd name="connsiteX6" fmla="*/ 81023 w 570160"/>
                            <a:gd name="connsiteY6" fmla="*/ 1241492 h 1603308"/>
                            <a:gd name="connsiteX7" fmla="*/ 0 w 570160"/>
                            <a:gd name="connsiteY7" fmla="*/ 1553151 h 1603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70160" h="1603308">
                              <a:moveTo>
                                <a:pt x="192054" y="1603308"/>
                              </a:moveTo>
                              <a:lnTo>
                                <a:pt x="271362" y="1291220"/>
                              </a:lnTo>
                              <a:lnTo>
                                <a:pt x="574019" y="38154"/>
                              </a:lnTo>
                              <a:lnTo>
                                <a:pt x="501141" y="19291"/>
                              </a:lnTo>
                              <a:lnTo>
                                <a:pt x="499855" y="18862"/>
                              </a:lnTo>
                              <a:lnTo>
                                <a:pt x="426977" y="0"/>
                              </a:lnTo>
                              <a:lnTo>
                                <a:pt x="81023" y="1241492"/>
                              </a:lnTo>
                              <a:lnTo>
                                <a:pt x="0" y="1553151"/>
                              </a:lnTo>
                              <a:close/>
                            </a:path>
                          </a:pathLst>
                        </a:custGeom>
                        <a:solidFill>
                          <a:srgbClr val="777992"/>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 name="Freeform 1110">
                        <a:extLst/>
                      </wps:cNvPr>
                      <wps:cNvSpPr/>
                      <wps:spPr>
                        <a:xfrm>
                          <a:off x="2908675" y="2736341"/>
                          <a:ext cx="274363" cy="90025"/>
                        </a:xfrm>
                        <a:custGeom>
                          <a:avLst/>
                          <a:gdLst>
                            <a:gd name="connsiteX0" fmla="*/ 5573 w 274362"/>
                            <a:gd name="connsiteY0" fmla="*/ 0 h 90025"/>
                            <a:gd name="connsiteX1" fmla="*/ 0 w 274362"/>
                            <a:gd name="connsiteY1" fmla="*/ 22292 h 90025"/>
                            <a:gd name="connsiteX2" fmla="*/ 272219 w 274362"/>
                            <a:gd name="connsiteY2" fmla="*/ 93026 h 90025"/>
                            <a:gd name="connsiteX3" fmla="*/ 277793 w 274362"/>
                            <a:gd name="connsiteY3" fmla="*/ 70734 h 90025"/>
                          </a:gdLst>
                          <a:ahLst/>
                          <a:cxnLst>
                            <a:cxn ang="0">
                              <a:pos x="connsiteX0" y="connsiteY0"/>
                            </a:cxn>
                            <a:cxn ang="0">
                              <a:pos x="connsiteX1" y="connsiteY1"/>
                            </a:cxn>
                            <a:cxn ang="0">
                              <a:pos x="connsiteX2" y="connsiteY2"/>
                            </a:cxn>
                            <a:cxn ang="0">
                              <a:pos x="connsiteX3" y="connsiteY3"/>
                            </a:cxn>
                          </a:cxnLst>
                          <a:rect l="l" t="t" r="r" b="b"/>
                          <a:pathLst>
                            <a:path w="274362" h="90025">
                              <a:moveTo>
                                <a:pt x="5573" y="0"/>
                              </a:moveTo>
                              <a:lnTo>
                                <a:pt x="0" y="22292"/>
                              </a:lnTo>
                              <a:lnTo>
                                <a:pt x="272219" y="93026"/>
                              </a:lnTo>
                              <a:lnTo>
                                <a:pt x="277793" y="70734"/>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5" name="Freeform 1111">
                        <a:extLst/>
                      </wps:cNvPr>
                      <wps:cNvSpPr/>
                      <wps:spPr>
                        <a:xfrm>
                          <a:off x="2914677" y="2741057"/>
                          <a:ext cx="265789" cy="81451"/>
                        </a:xfrm>
                        <a:custGeom>
                          <a:avLst/>
                          <a:gdLst>
                            <a:gd name="connsiteX0" fmla="*/ 4287 w 265789"/>
                            <a:gd name="connsiteY0" fmla="*/ 0 h 81451"/>
                            <a:gd name="connsiteX1" fmla="*/ 0 w 265789"/>
                            <a:gd name="connsiteY1" fmla="*/ 15861 h 81451"/>
                            <a:gd name="connsiteX2" fmla="*/ 261502 w 265789"/>
                            <a:gd name="connsiteY2" fmla="*/ 83595 h 81451"/>
                            <a:gd name="connsiteX3" fmla="*/ 265789 w 265789"/>
                            <a:gd name="connsiteY3" fmla="*/ 67733 h 81451"/>
                          </a:gdLst>
                          <a:ahLst/>
                          <a:cxnLst>
                            <a:cxn ang="0">
                              <a:pos x="connsiteX0" y="connsiteY0"/>
                            </a:cxn>
                            <a:cxn ang="0">
                              <a:pos x="connsiteX1" y="connsiteY1"/>
                            </a:cxn>
                            <a:cxn ang="0">
                              <a:pos x="connsiteX2" y="connsiteY2"/>
                            </a:cxn>
                            <a:cxn ang="0">
                              <a:pos x="connsiteX3" y="connsiteY3"/>
                            </a:cxn>
                          </a:cxnLst>
                          <a:rect l="l" t="t" r="r" b="b"/>
                          <a:pathLst>
                            <a:path w="265789" h="81451">
                              <a:moveTo>
                                <a:pt x="4287" y="0"/>
                              </a:moveTo>
                              <a:lnTo>
                                <a:pt x="0" y="15861"/>
                              </a:lnTo>
                              <a:lnTo>
                                <a:pt x="261502" y="83595"/>
                              </a:lnTo>
                              <a:lnTo>
                                <a:pt x="265789" y="67733"/>
                              </a:lnTo>
                              <a:close/>
                            </a:path>
                          </a:pathLst>
                        </a:custGeom>
                        <a:solidFill>
                          <a:srgbClr val="F5E3D0"/>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6" name="Freeform 1112">
                        <a:extLst/>
                      </wps:cNvPr>
                      <wps:cNvSpPr/>
                      <wps:spPr>
                        <a:xfrm>
                          <a:off x="3538341" y="567905"/>
                          <a:ext cx="171477" cy="47156"/>
                        </a:xfrm>
                        <a:custGeom>
                          <a:avLst/>
                          <a:gdLst>
                            <a:gd name="connsiteX0" fmla="*/ 173275 w 171476"/>
                            <a:gd name="connsiteY0" fmla="*/ 46410 h 47156"/>
                            <a:gd name="connsiteX1" fmla="*/ 169416 w 171476"/>
                            <a:gd name="connsiteY1" fmla="*/ 48554 h 47156"/>
                            <a:gd name="connsiteX2" fmla="*/ 2655 w 171476"/>
                            <a:gd name="connsiteY2" fmla="*/ 5256 h 47156"/>
                            <a:gd name="connsiteX3" fmla="*/ 83 w 171476"/>
                            <a:gd name="connsiteY3" fmla="*/ 1826 h 47156"/>
                            <a:gd name="connsiteX4" fmla="*/ 83 w 171476"/>
                            <a:gd name="connsiteY4" fmla="*/ 1826 h 47156"/>
                            <a:gd name="connsiteX5" fmla="*/ 3941 w 171476"/>
                            <a:gd name="connsiteY5" fmla="*/ 111 h 47156"/>
                            <a:gd name="connsiteX6" fmla="*/ 170702 w 171476"/>
                            <a:gd name="connsiteY6" fmla="*/ 43409 h 47156"/>
                            <a:gd name="connsiteX7" fmla="*/ 173275 w 171476"/>
                            <a:gd name="connsiteY7" fmla="*/ 46410 h 47156"/>
                            <a:gd name="connsiteX8" fmla="*/ 173275 w 171476"/>
                            <a:gd name="connsiteY8" fmla="*/ 46410 h 47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1476" h="47156">
                              <a:moveTo>
                                <a:pt x="173275" y="46410"/>
                              </a:moveTo>
                              <a:cubicBezTo>
                                <a:pt x="172846" y="47696"/>
                                <a:pt x="171131" y="48982"/>
                                <a:pt x="169416" y="48554"/>
                              </a:cubicBezTo>
                              <a:lnTo>
                                <a:pt x="2655" y="5256"/>
                              </a:lnTo>
                              <a:cubicBezTo>
                                <a:pt x="940" y="4827"/>
                                <a:pt x="-346" y="3112"/>
                                <a:pt x="83" y="1826"/>
                              </a:cubicBezTo>
                              <a:lnTo>
                                <a:pt x="83" y="1826"/>
                              </a:lnTo>
                              <a:cubicBezTo>
                                <a:pt x="512" y="540"/>
                                <a:pt x="2227" y="-317"/>
                                <a:pt x="3941" y="111"/>
                              </a:cubicBezTo>
                              <a:lnTo>
                                <a:pt x="170702" y="43409"/>
                              </a:lnTo>
                              <a:cubicBezTo>
                                <a:pt x="172417" y="43409"/>
                                <a:pt x="173275" y="45124"/>
                                <a:pt x="173275" y="46410"/>
                              </a:cubicBezTo>
                              <a:lnTo>
                                <a:pt x="173275" y="46410"/>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7" name="Freeform 1113">
                        <a:extLst/>
                      </wps:cNvPr>
                      <wps:cNvSpPr/>
                      <wps:spPr>
                        <a:xfrm>
                          <a:off x="3496412" y="715151"/>
                          <a:ext cx="175764" cy="47156"/>
                        </a:xfrm>
                        <a:custGeom>
                          <a:avLst/>
                          <a:gdLst>
                            <a:gd name="connsiteX0" fmla="*/ 179193 w 175763"/>
                            <a:gd name="connsiteY0" fmla="*/ 48350 h 47156"/>
                            <a:gd name="connsiteX1" fmla="*/ 174907 w 175763"/>
                            <a:gd name="connsiteY1" fmla="*/ 50065 h 47156"/>
                            <a:gd name="connsiteX2" fmla="*/ 3001 w 175763"/>
                            <a:gd name="connsiteY2" fmla="*/ 5480 h 47156"/>
                            <a:gd name="connsiteX3" fmla="*/ 0 w 175763"/>
                            <a:gd name="connsiteY3" fmla="*/ 2051 h 47156"/>
                            <a:gd name="connsiteX4" fmla="*/ 0 w 175763"/>
                            <a:gd name="connsiteY4" fmla="*/ 2051 h 47156"/>
                            <a:gd name="connsiteX5" fmla="*/ 4287 w 175763"/>
                            <a:gd name="connsiteY5" fmla="*/ 336 h 47156"/>
                            <a:gd name="connsiteX6" fmla="*/ 176621 w 175763"/>
                            <a:gd name="connsiteY6" fmla="*/ 44920 h 47156"/>
                            <a:gd name="connsiteX7" fmla="*/ 179193 w 175763"/>
                            <a:gd name="connsiteY7" fmla="*/ 48350 h 47156"/>
                            <a:gd name="connsiteX8" fmla="*/ 179193 w 175763"/>
                            <a:gd name="connsiteY8" fmla="*/ 48350 h 47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5763" h="47156">
                              <a:moveTo>
                                <a:pt x="179193" y="48350"/>
                              </a:moveTo>
                              <a:cubicBezTo>
                                <a:pt x="178765" y="49636"/>
                                <a:pt x="177050" y="50493"/>
                                <a:pt x="174907" y="50065"/>
                              </a:cubicBezTo>
                              <a:lnTo>
                                <a:pt x="3001" y="5480"/>
                              </a:lnTo>
                              <a:cubicBezTo>
                                <a:pt x="1286" y="5052"/>
                                <a:pt x="0" y="3337"/>
                                <a:pt x="0" y="2051"/>
                              </a:cubicBezTo>
                              <a:lnTo>
                                <a:pt x="0" y="2051"/>
                              </a:lnTo>
                              <a:cubicBezTo>
                                <a:pt x="429" y="336"/>
                                <a:pt x="2143" y="-521"/>
                                <a:pt x="4287" y="336"/>
                              </a:cubicBezTo>
                              <a:lnTo>
                                <a:pt x="176621" y="44920"/>
                              </a:lnTo>
                              <a:cubicBezTo>
                                <a:pt x="178336" y="45349"/>
                                <a:pt x="179622" y="46635"/>
                                <a:pt x="179193" y="48350"/>
                              </a:cubicBezTo>
                              <a:lnTo>
                                <a:pt x="179193" y="48350"/>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8" name="Freeform 1114">
                        <a:extLst/>
                      </wps:cNvPr>
                      <wps:cNvSpPr/>
                      <wps:spPr>
                        <a:xfrm>
                          <a:off x="3418308" y="990167"/>
                          <a:ext cx="188624" cy="51443"/>
                        </a:xfrm>
                        <a:custGeom>
                          <a:avLst/>
                          <a:gdLst>
                            <a:gd name="connsiteX0" fmla="*/ 192136 w 188624"/>
                            <a:gd name="connsiteY0" fmla="*/ 51555 h 51443"/>
                            <a:gd name="connsiteX1" fmla="*/ 187849 w 188624"/>
                            <a:gd name="connsiteY1" fmla="*/ 53269 h 51443"/>
                            <a:gd name="connsiteX2" fmla="*/ 3083 w 188624"/>
                            <a:gd name="connsiteY2" fmla="*/ 5256 h 51443"/>
                            <a:gd name="connsiteX3" fmla="*/ 82 w 188624"/>
                            <a:gd name="connsiteY3" fmla="*/ 1826 h 51443"/>
                            <a:gd name="connsiteX4" fmla="*/ 82 w 188624"/>
                            <a:gd name="connsiteY4" fmla="*/ 1826 h 51443"/>
                            <a:gd name="connsiteX5" fmla="*/ 4369 w 188624"/>
                            <a:gd name="connsiteY5" fmla="*/ 111 h 51443"/>
                            <a:gd name="connsiteX6" fmla="*/ 189135 w 188624"/>
                            <a:gd name="connsiteY6" fmla="*/ 48125 h 51443"/>
                            <a:gd name="connsiteX7" fmla="*/ 192136 w 188624"/>
                            <a:gd name="connsiteY7" fmla="*/ 51555 h 51443"/>
                            <a:gd name="connsiteX8" fmla="*/ 192136 w 188624"/>
                            <a:gd name="connsiteY8" fmla="*/ 51555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8624" h="51443">
                              <a:moveTo>
                                <a:pt x="192136" y="51555"/>
                              </a:moveTo>
                              <a:cubicBezTo>
                                <a:pt x="191707" y="52841"/>
                                <a:pt x="189992" y="53698"/>
                                <a:pt x="187849" y="53269"/>
                              </a:cubicBezTo>
                              <a:lnTo>
                                <a:pt x="3083" y="5256"/>
                              </a:lnTo>
                              <a:cubicBezTo>
                                <a:pt x="939" y="4827"/>
                                <a:pt x="-346" y="3112"/>
                                <a:pt x="82" y="1826"/>
                              </a:cubicBezTo>
                              <a:lnTo>
                                <a:pt x="82" y="1826"/>
                              </a:lnTo>
                              <a:cubicBezTo>
                                <a:pt x="511" y="540"/>
                                <a:pt x="2226" y="-317"/>
                                <a:pt x="4369" y="111"/>
                              </a:cubicBezTo>
                              <a:lnTo>
                                <a:pt x="189135" y="48125"/>
                              </a:lnTo>
                              <a:cubicBezTo>
                                <a:pt x="190850" y="48554"/>
                                <a:pt x="192565" y="49840"/>
                                <a:pt x="192136" y="51555"/>
                              </a:cubicBezTo>
                              <a:lnTo>
                                <a:pt x="192136" y="51555"/>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9" name="Freeform 1115">
                        <a:extLst/>
                      </wps:cNvPr>
                      <wps:cNvSpPr/>
                      <wps:spPr>
                        <a:xfrm>
                          <a:off x="3381012" y="1129921"/>
                          <a:ext cx="192911" cy="51443"/>
                        </a:xfrm>
                        <a:custGeom>
                          <a:avLst/>
                          <a:gdLst>
                            <a:gd name="connsiteX0" fmla="*/ 193851 w 192911"/>
                            <a:gd name="connsiteY0" fmla="*/ 51983 h 51443"/>
                            <a:gd name="connsiteX1" fmla="*/ 189564 w 192911"/>
                            <a:gd name="connsiteY1" fmla="*/ 53698 h 51443"/>
                            <a:gd name="connsiteX2" fmla="*/ 3083 w 192911"/>
                            <a:gd name="connsiteY2" fmla="*/ 5256 h 51443"/>
                            <a:gd name="connsiteX3" fmla="*/ 82 w 192911"/>
                            <a:gd name="connsiteY3" fmla="*/ 1826 h 51443"/>
                            <a:gd name="connsiteX4" fmla="*/ 82 w 192911"/>
                            <a:gd name="connsiteY4" fmla="*/ 1826 h 51443"/>
                            <a:gd name="connsiteX5" fmla="*/ 4369 w 192911"/>
                            <a:gd name="connsiteY5" fmla="*/ 111 h 51443"/>
                            <a:gd name="connsiteX6" fmla="*/ 190850 w 192911"/>
                            <a:gd name="connsiteY6" fmla="*/ 48554 h 51443"/>
                            <a:gd name="connsiteX7" fmla="*/ 193851 w 192911"/>
                            <a:gd name="connsiteY7" fmla="*/ 51983 h 51443"/>
                            <a:gd name="connsiteX8" fmla="*/ 193851 w 192911"/>
                            <a:gd name="connsiteY8" fmla="*/ 51983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2911" h="51443">
                              <a:moveTo>
                                <a:pt x="193851" y="51983"/>
                              </a:moveTo>
                              <a:cubicBezTo>
                                <a:pt x="193423" y="53269"/>
                                <a:pt x="191708" y="54127"/>
                                <a:pt x="189564" y="53698"/>
                              </a:cubicBezTo>
                              <a:lnTo>
                                <a:pt x="3083" y="5256"/>
                              </a:lnTo>
                              <a:cubicBezTo>
                                <a:pt x="940" y="4827"/>
                                <a:pt x="-346" y="3112"/>
                                <a:pt x="82" y="1826"/>
                              </a:cubicBezTo>
                              <a:lnTo>
                                <a:pt x="82" y="1826"/>
                              </a:lnTo>
                              <a:cubicBezTo>
                                <a:pt x="511" y="540"/>
                                <a:pt x="2655" y="-317"/>
                                <a:pt x="4369" y="111"/>
                              </a:cubicBezTo>
                              <a:lnTo>
                                <a:pt x="190850" y="48554"/>
                              </a:lnTo>
                              <a:cubicBezTo>
                                <a:pt x="192993" y="48982"/>
                                <a:pt x="194280" y="50697"/>
                                <a:pt x="193851" y="51983"/>
                              </a:cubicBezTo>
                              <a:lnTo>
                                <a:pt x="193851" y="51983"/>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0" name="Freeform 1116">
                        <a:extLst/>
                      </wps:cNvPr>
                      <wps:cNvSpPr/>
                      <wps:spPr>
                        <a:xfrm>
                          <a:off x="3459034" y="848699"/>
                          <a:ext cx="184338" cy="47156"/>
                        </a:xfrm>
                        <a:custGeom>
                          <a:avLst/>
                          <a:gdLst>
                            <a:gd name="connsiteX0" fmla="*/ 184420 w 184337"/>
                            <a:gd name="connsiteY0" fmla="*/ 49411 h 47156"/>
                            <a:gd name="connsiteX1" fmla="*/ 180133 w 184337"/>
                            <a:gd name="connsiteY1" fmla="*/ 51126 h 47156"/>
                            <a:gd name="connsiteX2" fmla="*/ 3083 w 184337"/>
                            <a:gd name="connsiteY2" fmla="*/ 5256 h 47156"/>
                            <a:gd name="connsiteX3" fmla="*/ 82 w 184337"/>
                            <a:gd name="connsiteY3" fmla="*/ 1826 h 47156"/>
                            <a:gd name="connsiteX4" fmla="*/ 82 w 184337"/>
                            <a:gd name="connsiteY4" fmla="*/ 1826 h 47156"/>
                            <a:gd name="connsiteX5" fmla="*/ 4369 w 184337"/>
                            <a:gd name="connsiteY5" fmla="*/ 111 h 47156"/>
                            <a:gd name="connsiteX6" fmla="*/ 181419 w 184337"/>
                            <a:gd name="connsiteY6" fmla="*/ 45982 h 47156"/>
                            <a:gd name="connsiteX7" fmla="*/ 184420 w 184337"/>
                            <a:gd name="connsiteY7" fmla="*/ 49411 h 47156"/>
                            <a:gd name="connsiteX8" fmla="*/ 184420 w 184337"/>
                            <a:gd name="connsiteY8" fmla="*/ 49411 h 47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4337" h="47156">
                              <a:moveTo>
                                <a:pt x="184420" y="49411"/>
                              </a:moveTo>
                              <a:cubicBezTo>
                                <a:pt x="183991" y="50697"/>
                                <a:pt x="182276" y="51555"/>
                                <a:pt x="180133" y="51126"/>
                              </a:cubicBezTo>
                              <a:lnTo>
                                <a:pt x="3083" y="5256"/>
                              </a:lnTo>
                              <a:cubicBezTo>
                                <a:pt x="939" y="4827"/>
                                <a:pt x="-346" y="3112"/>
                                <a:pt x="82" y="1826"/>
                              </a:cubicBezTo>
                              <a:lnTo>
                                <a:pt x="82" y="1826"/>
                              </a:lnTo>
                              <a:cubicBezTo>
                                <a:pt x="511" y="540"/>
                                <a:pt x="2226" y="-317"/>
                                <a:pt x="4369" y="111"/>
                              </a:cubicBezTo>
                              <a:lnTo>
                                <a:pt x="181419" y="45982"/>
                              </a:lnTo>
                              <a:cubicBezTo>
                                <a:pt x="183562" y="46410"/>
                                <a:pt x="184848" y="48125"/>
                                <a:pt x="184420" y="49411"/>
                              </a:cubicBezTo>
                              <a:lnTo>
                                <a:pt x="184420" y="49411"/>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1" name="Freeform 1117">
                        <a:extLst/>
                      </wps:cNvPr>
                      <wps:cNvSpPr/>
                      <wps:spPr>
                        <a:xfrm>
                          <a:off x="3331283" y="1305256"/>
                          <a:ext cx="201485" cy="55730"/>
                        </a:xfrm>
                        <a:custGeom>
                          <a:avLst/>
                          <a:gdLst>
                            <a:gd name="connsiteX0" fmla="*/ 201567 w 201485"/>
                            <a:gd name="connsiteY0" fmla="*/ 54555 h 55729"/>
                            <a:gd name="connsiteX1" fmla="*/ 197280 w 201485"/>
                            <a:gd name="connsiteY1" fmla="*/ 56270 h 55729"/>
                            <a:gd name="connsiteX2" fmla="*/ 3083 w 201485"/>
                            <a:gd name="connsiteY2" fmla="*/ 5684 h 55729"/>
                            <a:gd name="connsiteX3" fmla="*/ 82 w 201485"/>
                            <a:gd name="connsiteY3" fmla="*/ 1826 h 55729"/>
                            <a:gd name="connsiteX4" fmla="*/ 82 w 201485"/>
                            <a:gd name="connsiteY4" fmla="*/ 1826 h 55729"/>
                            <a:gd name="connsiteX5" fmla="*/ 4798 w 201485"/>
                            <a:gd name="connsiteY5" fmla="*/ 111 h 55729"/>
                            <a:gd name="connsiteX6" fmla="*/ 198995 w 201485"/>
                            <a:gd name="connsiteY6" fmla="*/ 50697 h 55729"/>
                            <a:gd name="connsiteX7" fmla="*/ 201567 w 201485"/>
                            <a:gd name="connsiteY7" fmla="*/ 54555 h 55729"/>
                            <a:gd name="connsiteX8" fmla="*/ 201567 w 201485"/>
                            <a:gd name="connsiteY8" fmla="*/ 54555 h 5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1485" h="55729">
                              <a:moveTo>
                                <a:pt x="201567" y="54555"/>
                              </a:moveTo>
                              <a:cubicBezTo>
                                <a:pt x="201139" y="56270"/>
                                <a:pt x="199424" y="56699"/>
                                <a:pt x="197280" y="56270"/>
                              </a:cubicBezTo>
                              <a:lnTo>
                                <a:pt x="3083" y="5684"/>
                              </a:lnTo>
                              <a:cubicBezTo>
                                <a:pt x="940" y="5256"/>
                                <a:pt x="-346" y="3541"/>
                                <a:pt x="82" y="1826"/>
                              </a:cubicBezTo>
                              <a:lnTo>
                                <a:pt x="82" y="1826"/>
                              </a:lnTo>
                              <a:cubicBezTo>
                                <a:pt x="511" y="540"/>
                                <a:pt x="2654" y="-317"/>
                                <a:pt x="4798" y="111"/>
                              </a:cubicBezTo>
                              <a:lnTo>
                                <a:pt x="198995" y="50697"/>
                              </a:lnTo>
                              <a:cubicBezTo>
                                <a:pt x="200710" y="51555"/>
                                <a:pt x="201996" y="52841"/>
                                <a:pt x="201567" y="54555"/>
                              </a:cubicBezTo>
                              <a:lnTo>
                                <a:pt x="201567" y="54555"/>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2" name="Freeform 1118">
                        <a:extLst/>
                      </wps:cNvPr>
                      <wps:cNvSpPr/>
                      <wps:spPr>
                        <a:xfrm>
                          <a:off x="3289354" y="1453583"/>
                          <a:ext cx="205772" cy="55730"/>
                        </a:xfrm>
                        <a:custGeom>
                          <a:avLst/>
                          <a:gdLst>
                            <a:gd name="connsiteX0" fmla="*/ 207487 w 205772"/>
                            <a:gd name="connsiteY0" fmla="*/ 55413 h 55729"/>
                            <a:gd name="connsiteX1" fmla="*/ 202771 w 205772"/>
                            <a:gd name="connsiteY1" fmla="*/ 57128 h 55729"/>
                            <a:gd name="connsiteX2" fmla="*/ 3429 w 205772"/>
                            <a:gd name="connsiteY2" fmla="*/ 5256 h 55729"/>
                            <a:gd name="connsiteX3" fmla="*/ 0 w 205772"/>
                            <a:gd name="connsiteY3" fmla="*/ 1826 h 55729"/>
                            <a:gd name="connsiteX4" fmla="*/ 0 w 205772"/>
                            <a:gd name="connsiteY4" fmla="*/ 1826 h 55729"/>
                            <a:gd name="connsiteX5" fmla="*/ 4716 w 205772"/>
                            <a:gd name="connsiteY5" fmla="*/ 111 h 55729"/>
                            <a:gd name="connsiteX6" fmla="*/ 204057 w 205772"/>
                            <a:gd name="connsiteY6" fmla="*/ 51983 h 55729"/>
                            <a:gd name="connsiteX7" fmla="*/ 207487 w 205772"/>
                            <a:gd name="connsiteY7" fmla="*/ 55413 h 55729"/>
                            <a:gd name="connsiteX8" fmla="*/ 207487 w 205772"/>
                            <a:gd name="connsiteY8" fmla="*/ 55413 h 5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5772" h="55729">
                              <a:moveTo>
                                <a:pt x="207487" y="55413"/>
                              </a:moveTo>
                              <a:cubicBezTo>
                                <a:pt x="207058" y="56699"/>
                                <a:pt x="204914" y="57556"/>
                                <a:pt x="202771" y="57128"/>
                              </a:cubicBezTo>
                              <a:lnTo>
                                <a:pt x="3429" y="5256"/>
                              </a:lnTo>
                              <a:cubicBezTo>
                                <a:pt x="1286" y="4827"/>
                                <a:pt x="0" y="3112"/>
                                <a:pt x="0" y="1826"/>
                              </a:cubicBezTo>
                              <a:lnTo>
                                <a:pt x="0" y="1826"/>
                              </a:lnTo>
                              <a:cubicBezTo>
                                <a:pt x="429" y="540"/>
                                <a:pt x="2572" y="-317"/>
                                <a:pt x="4716" y="111"/>
                              </a:cubicBezTo>
                              <a:lnTo>
                                <a:pt x="204057" y="51983"/>
                              </a:lnTo>
                              <a:cubicBezTo>
                                <a:pt x="206629" y="51983"/>
                                <a:pt x="207916" y="53698"/>
                                <a:pt x="207487" y="55413"/>
                              </a:cubicBezTo>
                              <a:lnTo>
                                <a:pt x="207487" y="55413"/>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3" name="Freeform 1119">
                        <a:extLst/>
                      </wps:cNvPr>
                      <wps:cNvSpPr/>
                      <wps:spPr>
                        <a:xfrm>
                          <a:off x="3248562" y="1600153"/>
                          <a:ext cx="210059" cy="55730"/>
                        </a:xfrm>
                        <a:custGeom>
                          <a:avLst/>
                          <a:gdLst>
                            <a:gd name="connsiteX0" fmla="*/ 212269 w 210059"/>
                            <a:gd name="connsiteY0" fmla="*/ 57599 h 55729"/>
                            <a:gd name="connsiteX1" fmla="*/ 207553 w 210059"/>
                            <a:gd name="connsiteY1" fmla="*/ 58885 h 55729"/>
                            <a:gd name="connsiteX2" fmla="*/ 3495 w 210059"/>
                            <a:gd name="connsiteY2" fmla="*/ 5728 h 55729"/>
                            <a:gd name="connsiteX3" fmla="*/ 66 w 210059"/>
                            <a:gd name="connsiteY3" fmla="*/ 1869 h 55729"/>
                            <a:gd name="connsiteX4" fmla="*/ 66 w 210059"/>
                            <a:gd name="connsiteY4" fmla="*/ 1869 h 55729"/>
                            <a:gd name="connsiteX5" fmla="*/ 4782 w 210059"/>
                            <a:gd name="connsiteY5" fmla="*/ 155 h 55729"/>
                            <a:gd name="connsiteX6" fmla="*/ 208839 w 210059"/>
                            <a:gd name="connsiteY6" fmla="*/ 53312 h 55729"/>
                            <a:gd name="connsiteX7" fmla="*/ 212269 w 210059"/>
                            <a:gd name="connsiteY7" fmla="*/ 57599 h 55729"/>
                            <a:gd name="connsiteX8" fmla="*/ 212269 w 210059"/>
                            <a:gd name="connsiteY8" fmla="*/ 57599 h 5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0059" h="55729">
                              <a:moveTo>
                                <a:pt x="212269" y="57599"/>
                              </a:moveTo>
                              <a:cubicBezTo>
                                <a:pt x="211840" y="58885"/>
                                <a:pt x="209696" y="59743"/>
                                <a:pt x="207553" y="58885"/>
                              </a:cubicBezTo>
                              <a:lnTo>
                                <a:pt x="3495" y="5728"/>
                              </a:lnTo>
                              <a:cubicBezTo>
                                <a:pt x="1352" y="5299"/>
                                <a:pt x="-363" y="3584"/>
                                <a:pt x="66" y="1869"/>
                              </a:cubicBezTo>
                              <a:lnTo>
                                <a:pt x="66" y="1869"/>
                              </a:lnTo>
                              <a:cubicBezTo>
                                <a:pt x="495" y="155"/>
                                <a:pt x="2638" y="-274"/>
                                <a:pt x="4782" y="155"/>
                              </a:cubicBezTo>
                              <a:lnTo>
                                <a:pt x="208839" y="53312"/>
                              </a:lnTo>
                              <a:cubicBezTo>
                                <a:pt x="211411" y="54599"/>
                                <a:pt x="212697" y="55885"/>
                                <a:pt x="212269" y="57599"/>
                              </a:cubicBezTo>
                              <a:lnTo>
                                <a:pt x="212269" y="57599"/>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6" name="Freeform 1120">
                        <a:extLst/>
                      </wps:cNvPr>
                      <wps:cNvSpPr/>
                      <wps:spPr>
                        <a:xfrm>
                          <a:off x="3215981" y="1715042"/>
                          <a:ext cx="214346" cy="60017"/>
                        </a:xfrm>
                        <a:custGeom>
                          <a:avLst/>
                          <a:gdLst>
                            <a:gd name="connsiteX0" fmla="*/ 218270 w 214345"/>
                            <a:gd name="connsiteY0" fmla="*/ 58457 h 60016"/>
                            <a:gd name="connsiteX1" fmla="*/ 213555 w 214345"/>
                            <a:gd name="connsiteY1" fmla="*/ 60171 h 60016"/>
                            <a:gd name="connsiteX2" fmla="*/ 3496 w 214345"/>
                            <a:gd name="connsiteY2" fmla="*/ 5728 h 60016"/>
                            <a:gd name="connsiteX3" fmla="*/ 66 w 214345"/>
                            <a:gd name="connsiteY3" fmla="*/ 1869 h 60016"/>
                            <a:gd name="connsiteX4" fmla="*/ 66 w 214345"/>
                            <a:gd name="connsiteY4" fmla="*/ 1869 h 60016"/>
                            <a:gd name="connsiteX5" fmla="*/ 4782 w 214345"/>
                            <a:gd name="connsiteY5" fmla="*/ 155 h 60016"/>
                            <a:gd name="connsiteX6" fmla="*/ 214841 w 214345"/>
                            <a:gd name="connsiteY6" fmla="*/ 54599 h 60016"/>
                            <a:gd name="connsiteX7" fmla="*/ 218270 w 214345"/>
                            <a:gd name="connsiteY7" fmla="*/ 58457 h 60016"/>
                            <a:gd name="connsiteX8" fmla="*/ 218270 w 214345"/>
                            <a:gd name="connsiteY8" fmla="*/ 58457 h 600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4345" h="60016">
                              <a:moveTo>
                                <a:pt x="218270" y="58457"/>
                              </a:moveTo>
                              <a:cubicBezTo>
                                <a:pt x="217842" y="59743"/>
                                <a:pt x="215698" y="60600"/>
                                <a:pt x="213555" y="60171"/>
                              </a:cubicBezTo>
                              <a:lnTo>
                                <a:pt x="3496" y="5728"/>
                              </a:lnTo>
                              <a:cubicBezTo>
                                <a:pt x="1352" y="5299"/>
                                <a:pt x="-362" y="3584"/>
                                <a:pt x="66" y="1869"/>
                              </a:cubicBezTo>
                              <a:lnTo>
                                <a:pt x="66" y="1869"/>
                              </a:lnTo>
                              <a:cubicBezTo>
                                <a:pt x="495" y="155"/>
                                <a:pt x="2639" y="-274"/>
                                <a:pt x="4782" y="155"/>
                              </a:cubicBezTo>
                              <a:lnTo>
                                <a:pt x="214841" y="54599"/>
                              </a:lnTo>
                              <a:cubicBezTo>
                                <a:pt x="216985" y="55456"/>
                                <a:pt x="218270" y="57171"/>
                                <a:pt x="218270" y="58457"/>
                              </a:cubicBezTo>
                              <a:lnTo>
                                <a:pt x="218270" y="58457"/>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7" name="Freeform 1121">
                        <a:extLst/>
                      </wps:cNvPr>
                      <wps:cNvSpPr/>
                      <wps:spPr>
                        <a:xfrm>
                          <a:off x="3185100" y="1829975"/>
                          <a:ext cx="218633" cy="60017"/>
                        </a:xfrm>
                        <a:custGeom>
                          <a:avLst/>
                          <a:gdLst>
                            <a:gd name="connsiteX0" fmla="*/ 220000 w 218632"/>
                            <a:gd name="connsiteY0" fmla="*/ 58842 h 60016"/>
                            <a:gd name="connsiteX1" fmla="*/ 214856 w 218632"/>
                            <a:gd name="connsiteY1" fmla="*/ 60557 h 60016"/>
                            <a:gd name="connsiteX2" fmla="*/ 3511 w 218632"/>
                            <a:gd name="connsiteY2" fmla="*/ 5685 h 60016"/>
                            <a:gd name="connsiteX3" fmla="*/ 81 w 218632"/>
                            <a:gd name="connsiteY3" fmla="*/ 1826 h 60016"/>
                            <a:gd name="connsiteX4" fmla="*/ 81 w 218632"/>
                            <a:gd name="connsiteY4" fmla="*/ 1826 h 60016"/>
                            <a:gd name="connsiteX5" fmla="*/ 4797 w 218632"/>
                            <a:gd name="connsiteY5" fmla="*/ 112 h 60016"/>
                            <a:gd name="connsiteX6" fmla="*/ 216142 w 218632"/>
                            <a:gd name="connsiteY6" fmla="*/ 54984 h 60016"/>
                            <a:gd name="connsiteX7" fmla="*/ 220000 w 218632"/>
                            <a:gd name="connsiteY7" fmla="*/ 58842 h 60016"/>
                            <a:gd name="connsiteX8" fmla="*/ 220000 w 218632"/>
                            <a:gd name="connsiteY8" fmla="*/ 58842 h 600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8632" h="60016">
                              <a:moveTo>
                                <a:pt x="220000" y="58842"/>
                              </a:moveTo>
                              <a:cubicBezTo>
                                <a:pt x="219571" y="60128"/>
                                <a:pt x="217428" y="60986"/>
                                <a:pt x="214856" y="60557"/>
                              </a:cubicBezTo>
                              <a:lnTo>
                                <a:pt x="3511" y="5685"/>
                              </a:lnTo>
                              <a:cubicBezTo>
                                <a:pt x="938" y="5256"/>
                                <a:pt x="-347" y="3541"/>
                                <a:pt x="81" y="1826"/>
                              </a:cubicBezTo>
                              <a:lnTo>
                                <a:pt x="81" y="1826"/>
                              </a:lnTo>
                              <a:cubicBezTo>
                                <a:pt x="510" y="540"/>
                                <a:pt x="2653" y="-317"/>
                                <a:pt x="4797" y="112"/>
                              </a:cubicBezTo>
                              <a:lnTo>
                                <a:pt x="216142" y="54984"/>
                              </a:lnTo>
                              <a:cubicBezTo>
                                <a:pt x="218714" y="55413"/>
                                <a:pt x="220000" y="57556"/>
                                <a:pt x="220000" y="58842"/>
                              </a:cubicBezTo>
                              <a:lnTo>
                                <a:pt x="220000" y="58842"/>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8" name="Freeform 1122">
                        <a:extLst/>
                      </wps:cNvPr>
                      <wps:cNvSpPr/>
                      <wps:spPr>
                        <a:xfrm>
                          <a:off x="3160251" y="1930289"/>
                          <a:ext cx="214346" cy="60017"/>
                        </a:xfrm>
                        <a:custGeom>
                          <a:avLst/>
                          <a:gdLst>
                            <a:gd name="connsiteX0" fmla="*/ 217842 w 214345"/>
                            <a:gd name="connsiteY0" fmla="*/ 58414 h 60016"/>
                            <a:gd name="connsiteX1" fmla="*/ 213126 w 214345"/>
                            <a:gd name="connsiteY1" fmla="*/ 60128 h 60016"/>
                            <a:gd name="connsiteX2" fmla="*/ 3496 w 214345"/>
                            <a:gd name="connsiteY2" fmla="*/ 5684 h 60016"/>
                            <a:gd name="connsiteX3" fmla="*/ 66 w 214345"/>
                            <a:gd name="connsiteY3" fmla="*/ 1826 h 60016"/>
                            <a:gd name="connsiteX4" fmla="*/ 66 w 214345"/>
                            <a:gd name="connsiteY4" fmla="*/ 1826 h 60016"/>
                            <a:gd name="connsiteX5" fmla="*/ 4782 w 214345"/>
                            <a:gd name="connsiteY5" fmla="*/ 111 h 60016"/>
                            <a:gd name="connsiteX6" fmla="*/ 214412 w 214345"/>
                            <a:gd name="connsiteY6" fmla="*/ 54555 h 60016"/>
                            <a:gd name="connsiteX7" fmla="*/ 217842 w 214345"/>
                            <a:gd name="connsiteY7" fmla="*/ 58414 h 60016"/>
                            <a:gd name="connsiteX8" fmla="*/ 217842 w 214345"/>
                            <a:gd name="connsiteY8" fmla="*/ 58414 h 600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4345" h="60016">
                              <a:moveTo>
                                <a:pt x="217842" y="58414"/>
                              </a:moveTo>
                              <a:cubicBezTo>
                                <a:pt x="217413" y="59700"/>
                                <a:pt x="215270" y="60557"/>
                                <a:pt x="213126" y="60128"/>
                              </a:cubicBezTo>
                              <a:lnTo>
                                <a:pt x="3496" y="5684"/>
                              </a:lnTo>
                              <a:cubicBezTo>
                                <a:pt x="1352" y="5256"/>
                                <a:pt x="-362" y="3541"/>
                                <a:pt x="66" y="1826"/>
                              </a:cubicBezTo>
                              <a:lnTo>
                                <a:pt x="66" y="1826"/>
                              </a:lnTo>
                              <a:cubicBezTo>
                                <a:pt x="495" y="540"/>
                                <a:pt x="2639" y="-317"/>
                                <a:pt x="4782" y="111"/>
                              </a:cubicBezTo>
                              <a:lnTo>
                                <a:pt x="214412" y="54555"/>
                              </a:lnTo>
                              <a:cubicBezTo>
                                <a:pt x="216556" y="54984"/>
                                <a:pt x="218270" y="56699"/>
                                <a:pt x="217842" y="58414"/>
                              </a:cubicBezTo>
                              <a:lnTo>
                                <a:pt x="217842" y="58414"/>
                              </a:lnTo>
                              <a:close/>
                            </a:path>
                          </a:pathLst>
                        </a:custGeom>
                        <a:solidFill>
                          <a:srgbClr val="F1D8B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9" name="Freeform 1123">
                        <a:extLst/>
                      </wps:cNvPr>
                      <wps:cNvSpPr/>
                      <wps:spPr>
                        <a:xfrm>
                          <a:off x="3071578" y="468989"/>
                          <a:ext cx="600169" cy="2306363"/>
                        </a:xfrm>
                        <a:custGeom>
                          <a:avLst/>
                          <a:gdLst>
                            <a:gd name="connsiteX0" fmla="*/ 0 w 600168"/>
                            <a:gd name="connsiteY0" fmla="*/ 2308507 h 2306362"/>
                            <a:gd name="connsiteX1" fmla="*/ 1715 w 600168"/>
                            <a:gd name="connsiteY1" fmla="*/ 2308935 h 2306362"/>
                            <a:gd name="connsiteX2" fmla="*/ 601884 w 600168"/>
                            <a:gd name="connsiteY2" fmla="*/ 429 h 2306362"/>
                            <a:gd name="connsiteX3" fmla="*/ 600169 w 600168"/>
                            <a:gd name="connsiteY3" fmla="*/ 0 h 2306362"/>
                          </a:gdLst>
                          <a:ahLst/>
                          <a:cxnLst>
                            <a:cxn ang="0">
                              <a:pos x="connsiteX0" y="connsiteY0"/>
                            </a:cxn>
                            <a:cxn ang="0">
                              <a:pos x="connsiteX1" y="connsiteY1"/>
                            </a:cxn>
                            <a:cxn ang="0">
                              <a:pos x="connsiteX2" y="connsiteY2"/>
                            </a:cxn>
                            <a:cxn ang="0">
                              <a:pos x="connsiteX3" y="connsiteY3"/>
                            </a:cxn>
                          </a:cxnLst>
                          <a:rect l="l" t="t" r="r" b="b"/>
                          <a:pathLst>
                            <a:path w="600168" h="2306362">
                              <a:moveTo>
                                <a:pt x="0" y="2308507"/>
                              </a:moveTo>
                              <a:lnTo>
                                <a:pt x="1715" y="2308935"/>
                              </a:lnTo>
                              <a:lnTo>
                                <a:pt x="601884" y="429"/>
                              </a:lnTo>
                              <a:lnTo>
                                <a:pt x="600169" y="0"/>
                              </a:lnTo>
                              <a:close/>
                            </a:path>
                          </a:pathLst>
                        </a:custGeom>
                        <a:solidFill>
                          <a:srgbClr val="EFEEE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60" name="Freeform 1124">
                        <a:extLst/>
                      </wps:cNvPr>
                      <wps:cNvSpPr/>
                      <wps:spPr>
                        <a:xfrm>
                          <a:off x="3101158" y="476706"/>
                          <a:ext cx="600169" cy="2306363"/>
                        </a:xfrm>
                        <a:custGeom>
                          <a:avLst/>
                          <a:gdLst>
                            <a:gd name="connsiteX0" fmla="*/ 0 w 600168"/>
                            <a:gd name="connsiteY0" fmla="*/ 2308506 h 2306362"/>
                            <a:gd name="connsiteX1" fmla="*/ 1715 w 600168"/>
                            <a:gd name="connsiteY1" fmla="*/ 2308935 h 2306362"/>
                            <a:gd name="connsiteX2" fmla="*/ 601884 w 600168"/>
                            <a:gd name="connsiteY2" fmla="*/ 429 h 2306362"/>
                            <a:gd name="connsiteX3" fmla="*/ 600597 w 600168"/>
                            <a:gd name="connsiteY3" fmla="*/ 0 h 2306362"/>
                          </a:gdLst>
                          <a:ahLst/>
                          <a:cxnLst>
                            <a:cxn ang="0">
                              <a:pos x="connsiteX0" y="connsiteY0"/>
                            </a:cxn>
                            <a:cxn ang="0">
                              <a:pos x="connsiteX1" y="connsiteY1"/>
                            </a:cxn>
                            <a:cxn ang="0">
                              <a:pos x="connsiteX2" y="connsiteY2"/>
                            </a:cxn>
                            <a:cxn ang="0">
                              <a:pos x="connsiteX3" y="connsiteY3"/>
                            </a:cxn>
                          </a:cxnLst>
                          <a:rect l="l" t="t" r="r" b="b"/>
                          <a:pathLst>
                            <a:path w="600168" h="2306362">
                              <a:moveTo>
                                <a:pt x="0" y="2308506"/>
                              </a:moveTo>
                              <a:lnTo>
                                <a:pt x="1715" y="2308935"/>
                              </a:lnTo>
                              <a:lnTo>
                                <a:pt x="601884" y="429"/>
                              </a:lnTo>
                              <a:lnTo>
                                <a:pt x="600597" y="0"/>
                              </a:lnTo>
                              <a:close/>
                            </a:path>
                          </a:pathLst>
                        </a:custGeom>
                        <a:solidFill>
                          <a:srgbClr val="EFEEE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4" name="Freeform 1125">
                        <a:extLst/>
                      </wps:cNvPr>
                      <wps:cNvSpPr/>
                      <wps:spPr>
                        <a:xfrm>
                          <a:off x="3131167" y="484422"/>
                          <a:ext cx="600169" cy="2306363"/>
                        </a:xfrm>
                        <a:custGeom>
                          <a:avLst/>
                          <a:gdLst>
                            <a:gd name="connsiteX0" fmla="*/ 600169 w 600168"/>
                            <a:gd name="connsiteY0" fmla="*/ 0 h 2306362"/>
                            <a:gd name="connsiteX1" fmla="*/ 0 w 600168"/>
                            <a:gd name="connsiteY1" fmla="*/ 2308507 h 2306362"/>
                            <a:gd name="connsiteX2" fmla="*/ 1715 w 600168"/>
                            <a:gd name="connsiteY2" fmla="*/ 2308935 h 2306362"/>
                            <a:gd name="connsiteX3" fmla="*/ 601884 w 600168"/>
                            <a:gd name="connsiteY3" fmla="*/ 429 h 2306362"/>
                          </a:gdLst>
                          <a:ahLst/>
                          <a:cxnLst>
                            <a:cxn ang="0">
                              <a:pos x="connsiteX0" y="connsiteY0"/>
                            </a:cxn>
                            <a:cxn ang="0">
                              <a:pos x="connsiteX1" y="connsiteY1"/>
                            </a:cxn>
                            <a:cxn ang="0">
                              <a:pos x="connsiteX2" y="connsiteY2"/>
                            </a:cxn>
                            <a:cxn ang="0">
                              <a:pos x="connsiteX3" y="connsiteY3"/>
                            </a:cxn>
                          </a:cxnLst>
                          <a:rect l="l" t="t" r="r" b="b"/>
                          <a:pathLst>
                            <a:path w="600168" h="2306362">
                              <a:moveTo>
                                <a:pt x="600169" y="0"/>
                              </a:moveTo>
                              <a:lnTo>
                                <a:pt x="0" y="2308507"/>
                              </a:lnTo>
                              <a:lnTo>
                                <a:pt x="1715" y="2308935"/>
                              </a:lnTo>
                              <a:lnTo>
                                <a:pt x="601884" y="429"/>
                              </a:lnTo>
                              <a:close/>
                            </a:path>
                          </a:pathLst>
                        </a:custGeom>
                        <a:solidFill>
                          <a:srgbClr val="EFEEE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5" name="Freeform 1126">
                        <a:extLst/>
                      </wps:cNvPr>
                      <wps:cNvSpPr/>
                      <wps:spPr>
                        <a:xfrm>
                          <a:off x="2981982" y="445411"/>
                          <a:ext cx="600169" cy="2306363"/>
                        </a:xfrm>
                        <a:custGeom>
                          <a:avLst/>
                          <a:gdLst>
                            <a:gd name="connsiteX0" fmla="*/ 0 w 600168"/>
                            <a:gd name="connsiteY0" fmla="*/ 2308507 h 2306362"/>
                            <a:gd name="connsiteX1" fmla="*/ 1715 w 600168"/>
                            <a:gd name="connsiteY1" fmla="*/ 2309364 h 2306362"/>
                            <a:gd name="connsiteX2" fmla="*/ 601884 w 600168"/>
                            <a:gd name="connsiteY2" fmla="*/ 429 h 2306362"/>
                            <a:gd name="connsiteX3" fmla="*/ 600169 w 600168"/>
                            <a:gd name="connsiteY3" fmla="*/ 0 h 2306362"/>
                          </a:gdLst>
                          <a:ahLst/>
                          <a:cxnLst>
                            <a:cxn ang="0">
                              <a:pos x="connsiteX0" y="connsiteY0"/>
                            </a:cxn>
                            <a:cxn ang="0">
                              <a:pos x="connsiteX1" y="connsiteY1"/>
                            </a:cxn>
                            <a:cxn ang="0">
                              <a:pos x="connsiteX2" y="connsiteY2"/>
                            </a:cxn>
                            <a:cxn ang="0">
                              <a:pos x="connsiteX3" y="connsiteY3"/>
                            </a:cxn>
                          </a:cxnLst>
                          <a:rect l="l" t="t" r="r" b="b"/>
                          <a:pathLst>
                            <a:path w="600168" h="2306362">
                              <a:moveTo>
                                <a:pt x="0" y="2308507"/>
                              </a:moveTo>
                              <a:lnTo>
                                <a:pt x="1715" y="2309364"/>
                              </a:lnTo>
                              <a:lnTo>
                                <a:pt x="601884" y="429"/>
                              </a:lnTo>
                              <a:lnTo>
                                <a:pt x="600169" y="0"/>
                              </a:lnTo>
                              <a:close/>
                            </a:path>
                          </a:pathLst>
                        </a:custGeom>
                        <a:solidFill>
                          <a:srgbClr val="EFEEE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6" name="Freeform 1127">
                        <a:extLst/>
                      </wps:cNvPr>
                      <wps:cNvSpPr/>
                      <wps:spPr>
                        <a:xfrm>
                          <a:off x="3011990" y="453127"/>
                          <a:ext cx="600169" cy="2306363"/>
                        </a:xfrm>
                        <a:custGeom>
                          <a:avLst/>
                          <a:gdLst>
                            <a:gd name="connsiteX0" fmla="*/ 0 w 600168"/>
                            <a:gd name="connsiteY0" fmla="*/ 2308935 h 2306362"/>
                            <a:gd name="connsiteX1" fmla="*/ 1715 w 600168"/>
                            <a:gd name="connsiteY1" fmla="*/ 2309364 h 2306362"/>
                            <a:gd name="connsiteX2" fmla="*/ 601884 w 600168"/>
                            <a:gd name="connsiteY2" fmla="*/ 429 h 2306362"/>
                            <a:gd name="connsiteX3" fmla="*/ 600169 w 600168"/>
                            <a:gd name="connsiteY3" fmla="*/ 0 h 2306362"/>
                          </a:gdLst>
                          <a:ahLst/>
                          <a:cxnLst>
                            <a:cxn ang="0">
                              <a:pos x="connsiteX0" y="connsiteY0"/>
                            </a:cxn>
                            <a:cxn ang="0">
                              <a:pos x="connsiteX1" y="connsiteY1"/>
                            </a:cxn>
                            <a:cxn ang="0">
                              <a:pos x="connsiteX2" y="connsiteY2"/>
                            </a:cxn>
                            <a:cxn ang="0">
                              <a:pos x="connsiteX3" y="connsiteY3"/>
                            </a:cxn>
                          </a:cxnLst>
                          <a:rect l="l" t="t" r="r" b="b"/>
                          <a:pathLst>
                            <a:path w="600168" h="2306362">
                              <a:moveTo>
                                <a:pt x="0" y="2308935"/>
                              </a:moveTo>
                              <a:lnTo>
                                <a:pt x="1715" y="2309364"/>
                              </a:lnTo>
                              <a:lnTo>
                                <a:pt x="601884" y="429"/>
                              </a:lnTo>
                              <a:lnTo>
                                <a:pt x="600169" y="0"/>
                              </a:lnTo>
                              <a:close/>
                            </a:path>
                          </a:pathLst>
                        </a:custGeom>
                        <a:solidFill>
                          <a:srgbClr val="EFEEE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7" name="Freeform 1128">
                        <a:extLst/>
                      </wps:cNvPr>
                      <wps:cNvSpPr/>
                      <wps:spPr>
                        <a:xfrm>
                          <a:off x="3041570" y="461273"/>
                          <a:ext cx="600169" cy="2306363"/>
                        </a:xfrm>
                        <a:custGeom>
                          <a:avLst/>
                          <a:gdLst>
                            <a:gd name="connsiteX0" fmla="*/ 0 w 600168"/>
                            <a:gd name="connsiteY0" fmla="*/ 2308506 h 2306362"/>
                            <a:gd name="connsiteX1" fmla="*/ 1715 w 600168"/>
                            <a:gd name="connsiteY1" fmla="*/ 2308935 h 2306362"/>
                            <a:gd name="connsiteX2" fmla="*/ 601884 w 600168"/>
                            <a:gd name="connsiteY2" fmla="*/ 429 h 2306362"/>
                            <a:gd name="connsiteX3" fmla="*/ 600169 w 600168"/>
                            <a:gd name="connsiteY3" fmla="*/ 0 h 2306362"/>
                          </a:gdLst>
                          <a:ahLst/>
                          <a:cxnLst>
                            <a:cxn ang="0">
                              <a:pos x="connsiteX0" y="connsiteY0"/>
                            </a:cxn>
                            <a:cxn ang="0">
                              <a:pos x="connsiteX1" y="connsiteY1"/>
                            </a:cxn>
                            <a:cxn ang="0">
                              <a:pos x="connsiteX2" y="connsiteY2"/>
                            </a:cxn>
                            <a:cxn ang="0">
                              <a:pos x="connsiteX3" y="connsiteY3"/>
                            </a:cxn>
                          </a:cxnLst>
                          <a:rect l="l" t="t" r="r" b="b"/>
                          <a:pathLst>
                            <a:path w="600168" h="2306362">
                              <a:moveTo>
                                <a:pt x="0" y="2308506"/>
                              </a:moveTo>
                              <a:lnTo>
                                <a:pt x="1715" y="2308935"/>
                              </a:lnTo>
                              <a:lnTo>
                                <a:pt x="601884" y="429"/>
                              </a:lnTo>
                              <a:lnTo>
                                <a:pt x="600169" y="0"/>
                              </a:lnTo>
                              <a:close/>
                            </a:path>
                          </a:pathLst>
                        </a:custGeom>
                        <a:solidFill>
                          <a:srgbClr val="EFEEEE"/>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8" name="Freeform 1129">
                        <a:extLst/>
                      </wps:cNvPr>
                      <wps:cNvSpPr/>
                      <wps:spPr>
                        <a:xfrm>
                          <a:off x="3572262" y="442605"/>
                          <a:ext cx="162903" cy="60017"/>
                        </a:xfrm>
                        <a:custGeom>
                          <a:avLst/>
                          <a:gdLst>
                            <a:gd name="connsiteX0" fmla="*/ 0 w 162902"/>
                            <a:gd name="connsiteY0" fmla="*/ 18670 h 60016"/>
                            <a:gd name="connsiteX1" fmla="*/ 4856 w 162902"/>
                            <a:gd name="connsiteY1" fmla="*/ 0 h 60016"/>
                            <a:gd name="connsiteX2" fmla="*/ 166247 w 162902"/>
                            <a:gd name="connsiteY2" fmla="*/ 41974 h 60016"/>
                            <a:gd name="connsiteX3" fmla="*/ 161391 w 162902"/>
                            <a:gd name="connsiteY3" fmla="*/ 60644 h 60016"/>
                          </a:gdLst>
                          <a:ahLst/>
                          <a:cxnLst>
                            <a:cxn ang="0">
                              <a:pos x="connsiteX0" y="connsiteY0"/>
                            </a:cxn>
                            <a:cxn ang="0">
                              <a:pos x="connsiteX1" y="connsiteY1"/>
                            </a:cxn>
                            <a:cxn ang="0">
                              <a:pos x="connsiteX2" y="connsiteY2"/>
                            </a:cxn>
                            <a:cxn ang="0">
                              <a:pos x="connsiteX3" y="connsiteY3"/>
                            </a:cxn>
                          </a:cxnLst>
                          <a:rect l="l" t="t" r="r" b="b"/>
                          <a:pathLst>
                            <a:path w="162902" h="60016">
                              <a:moveTo>
                                <a:pt x="0" y="18670"/>
                              </a:moveTo>
                              <a:lnTo>
                                <a:pt x="4856" y="0"/>
                              </a:lnTo>
                              <a:lnTo>
                                <a:pt x="166247" y="41974"/>
                              </a:lnTo>
                              <a:lnTo>
                                <a:pt x="161391" y="60644"/>
                              </a:lnTo>
                              <a:close/>
                            </a:path>
                          </a:pathLst>
                        </a:custGeom>
                        <a:solidFill>
                          <a:srgbClr val="BBBBB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9" name="Freeform 1130">
                        <a:extLst/>
                      </wps:cNvPr>
                      <wps:cNvSpPr/>
                      <wps:spPr>
                        <a:xfrm>
                          <a:off x="3799737" y="362728"/>
                          <a:ext cx="64304" cy="85738"/>
                        </a:xfrm>
                        <a:custGeom>
                          <a:avLst/>
                          <a:gdLst>
                            <a:gd name="connsiteX0" fmla="*/ 17337 w 64303"/>
                            <a:gd name="connsiteY0" fmla="*/ 5089 h 85738"/>
                            <a:gd name="connsiteX1" fmla="*/ 189 w 64303"/>
                            <a:gd name="connsiteY1" fmla="*/ 71108 h 85738"/>
                            <a:gd name="connsiteX2" fmla="*/ 4905 w 64303"/>
                            <a:gd name="connsiteY2" fmla="*/ 79253 h 85738"/>
                            <a:gd name="connsiteX3" fmla="*/ 34056 w 64303"/>
                            <a:gd name="connsiteY3" fmla="*/ 86970 h 85738"/>
                            <a:gd name="connsiteX4" fmla="*/ 56776 w 64303"/>
                            <a:gd name="connsiteY4" fmla="*/ 73680 h 85738"/>
                            <a:gd name="connsiteX5" fmla="*/ 67922 w 64303"/>
                            <a:gd name="connsiteY5" fmla="*/ 30811 h 85738"/>
                            <a:gd name="connsiteX6" fmla="*/ 54633 w 64303"/>
                            <a:gd name="connsiteY6" fmla="*/ 8090 h 85738"/>
                            <a:gd name="connsiteX7" fmla="*/ 25482 w 64303"/>
                            <a:gd name="connsiteY7" fmla="*/ 374 h 85738"/>
                            <a:gd name="connsiteX8" fmla="*/ 17337 w 64303"/>
                            <a:gd name="connsiteY8" fmla="*/ 5089 h 85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303" h="85738">
                              <a:moveTo>
                                <a:pt x="17337" y="5089"/>
                              </a:moveTo>
                              <a:lnTo>
                                <a:pt x="189" y="71108"/>
                              </a:lnTo>
                              <a:cubicBezTo>
                                <a:pt x="-669" y="74538"/>
                                <a:pt x="1475" y="78396"/>
                                <a:pt x="4905" y="79253"/>
                              </a:cubicBezTo>
                              <a:lnTo>
                                <a:pt x="34056" y="86970"/>
                              </a:lnTo>
                              <a:cubicBezTo>
                                <a:pt x="43916" y="89542"/>
                                <a:pt x="54204" y="83540"/>
                                <a:pt x="56776" y="73680"/>
                              </a:cubicBezTo>
                              <a:lnTo>
                                <a:pt x="67922" y="30811"/>
                              </a:lnTo>
                              <a:cubicBezTo>
                                <a:pt x="70495" y="20951"/>
                                <a:pt x="64493" y="10663"/>
                                <a:pt x="54633" y="8090"/>
                              </a:cubicBezTo>
                              <a:lnTo>
                                <a:pt x="25482" y="374"/>
                              </a:lnTo>
                              <a:cubicBezTo>
                                <a:pt x="21624" y="-912"/>
                                <a:pt x="18194" y="1231"/>
                                <a:pt x="17337" y="5089"/>
                              </a:cubicBezTo>
                              <a:close/>
                            </a:path>
                          </a:pathLst>
                        </a:custGeom>
                        <a:solidFill>
                          <a:srgbClr val="7D7E9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0" name="Freeform 1131">
                        <a:extLst/>
                      </wps:cNvPr>
                      <wps:cNvSpPr/>
                      <wps:spPr>
                        <a:xfrm>
                          <a:off x="3811072" y="364301"/>
                          <a:ext cx="51443" cy="55730"/>
                        </a:xfrm>
                        <a:custGeom>
                          <a:avLst/>
                          <a:gdLst>
                            <a:gd name="connsiteX0" fmla="*/ 18005 w 51443"/>
                            <a:gd name="connsiteY0" fmla="*/ 15521 h 55729"/>
                            <a:gd name="connsiteX1" fmla="*/ 48442 w 51443"/>
                            <a:gd name="connsiteY1" fmla="*/ 57532 h 55729"/>
                            <a:gd name="connsiteX2" fmla="*/ 51014 w 51443"/>
                            <a:gd name="connsiteY2" fmla="*/ 50245 h 55729"/>
                            <a:gd name="connsiteX3" fmla="*/ 21863 w 51443"/>
                            <a:gd name="connsiteY3" fmla="*/ 516 h 55729"/>
                            <a:gd name="connsiteX4" fmla="*/ 3858 w 51443"/>
                            <a:gd name="connsiteY4" fmla="*/ 11234 h 55729"/>
                            <a:gd name="connsiteX5" fmla="*/ 0 w 51443"/>
                            <a:gd name="connsiteY5" fmla="*/ 26238 h 55729"/>
                            <a:gd name="connsiteX6" fmla="*/ 18005 w 51443"/>
                            <a:gd name="connsiteY6" fmla="*/ 15521 h 5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443" h="55729">
                              <a:moveTo>
                                <a:pt x="18005" y="15521"/>
                              </a:moveTo>
                              <a:cubicBezTo>
                                <a:pt x="37296" y="20665"/>
                                <a:pt x="49728" y="38241"/>
                                <a:pt x="48442" y="57532"/>
                              </a:cubicBezTo>
                              <a:cubicBezTo>
                                <a:pt x="49728" y="55389"/>
                                <a:pt x="50586" y="52817"/>
                                <a:pt x="51014" y="50245"/>
                              </a:cubicBezTo>
                              <a:cubicBezTo>
                                <a:pt x="56587" y="28381"/>
                                <a:pt x="43726" y="6089"/>
                                <a:pt x="21863" y="516"/>
                              </a:cubicBezTo>
                              <a:cubicBezTo>
                                <a:pt x="14147" y="-1627"/>
                                <a:pt x="6002" y="3088"/>
                                <a:pt x="3858" y="11234"/>
                              </a:cubicBezTo>
                              <a:lnTo>
                                <a:pt x="0" y="26238"/>
                              </a:lnTo>
                              <a:cubicBezTo>
                                <a:pt x="1715" y="18093"/>
                                <a:pt x="9860" y="13377"/>
                                <a:pt x="18005" y="15521"/>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1" name="Freeform 1132">
                        <a:extLst/>
                      </wps:cNvPr>
                      <wps:cNvSpPr/>
                      <wps:spPr>
                        <a:xfrm>
                          <a:off x="3801125" y="410258"/>
                          <a:ext cx="60017" cy="34295"/>
                        </a:xfrm>
                        <a:custGeom>
                          <a:avLst/>
                          <a:gdLst>
                            <a:gd name="connsiteX0" fmla="*/ 13377 w 60016"/>
                            <a:gd name="connsiteY0" fmla="*/ 24435 h 34295"/>
                            <a:gd name="connsiteX1" fmla="*/ 2660 w 60016"/>
                            <a:gd name="connsiteY1" fmla="*/ 6430 h 34295"/>
                            <a:gd name="connsiteX2" fmla="*/ 516 w 60016"/>
                            <a:gd name="connsiteY2" fmla="*/ 15433 h 34295"/>
                            <a:gd name="connsiteX3" fmla="*/ 11234 w 60016"/>
                            <a:gd name="connsiteY3" fmla="*/ 33438 h 34295"/>
                            <a:gd name="connsiteX4" fmla="*/ 60962 w 60016"/>
                            <a:gd name="connsiteY4" fmla="*/ 4287 h 34295"/>
                            <a:gd name="connsiteX5" fmla="*/ 61819 w 60016"/>
                            <a:gd name="connsiteY5" fmla="*/ 0 h 34295"/>
                            <a:gd name="connsiteX6" fmla="*/ 13377 w 60016"/>
                            <a:gd name="connsiteY6" fmla="*/ 24435 h 34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0016" h="34295">
                              <a:moveTo>
                                <a:pt x="13377" y="24435"/>
                              </a:moveTo>
                              <a:cubicBezTo>
                                <a:pt x="5660" y="22292"/>
                                <a:pt x="945" y="14147"/>
                                <a:pt x="2660" y="6430"/>
                              </a:cubicBezTo>
                              <a:lnTo>
                                <a:pt x="516" y="15433"/>
                              </a:lnTo>
                              <a:cubicBezTo>
                                <a:pt x="-1627" y="23149"/>
                                <a:pt x="3088" y="31294"/>
                                <a:pt x="11234" y="33438"/>
                              </a:cubicBezTo>
                              <a:cubicBezTo>
                                <a:pt x="33097" y="39011"/>
                                <a:pt x="55389" y="26150"/>
                                <a:pt x="60962" y="4287"/>
                              </a:cubicBezTo>
                              <a:cubicBezTo>
                                <a:pt x="61390" y="3001"/>
                                <a:pt x="61819" y="1286"/>
                                <a:pt x="61819" y="0"/>
                              </a:cubicBezTo>
                              <a:cubicBezTo>
                                <a:pt x="54531" y="18862"/>
                                <a:pt x="33525" y="30008"/>
                                <a:pt x="13377" y="24435"/>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2" name="Freeform 1133">
                        <a:extLst/>
                      </wps:cNvPr>
                      <wps:cNvSpPr/>
                      <wps:spPr>
                        <a:xfrm>
                          <a:off x="3836604" y="251882"/>
                          <a:ext cx="64304" cy="85738"/>
                        </a:xfrm>
                        <a:custGeom>
                          <a:avLst/>
                          <a:gdLst>
                            <a:gd name="connsiteX0" fmla="*/ 17337 w 64303"/>
                            <a:gd name="connsiteY0" fmla="*/ 4905 h 85738"/>
                            <a:gd name="connsiteX1" fmla="*/ 189 w 64303"/>
                            <a:gd name="connsiteY1" fmla="*/ 70923 h 85738"/>
                            <a:gd name="connsiteX2" fmla="*/ 4904 w 64303"/>
                            <a:gd name="connsiteY2" fmla="*/ 79068 h 85738"/>
                            <a:gd name="connsiteX3" fmla="*/ 34056 w 64303"/>
                            <a:gd name="connsiteY3" fmla="*/ 86785 h 85738"/>
                            <a:gd name="connsiteX4" fmla="*/ 56776 w 64303"/>
                            <a:gd name="connsiteY4" fmla="*/ 73495 h 85738"/>
                            <a:gd name="connsiteX5" fmla="*/ 67923 w 64303"/>
                            <a:gd name="connsiteY5" fmla="*/ 30626 h 85738"/>
                            <a:gd name="connsiteX6" fmla="*/ 54633 w 64303"/>
                            <a:gd name="connsiteY6" fmla="*/ 7906 h 85738"/>
                            <a:gd name="connsiteX7" fmla="*/ 25482 w 64303"/>
                            <a:gd name="connsiteY7" fmla="*/ 189 h 85738"/>
                            <a:gd name="connsiteX8" fmla="*/ 17337 w 64303"/>
                            <a:gd name="connsiteY8" fmla="*/ 4905 h 85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303" h="85738">
                              <a:moveTo>
                                <a:pt x="17337" y="4905"/>
                              </a:moveTo>
                              <a:lnTo>
                                <a:pt x="189" y="70923"/>
                              </a:lnTo>
                              <a:cubicBezTo>
                                <a:pt x="-668" y="74353"/>
                                <a:pt x="1475" y="78211"/>
                                <a:pt x="4904" y="79068"/>
                              </a:cubicBezTo>
                              <a:lnTo>
                                <a:pt x="34056" y="86785"/>
                              </a:lnTo>
                              <a:cubicBezTo>
                                <a:pt x="43915" y="89357"/>
                                <a:pt x="54204" y="83355"/>
                                <a:pt x="56776" y="73495"/>
                              </a:cubicBezTo>
                              <a:lnTo>
                                <a:pt x="67923" y="30626"/>
                              </a:lnTo>
                              <a:cubicBezTo>
                                <a:pt x="70495" y="20766"/>
                                <a:pt x="64493" y="10478"/>
                                <a:pt x="54633" y="7906"/>
                              </a:cubicBezTo>
                              <a:lnTo>
                                <a:pt x="25482" y="189"/>
                              </a:lnTo>
                              <a:cubicBezTo>
                                <a:pt x="22052" y="-668"/>
                                <a:pt x="18623" y="1475"/>
                                <a:pt x="17337" y="4905"/>
                              </a:cubicBezTo>
                              <a:close/>
                            </a:path>
                          </a:pathLst>
                        </a:custGeom>
                        <a:solidFill>
                          <a:srgbClr val="7D7E9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3" name="Freeform 1134">
                        <a:extLst/>
                      </wps:cNvPr>
                      <wps:cNvSpPr/>
                      <wps:spPr>
                        <a:xfrm>
                          <a:off x="3848368" y="253268"/>
                          <a:ext cx="51443" cy="55730"/>
                        </a:xfrm>
                        <a:custGeom>
                          <a:avLst/>
                          <a:gdLst>
                            <a:gd name="connsiteX0" fmla="*/ 18005 w 51443"/>
                            <a:gd name="connsiteY0" fmla="*/ 15522 h 55729"/>
                            <a:gd name="connsiteX1" fmla="*/ 48442 w 51443"/>
                            <a:gd name="connsiteY1" fmla="*/ 57534 h 55729"/>
                            <a:gd name="connsiteX2" fmla="*/ 51014 w 51443"/>
                            <a:gd name="connsiteY2" fmla="*/ 50246 h 55729"/>
                            <a:gd name="connsiteX3" fmla="*/ 21864 w 51443"/>
                            <a:gd name="connsiteY3" fmla="*/ 518 h 55729"/>
                            <a:gd name="connsiteX4" fmla="*/ 3858 w 51443"/>
                            <a:gd name="connsiteY4" fmla="*/ 10807 h 55729"/>
                            <a:gd name="connsiteX5" fmla="*/ 0 w 51443"/>
                            <a:gd name="connsiteY5" fmla="*/ 25811 h 55729"/>
                            <a:gd name="connsiteX6" fmla="*/ 18005 w 51443"/>
                            <a:gd name="connsiteY6" fmla="*/ 15522 h 5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443" h="55729">
                              <a:moveTo>
                                <a:pt x="18005" y="15522"/>
                              </a:moveTo>
                              <a:cubicBezTo>
                                <a:pt x="37297" y="20667"/>
                                <a:pt x="49729" y="38243"/>
                                <a:pt x="48442" y="57534"/>
                              </a:cubicBezTo>
                              <a:cubicBezTo>
                                <a:pt x="49729" y="55391"/>
                                <a:pt x="50586" y="52819"/>
                                <a:pt x="51014" y="50246"/>
                              </a:cubicBezTo>
                              <a:cubicBezTo>
                                <a:pt x="56588" y="28383"/>
                                <a:pt x="43727" y="6091"/>
                                <a:pt x="21864" y="518"/>
                              </a:cubicBezTo>
                              <a:cubicBezTo>
                                <a:pt x="14147" y="-1625"/>
                                <a:pt x="6002" y="3090"/>
                                <a:pt x="3858" y="10807"/>
                              </a:cubicBezTo>
                              <a:lnTo>
                                <a:pt x="0" y="25811"/>
                              </a:lnTo>
                              <a:cubicBezTo>
                                <a:pt x="2143" y="18094"/>
                                <a:pt x="9860" y="13379"/>
                                <a:pt x="18005" y="15522"/>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4" name="Freeform 1135">
                        <a:extLst/>
                      </wps:cNvPr>
                      <wps:cNvSpPr/>
                      <wps:spPr>
                        <a:xfrm>
                          <a:off x="3838421" y="299227"/>
                          <a:ext cx="60017" cy="34295"/>
                        </a:xfrm>
                        <a:custGeom>
                          <a:avLst/>
                          <a:gdLst>
                            <a:gd name="connsiteX0" fmla="*/ 13377 w 60016"/>
                            <a:gd name="connsiteY0" fmla="*/ 24864 h 34295"/>
                            <a:gd name="connsiteX1" fmla="*/ 2660 w 60016"/>
                            <a:gd name="connsiteY1" fmla="*/ 6859 h 34295"/>
                            <a:gd name="connsiteX2" fmla="*/ 516 w 60016"/>
                            <a:gd name="connsiteY2" fmla="*/ 15433 h 34295"/>
                            <a:gd name="connsiteX3" fmla="*/ 11234 w 60016"/>
                            <a:gd name="connsiteY3" fmla="*/ 33438 h 34295"/>
                            <a:gd name="connsiteX4" fmla="*/ 60962 w 60016"/>
                            <a:gd name="connsiteY4" fmla="*/ 4287 h 34295"/>
                            <a:gd name="connsiteX5" fmla="*/ 61819 w 60016"/>
                            <a:gd name="connsiteY5" fmla="*/ 0 h 34295"/>
                            <a:gd name="connsiteX6" fmla="*/ 13377 w 60016"/>
                            <a:gd name="connsiteY6" fmla="*/ 24864 h 34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0016" h="34295">
                              <a:moveTo>
                                <a:pt x="13377" y="24864"/>
                              </a:moveTo>
                              <a:cubicBezTo>
                                <a:pt x="5660" y="22721"/>
                                <a:pt x="945" y="15004"/>
                                <a:pt x="2660" y="6859"/>
                              </a:cubicBezTo>
                              <a:lnTo>
                                <a:pt x="516" y="15433"/>
                              </a:lnTo>
                              <a:cubicBezTo>
                                <a:pt x="-1627" y="23149"/>
                                <a:pt x="3088" y="31295"/>
                                <a:pt x="11234" y="33438"/>
                              </a:cubicBezTo>
                              <a:cubicBezTo>
                                <a:pt x="33097" y="39011"/>
                                <a:pt x="55389" y="26150"/>
                                <a:pt x="60962" y="4287"/>
                              </a:cubicBezTo>
                              <a:cubicBezTo>
                                <a:pt x="61390" y="2572"/>
                                <a:pt x="61819" y="1286"/>
                                <a:pt x="61819" y="0"/>
                              </a:cubicBezTo>
                              <a:cubicBezTo>
                                <a:pt x="54531" y="18863"/>
                                <a:pt x="33525" y="30008"/>
                                <a:pt x="13377" y="24864"/>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5" name="Freeform 1136">
                        <a:extLst/>
                      </wps:cNvPr>
                      <wps:cNvSpPr/>
                      <wps:spPr>
                        <a:xfrm>
                          <a:off x="3871328" y="140237"/>
                          <a:ext cx="64304" cy="85738"/>
                        </a:xfrm>
                        <a:custGeom>
                          <a:avLst/>
                          <a:gdLst>
                            <a:gd name="connsiteX0" fmla="*/ 17337 w 64303"/>
                            <a:gd name="connsiteY0" fmla="*/ 5090 h 85738"/>
                            <a:gd name="connsiteX1" fmla="*/ 189 w 64303"/>
                            <a:gd name="connsiteY1" fmla="*/ 71108 h 85738"/>
                            <a:gd name="connsiteX2" fmla="*/ 4904 w 64303"/>
                            <a:gd name="connsiteY2" fmla="*/ 79253 h 85738"/>
                            <a:gd name="connsiteX3" fmla="*/ 34056 w 64303"/>
                            <a:gd name="connsiteY3" fmla="*/ 86970 h 85738"/>
                            <a:gd name="connsiteX4" fmla="*/ 56777 w 64303"/>
                            <a:gd name="connsiteY4" fmla="*/ 73680 h 85738"/>
                            <a:gd name="connsiteX5" fmla="*/ 67923 w 64303"/>
                            <a:gd name="connsiteY5" fmla="*/ 30811 h 85738"/>
                            <a:gd name="connsiteX6" fmla="*/ 54633 w 64303"/>
                            <a:gd name="connsiteY6" fmla="*/ 8090 h 85738"/>
                            <a:gd name="connsiteX7" fmla="*/ 25482 w 64303"/>
                            <a:gd name="connsiteY7" fmla="*/ 374 h 85738"/>
                            <a:gd name="connsiteX8" fmla="*/ 17337 w 64303"/>
                            <a:gd name="connsiteY8" fmla="*/ 5090 h 85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303" h="85738">
                              <a:moveTo>
                                <a:pt x="17337" y="5090"/>
                              </a:moveTo>
                              <a:lnTo>
                                <a:pt x="189" y="71108"/>
                              </a:lnTo>
                              <a:cubicBezTo>
                                <a:pt x="-668" y="74538"/>
                                <a:pt x="1475" y="78396"/>
                                <a:pt x="4904" y="79253"/>
                              </a:cubicBezTo>
                              <a:lnTo>
                                <a:pt x="34056" y="86970"/>
                              </a:lnTo>
                              <a:cubicBezTo>
                                <a:pt x="43916" y="89542"/>
                                <a:pt x="54204" y="83540"/>
                                <a:pt x="56777" y="73680"/>
                              </a:cubicBezTo>
                              <a:lnTo>
                                <a:pt x="67923" y="30811"/>
                              </a:lnTo>
                              <a:cubicBezTo>
                                <a:pt x="70495" y="20951"/>
                                <a:pt x="64493" y="10663"/>
                                <a:pt x="54633" y="8090"/>
                              </a:cubicBezTo>
                              <a:lnTo>
                                <a:pt x="25482" y="374"/>
                              </a:lnTo>
                              <a:cubicBezTo>
                                <a:pt x="22052" y="-912"/>
                                <a:pt x="18623" y="1231"/>
                                <a:pt x="17337" y="5090"/>
                              </a:cubicBezTo>
                              <a:close/>
                            </a:path>
                          </a:pathLst>
                        </a:custGeom>
                        <a:solidFill>
                          <a:srgbClr val="7D7E9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6" name="Freeform 1137">
                        <a:extLst/>
                      </wps:cNvPr>
                      <wps:cNvSpPr/>
                      <wps:spPr>
                        <a:xfrm>
                          <a:off x="3882663" y="141809"/>
                          <a:ext cx="51443" cy="55730"/>
                        </a:xfrm>
                        <a:custGeom>
                          <a:avLst/>
                          <a:gdLst>
                            <a:gd name="connsiteX0" fmla="*/ 18005 w 51443"/>
                            <a:gd name="connsiteY0" fmla="*/ 15521 h 55729"/>
                            <a:gd name="connsiteX1" fmla="*/ 48442 w 51443"/>
                            <a:gd name="connsiteY1" fmla="*/ 57532 h 55729"/>
                            <a:gd name="connsiteX2" fmla="*/ 51014 w 51443"/>
                            <a:gd name="connsiteY2" fmla="*/ 50244 h 55729"/>
                            <a:gd name="connsiteX3" fmla="*/ 21864 w 51443"/>
                            <a:gd name="connsiteY3" fmla="*/ 516 h 55729"/>
                            <a:gd name="connsiteX4" fmla="*/ 3858 w 51443"/>
                            <a:gd name="connsiteY4" fmla="*/ 11234 h 55729"/>
                            <a:gd name="connsiteX5" fmla="*/ 0 w 51443"/>
                            <a:gd name="connsiteY5" fmla="*/ 26238 h 55729"/>
                            <a:gd name="connsiteX6" fmla="*/ 18005 w 51443"/>
                            <a:gd name="connsiteY6" fmla="*/ 15521 h 5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443" h="55729">
                              <a:moveTo>
                                <a:pt x="18005" y="15521"/>
                              </a:moveTo>
                              <a:cubicBezTo>
                                <a:pt x="37297" y="20665"/>
                                <a:pt x="49729" y="38670"/>
                                <a:pt x="48442" y="57532"/>
                              </a:cubicBezTo>
                              <a:cubicBezTo>
                                <a:pt x="49729" y="55389"/>
                                <a:pt x="50586" y="52817"/>
                                <a:pt x="51014" y="50244"/>
                              </a:cubicBezTo>
                              <a:cubicBezTo>
                                <a:pt x="56588" y="28381"/>
                                <a:pt x="43727" y="6089"/>
                                <a:pt x="21864" y="516"/>
                              </a:cubicBezTo>
                              <a:cubicBezTo>
                                <a:pt x="14147" y="-1627"/>
                                <a:pt x="6002" y="3088"/>
                                <a:pt x="3858" y="11234"/>
                              </a:cubicBezTo>
                              <a:lnTo>
                                <a:pt x="0" y="26238"/>
                              </a:lnTo>
                              <a:cubicBezTo>
                                <a:pt x="2143" y="18093"/>
                                <a:pt x="10289" y="13377"/>
                                <a:pt x="18005" y="15521"/>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7" name="Freeform 1138">
                        <a:extLst/>
                      </wps:cNvPr>
                      <wps:cNvSpPr/>
                      <wps:spPr>
                        <a:xfrm>
                          <a:off x="3873145" y="187767"/>
                          <a:ext cx="60017" cy="34295"/>
                        </a:xfrm>
                        <a:custGeom>
                          <a:avLst/>
                          <a:gdLst>
                            <a:gd name="connsiteX0" fmla="*/ 13377 w 60016"/>
                            <a:gd name="connsiteY0" fmla="*/ 24435 h 34295"/>
                            <a:gd name="connsiteX1" fmla="*/ 2660 w 60016"/>
                            <a:gd name="connsiteY1" fmla="*/ 6430 h 34295"/>
                            <a:gd name="connsiteX2" fmla="*/ 516 w 60016"/>
                            <a:gd name="connsiteY2" fmla="*/ 15433 h 34295"/>
                            <a:gd name="connsiteX3" fmla="*/ 11234 w 60016"/>
                            <a:gd name="connsiteY3" fmla="*/ 33438 h 34295"/>
                            <a:gd name="connsiteX4" fmla="*/ 60962 w 60016"/>
                            <a:gd name="connsiteY4" fmla="*/ 4287 h 34295"/>
                            <a:gd name="connsiteX5" fmla="*/ 61819 w 60016"/>
                            <a:gd name="connsiteY5" fmla="*/ 0 h 34295"/>
                            <a:gd name="connsiteX6" fmla="*/ 13377 w 60016"/>
                            <a:gd name="connsiteY6" fmla="*/ 24435 h 34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0016" h="34295">
                              <a:moveTo>
                                <a:pt x="13377" y="24435"/>
                              </a:moveTo>
                              <a:cubicBezTo>
                                <a:pt x="5661" y="22292"/>
                                <a:pt x="945" y="14576"/>
                                <a:pt x="2660" y="6430"/>
                              </a:cubicBezTo>
                              <a:lnTo>
                                <a:pt x="516" y="15433"/>
                              </a:lnTo>
                              <a:cubicBezTo>
                                <a:pt x="-1627" y="23149"/>
                                <a:pt x="3088" y="31295"/>
                                <a:pt x="11234" y="33438"/>
                              </a:cubicBezTo>
                              <a:cubicBezTo>
                                <a:pt x="33097" y="39011"/>
                                <a:pt x="55389" y="26150"/>
                                <a:pt x="60962" y="4287"/>
                              </a:cubicBezTo>
                              <a:cubicBezTo>
                                <a:pt x="61391" y="3001"/>
                                <a:pt x="61391" y="1286"/>
                                <a:pt x="61819" y="0"/>
                              </a:cubicBezTo>
                              <a:cubicBezTo>
                                <a:pt x="54103" y="18863"/>
                                <a:pt x="33526" y="30008"/>
                                <a:pt x="13377" y="24435"/>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8" name="Freeform 1139">
                        <a:extLst/>
                      </wps:cNvPr>
                      <wps:cNvSpPr/>
                      <wps:spPr>
                        <a:xfrm>
                          <a:off x="3496674" y="285770"/>
                          <a:ext cx="64304" cy="85738"/>
                        </a:xfrm>
                        <a:custGeom>
                          <a:avLst/>
                          <a:gdLst>
                            <a:gd name="connsiteX0" fmla="*/ 68329 w 64303"/>
                            <a:gd name="connsiteY0" fmla="*/ 16457 h 85738"/>
                            <a:gd name="connsiteX1" fmla="*/ 51181 w 64303"/>
                            <a:gd name="connsiteY1" fmla="*/ 82476 h 85738"/>
                            <a:gd name="connsiteX2" fmla="*/ 43036 w 64303"/>
                            <a:gd name="connsiteY2" fmla="*/ 87192 h 85738"/>
                            <a:gd name="connsiteX3" fmla="*/ 13885 w 64303"/>
                            <a:gd name="connsiteY3" fmla="*/ 79475 h 85738"/>
                            <a:gd name="connsiteX4" fmla="*/ 596 w 64303"/>
                            <a:gd name="connsiteY4" fmla="*/ 56754 h 85738"/>
                            <a:gd name="connsiteX5" fmla="*/ 11742 w 64303"/>
                            <a:gd name="connsiteY5" fmla="*/ 13885 h 85738"/>
                            <a:gd name="connsiteX6" fmla="*/ 34462 w 64303"/>
                            <a:gd name="connsiteY6" fmla="*/ 596 h 85738"/>
                            <a:gd name="connsiteX7" fmla="*/ 63613 w 64303"/>
                            <a:gd name="connsiteY7" fmla="*/ 8312 h 85738"/>
                            <a:gd name="connsiteX8" fmla="*/ 68329 w 64303"/>
                            <a:gd name="connsiteY8" fmla="*/ 16457 h 85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303" h="85738">
                              <a:moveTo>
                                <a:pt x="68329" y="16457"/>
                              </a:moveTo>
                              <a:lnTo>
                                <a:pt x="51181" y="82476"/>
                              </a:lnTo>
                              <a:cubicBezTo>
                                <a:pt x="50324" y="85906"/>
                                <a:pt x="46466" y="88049"/>
                                <a:pt x="43036" y="87192"/>
                              </a:cubicBezTo>
                              <a:lnTo>
                                <a:pt x="13885" y="79475"/>
                              </a:lnTo>
                              <a:cubicBezTo>
                                <a:pt x="4025" y="76903"/>
                                <a:pt x="-1977" y="66614"/>
                                <a:pt x="596" y="56754"/>
                              </a:cubicBezTo>
                              <a:lnTo>
                                <a:pt x="11742" y="13885"/>
                              </a:lnTo>
                              <a:cubicBezTo>
                                <a:pt x="14314" y="4025"/>
                                <a:pt x="24603" y="-1976"/>
                                <a:pt x="34462" y="596"/>
                              </a:cubicBezTo>
                              <a:lnTo>
                                <a:pt x="63613" y="8312"/>
                              </a:lnTo>
                              <a:cubicBezTo>
                                <a:pt x="67043" y="9170"/>
                                <a:pt x="69187" y="13028"/>
                                <a:pt x="68329" y="16457"/>
                              </a:cubicBezTo>
                              <a:close/>
                            </a:path>
                          </a:pathLst>
                        </a:custGeom>
                        <a:solidFill>
                          <a:srgbClr val="7D7E9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9" name="Freeform 1140">
                        <a:extLst/>
                      </wps:cNvPr>
                      <wps:cNvSpPr/>
                      <wps:spPr>
                        <a:xfrm>
                          <a:off x="3501557" y="290641"/>
                          <a:ext cx="60017" cy="34295"/>
                        </a:xfrm>
                        <a:custGeom>
                          <a:avLst/>
                          <a:gdLst>
                            <a:gd name="connsiteX0" fmla="*/ 47156 w 60016"/>
                            <a:gd name="connsiteY0" fmla="*/ 16303 h 34295"/>
                            <a:gd name="connsiteX1" fmla="*/ 0 w 60016"/>
                            <a:gd name="connsiteY1" fmla="*/ 38166 h 34295"/>
                            <a:gd name="connsiteX2" fmla="*/ 1286 w 60016"/>
                            <a:gd name="connsiteY2" fmla="*/ 30449 h 34295"/>
                            <a:gd name="connsiteX3" fmla="*/ 51014 w 60016"/>
                            <a:gd name="connsiteY3" fmla="*/ 1298 h 34295"/>
                            <a:gd name="connsiteX4" fmla="*/ 61731 w 60016"/>
                            <a:gd name="connsiteY4" fmla="*/ 19303 h 34295"/>
                            <a:gd name="connsiteX5" fmla="*/ 57873 w 60016"/>
                            <a:gd name="connsiteY5" fmla="*/ 34308 h 34295"/>
                            <a:gd name="connsiteX6" fmla="*/ 47156 w 60016"/>
                            <a:gd name="connsiteY6" fmla="*/ 16303 h 34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0016" h="34295">
                              <a:moveTo>
                                <a:pt x="47156" y="16303"/>
                              </a:moveTo>
                              <a:cubicBezTo>
                                <a:pt x="27865" y="11158"/>
                                <a:pt x="8574" y="21018"/>
                                <a:pt x="0" y="38166"/>
                              </a:cubicBezTo>
                              <a:cubicBezTo>
                                <a:pt x="0" y="35594"/>
                                <a:pt x="429" y="33021"/>
                                <a:pt x="1286" y="30449"/>
                              </a:cubicBezTo>
                              <a:cubicBezTo>
                                <a:pt x="6859" y="8586"/>
                                <a:pt x="29151" y="-4275"/>
                                <a:pt x="51014" y="1298"/>
                              </a:cubicBezTo>
                              <a:cubicBezTo>
                                <a:pt x="58731" y="3442"/>
                                <a:pt x="63446" y="11587"/>
                                <a:pt x="61731" y="19303"/>
                              </a:cubicBezTo>
                              <a:lnTo>
                                <a:pt x="57873" y="34308"/>
                              </a:lnTo>
                              <a:cubicBezTo>
                                <a:pt x="59588" y="26162"/>
                                <a:pt x="54872" y="18446"/>
                                <a:pt x="47156" y="16303"/>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0" name="Freeform 1141">
                        <a:extLst/>
                      </wps:cNvPr>
                      <wps:cNvSpPr/>
                      <wps:spPr>
                        <a:xfrm>
                          <a:off x="3501973" y="316375"/>
                          <a:ext cx="47156" cy="51443"/>
                        </a:xfrm>
                        <a:custGeom>
                          <a:avLst/>
                          <a:gdLst>
                            <a:gd name="connsiteX0" fmla="*/ 32593 w 47156"/>
                            <a:gd name="connsiteY0" fmla="*/ 45441 h 51443"/>
                            <a:gd name="connsiteX1" fmla="*/ 50598 w 47156"/>
                            <a:gd name="connsiteY1" fmla="*/ 34724 h 51443"/>
                            <a:gd name="connsiteX2" fmla="*/ 48454 w 47156"/>
                            <a:gd name="connsiteY2" fmla="*/ 43727 h 51443"/>
                            <a:gd name="connsiteX3" fmla="*/ 30449 w 47156"/>
                            <a:gd name="connsiteY3" fmla="*/ 54015 h 51443"/>
                            <a:gd name="connsiteX4" fmla="*/ 1298 w 47156"/>
                            <a:gd name="connsiteY4" fmla="*/ 4287 h 51443"/>
                            <a:gd name="connsiteX5" fmla="*/ 2584 w 47156"/>
                            <a:gd name="connsiteY5" fmla="*/ 0 h 51443"/>
                            <a:gd name="connsiteX6" fmla="*/ 32593 w 47156"/>
                            <a:gd name="connsiteY6" fmla="*/ 45441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156" h="51443">
                              <a:moveTo>
                                <a:pt x="32593" y="45441"/>
                              </a:moveTo>
                              <a:cubicBezTo>
                                <a:pt x="40310" y="47585"/>
                                <a:pt x="48454" y="42869"/>
                                <a:pt x="50598" y="34724"/>
                              </a:cubicBezTo>
                              <a:lnTo>
                                <a:pt x="48454" y="43727"/>
                              </a:lnTo>
                              <a:cubicBezTo>
                                <a:pt x="46311" y="51443"/>
                                <a:pt x="38595" y="56159"/>
                                <a:pt x="30449" y="54015"/>
                              </a:cubicBezTo>
                              <a:cubicBezTo>
                                <a:pt x="8586" y="48442"/>
                                <a:pt x="-4275" y="26150"/>
                                <a:pt x="1298" y="4287"/>
                              </a:cubicBezTo>
                              <a:cubicBezTo>
                                <a:pt x="1727" y="2572"/>
                                <a:pt x="2156" y="1286"/>
                                <a:pt x="2584" y="0"/>
                              </a:cubicBezTo>
                              <a:cubicBezTo>
                                <a:pt x="-416" y="20577"/>
                                <a:pt x="12015" y="40297"/>
                                <a:pt x="32593" y="45441"/>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1" name="Freeform 1142">
                        <a:extLst/>
                      </wps:cNvPr>
                      <wps:cNvSpPr/>
                      <wps:spPr>
                        <a:xfrm>
                          <a:off x="3518108" y="170881"/>
                          <a:ext cx="64304" cy="85738"/>
                        </a:xfrm>
                        <a:custGeom>
                          <a:avLst/>
                          <a:gdLst>
                            <a:gd name="connsiteX0" fmla="*/ 68329 w 64303"/>
                            <a:gd name="connsiteY0" fmla="*/ 16457 h 85738"/>
                            <a:gd name="connsiteX1" fmla="*/ 51181 w 64303"/>
                            <a:gd name="connsiteY1" fmla="*/ 82476 h 85738"/>
                            <a:gd name="connsiteX2" fmla="*/ 43036 w 64303"/>
                            <a:gd name="connsiteY2" fmla="*/ 87192 h 85738"/>
                            <a:gd name="connsiteX3" fmla="*/ 13885 w 64303"/>
                            <a:gd name="connsiteY3" fmla="*/ 79475 h 85738"/>
                            <a:gd name="connsiteX4" fmla="*/ 596 w 64303"/>
                            <a:gd name="connsiteY4" fmla="*/ 56754 h 85738"/>
                            <a:gd name="connsiteX5" fmla="*/ 11742 w 64303"/>
                            <a:gd name="connsiteY5" fmla="*/ 13885 h 85738"/>
                            <a:gd name="connsiteX6" fmla="*/ 34462 w 64303"/>
                            <a:gd name="connsiteY6" fmla="*/ 596 h 85738"/>
                            <a:gd name="connsiteX7" fmla="*/ 63613 w 64303"/>
                            <a:gd name="connsiteY7" fmla="*/ 8312 h 85738"/>
                            <a:gd name="connsiteX8" fmla="*/ 68329 w 64303"/>
                            <a:gd name="connsiteY8" fmla="*/ 16457 h 85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303" h="85738">
                              <a:moveTo>
                                <a:pt x="68329" y="16457"/>
                              </a:moveTo>
                              <a:lnTo>
                                <a:pt x="51181" y="82476"/>
                              </a:lnTo>
                              <a:cubicBezTo>
                                <a:pt x="50324" y="85905"/>
                                <a:pt x="46466" y="88049"/>
                                <a:pt x="43036" y="87192"/>
                              </a:cubicBezTo>
                              <a:lnTo>
                                <a:pt x="13885" y="79475"/>
                              </a:lnTo>
                              <a:cubicBezTo>
                                <a:pt x="4025" y="76903"/>
                                <a:pt x="-1977" y="67043"/>
                                <a:pt x="596" y="56754"/>
                              </a:cubicBezTo>
                              <a:lnTo>
                                <a:pt x="11742" y="13885"/>
                              </a:lnTo>
                              <a:cubicBezTo>
                                <a:pt x="14314" y="4025"/>
                                <a:pt x="24603" y="-1976"/>
                                <a:pt x="34462" y="596"/>
                              </a:cubicBezTo>
                              <a:lnTo>
                                <a:pt x="63613" y="8312"/>
                              </a:lnTo>
                              <a:cubicBezTo>
                                <a:pt x="67043" y="9170"/>
                                <a:pt x="69187" y="12599"/>
                                <a:pt x="68329" y="16457"/>
                              </a:cubicBezTo>
                              <a:close/>
                            </a:path>
                          </a:pathLst>
                        </a:custGeom>
                        <a:solidFill>
                          <a:srgbClr val="7D7E9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2" name="Freeform 1143">
                        <a:extLst/>
                      </wps:cNvPr>
                      <wps:cNvSpPr/>
                      <wps:spPr>
                        <a:xfrm>
                          <a:off x="3522991" y="175751"/>
                          <a:ext cx="60017" cy="34295"/>
                        </a:xfrm>
                        <a:custGeom>
                          <a:avLst/>
                          <a:gdLst>
                            <a:gd name="connsiteX0" fmla="*/ 47156 w 60016"/>
                            <a:gd name="connsiteY0" fmla="*/ 16302 h 34295"/>
                            <a:gd name="connsiteX1" fmla="*/ 0 w 60016"/>
                            <a:gd name="connsiteY1" fmla="*/ 38166 h 34295"/>
                            <a:gd name="connsiteX2" fmla="*/ 1286 w 60016"/>
                            <a:gd name="connsiteY2" fmla="*/ 30449 h 34295"/>
                            <a:gd name="connsiteX3" fmla="*/ 51014 w 60016"/>
                            <a:gd name="connsiteY3" fmla="*/ 1298 h 34295"/>
                            <a:gd name="connsiteX4" fmla="*/ 61731 w 60016"/>
                            <a:gd name="connsiteY4" fmla="*/ 19303 h 34295"/>
                            <a:gd name="connsiteX5" fmla="*/ 57873 w 60016"/>
                            <a:gd name="connsiteY5" fmla="*/ 34308 h 34295"/>
                            <a:gd name="connsiteX6" fmla="*/ 47156 w 60016"/>
                            <a:gd name="connsiteY6" fmla="*/ 16302 h 34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0016" h="34295">
                              <a:moveTo>
                                <a:pt x="47156" y="16302"/>
                              </a:moveTo>
                              <a:cubicBezTo>
                                <a:pt x="27865" y="11158"/>
                                <a:pt x="8574" y="21018"/>
                                <a:pt x="0" y="38166"/>
                              </a:cubicBezTo>
                              <a:cubicBezTo>
                                <a:pt x="0" y="35594"/>
                                <a:pt x="429" y="33022"/>
                                <a:pt x="1286" y="30449"/>
                              </a:cubicBezTo>
                              <a:cubicBezTo>
                                <a:pt x="6859" y="8586"/>
                                <a:pt x="29151" y="-4275"/>
                                <a:pt x="51014" y="1298"/>
                              </a:cubicBezTo>
                              <a:cubicBezTo>
                                <a:pt x="58731" y="3442"/>
                                <a:pt x="63446" y="11587"/>
                                <a:pt x="61731" y="19303"/>
                              </a:cubicBezTo>
                              <a:lnTo>
                                <a:pt x="57873" y="34308"/>
                              </a:lnTo>
                              <a:cubicBezTo>
                                <a:pt x="59588" y="26162"/>
                                <a:pt x="54872" y="18017"/>
                                <a:pt x="47156" y="16302"/>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3" name="Freeform 1144">
                        <a:extLst/>
                      </wps:cNvPr>
                      <wps:cNvSpPr/>
                      <wps:spPr>
                        <a:xfrm>
                          <a:off x="3523407" y="201485"/>
                          <a:ext cx="47156" cy="51443"/>
                        </a:xfrm>
                        <a:custGeom>
                          <a:avLst/>
                          <a:gdLst>
                            <a:gd name="connsiteX0" fmla="*/ 32593 w 47156"/>
                            <a:gd name="connsiteY0" fmla="*/ 45441 h 51443"/>
                            <a:gd name="connsiteX1" fmla="*/ 50598 w 47156"/>
                            <a:gd name="connsiteY1" fmla="*/ 34724 h 51443"/>
                            <a:gd name="connsiteX2" fmla="*/ 48454 w 47156"/>
                            <a:gd name="connsiteY2" fmla="*/ 43298 h 51443"/>
                            <a:gd name="connsiteX3" fmla="*/ 30449 w 47156"/>
                            <a:gd name="connsiteY3" fmla="*/ 54015 h 51443"/>
                            <a:gd name="connsiteX4" fmla="*/ 1298 w 47156"/>
                            <a:gd name="connsiteY4" fmla="*/ 4287 h 51443"/>
                            <a:gd name="connsiteX5" fmla="*/ 2584 w 47156"/>
                            <a:gd name="connsiteY5" fmla="*/ 0 h 51443"/>
                            <a:gd name="connsiteX6" fmla="*/ 32593 w 47156"/>
                            <a:gd name="connsiteY6" fmla="*/ 45441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156" h="51443">
                              <a:moveTo>
                                <a:pt x="32593" y="45441"/>
                              </a:moveTo>
                              <a:cubicBezTo>
                                <a:pt x="40310" y="47585"/>
                                <a:pt x="48454" y="42869"/>
                                <a:pt x="50598" y="34724"/>
                              </a:cubicBezTo>
                              <a:lnTo>
                                <a:pt x="48454" y="43298"/>
                              </a:lnTo>
                              <a:cubicBezTo>
                                <a:pt x="46311" y="51014"/>
                                <a:pt x="38166" y="55730"/>
                                <a:pt x="30449" y="54015"/>
                              </a:cubicBezTo>
                              <a:cubicBezTo>
                                <a:pt x="8586" y="48442"/>
                                <a:pt x="-4275" y="26150"/>
                                <a:pt x="1298" y="4287"/>
                              </a:cubicBezTo>
                              <a:cubicBezTo>
                                <a:pt x="1727" y="2572"/>
                                <a:pt x="2156" y="1286"/>
                                <a:pt x="2584" y="0"/>
                              </a:cubicBezTo>
                              <a:cubicBezTo>
                                <a:pt x="-416" y="20577"/>
                                <a:pt x="12015" y="40297"/>
                                <a:pt x="32593" y="45441"/>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4" name="Freeform 1145">
                        <a:extLst/>
                      </wps:cNvPr>
                      <wps:cNvSpPr/>
                      <wps:spPr>
                        <a:xfrm>
                          <a:off x="3547688" y="57706"/>
                          <a:ext cx="64304" cy="85738"/>
                        </a:xfrm>
                        <a:custGeom>
                          <a:avLst/>
                          <a:gdLst>
                            <a:gd name="connsiteX0" fmla="*/ 68329 w 64303"/>
                            <a:gd name="connsiteY0" fmla="*/ 16457 h 85738"/>
                            <a:gd name="connsiteX1" fmla="*/ 51182 w 64303"/>
                            <a:gd name="connsiteY1" fmla="*/ 82476 h 85738"/>
                            <a:gd name="connsiteX2" fmla="*/ 43036 w 64303"/>
                            <a:gd name="connsiteY2" fmla="*/ 87191 h 85738"/>
                            <a:gd name="connsiteX3" fmla="*/ 13886 w 64303"/>
                            <a:gd name="connsiteY3" fmla="*/ 79475 h 85738"/>
                            <a:gd name="connsiteX4" fmla="*/ 596 w 64303"/>
                            <a:gd name="connsiteY4" fmla="*/ 56754 h 85738"/>
                            <a:gd name="connsiteX5" fmla="*/ 11742 w 64303"/>
                            <a:gd name="connsiteY5" fmla="*/ 13885 h 85738"/>
                            <a:gd name="connsiteX6" fmla="*/ 34462 w 64303"/>
                            <a:gd name="connsiteY6" fmla="*/ 596 h 85738"/>
                            <a:gd name="connsiteX7" fmla="*/ 63614 w 64303"/>
                            <a:gd name="connsiteY7" fmla="*/ 8312 h 85738"/>
                            <a:gd name="connsiteX8" fmla="*/ 68329 w 64303"/>
                            <a:gd name="connsiteY8" fmla="*/ 16457 h 85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303" h="85738">
                              <a:moveTo>
                                <a:pt x="68329" y="16457"/>
                              </a:moveTo>
                              <a:lnTo>
                                <a:pt x="51182" y="82476"/>
                              </a:lnTo>
                              <a:cubicBezTo>
                                <a:pt x="50324" y="85905"/>
                                <a:pt x="46466" y="88049"/>
                                <a:pt x="43036" y="87191"/>
                              </a:cubicBezTo>
                              <a:lnTo>
                                <a:pt x="13886" y="79475"/>
                              </a:lnTo>
                              <a:cubicBezTo>
                                <a:pt x="4025" y="76903"/>
                                <a:pt x="-1976" y="66614"/>
                                <a:pt x="596" y="56754"/>
                              </a:cubicBezTo>
                              <a:lnTo>
                                <a:pt x="11742" y="13885"/>
                              </a:lnTo>
                              <a:cubicBezTo>
                                <a:pt x="14314" y="4025"/>
                                <a:pt x="24603" y="-1976"/>
                                <a:pt x="34462" y="596"/>
                              </a:cubicBezTo>
                              <a:lnTo>
                                <a:pt x="63614" y="8312"/>
                              </a:lnTo>
                              <a:cubicBezTo>
                                <a:pt x="67043" y="9170"/>
                                <a:pt x="69186" y="13028"/>
                                <a:pt x="68329" y="16457"/>
                              </a:cubicBezTo>
                              <a:close/>
                            </a:path>
                          </a:pathLst>
                        </a:custGeom>
                        <a:solidFill>
                          <a:srgbClr val="7D7E9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5" name="Freeform 1146">
                        <a:extLst/>
                      </wps:cNvPr>
                      <wps:cNvSpPr/>
                      <wps:spPr>
                        <a:xfrm>
                          <a:off x="3552142" y="62577"/>
                          <a:ext cx="60017" cy="34295"/>
                        </a:xfrm>
                        <a:custGeom>
                          <a:avLst/>
                          <a:gdLst>
                            <a:gd name="connsiteX0" fmla="*/ 47156 w 60016"/>
                            <a:gd name="connsiteY0" fmla="*/ 16302 h 34295"/>
                            <a:gd name="connsiteX1" fmla="*/ 0 w 60016"/>
                            <a:gd name="connsiteY1" fmla="*/ 38166 h 34295"/>
                            <a:gd name="connsiteX2" fmla="*/ 1286 w 60016"/>
                            <a:gd name="connsiteY2" fmla="*/ 30449 h 34295"/>
                            <a:gd name="connsiteX3" fmla="*/ 51014 w 60016"/>
                            <a:gd name="connsiteY3" fmla="*/ 1298 h 34295"/>
                            <a:gd name="connsiteX4" fmla="*/ 61732 w 60016"/>
                            <a:gd name="connsiteY4" fmla="*/ 19303 h 34295"/>
                            <a:gd name="connsiteX5" fmla="*/ 57873 w 60016"/>
                            <a:gd name="connsiteY5" fmla="*/ 34308 h 34295"/>
                            <a:gd name="connsiteX6" fmla="*/ 47156 w 60016"/>
                            <a:gd name="connsiteY6" fmla="*/ 16302 h 34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0016" h="34295">
                              <a:moveTo>
                                <a:pt x="47156" y="16302"/>
                              </a:moveTo>
                              <a:cubicBezTo>
                                <a:pt x="27865" y="11158"/>
                                <a:pt x="8574" y="21018"/>
                                <a:pt x="0" y="38166"/>
                              </a:cubicBezTo>
                              <a:cubicBezTo>
                                <a:pt x="0" y="35594"/>
                                <a:pt x="429" y="33021"/>
                                <a:pt x="1286" y="30449"/>
                              </a:cubicBezTo>
                              <a:cubicBezTo>
                                <a:pt x="6859" y="8586"/>
                                <a:pt x="29151" y="-4275"/>
                                <a:pt x="51014" y="1298"/>
                              </a:cubicBezTo>
                              <a:cubicBezTo>
                                <a:pt x="58731" y="3442"/>
                                <a:pt x="63447" y="11158"/>
                                <a:pt x="61732" y="19303"/>
                              </a:cubicBezTo>
                              <a:lnTo>
                                <a:pt x="57873" y="34308"/>
                              </a:lnTo>
                              <a:cubicBezTo>
                                <a:pt x="60017" y="26591"/>
                                <a:pt x="55301" y="18446"/>
                                <a:pt x="47156" y="16302"/>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6" name="Freeform 1147">
                        <a:extLst/>
                      </wps:cNvPr>
                      <wps:cNvSpPr/>
                      <wps:spPr>
                        <a:xfrm>
                          <a:off x="3552558" y="89168"/>
                          <a:ext cx="47156" cy="51443"/>
                        </a:xfrm>
                        <a:custGeom>
                          <a:avLst/>
                          <a:gdLst>
                            <a:gd name="connsiteX0" fmla="*/ 32593 w 47156"/>
                            <a:gd name="connsiteY0" fmla="*/ 45013 h 51443"/>
                            <a:gd name="connsiteX1" fmla="*/ 50598 w 47156"/>
                            <a:gd name="connsiteY1" fmla="*/ 34295 h 51443"/>
                            <a:gd name="connsiteX2" fmla="*/ 48454 w 47156"/>
                            <a:gd name="connsiteY2" fmla="*/ 43298 h 51443"/>
                            <a:gd name="connsiteX3" fmla="*/ 30450 w 47156"/>
                            <a:gd name="connsiteY3" fmla="*/ 54015 h 51443"/>
                            <a:gd name="connsiteX4" fmla="*/ 1298 w 47156"/>
                            <a:gd name="connsiteY4" fmla="*/ 4287 h 51443"/>
                            <a:gd name="connsiteX5" fmla="*/ 2585 w 47156"/>
                            <a:gd name="connsiteY5" fmla="*/ 0 h 51443"/>
                            <a:gd name="connsiteX6" fmla="*/ 32593 w 47156"/>
                            <a:gd name="connsiteY6" fmla="*/ 45013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156" h="51443">
                              <a:moveTo>
                                <a:pt x="32593" y="45013"/>
                              </a:moveTo>
                              <a:cubicBezTo>
                                <a:pt x="40309" y="47156"/>
                                <a:pt x="48454" y="42441"/>
                                <a:pt x="50598" y="34295"/>
                              </a:cubicBezTo>
                              <a:lnTo>
                                <a:pt x="48454" y="43298"/>
                              </a:lnTo>
                              <a:cubicBezTo>
                                <a:pt x="46311" y="51014"/>
                                <a:pt x="38166" y="55730"/>
                                <a:pt x="30450" y="54015"/>
                              </a:cubicBezTo>
                              <a:cubicBezTo>
                                <a:pt x="8586" y="48442"/>
                                <a:pt x="-4275" y="26150"/>
                                <a:pt x="1298" y="4287"/>
                              </a:cubicBezTo>
                              <a:cubicBezTo>
                                <a:pt x="1727" y="3001"/>
                                <a:pt x="2156" y="1286"/>
                                <a:pt x="2585" y="0"/>
                              </a:cubicBezTo>
                              <a:cubicBezTo>
                                <a:pt x="-417" y="20149"/>
                                <a:pt x="12444" y="39440"/>
                                <a:pt x="32593" y="45013"/>
                              </a:cubicBezTo>
                              <a:close/>
                            </a:path>
                          </a:pathLst>
                        </a:custGeom>
                        <a:solidFill>
                          <a:srgbClr val="6D708A"/>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7" name="Freeform 1148">
                        <a:extLst/>
                      </wps:cNvPr>
                      <wps:cNvSpPr/>
                      <wps:spPr>
                        <a:xfrm>
                          <a:off x="3601383" y="335178"/>
                          <a:ext cx="30008" cy="30008"/>
                        </a:xfrm>
                        <a:custGeom>
                          <a:avLst/>
                          <a:gdLst>
                            <a:gd name="connsiteX0" fmla="*/ 30496 w 30008"/>
                            <a:gd name="connsiteY0" fmla="*/ 19350 h 30008"/>
                            <a:gd name="connsiteX1" fmla="*/ 11634 w 30008"/>
                            <a:gd name="connsiteY1" fmla="*/ 30496 h 30008"/>
                            <a:gd name="connsiteX2" fmla="*/ 487 w 30008"/>
                            <a:gd name="connsiteY2" fmla="*/ 11633 h 30008"/>
                            <a:gd name="connsiteX3" fmla="*/ 19350 w 30008"/>
                            <a:gd name="connsiteY3" fmla="*/ 487 h 30008"/>
                            <a:gd name="connsiteX4" fmla="*/ 30496 w 30008"/>
                            <a:gd name="connsiteY4" fmla="*/ 19350 h 300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008" h="30008">
                              <a:moveTo>
                                <a:pt x="30496" y="19350"/>
                              </a:moveTo>
                              <a:cubicBezTo>
                                <a:pt x="28352" y="27495"/>
                                <a:pt x="19779" y="32639"/>
                                <a:pt x="11634" y="30496"/>
                              </a:cubicBezTo>
                              <a:cubicBezTo>
                                <a:pt x="3489" y="28352"/>
                                <a:pt x="-1656" y="19779"/>
                                <a:pt x="487" y="11633"/>
                              </a:cubicBezTo>
                              <a:cubicBezTo>
                                <a:pt x="2631" y="3488"/>
                                <a:pt x="11205" y="-1656"/>
                                <a:pt x="19350" y="487"/>
                              </a:cubicBezTo>
                              <a:cubicBezTo>
                                <a:pt x="27924" y="3060"/>
                                <a:pt x="32639" y="11205"/>
                                <a:pt x="30496" y="19350"/>
                              </a:cubicBezTo>
                              <a:close/>
                            </a:path>
                          </a:pathLst>
                        </a:custGeom>
                        <a:solidFill>
                          <a:srgbClr val="3B4969"/>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8" name="Freeform 1149">
                        <a:extLst/>
                      </wps:cNvPr>
                      <wps:cNvSpPr/>
                      <wps:spPr>
                        <a:xfrm>
                          <a:off x="3630963" y="222432"/>
                          <a:ext cx="30008" cy="30008"/>
                        </a:xfrm>
                        <a:custGeom>
                          <a:avLst/>
                          <a:gdLst>
                            <a:gd name="connsiteX0" fmla="*/ 30496 w 30008"/>
                            <a:gd name="connsiteY0" fmla="*/ 19350 h 30008"/>
                            <a:gd name="connsiteX1" fmla="*/ 11633 w 30008"/>
                            <a:gd name="connsiteY1" fmla="*/ 30496 h 30008"/>
                            <a:gd name="connsiteX2" fmla="*/ 487 w 30008"/>
                            <a:gd name="connsiteY2" fmla="*/ 11633 h 30008"/>
                            <a:gd name="connsiteX3" fmla="*/ 19350 w 30008"/>
                            <a:gd name="connsiteY3" fmla="*/ 487 h 30008"/>
                            <a:gd name="connsiteX4" fmla="*/ 30496 w 30008"/>
                            <a:gd name="connsiteY4" fmla="*/ 19350 h 300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008" h="30008">
                              <a:moveTo>
                                <a:pt x="30496" y="19350"/>
                              </a:moveTo>
                              <a:cubicBezTo>
                                <a:pt x="28352" y="27495"/>
                                <a:pt x="19779" y="32639"/>
                                <a:pt x="11633" y="30496"/>
                              </a:cubicBezTo>
                              <a:cubicBezTo>
                                <a:pt x="3489" y="28352"/>
                                <a:pt x="-1656" y="19779"/>
                                <a:pt x="487" y="11633"/>
                              </a:cubicBezTo>
                              <a:cubicBezTo>
                                <a:pt x="2631" y="3488"/>
                                <a:pt x="11205" y="-1656"/>
                                <a:pt x="19350" y="487"/>
                              </a:cubicBezTo>
                              <a:cubicBezTo>
                                <a:pt x="27495" y="2631"/>
                                <a:pt x="32639" y="11205"/>
                                <a:pt x="30496" y="19350"/>
                              </a:cubicBezTo>
                              <a:close/>
                            </a:path>
                          </a:pathLst>
                        </a:custGeom>
                        <a:solidFill>
                          <a:srgbClr val="3B4969"/>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9" name="Freeform 1150">
                        <a:extLst/>
                      </wps:cNvPr>
                      <wps:cNvSpPr/>
                      <wps:spPr>
                        <a:xfrm>
                          <a:off x="3660114" y="109258"/>
                          <a:ext cx="30008" cy="30008"/>
                        </a:xfrm>
                        <a:custGeom>
                          <a:avLst/>
                          <a:gdLst>
                            <a:gd name="connsiteX0" fmla="*/ 30496 w 30008"/>
                            <a:gd name="connsiteY0" fmla="*/ 19350 h 30008"/>
                            <a:gd name="connsiteX1" fmla="*/ 11633 w 30008"/>
                            <a:gd name="connsiteY1" fmla="*/ 30496 h 30008"/>
                            <a:gd name="connsiteX2" fmla="*/ 487 w 30008"/>
                            <a:gd name="connsiteY2" fmla="*/ 11633 h 30008"/>
                            <a:gd name="connsiteX3" fmla="*/ 19350 w 30008"/>
                            <a:gd name="connsiteY3" fmla="*/ 487 h 30008"/>
                            <a:gd name="connsiteX4" fmla="*/ 30496 w 30008"/>
                            <a:gd name="connsiteY4" fmla="*/ 19350 h 300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008" h="30008">
                              <a:moveTo>
                                <a:pt x="30496" y="19350"/>
                              </a:moveTo>
                              <a:cubicBezTo>
                                <a:pt x="28352" y="27495"/>
                                <a:pt x="19779" y="32639"/>
                                <a:pt x="11633" y="30496"/>
                              </a:cubicBezTo>
                              <a:cubicBezTo>
                                <a:pt x="3488" y="28352"/>
                                <a:pt x="-1656" y="19779"/>
                                <a:pt x="487" y="11633"/>
                              </a:cubicBezTo>
                              <a:cubicBezTo>
                                <a:pt x="2631" y="3488"/>
                                <a:pt x="11205" y="-1656"/>
                                <a:pt x="19350" y="487"/>
                              </a:cubicBezTo>
                              <a:cubicBezTo>
                                <a:pt x="27924" y="3060"/>
                                <a:pt x="32639" y="11205"/>
                                <a:pt x="30496" y="19350"/>
                              </a:cubicBezTo>
                              <a:close/>
                            </a:path>
                          </a:pathLst>
                        </a:custGeom>
                        <a:solidFill>
                          <a:srgbClr val="3B4969"/>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0" name="Freeform 1151">
                        <a:extLst/>
                      </wps:cNvPr>
                      <wps:cNvSpPr/>
                      <wps:spPr>
                        <a:xfrm>
                          <a:off x="3727847" y="368188"/>
                          <a:ext cx="30008" cy="30008"/>
                        </a:xfrm>
                        <a:custGeom>
                          <a:avLst/>
                          <a:gdLst>
                            <a:gd name="connsiteX0" fmla="*/ 30496 w 30008"/>
                            <a:gd name="connsiteY0" fmla="*/ 19350 h 30008"/>
                            <a:gd name="connsiteX1" fmla="*/ 11634 w 30008"/>
                            <a:gd name="connsiteY1" fmla="*/ 30496 h 30008"/>
                            <a:gd name="connsiteX2" fmla="*/ 487 w 30008"/>
                            <a:gd name="connsiteY2" fmla="*/ 11633 h 30008"/>
                            <a:gd name="connsiteX3" fmla="*/ 19350 w 30008"/>
                            <a:gd name="connsiteY3" fmla="*/ 487 h 30008"/>
                            <a:gd name="connsiteX4" fmla="*/ 30496 w 30008"/>
                            <a:gd name="connsiteY4" fmla="*/ 19350 h 300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008" h="30008">
                              <a:moveTo>
                                <a:pt x="30496" y="19350"/>
                              </a:moveTo>
                              <a:cubicBezTo>
                                <a:pt x="28352" y="27495"/>
                                <a:pt x="19779" y="32639"/>
                                <a:pt x="11634" y="30496"/>
                              </a:cubicBezTo>
                              <a:cubicBezTo>
                                <a:pt x="3489" y="28352"/>
                                <a:pt x="-1656" y="19779"/>
                                <a:pt x="487" y="11633"/>
                              </a:cubicBezTo>
                              <a:cubicBezTo>
                                <a:pt x="2631" y="3488"/>
                                <a:pt x="11205" y="-1656"/>
                                <a:pt x="19350" y="487"/>
                              </a:cubicBezTo>
                              <a:cubicBezTo>
                                <a:pt x="27495" y="2631"/>
                                <a:pt x="32639" y="11205"/>
                                <a:pt x="30496" y="19350"/>
                              </a:cubicBezTo>
                              <a:close/>
                            </a:path>
                          </a:pathLst>
                        </a:custGeom>
                        <a:solidFill>
                          <a:srgbClr val="3B4969"/>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1" name="Freeform 1152">
                        <a:extLst/>
                      </wps:cNvPr>
                      <wps:cNvSpPr/>
                      <wps:spPr>
                        <a:xfrm>
                          <a:off x="3756998" y="255442"/>
                          <a:ext cx="30008" cy="30008"/>
                        </a:xfrm>
                        <a:custGeom>
                          <a:avLst/>
                          <a:gdLst>
                            <a:gd name="connsiteX0" fmla="*/ 30496 w 30008"/>
                            <a:gd name="connsiteY0" fmla="*/ 19350 h 30008"/>
                            <a:gd name="connsiteX1" fmla="*/ 11633 w 30008"/>
                            <a:gd name="connsiteY1" fmla="*/ 30496 h 30008"/>
                            <a:gd name="connsiteX2" fmla="*/ 487 w 30008"/>
                            <a:gd name="connsiteY2" fmla="*/ 11633 h 30008"/>
                            <a:gd name="connsiteX3" fmla="*/ 19350 w 30008"/>
                            <a:gd name="connsiteY3" fmla="*/ 487 h 30008"/>
                            <a:gd name="connsiteX4" fmla="*/ 30496 w 30008"/>
                            <a:gd name="connsiteY4" fmla="*/ 19350 h 300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008" h="30008">
                              <a:moveTo>
                                <a:pt x="30496" y="19350"/>
                              </a:moveTo>
                              <a:cubicBezTo>
                                <a:pt x="28352" y="27495"/>
                                <a:pt x="19779" y="32639"/>
                                <a:pt x="11633" y="30496"/>
                              </a:cubicBezTo>
                              <a:cubicBezTo>
                                <a:pt x="3488" y="28352"/>
                                <a:pt x="-1656" y="19779"/>
                                <a:pt x="487" y="11633"/>
                              </a:cubicBezTo>
                              <a:cubicBezTo>
                                <a:pt x="2631" y="3488"/>
                                <a:pt x="11205" y="-1656"/>
                                <a:pt x="19350" y="487"/>
                              </a:cubicBezTo>
                              <a:cubicBezTo>
                                <a:pt x="27924" y="2631"/>
                                <a:pt x="32639" y="10776"/>
                                <a:pt x="30496" y="19350"/>
                              </a:cubicBezTo>
                              <a:close/>
                            </a:path>
                          </a:pathLst>
                        </a:custGeom>
                        <a:solidFill>
                          <a:srgbClr val="3B4969"/>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2" name="Freeform 1153">
                        <a:extLst/>
                      </wps:cNvPr>
                      <wps:cNvSpPr/>
                      <wps:spPr>
                        <a:xfrm>
                          <a:off x="3786578" y="142267"/>
                          <a:ext cx="30008" cy="30008"/>
                        </a:xfrm>
                        <a:custGeom>
                          <a:avLst/>
                          <a:gdLst>
                            <a:gd name="connsiteX0" fmla="*/ 30496 w 30008"/>
                            <a:gd name="connsiteY0" fmla="*/ 19350 h 30008"/>
                            <a:gd name="connsiteX1" fmla="*/ 11633 w 30008"/>
                            <a:gd name="connsiteY1" fmla="*/ 30496 h 30008"/>
                            <a:gd name="connsiteX2" fmla="*/ 487 w 30008"/>
                            <a:gd name="connsiteY2" fmla="*/ 11633 h 30008"/>
                            <a:gd name="connsiteX3" fmla="*/ 19350 w 30008"/>
                            <a:gd name="connsiteY3" fmla="*/ 487 h 30008"/>
                            <a:gd name="connsiteX4" fmla="*/ 30496 w 30008"/>
                            <a:gd name="connsiteY4" fmla="*/ 19350 h 300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008" h="30008">
                              <a:moveTo>
                                <a:pt x="30496" y="19350"/>
                              </a:moveTo>
                              <a:cubicBezTo>
                                <a:pt x="28352" y="27495"/>
                                <a:pt x="19779" y="32639"/>
                                <a:pt x="11633" y="30496"/>
                              </a:cubicBezTo>
                              <a:cubicBezTo>
                                <a:pt x="3488" y="28352"/>
                                <a:pt x="-1656" y="19779"/>
                                <a:pt x="487" y="11633"/>
                              </a:cubicBezTo>
                              <a:cubicBezTo>
                                <a:pt x="2631" y="3488"/>
                                <a:pt x="11205" y="-1656"/>
                                <a:pt x="19350" y="487"/>
                              </a:cubicBezTo>
                              <a:cubicBezTo>
                                <a:pt x="27495" y="2631"/>
                                <a:pt x="32639" y="11205"/>
                                <a:pt x="30496" y="19350"/>
                              </a:cubicBezTo>
                              <a:close/>
                            </a:path>
                          </a:pathLst>
                        </a:custGeom>
                        <a:solidFill>
                          <a:srgbClr val="3B4969"/>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3" name="Freeform 1154">
                        <a:extLst/>
                      </wps:cNvPr>
                      <wps:cNvSpPr/>
                      <wps:spPr>
                        <a:xfrm>
                          <a:off x="3762996" y="2235973"/>
                          <a:ext cx="355814" cy="351527"/>
                        </a:xfrm>
                        <a:custGeom>
                          <a:avLst/>
                          <a:gdLst>
                            <a:gd name="connsiteX0" fmla="*/ 172825 w 355814"/>
                            <a:gd name="connsiteY0" fmla="*/ 84 h 351527"/>
                            <a:gd name="connsiteX1" fmla="*/ 62 w 355814"/>
                            <a:gd name="connsiteY1" fmla="*/ 182707 h 351527"/>
                            <a:gd name="connsiteX2" fmla="*/ 183114 w 355814"/>
                            <a:gd name="connsiteY2" fmla="*/ 355470 h 351527"/>
                            <a:gd name="connsiteX3" fmla="*/ 355877 w 355814"/>
                            <a:gd name="connsiteY3" fmla="*/ 172847 h 351527"/>
                            <a:gd name="connsiteX4" fmla="*/ 172825 w 355814"/>
                            <a:gd name="connsiteY4" fmla="*/ 84 h 351527"/>
                            <a:gd name="connsiteX5" fmla="*/ 181827 w 355814"/>
                            <a:gd name="connsiteY5" fmla="*/ 313458 h 351527"/>
                            <a:gd name="connsiteX6" fmla="*/ 42074 w 355814"/>
                            <a:gd name="connsiteY6" fmla="*/ 181421 h 351527"/>
                            <a:gd name="connsiteX7" fmla="*/ 174111 w 355814"/>
                            <a:gd name="connsiteY7" fmla="*/ 41667 h 351527"/>
                            <a:gd name="connsiteX8" fmla="*/ 313865 w 355814"/>
                            <a:gd name="connsiteY8" fmla="*/ 173704 h 351527"/>
                            <a:gd name="connsiteX9" fmla="*/ 181827 w 355814"/>
                            <a:gd name="connsiteY9" fmla="*/ 313458 h 351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814" h="351527">
                              <a:moveTo>
                                <a:pt x="172825" y="84"/>
                              </a:moveTo>
                              <a:cubicBezTo>
                                <a:pt x="74654" y="2656"/>
                                <a:pt x="-2510" y="84537"/>
                                <a:pt x="62" y="182707"/>
                              </a:cubicBezTo>
                              <a:cubicBezTo>
                                <a:pt x="3063" y="280877"/>
                                <a:pt x="84515" y="358042"/>
                                <a:pt x="183114" y="355470"/>
                              </a:cubicBezTo>
                              <a:cubicBezTo>
                                <a:pt x="281284" y="352898"/>
                                <a:pt x="358449" y="271018"/>
                                <a:pt x="355877" y="172847"/>
                              </a:cubicBezTo>
                              <a:cubicBezTo>
                                <a:pt x="352876" y="74677"/>
                                <a:pt x="270996" y="-2916"/>
                                <a:pt x="172825" y="84"/>
                              </a:cubicBezTo>
                              <a:close/>
                              <a:moveTo>
                                <a:pt x="181827" y="313458"/>
                              </a:moveTo>
                              <a:cubicBezTo>
                                <a:pt x="106806" y="315602"/>
                                <a:pt x="44217" y="256442"/>
                                <a:pt x="42074" y="181421"/>
                              </a:cubicBezTo>
                              <a:cubicBezTo>
                                <a:pt x="39931" y="106400"/>
                                <a:pt x="99090" y="43811"/>
                                <a:pt x="174111" y="41667"/>
                              </a:cubicBezTo>
                              <a:cubicBezTo>
                                <a:pt x="249132" y="39524"/>
                                <a:pt x="311721" y="98683"/>
                                <a:pt x="313865" y="173704"/>
                              </a:cubicBezTo>
                              <a:cubicBezTo>
                                <a:pt x="316008" y="248726"/>
                                <a:pt x="256849" y="311315"/>
                                <a:pt x="181827" y="313458"/>
                              </a:cubicBez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4" name="Freeform 1155">
                        <a:extLst/>
                      </wps:cNvPr>
                      <wps:cNvSpPr/>
                      <wps:spPr>
                        <a:xfrm>
                          <a:off x="3891666" y="2533998"/>
                          <a:ext cx="111460" cy="55730"/>
                        </a:xfrm>
                        <a:custGeom>
                          <a:avLst/>
                          <a:gdLst>
                            <a:gd name="connsiteX0" fmla="*/ 112746 w 111459"/>
                            <a:gd name="connsiteY0" fmla="*/ 0 h 55729"/>
                            <a:gd name="connsiteX1" fmla="*/ 53157 w 111459"/>
                            <a:gd name="connsiteY1" fmla="*/ 15433 h 55729"/>
                            <a:gd name="connsiteX2" fmla="*/ 1286 w 111459"/>
                            <a:gd name="connsiteY2" fmla="*/ 6859 h 55729"/>
                            <a:gd name="connsiteX3" fmla="*/ 0 w 111459"/>
                            <a:gd name="connsiteY3" fmla="*/ 50586 h 55729"/>
                            <a:gd name="connsiteX4" fmla="*/ 54444 w 111459"/>
                            <a:gd name="connsiteY4" fmla="*/ 57445 h 55729"/>
                            <a:gd name="connsiteX5" fmla="*/ 114032 w 111459"/>
                            <a:gd name="connsiteY5" fmla="*/ 45442 h 55729"/>
                            <a:gd name="connsiteX6" fmla="*/ 112746 w 111459"/>
                            <a:gd name="connsiteY6" fmla="*/ 0 h 55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1459" h="55729">
                              <a:moveTo>
                                <a:pt x="112746" y="0"/>
                              </a:moveTo>
                              <a:cubicBezTo>
                                <a:pt x="94741" y="9431"/>
                                <a:pt x="74592" y="15004"/>
                                <a:pt x="53157" y="15433"/>
                              </a:cubicBezTo>
                              <a:cubicBezTo>
                                <a:pt x="34724" y="15862"/>
                                <a:pt x="17148" y="12861"/>
                                <a:pt x="1286" y="6859"/>
                              </a:cubicBezTo>
                              <a:cubicBezTo>
                                <a:pt x="1286" y="21435"/>
                                <a:pt x="857" y="36010"/>
                                <a:pt x="0" y="50586"/>
                              </a:cubicBezTo>
                              <a:cubicBezTo>
                                <a:pt x="17148" y="55730"/>
                                <a:pt x="35581" y="57873"/>
                                <a:pt x="54444" y="57445"/>
                              </a:cubicBezTo>
                              <a:cubicBezTo>
                                <a:pt x="75450" y="57016"/>
                                <a:pt x="95169" y="52729"/>
                                <a:pt x="114032" y="45442"/>
                              </a:cubicBezTo>
                              <a:cubicBezTo>
                                <a:pt x="113174" y="30437"/>
                                <a:pt x="113174" y="15004"/>
                                <a:pt x="112746" y="0"/>
                              </a:cubicBezTo>
                              <a:close/>
                            </a:path>
                          </a:pathLst>
                        </a:custGeom>
                        <a:solidFill>
                          <a:srgbClr val="000000">
                            <a:alpha val="2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5" name="Freeform 1156">
                        <a:extLst/>
                      </wps:cNvPr>
                      <wps:cNvSpPr/>
                      <wps:spPr>
                        <a:xfrm>
                          <a:off x="3904081" y="2499869"/>
                          <a:ext cx="81451" cy="94312"/>
                        </a:xfrm>
                        <a:custGeom>
                          <a:avLst/>
                          <a:gdLst>
                            <a:gd name="connsiteX0" fmla="*/ 0 w 81451"/>
                            <a:gd name="connsiteY0" fmla="*/ 2280 h 94312"/>
                            <a:gd name="connsiteX1" fmla="*/ 80562 w 81451"/>
                            <a:gd name="connsiteY1" fmla="*/ 0 h 94312"/>
                            <a:gd name="connsiteX2" fmla="*/ 83193 w 81451"/>
                            <a:gd name="connsiteY2" fmla="*/ 92989 h 94312"/>
                            <a:gd name="connsiteX3" fmla="*/ 2631 w 81451"/>
                            <a:gd name="connsiteY3" fmla="*/ 95269 h 94312"/>
                          </a:gdLst>
                          <a:ahLst/>
                          <a:cxnLst>
                            <a:cxn ang="0">
                              <a:pos x="connsiteX0" y="connsiteY0"/>
                            </a:cxn>
                            <a:cxn ang="0">
                              <a:pos x="connsiteX1" y="connsiteY1"/>
                            </a:cxn>
                            <a:cxn ang="0">
                              <a:pos x="connsiteX2" y="connsiteY2"/>
                            </a:cxn>
                            <a:cxn ang="0">
                              <a:pos x="connsiteX3" y="connsiteY3"/>
                            </a:cxn>
                          </a:cxnLst>
                          <a:rect l="l" t="t" r="r" b="b"/>
                          <a:pathLst>
                            <a:path w="81451" h="94312">
                              <a:moveTo>
                                <a:pt x="0" y="2280"/>
                              </a:moveTo>
                              <a:lnTo>
                                <a:pt x="80562" y="0"/>
                              </a:lnTo>
                              <a:lnTo>
                                <a:pt x="83193" y="92989"/>
                              </a:lnTo>
                              <a:lnTo>
                                <a:pt x="2631" y="95269"/>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6" name="Freeform 1157">
                        <a:extLst/>
                      </wps:cNvPr>
                      <wps:cNvSpPr/>
                      <wps:spPr>
                        <a:xfrm>
                          <a:off x="3465346" y="2592935"/>
                          <a:ext cx="994565" cy="994565"/>
                        </a:xfrm>
                        <a:custGeom>
                          <a:avLst/>
                          <a:gdLst>
                            <a:gd name="connsiteX0" fmla="*/ 995623 w 994565"/>
                            <a:gd name="connsiteY0" fmla="*/ 483787 h 994565"/>
                            <a:gd name="connsiteX1" fmla="*/ 512058 w 994565"/>
                            <a:gd name="connsiteY1" fmla="*/ 995645 h 994565"/>
                            <a:gd name="connsiteX2" fmla="*/ 200 w 994565"/>
                            <a:gd name="connsiteY2" fmla="*/ 512081 h 994565"/>
                            <a:gd name="connsiteX3" fmla="*/ 483764 w 994565"/>
                            <a:gd name="connsiteY3" fmla="*/ 223 h 994565"/>
                            <a:gd name="connsiteX4" fmla="*/ 995623 w 994565"/>
                            <a:gd name="connsiteY4" fmla="*/ 483787 h 9945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4565" h="994565">
                              <a:moveTo>
                                <a:pt x="995623" y="483787"/>
                              </a:moveTo>
                              <a:cubicBezTo>
                                <a:pt x="1003339" y="758579"/>
                                <a:pt x="786850" y="987929"/>
                                <a:pt x="512058" y="995645"/>
                              </a:cubicBezTo>
                              <a:cubicBezTo>
                                <a:pt x="237266" y="1003362"/>
                                <a:pt x="7916" y="786872"/>
                                <a:pt x="200" y="512081"/>
                              </a:cubicBezTo>
                              <a:cubicBezTo>
                                <a:pt x="-7517" y="237289"/>
                                <a:pt x="208973" y="7939"/>
                                <a:pt x="483764" y="223"/>
                              </a:cubicBezTo>
                              <a:cubicBezTo>
                                <a:pt x="758985" y="-7923"/>
                                <a:pt x="987907" y="208567"/>
                                <a:pt x="995623" y="483787"/>
                              </a:cubicBez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7" name="Freeform 1158">
                        <a:extLst/>
                      </wps:cNvPr>
                      <wps:cNvSpPr/>
                      <wps:spPr>
                        <a:xfrm>
                          <a:off x="3906670" y="2583987"/>
                          <a:ext cx="77165" cy="8574"/>
                        </a:xfrm>
                        <a:custGeom>
                          <a:avLst/>
                          <a:gdLst>
                            <a:gd name="connsiteX0" fmla="*/ 80594 w 77164"/>
                            <a:gd name="connsiteY0" fmla="*/ 1026 h 8573"/>
                            <a:gd name="connsiteX1" fmla="*/ 35581 w 77164"/>
                            <a:gd name="connsiteY1" fmla="*/ 168 h 8573"/>
                            <a:gd name="connsiteX2" fmla="*/ 0 w 77164"/>
                            <a:gd name="connsiteY2" fmla="*/ 2312 h 8573"/>
                            <a:gd name="connsiteX3" fmla="*/ 429 w 77164"/>
                            <a:gd name="connsiteY3" fmla="*/ 10885 h 8573"/>
                            <a:gd name="connsiteX4" fmla="*/ 81022 w 77164"/>
                            <a:gd name="connsiteY4" fmla="*/ 8742 h 8573"/>
                            <a:gd name="connsiteX5" fmla="*/ 80594 w 77164"/>
                            <a:gd name="connsiteY5" fmla="*/ 1026 h 85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7164" h="8573">
                              <a:moveTo>
                                <a:pt x="80594" y="1026"/>
                              </a:moveTo>
                              <a:cubicBezTo>
                                <a:pt x="65590" y="168"/>
                                <a:pt x="50585" y="-260"/>
                                <a:pt x="35581" y="168"/>
                              </a:cubicBezTo>
                              <a:cubicBezTo>
                                <a:pt x="23578" y="597"/>
                                <a:pt x="11574" y="1454"/>
                                <a:pt x="0" y="2312"/>
                              </a:cubicBezTo>
                              <a:lnTo>
                                <a:pt x="429" y="10885"/>
                              </a:lnTo>
                              <a:lnTo>
                                <a:pt x="81022" y="8742"/>
                              </a:lnTo>
                              <a:lnTo>
                                <a:pt x="80594" y="1026"/>
                              </a:lnTo>
                              <a:close/>
                            </a:path>
                          </a:pathLst>
                        </a:custGeom>
                        <a:solidFill>
                          <a:srgbClr val="000000">
                            <a:alpha val="2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8" name="Freeform 1159">
                        <a:extLst/>
                      </wps:cNvPr>
                      <wps:cNvSpPr/>
                      <wps:spPr>
                        <a:xfrm>
                          <a:off x="3489794" y="2616977"/>
                          <a:ext cx="943122" cy="943122"/>
                        </a:xfrm>
                        <a:custGeom>
                          <a:avLst/>
                          <a:gdLst>
                            <a:gd name="connsiteX0" fmla="*/ 946739 w 943122"/>
                            <a:gd name="connsiteY0" fmla="*/ 460174 h 943122"/>
                            <a:gd name="connsiteX1" fmla="*/ 486753 w 943122"/>
                            <a:gd name="connsiteY1" fmla="*/ 946740 h 943122"/>
                            <a:gd name="connsiteX2" fmla="*/ 188 w 943122"/>
                            <a:gd name="connsiteY2" fmla="*/ 486753 h 943122"/>
                            <a:gd name="connsiteX3" fmla="*/ 460174 w 943122"/>
                            <a:gd name="connsiteY3" fmla="*/ 188 h 943122"/>
                            <a:gd name="connsiteX4" fmla="*/ 946739 w 943122"/>
                            <a:gd name="connsiteY4" fmla="*/ 460174 h 9431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43122" h="943122">
                              <a:moveTo>
                                <a:pt x="946739" y="460174"/>
                              </a:moveTo>
                              <a:cubicBezTo>
                                <a:pt x="954028" y="721677"/>
                                <a:pt x="748255" y="939452"/>
                                <a:pt x="486753" y="946740"/>
                              </a:cubicBezTo>
                              <a:cubicBezTo>
                                <a:pt x="225251" y="954027"/>
                                <a:pt x="7476" y="748255"/>
                                <a:pt x="188" y="486753"/>
                              </a:cubicBezTo>
                              <a:cubicBezTo>
                                <a:pt x="-7100" y="225251"/>
                                <a:pt x="198672" y="7476"/>
                                <a:pt x="460174" y="188"/>
                              </a:cubicBezTo>
                              <a:cubicBezTo>
                                <a:pt x="721677" y="-7100"/>
                                <a:pt x="939452" y="198672"/>
                                <a:pt x="946739" y="460174"/>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9" name="Freeform 1160">
                        <a:extLst/>
                      </wps:cNvPr>
                      <wps:cNvSpPr/>
                      <wps:spPr>
                        <a:xfrm>
                          <a:off x="3524955" y="2652138"/>
                          <a:ext cx="874532" cy="874532"/>
                        </a:xfrm>
                        <a:custGeom>
                          <a:avLst/>
                          <a:gdLst>
                            <a:gd name="connsiteX0" fmla="*/ 876854 w 874531"/>
                            <a:gd name="connsiteY0" fmla="*/ 425870 h 874531"/>
                            <a:gd name="connsiteX1" fmla="*/ 450735 w 874531"/>
                            <a:gd name="connsiteY1" fmla="*/ 876854 h 874531"/>
                            <a:gd name="connsiteX2" fmla="*/ 179 w 874531"/>
                            <a:gd name="connsiteY2" fmla="*/ 450735 h 874531"/>
                            <a:gd name="connsiteX3" fmla="*/ 425870 w 874531"/>
                            <a:gd name="connsiteY3" fmla="*/ 179 h 874531"/>
                            <a:gd name="connsiteX4" fmla="*/ 876854 w 874531"/>
                            <a:gd name="connsiteY4" fmla="*/ 425870 h 87453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74531" h="874531">
                              <a:moveTo>
                                <a:pt x="876854" y="425870"/>
                              </a:moveTo>
                              <a:cubicBezTo>
                                <a:pt x="883713" y="668081"/>
                                <a:pt x="692946" y="869567"/>
                                <a:pt x="450735" y="876854"/>
                              </a:cubicBezTo>
                              <a:cubicBezTo>
                                <a:pt x="208524" y="883714"/>
                                <a:pt x="7038" y="692946"/>
                                <a:pt x="179" y="450735"/>
                              </a:cubicBezTo>
                              <a:cubicBezTo>
                                <a:pt x="-6680" y="208524"/>
                                <a:pt x="184088" y="7038"/>
                                <a:pt x="425870" y="179"/>
                              </a:cubicBezTo>
                              <a:cubicBezTo>
                                <a:pt x="668081" y="-6680"/>
                                <a:pt x="869995" y="184088"/>
                                <a:pt x="876854" y="425870"/>
                              </a:cubicBezTo>
                              <a:close/>
                            </a:path>
                          </a:pathLst>
                        </a:custGeom>
                        <a:solidFill>
                          <a:srgbClr val="D2D4D6"/>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0" name="Freeform 1161">
                        <a:extLst/>
                      </wps:cNvPr>
                      <wps:cNvSpPr/>
                      <wps:spPr>
                        <a:xfrm>
                          <a:off x="3565258" y="2692441"/>
                          <a:ext cx="793080" cy="793080"/>
                        </a:xfrm>
                        <a:custGeom>
                          <a:avLst/>
                          <a:gdLst>
                            <a:gd name="connsiteX0" fmla="*/ 796255 w 793080"/>
                            <a:gd name="connsiteY0" fmla="*/ 386854 h 793080"/>
                            <a:gd name="connsiteX1" fmla="*/ 409574 w 793080"/>
                            <a:gd name="connsiteY1" fmla="*/ 796255 h 793080"/>
                            <a:gd name="connsiteX2" fmla="*/ 173 w 793080"/>
                            <a:gd name="connsiteY2" fmla="*/ 409574 h 793080"/>
                            <a:gd name="connsiteX3" fmla="*/ 386854 w 793080"/>
                            <a:gd name="connsiteY3" fmla="*/ 173 h 793080"/>
                            <a:gd name="connsiteX4" fmla="*/ 796255 w 793080"/>
                            <a:gd name="connsiteY4" fmla="*/ 386854 h 793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93080" h="793080">
                              <a:moveTo>
                                <a:pt x="796255" y="386854"/>
                              </a:moveTo>
                              <a:cubicBezTo>
                                <a:pt x="802685" y="606773"/>
                                <a:pt x="629493" y="789824"/>
                                <a:pt x="409574" y="796255"/>
                              </a:cubicBezTo>
                              <a:cubicBezTo>
                                <a:pt x="189656" y="802685"/>
                                <a:pt x="6604" y="629494"/>
                                <a:pt x="173" y="409574"/>
                              </a:cubicBezTo>
                              <a:cubicBezTo>
                                <a:pt x="-6257" y="189656"/>
                                <a:pt x="166935" y="6604"/>
                                <a:pt x="386854" y="173"/>
                              </a:cubicBezTo>
                              <a:cubicBezTo>
                                <a:pt x="606773" y="-6257"/>
                                <a:pt x="789824" y="166935"/>
                                <a:pt x="796255" y="386854"/>
                              </a:cubicBezTo>
                              <a:close/>
                            </a:path>
                          </a:pathLst>
                        </a:custGeom>
                        <a:solidFill>
                          <a:srgbClr val="414042"/>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1" name="Freeform 1162">
                        <a:extLst/>
                      </wps:cNvPr>
                      <wps:cNvSpPr/>
                      <wps:spPr>
                        <a:xfrm>
                          <a:off x="4278797" y="3078053"/>
                          <a:ext cx="77165" cy="4287"/>
                        </a:xfrm>
                        <a:custGeom>
                          <a:avLst/>
                          <a:gdLst>
                            <a:gd name="connsiteX0" fmla="*/ 0 w 77164"/>
                            <a:gd name="connsiteY0" fmla="*/ 2559 h 4286"/>
                            <a:gd name="connsiteX1" fmla="*/ 80125 w 77164"/>
                            <a:gd name="connsiteY1" fmla="*/ 0 h 4286"/>
                            <a:gd name="connsiteX2" fmla="*/ 80289 w 77164"/>
                            <a:gd name="connsiteY2" fmla="*/ 5142 h 4286"/>
                            <a:gd name="connsiteX3" fmla="*/ 164 w 77164"/>
                            <a:gd name="connsiteY3" fmla="*/ 7700 h 4286"/>
                          </a:gdLst>
                          <a:ahLst/>
                          <a:cxnLst>
                            <a:cxn ang="0">
                              <a:pos x="connsiteX0" y="connsiteY0"/>
                            </a:cxn>
                            <a:cxn ang="0">
                              <a:pos x="connsiteX1" y="connsiteY1"/>
                            </a:cxn>
                            <a:cxn ang="0">
                              <a:pos x="connsiteX2" y="connsiteY2"/>
                            </a:cxn>
                            <a:cxn ang="0">
                              <a:pos x="connsiteX3" y="connsiteY3"/>
                            </a:cxn>
                          </a:cxnLst>
                          <a:rect l="l" t="t" r="r" b="b"/>
                          <a:pathLst>
                            <a:path w="77164" h="4286">
                              <a:moveTo>
                                <a:pt x="0" y="2559"/>
                              </a:moveTo>
                              <a:lnTo>
                                <a:pt x="80125" y="0"/>
                              </a:lnTo>
                              <a:lnTo>
                                <a:pt x="80289" y="5142"/>
                              </a:lnTo>
                              <a:lnTo>
                                <a:pt x="164" y="7700"/>
                              </a:lnTo>
                              <a:close/>
                            </a:path>
                          </a:pathLst>
                        </a:custGeom>
                        <a:solidFill>
                          <a:srgbClr val="F1F2F2"/>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2" name="Freeform 1163">
                        <a:extLst/>
                      </wps:cNvPr>
                      <wps:cNvSpPr/>
                      <wps:spPr>
                        <a:xfrm>
                          <a:off x="3937536" y="2905675"/>
                          <a:ext cx="51443" cy="360101"/>
                        </a:xfrm>
                        <a:custGeom>
                          <a:avLst/>
                          <a:gdLst>
                            <a:gd name="connsiteX0" fmla="*/ 25722 w 51443"/>
                            <a:gd name="connsiteY0" fmla="*/ 0 h 360101"/>
                            <a:gd name="connsiteX1" fmla="*/ 0 w 51443"/>
                            <a:gd name="connsiteY1" fmla="*/ 180051 h 360101"/>
                            <a:gd name="connsiteX2" fmla="*/ 25722 w 51443"/>
                            <a:gd name="connsiteY2" fmla="*/ 360101 h 360101"/>
                            <a:gd name="connsiteX3" fmla="*/ 51443 w 51443"/>
                            <a:gd name="connsiteY3" fmla="*/ 180051 h 360101"/>
                          </a:gdLst>
                          <a:ahLst/>
                          <a:cxnLst>
                            <a:cxn ang="0">
                              <a:pos x="connsiteX0" y="connsiteY0"/>
                            </a:cxn>
                            <a:cxn ang="0">
                              <a:pos x="connsiteX1" y="connsiteY1"/>
                            </a:cxn>
                            <a:cxn ang="0">
                              <a:pos x="connsiteX2" y="connsiteY2"/>
                            </a:cxn>
                            <a:cxn ang="0">
                              <a:pos x="connsiteX3" y="connsiteY3"/>
                            </a:cxn>
                          </a:cxnLst>
                          <a:rect l="l" t="t" r="r" b="b"/>
                          <a:pathLst>
                            <a:path w="51443" h="360101">
                              <a:moveTo>
                                <a:pt x="25722" y="0"/>
                              </a:moveTo>
                              <a:lnTo>
                                <a:pt x="0" y="180051"/>
                              </a:lnTo>
                              <a:lnTo>
                                <a:pt x="25722" y="360101"/>
                              </a:lnTo>
                              <a:lnTo>
                                <a:pt x="51443" y="180051"/>
                              </a:lnTo>
                              <a:close/>
                            </a:path>
                          </a:pathLst>
                        </a:custGeom>
                        <a:solidFill>
                          <a:srgbClr val="58595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3" name="Freeform 1164">
                        <a:extLst/>
                      </wps:cNvPr>
                      <wps:cNvSpPr/>
                      <wps:spPr>
                        <a:xfrm>
                          <a:off x="3783207" y="3060004"/>
                          <a:ext cx="360101" cy="51443"/>
                        </a:xfrm>
                        <a:custGeom>
                          <a:avLst/>
                          <a:gdLst>
                            <a:gd name="connsiteX0" fmla="*/ 360101 w 360101"/>
                            <a:gd name="connsiteY0" fmla="*/ 25722 h 51443"/>
                            <a:gd name="connsiteX1" fmla="*/ 180051 w 360101"/>
                            <a:gd name="connsiteY1" fmla="*/ 0 h 51443"/>
                            <a:gd name="connsiteX2" fmla="*/ 0 w 360101"/>
                            <a:gd name="connsiteY2" fmla="*/ 25722 h 51443"/>
                            <a:gd name="connsiteX3" fmla="*/ 180051 w 360101"/>
                            <a:gd name="connsiteY3" fmla="*/ 51443 h 51443"/>
                          </a:gdLst>
                          <a:ahLst/>
                          <a:cxnLst>
                            <a:cxn ang="0">
                              <a:pos x="connsiteX0" y="connsiteY0"/>
                            </a:cxn>
                            <a:cxn ang="0">
                              <a:pos x="connsiteX1" y="connsiteY1"/>
                            </a:cxn>
                            <a:cxn ang="0">
                              <a:pos x="connsiteX2" y="connsiteY2"/>
                            </a:cxn>
                            <a:cxn ang="0">
                              <a:pos x="connsiteX3" y="connsiteY3"/>
                            </a:cxn>
                          </a:cxnLst>
                          <a:rect l="l" t="t" r="r" b="b"/>
                          <a:pathLst>
                            <a:path w="360101" h="51443">
                              <a:moveTo>
                                <a:pt x="360101" y="25722"/>
                              </a:moveTo>
                              <a:lnTo>
                                <a:pt x="180051" y="0"/>
                              </a:lnTo>
                              <a:lnTo>
                                <a:pt x="0" y="25722"/>
                              </a:lnTo>
                              <a:lnTo>
                                <a:pt x="180051" y="51443"/>
                              </a:lnTo>
                              <a:close/>
                            </a:path>
                          </a:pathLst>
                        </a:custGeom>
                        <a:solidFill>
                          <a:srgbClr val="58595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4" name="Freeform 1165">
                        <a:extLst/>
                      </wps:cNvPr>
                      <wps:cNvSpPr/>
                      <wps:spPr>
                        <a:xfrm>
                          <a:off x="3879234" y="3001701"/>
                          <a:ext cx="167190" cy="167190"/>
                        </a:xfrm>
                        <a:custGeom>
                          <a:avLst/>
                          <a:gdLst>
                            <a:gd name="connsiteX0" fmla="*/ 0 w 167189"/>
                            <a:gd name="connsiteY0" fmla="*/ 168048 h 167189"/>
                            <a:gd name="connsiteX1" fmla="*/ 96027 w 167189"/>
                            <a:gd name="connsiteY1" fmla="*/ 96027 h 167189"/>
                            <a:gd name="connsiteX2" fmla="*/ 168047 w 167189"/>
                            <a:gd name="connsiteY2" fmla="*/ 0 h 167189"/>
                            <a:gd name="connsiteX3" fmla="*/ 72020 w 167189"/>
                            <a:gd name="connsiteY3" fmla="*/ 72020 h 167189"/>
                          </a:gdLst>
                          <a:ahLst/>
                          <a:cxnLst>
                            <a:cxn ang="0">
                              <a:pos x="connsiteX0" y="connsiteY0"/>
                            </a:cxn>
                            <a:cxn ang="0">
                              <a:pos x="connsiteX1" y="connsiteY1"/>
                            </a:cxn>
                            <a:cxn ang="0">
                              <a:pos x="connsiteX2" y="connsiteY2"/>
                            </a:cxn>
                            <a:cxn ang="0">
                              <a:pos x="connsiteX3" y="connsiteY3"/>
                            </a:cxn>
                          </a:cxnLst>
                          <a:rect l="l" t="t" r="r" b="b"/>
                          <a:pathLst>
                            <a:path w="167189" h="167189">
                              <a:moveTo>
                                <a:pt x="0" y="168048"/>
                              </a:moveTo>
                              <a:lnTo>
                                <a:pt x="96027" y="96027"/>
                              </a:lnTo>
                              <a:lnTo>
                                <a:pt x="168047" y="0"/>
                              </a:lnTo>
                              <a:lnTo>
                                <a:pt x="72020" y="72020"/>
                              </a:lnTo>
                              <a:close/>
                            </a:path>
                          </a:pathLst>
                        </a:custGeom>
                        <a:solidFill>
                          <a:srgbClr val="58595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5" name="Freeform 1166">
                        <a:extLst/>
                      </wps:cNvPr>
                      <wps:cNvSpPr/>
                      <wps:spPr>
                        <a:xfrm>
                          <a:off x="3755342" y="2877810"/>
                          <a:ext cx="415831" cy="415831"/>
                        </a:xfrm>
                        <a:custGeom>
                          <a:avLst/>
                          <a:gdLst>
                            <a:gd name="connsiteX0" fmla="*/ 416260 w 415831"/>
                            <a:gd name="connsiteY0" fmla="*/ 416260 h 415831"/>
                            <a:gd name="connsiteX1" fmla="*/ 230207 w 415831"/>
                            <a:gd name="connsiteY1" fmla="*/ 185623 h 415831"/>
                            <a:gd name="connsiteX2" fmla="*/ 0 w 415831"/>
                            <a:gd name="connsiteY2" fmla="*/ 0 h 415831"/>
                            <a:gd name="connsiteX3" fmla="*/ 185624 w 415831"/>
                            <a:gd name="connsiteY3" fmla="*/ 230207 h 415831"/>
                          </a:gdLst>
                          <a:ahLst/>
                          <a:cxnLst>
                            <a:cxn ang="0">
                              <a:pos x="connsiteX0" y="connsiteY0"/>
                            </a:cxn>
                            <a:cxn ang="0">
                              <a:pos x="connsiteX1" y="connsiteY1"/>
                            </a:cxn>
                            <a:cxn ang="0">
                              <a:pos x="connsiteX2" y="connsiteY2"/>
                            </a:cxn>
                            <a:cxn ang="0">
                              <a:pos x="connsiteX3" y="connsiteY3"/>
                            </a:cxn>
                          </a:cxnLst>
                          <a:rect l="l" t="t" r="r" b="b"/>
                          <a:pathLst>
                            <a:path w="415831" h="415831">
                              <a:moveTo>
                                <a:pt x="416260" y="416260"/>
                              </a:moveTo>
                              <a:lnTo>
                                <a:pt x="230207" y="185623"/>
                              </a:lnTo>
                              <a:lnTo>
                                <a:pt x="0" y="0"/>
                              </a:lnTo>
                              <a:lnTo>
                                <a:pt x="185624" y="230207"/>
                              </a:lnTo>
                              <a:close/>
                            </a:path>
                          </a:pathLst>
                        </a:custGeom>
                        <a:solidFill>
                          <a:srgbClr val="F1F2F2"/>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6" name="Freeform 1167">
                        <a:extLst/>
                      </wps:cNvPr>
                      <wps:cNvSpPr/>
                      <wps:spPr>
                        <a:xfrm>
                          <a:off x="3940966" y="3063433"/>
                          <a:ext cx="227207" cy="227207"/>
                        </a:xfrm>
                        <a:custGeom>
                          <a:avLst/>
                          <a:gdLst>
                            <a:gd name="connsiteX0" fmla="*/ 230636 w 227206"/>
                            <a:gd name="connsiteY0" fmla="*/ 230637 h 227206"/>
                            <a:gd name="connsiteX1" fmla="*/ 44584 w 227206"/>
                            <a:gd name="connsiteY1" fmla="*/ 0 h 227206"/>
                            <a:gd name="connsiteX2" fmla="*/ 0 w 227206"/>
                            <a:gd name="connsiteY2" fmla="*/ 44584 h 227206"/>
                          </a:gdLst>
                          <a:ahLst/>
                          <a:cxnLst>
                            <a:cxn ang="0">
                              <a:pos x="connsiteX0" y="connsiteY0"/>
                            </a:cxn>
                            <a:cxn ang="0">
                              <a:pos x="connsiteX1" y="connsiteY1"/>
                            </a:cxn>
                            <a:cxn ang="0">
                              <a:pos x="connsiteX2" y="connsiteY2"/>
                            </a:cxn>
                          </a:cxnLst>
                          <a:rect l="l" t="t" r="r" b="b"/>
                          <a:pathLst>
                            <a:path w="227206" h="227206">
                              <a:moveTo>
                                <a:pt x="230636" y="230637"/>
                              </a:moveTo>
                              <a:lnTo>
                                <a:pt x="44584" y="0"/>
                              </a:lnTo>
                              <a:lnTo>
                                <a:pt x="0" y="44584"/>
                              </a:lnTo>
                              <a:close/>
                            </a:path>
                          </a:pathLst>
                        </a:custGeom>
                        <a:solidFill>
                          <a:srgbClr val="F05458"/>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7" name="Freeform 1168">
                        <a:extLst/>
                      </wps:cNvPr>
                      <wps:cNvSpPr/>
                      <wps:spPr>
                        <a:xfrm>
                          <a:off x="3949815" y="2697743"/>
                          <a:ext cx="4287" cy="72878"/>
                        </a:xfrm>
                        <a:custGeom>
                          <a:avLst/>
                          <a:gdLst>
                            <a:gd name="connsiteX0" fmla="*/ 0 w 4286"/>
                            <a:gd name="connsiteY0" fmla="*/ 147 h 72877"/>
                            <a:gd name="connsiteX1" fmla="*/ 5142 w 4286"/>
                            <a:gd name="connsiteY1" fmla="*/ 0 h 72877"/>
                            <a:gd name="connsiteX2" fmla="*/ 7326 w 4286"/>
                            <a:gd name="connsiteY2" fmla="*/ 76277 h 72877"/>
                            <a:gd name="connsiteX3" fmla="*/ 2184 w 4286"/>
                            <a:gd name="connsiteY3" fmla="*/ 76424 h 72877"/>
                          </a:gdLst>
                          <a:ahLst/>
                          <a:cxnLst>
                            <a:cxn ang="0">
                              <a:pos x="connsiteX0" y="connsiteY0"/>
                            </a:cxn>
                            <a:cxn ang="0">
                              <a:pos x="connsiteX1" y="connsiteY1"/>
                            </a:cxn>
                            <a:cxn ang="0">
                              <a:pos x="connsiteX2" y="connsiteY2"/>
                            </a:cxn>
                            <a:cxn ang="0">
                              <a:pos x="connsiteX3" y="connsiteY3"/>
                            </a:cxn>
                          </a:cxnLst>
                          <a:rect l="l" t="t" r="r" b="b"/>
                          <a:pathLst>
                            <a:path w="4286" h="72877">
                              <a:moveTo>
                                <a:pt x="0" y="147"/>
                              </a:moveTo>
                              <a:lnTo>
                                <a:pt x="5142" y="0"/>
                              </a:lnTo>
                              <a:lnTo>
                                <a:pt x="7326" y="76277"/>
                              </a:lnTo>
                              <a:lnTo>
                                <a:pt x="2184" y="76424"/>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8" name="Freeform 1169">
                        <a:extLst/>
                      </wps:cNvPr>
                      <wps:cNvSpPr/>
                      <wps:spPr>
                        <a:xfrm>
                          <a:off x="3968402" y="3410673"/>
                          <a:ext cx="8574" cy="77165"/>
                        </a:xfrm>
                        <a:custGeom>
                          <a:avLst/>
                          <a:gdLst>
                            <a:gd name="connsiteX0" fmla="*/ 4287 w 8573"/>
                            <a:gd name="connsiteY0" fmla="*/ 78022 h 77164"/>
                            <a:gd name="connsiteX1" fmla="*/ 9432 w 8573"/>
                            <a:gd name="connsiteY1" fmla="*/ 78022 h 77164"/>
                            <a:gd name="connsiteX2" fmla="*/ 5145 w 8573"/>
                            <a:gd name="connsiteY2" fmla="*/ 0 h 77164"/>
                            <a:gd name="connsiteX3" fmla="*/ 0 w 8573"/>
                            <a:gd name="connsiteY3" fmla="*/ 429 h 77164"/>
                          </a:gdLst>
                          <a:ahLst/>
                          <a:cxnLst>
                            <a:cxn ang="0">
                              <a:pos x="connsiteX0" y="connsiteY0"/>
                            </a:cxn>
                            <a:cxn ang="0">
                              <a:pos x="connsiteX1" y="connsiteY1"/>
                            </a:cxn>
                            <a:cxn ang="0">
                              <a:pos x="connsiteX2" y="connsiteY2"/>
                            </a:cxn>
                            <a:cxn ang="0">
                              <a:pos x="connsiteX3" y="connsiteY3"/>
                            </a:cxn>
                          </a:cxnLst>
                          <a:rect l="l" t="t" r="r" b="b"/>
                          <a:pathLst>
                            <a:path w="8573" h="77164">
                              <a:moveTo>
                                <a:pt x="4287" y="78022"/>
                              </a:moveTo>
                              <a:lnTo>
                                <a:pt x="9432" y="78022"/>
                              </a:lnTo>
                              <a:lnTo>
                                <a:pt x="5145" y="0"/>
                              </a:lnTo>
                              <a:lnTo>
                                <a:pt x="0" y="429"/>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9" name="Freeform 1170">
                        <a:extLst/>
                      </wps:cNvPr>
                      <wps:cNvSpPr/>
                      <wps:spPr>
                        <a:xfrm>
                          <a:off x="4125050" y="2744177"/>
                          <a:ext cx="25722" cy="47156"/>
                        </a:xfrm>
                        <a:custGeom>
                          <a:avLst/>
                          <a:gdLst>
                            <a:gd name="connsiteX0" fmla="*/ 0 w 25721"/>
                            <a:gd name="connsiteY0" fmla="*/ 46317 h 47156"/>
                            <a:gd name="connsiteX1" fmla="*/ 25199 w 25721"/>
                            <a:gd name="connsiteY1" fmla="*/ 0 h 47156"/>
                            <a:gd name="connsiteX2" fmla="*/ 29718 w 25721"/>
                            <a:gd name="connsiteY2" fmla="*/ 2458 h 47156"/>
                            <a:gd name="connsiteX3" fmla="*/ 4519 w 25721"/>
                            <a:gd name="connsiteY3" fmla="*/ 48776 h 47156"/>
                          </a:gdLst>
                          <a:ahLst/>
                          <a:cxnLst>
                            <a:cxn ang="0">
                              <a:pos x="connsiteX0" y="connsiteY0"/>
                            </a:cxn>
                            <a:cxn ang="0">
                              <a:pos x="connsiteX1" y="connsiteY1"/>
                            </a:cxn>
                            <a:cxn ang="0">
                              <a:pos x="connsiteX2" y="connsiteY2"/>
                            </a:cxn>
                            <a:cxn ang="0">
                              <a:pos x="connsiteX3" y="connsiteY3"/>
                            </a:cxn>
                          </a:cxnLst>
                          <a:rect l="l" t="t" r="r" b="b"/>
                          <a:pathLst>
                            <a:path w="25721" h="47156">
                              <a:moveTo>
                                <a:pt x="0" y="46317"/>
                              </a:moveTo>
                              <a:lnTo>
                                <a:pt x="25199" y="0"/>
                              </a:lnTo>
                              <a:lnTo>
                                <a:pt x="29718" y="2458"/>
                              </a:lnTo>
                              <a:lnTo>
                                <a:pt x="4519" y="48776"/>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0" name="Freeform 1171">
                        <a:extLst/>
                      </wps:cNvPr>
                      <wps:cNvSpPr/>
                      <wps:spPr>
                        <a:xfrm>
                          <a:off x="3771475" y="3393564"/>
                          <a:ext cx="25722" cy="47156"/>
                        </a:xfrm>
                        <a:custGeom>
                          <a:avLst/>
                          <a:gdLst>
                            <a:gd name="connsiteX0" fmla="*/ 0 w 25721"/>
                            <a:gd name="connsiteY0" fmla="*/ 46344 h 47156"/>
                            <a:gd name="connsiteX1" fmla="*/ 25146 w 25721"/>
                            <a:gd name="connsiteY1" fmla="*/ 0 h 47156"/>
                            <a:gd name="connsiteX2" fmla="*/ 29668 w 25721"/>
                            <a:gd name="connsiteY2" fmla="*/ 2453 h 47156"/>
                            <a:gd name="connsiteX3" fmla="*/ 4521 w 25721"/>
                            <a:gd name="connsiteY3" fmla="*/ 48797 h 47156"/>
                          </a:gdLst>
                          <a:ahLst/>
                          <a:cxnLst>
                            <a:cxn ang="0">
                              <a:pos x="connsiteX0" y="connsiteY0"/>
                            </a:cxn>
                            <a:cxn ang="0">
                              <a:pos x="connsiteX1" y="connsiteY1"/>
                            </a:cxn>
                            <a:cxn ang="0">
                              <a:pos x="connsiteX2" y="connsiteY2"/>
                            </a:cxn>
                            <a:cxn ang="0">
                              <a:pos x="connsiteX3" y="connsiteY3"/>
                            </a:cxn>
                          </a:cxnLst>
                          <a:rect l="l" t="t" r="r" b="b"/>
                          <a:pathLst>
                            <a:path w="25721" h="47156">
                              <a:moveTo>
                                <a:pt x="0" y="46344"/>
                              </a:moveTo>
                              <a:lnTo>
                                <a:pt x="25146" y="0"/>
                              </a:lnTo>
                              <a:lnTo>
                                <a:pt x="29668" y="2453"/>
                              </a:lnTo>
                              <a:lnTo>
                                <a:pt x="4521" y="48797"/>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1" name="Freeform 1172">
                        <a:extLst/>
                      </wps:cNvPr>
                      <wps:cNvSpPr/>
                      <wps:spPr>
                        <a:xfrm>
                          <a:off x="4250253" y="2875278"/>
                          <a:ext cx="42869" cy="30008"/>
                        </a:xfrm>
                        <a:custGeom>
                          <a:avLst/>
                          <a:gdLst>
                            <a:gd name="connsiteX0" fmla="*/ 0 w 42869"/>
                            <a:gd name="connsiteY0" fmla="*/ 28753 h 30008"/>
                            <a:gd name="connsiteX1" fmla="*/ 44203 w 42869"/>
                            <a:gd name="connsiteY1" fmla="*/ 0 h 30008"/>
                            <a:gd name="connsiteX2" fmla="*/ 47008 w 42869"/>
                            <a:gd name="connsiteY2" fmla="*/ 4312 h 30008"/>
                            <a:gd name="connsiteX3" fmla="*/ 2805 w 42869"/>
                            <a:gd name="connsiteY3" fmla="*/ 33066 h 30008"/>
                          </a:gdLst>
                          <a:ahLst/>
                          <a:cxnLst>
                            <a:cxn ang="0">
                              <a:pos x="connsiteX0" y="connsiteY0"/>
                            </a:cxn>
                            <a:cxn ang="0">
                              <a:pos x="connsiteX1" y="connsiteY1"/>
                            </a:cxn>
                            <a:cxn ang="0">
                              <a:pos x="connsiteX2" y="connsiteY2"/>
                            </a:cxn>
                            <a:cxn ang="0">
                              <a:pos x="connsiteX3" y="connsiteY3"/>
                            </a:cxn>
                          </a:cxnLst>
                          <a:rect l="l" t="t" r="r" b="b"/>
                          <a:pathLst>
                            <a:path w="42869" h="30008">
                              <a:moveTo>
                                <a:pt x="0" y="28753"/>
                              </a:moveTo>
                              <a:lnTo>
                                <a:pt x="44203" y="0"/>
                              </a:lnTo>
                              <a:lnTo>
                                <a:pt x="47008" y="4312"/>
                              </a:lnTo>
                              <a:lnTo>
                                <a:pt x="2805" y="33066"/>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2" name="Freeform 1173">
                        <a:extLst/>
                      </wps:cNvPr>
                      <wps:cNvSpPr/>
                      <wps:spPr>
                        <a:xfrm>
                          <a:off x="3629626" y="3277953"/>
                          <a:ext cx="42869" cy="30008"/>
                        </a:xfrm>
                        <a:custGeom>
                          <a:avLst/>
                          <a:gdLst>
                            <a:gd name="connsiteX0" fmla="*/ 0 w 42869"/>
                            <a:gd name="connsiteY0" fmla="*/ 28711 h 30008"/>
                            <a:gd name="connsiteX1" fmla="*/ 44224 w 42869"/>
                            <a:gd name="connsiteY1" fmla="*/ 0 h 30008"/>
                            <a:gd name="connsiteX2" fmla="*/ 47025 w 42869"/>
                            <a:gd name="connsiteY2" fmla="*/ 4314 h 30008"/>
                            <a:gd name="connsiteX3" fmla="*/ 2801 w 42869"/>
                            <a:gd name="connsiteY3" fmla="*/ 33026 h 30008"/>
                          </a:gdLst>
                          <a:ahLst/>
                          <a:cxnLst>
                            <a:cxn ang="0">
                              <a:pos x="connsiteX0" y="connsiteY0"/>
                            </a:cxn>
                            <a:cxn ang="0">
                              <a:pos x="connsiteX1" y="connsiteY1"/>
                            </a:cxn>
                            <a:cxn ang="0">
                              <a:pos x="connsiteX2" y="connsiteY2"/>
                            </a:cxn>
                            <a:cxn ang="0">
                              <a:pos x="connsiteX3" y="connsiteY3"/>
                            </a:cxn>
                          </a:cxnLst>
                          <a:rect l="l" t="t" r="r" b="b"/>
                          <a:pathLst>
                            <a:path w="42869" h="30008">
                              <a:moveTo>
                                <a:pt x="0" y="28711"/>
                              </a:moveTo>
                              <a:lnTo>
                                <a:pt x="44224" y="0"/>
                              </a:lnTo>
                              <a:lnTo>
                                <a:pt x="47025" y="4314"/>
                              </a:lnTo>
                              <a:lnTo>
                                <a:pt x="2801" y="33026"/>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3" name="Freeform 1174">
                        <a:extLst/>
                      </wps:cNvPr>
                      <wps:cNvSpPr/>
                      <wps:spPr>
                        <a:xfrm>
                          <a:off x="3568004" y="3100729"/>
                          <a:ext cx="77165" cy="4287"/>
                        </a:xfrm>
                        <a:custGeom>
                          <a:avLst/>
                          <a:gdLst>
                            <a:gd name="connsiteX0" fmla="*/ 0 w 77164"/>
                            <a:gd name="connsiteY0" fmla="*/ 2572 h 4286"/>
                            <a:gd name="connsiteX1" fmla="*/ 0 w 77164"/>
                            <a:gd name="connsiteY1" fmla="*/ 7716 h 4286"/>
                            <a:gd name="connsiteX2" fmla="*/ 80165 w 77164"/>
                            <a:gd name="connsiteY2" fmla="*/ 5144 h 4286"/>
                            <a:gd name="connsiteX3" fmla="*/ 80165 w 77164"/>
                            <a:gd name="connsiteY3" fmla="*/ 0 h 4286"/>
                          </a:gdLst>
                          <a:ahLst/>
                          <a:cxnLst>
                            <a:cxn ang="0">
                              <a:pos x="connsiteX0" y="connsiteY0"/>
                            </a:cxn>
                            <a:cxn ang="0">
                              <a:pos x="connsiteX1" y="connsiteY1"/>
                            </a:cxn>
                            <a:cxn ang="0">
                              <a:pos x="connsiteX2" y="connsiteY2"/>
                            </a:cxn>
                            <a:cxn ang="0">
                              <a:pos x="connsiteX3" y="connsiteY3"/>
                            </a:cxn>
                          </a:cxnLst>
                          <a:rect l="l" t="t" r="r" b="b"/>
                          <a:pathLst>
                            <a:path w="77164" h="4286">
                              <a:moveTo>
                                <a:pt x="0" y="2572"/>
                              </a:moveTo>
                              <a:lnTo>
                                <a:pt x="0" y="7716"/>
                              </a:lnTo>
                              <a:lnTo>
                                <a:pt x="80165" y="5144"/>
                              </a:lnTo>
                              <a:lnTo>
                                <a:pt x="80165" y="0"/>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4" name="Freeform 1175">
                        <a:extLst/>
                      </wps:cNvPr>
                      <wps:cNvSpPr/>
                      <wps:spPr>
                        <a:xfrm>
                          <a:off x="4264636" y="3253586"/>
                          <a:ext cx="47156" cy="25722"/>
                        </a:xfrm>
                        <a:custGeom>
                          <a:avLst/>
                          <a:gdLst>
                            <a:gd name="connsiteX0" fmla="*/ 0 w 47156"/>
                            <a:gd name="connsiteY0" fmla="*/ 4528 h 25721"/>
                            <a:gd name="connsiteX1" fmla="*/ 2441 w 47156"/>
                            <a:gd name="connsiteY1" fmla="*/ 0 h 25721"/>
                            <a:gd name="connsiteX2" fmla="*/ 48859 w 47156"/>
                            <a:gd name="connsiteY2" fmla="*/ 25020 h 25721"/>
                            <a:gd name="connsiteX3" fmla="*/ 46418 w 47156"/>
                            <a:gd name="connsiteY3" fmla="*/ 29549 h 25721"/>
                          </a:gdLst>
                          <a:ahLst/>
                          <a:cxnLst>
                            <a:cxn ang="0">
                              <a:pos x="connsiteX0" y="connsiteY0"/>
                            </a:cxn>
                            <a:cxn ang="0">
                              <a:pos x="connsiteX1" y="connsiteY1"/>
                            </a:cxn>
                            <a:cxn ang="0">
                              <a:pos x="connsiteX2" y="connsiteY2"/>
                            </a:cxn>
                            <a:cxn ang="0">
                              <a:pos x="connsiteX3" y="connsiteY3"/>
                            </a:cxn>
                          </a:cxnLst>
                          <a:rect l="l" t="t" r="r" b="b"/>
                          <a:pathLst>
                            <a:path w="47156" h="25721">
                              <a:moveTo>
                                <a:pt x="0" y="4528"/>
                              </a:moveTo>
                              <a:lnTo>
                                <a:pt x="2441" y="0"/>
                              </a:lnTo>
                              <a:lnTo>
                                <a:pt x="48859" y="25020"/>
                              </a:lnTo>
                              <a:lnTo>
                                <a:pt x="46418" y="29549"/>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5" name="Freeform 1176">
                        <a:extLst/>
                      </wps:cNvPr>
                      <wps:cNvSpPr/>
                      <wps:spPr>
                        <a:xfrm>
                          <a:off x="3613843" y="2903417"/>
                          <a:ext cx="47156" cy="25722"/>
                        </a:xfrm>
                        <a:custGeom>
                          <a:avLst/>
                          <a:gdLst>
                            <a:gd name="connsiteX0" fmla="*/ 0 w 47156"/>
                            <a:gd name="connsiteY0" fmla="*/ 4530 h 25721"/>
                            <a:gd name="connsiteX1" fmla="*/ 2437 w 47156"/>
                            <a:gd name="connsiteY1" fmla="*/ 0 h 25721"/>
                            <a:gd name="connsiteX2" fmla="*/ 48871 w 47156"/>
                            <a:gd name="connsiteY2" fmla="*/ 24983 h 25721"/>
                            <a:gd name="connsiteX3" fmla="*/ 46433 w 47156"/>
                            <a:gd name="connsiteY3" fmla="*/ 29513 h 25721"/>
                          </a:gdLst>
                          <a:ahLst/>
                          <a:cxnLst>
                            <a:cxn ang="0">
                              <a:pos x="connsiteX0" y="connsiteY0"/>
                            </a:cxn>
                            <a:cxn ang="0">
                              <a:pos x="connsiteX1" y="connsiteY1"/>
                            </a:cxn>
                            <a:cxn ang="0">
                              <a:pos x="connsiteX2" y="connsiteY2"/>
                            </a:cxn>
                            <a:cxn ang="0">
                              <a:pos x="connsiteX3" y="connsiteY3"/>
                            </a:cxn>
                          </a:cxnLst>
                          <a:rect l="l" t="t" r="r" b="b"/>
                          <a:pathLst>
                            <a:path w="47156" h="25721">
                              <a:moveTo>
                                <a:pt x="0" y="4530"/>
                              </a:moveTo>
                              <a:lnTo>
                                <a:pt x="2437" y="0"/>
                              </a:lnTo>
                              <a:lnTo>
                                <a:pt x="48871" y="24983"/>
                              </a:lnTo>
                              <a:lnTo>
                                <a:pt x="46433" y="29513"/>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6" name="Freeform 1177">
                        <a:extLst/>
                      </wps:cNvPr>
                      <wps:cNvSpPr/>
                      <wps:spPr>
                        <a:xfrm>
                          <a:off x="4144629" y="3381383"/>
                          <a:ext cx="30008" cy="47156"/>
                        </a:xfrm>
                        <a:custGeom>
                          <a:avLst/>
                          <a:gdLst>
                            <a:gd name="connsiteX0" fmla="*/ 0 w 30008"/>
                            <a:gd name="connsiteY0" fmla="*/ 2742 h 47156"/>
                            <a:gd name="connsiteX1" fmla="*/ 4353 w 30008"/>
                            <a:gd name="connsiteY1" fmla="*/ 0 h 47156"/>
                            <a:gd name="connsiteX2" fmla="*/ 32457 w 30008"/>
                            <a:gd name="connsiteY2" fmla="*/ 44615 h 47156"/>
                            <a:gd name="connsiteX3" fmla="*/ 28105 w 30008"/>
                            <a:gd name="connsiteY3" fmla="*/ 47356 h 47156"/>
                          </a:gdLst>
                          <a:ahLst/>
                          <a:cxnLst>
                            <a:cxn ang="0">
                              <a:pos x="connsiteX0" y="connsiteY0"/>
                            </a:cxn>
                            <a:cxn ang="0">
                              <a:pos x="connsiteX1" y="connsiteY1"/>
                            </a:cxn>
                            <a:cxn ang="0">
                              <a:pos x="connsiteX2" y="connsiteY2"/>
                            </a:cxn>
                            <a:cxn ang="0">
                              <a:pos x="connsiteX3" y="connsiteY3"/>
                            </a:cxn>
                          </a:cxnLst>
                          <a:rect l="l" t="t" r="r" b="b"/>
                          <a:pathLst>
                            <a:path w="30008" h="47156">
                              <a:moveTo>
                                <a:pt x="0" y="2742"/>
                              </a:moveTo>
                              <a:lnTo>
                                <a:pt x="4353" y="0"/>
                              </a:lnTo>
                              <a:lnTo>
                                <a:pt x="32457" y="44615"/>
                              </a:lnTo>
                              <a:lnTo>
                                <a:pt x="28105" y="47356"/>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7" name="Freeform 1178">
                        <a:extLst/>
                      </wps:cNvPr>
                      <wps:cNvSpPr/>
                      <wps:spPr>
                        <a:xfrm>
                          <a:off x="3749766" y="2756997"/>
                          <a:ext cx="30008" cy="42869"/>
                        </a:xfrm>
                        <a:custGeom>
                          <a:avLst/>
                          <a:gdLst>
                            <a:gd name="connsiteX0" fmla="*/ 0 w 30008"/>
                            <a:gd name="connsiteY0" fmla="*/ 2746 h 42869"/>
                            <a:gd name="connsiteX1" fmla="*/ 4350 w 30008"/>
                            <a:gd name="connsiteY1" fmla="*/ 0 h 42869"/>
                            <a:gd name="connsiteX2" fmla="*/ 32268 w 30008"/>
                            <a:gd name="connsiteY2" fmla="*/ 44225 h 42869"/>
                            <a:gd name="connsiteX3" fmla="*/ 27918 w 30008"/>
                            <a:gd name="connsiteY3" fmla="*/ 46971 h 42869"/>
                          </a:gdLst>
                          <a:ahLst/>
                          <a:cxnLst>
                            <a:cxn ang="0">
                              <a:pos x="connsiteX0" y="connsiteY0"/>
                            </a:cxn>
                            <a:cxn ang="0">
                              <a:pos x="connsiteX1" y="connsiteY1"/>
                            </a:cxn>
                            <a:cxn ang="0">
                              <a:pos x="connsiteX2" y="connsiteY2"/>
                            </a:cxn>
                            <a:cxn ang="0">
                              <a:pos x="connsiteX3" y="connsiteY3"/>
                            </a:cxn>
                          </a:cxnLst>
                          <a:rect l="l" t="t" r="r" b="b"/>
                          <a:pathLst>
                            <a:path w="30008" h="42869">
                              <a:moveTo>
                                <a:pt x="0" y="2746"/>
                              </a:moveTo>
                              <a:lnTo>
                                <a:pt x="4350" y="0"/>
                              </a:lnTo>
                              <a:lnTo>
                                <a:pt x="32268" y="44225"/>
                              </a:lnTo>
                              <a:lnTo>
                                <a:pt x="27918" y="46971"/>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8" name="Freeform 1179">
                        <a:extLst/>
                      </wps:cNvPr>
                      <wps:cNvSpPr/>
                      <wps:spPr>
                        <a:xfrm>
                          <a:off x="3925525" y="3050993"/>
                          <a:ext cx="77165" cy="77165"/>
                        </a:xfrm>
                        <a:custGeom>
                          <a:avLst/>
                          <a:gdLst>
                            <a:gd name="connsiteX0" fmla="*/ 78459 w 77164"/>
                            <a:gd name="connsiteY0" fmla="*/ 38162 h 77164"/>
                            <a:gd name="connsiteX1" fmla="*/ 40305 w 77164"/>
                            <a:gd name="connsiteY1" fmla="*/ 78459 h 77164"/>
                            <a:gd name="connsiteX2" fmla="*/ 8 w 77164"/>
                            <a:gd name="connsiteY2" fmla="*/ 40305 h 77164"/>
                            <a:gd name="connsiteX3" fmla="*/ 38162 w 77164"/>
                            <a:gd name="connsiteY3" fmla="*/ 8 h 77164"/>
                            <a:gd name="connsiteX4" fmla="*/ 78459 w 77164"/>
                            <a:gd name="connsiteY4" fmla="*/ 38162 h 771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164" h="77164">
                              <a:moveTo>
                                <a:pt x="78459" y="38162"/>
                              </a:moveTo>
                              <a:cubicBezTo>
                                <a:pt x="78887" y="60025"/>
                                <a:pt x="62168" y="78030"/>
                                <a:pt x="40305" y="78459"/>
                              </a:cubicBezTo>
                              <a:cubicBezTo>
                                <a:pt x="18442" y="78887"/>
                                <a:pt x="437" y="62168"/>
                                <a:pt x="8" y="40305"/>
                              </a:cubicBezTo>
                              <a:cubicBezTo>
                                <a:pt x="-421" y="18442"/>
                                <a:pt x="16727" y="437"/>
                                <a:pt x="38162" y="8"/>
                              </a:cubicBezTo>
                              <a:cubicBezTo>
                                <a:pt x="60025" y="-421"/>
                                <a:pt x="78030" y="16299"/>
                                <a:pt x="78459" y="38162"/>
                              </a:cubicBezTo>
                              <a:close/>
                            </a:path>
                          </a:pathLst>
                        </a:custGeom>
                        <a:solidFill>
                          <a:srgbClr val="F9ED32"/>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9" name="Freeform 1180">
                        <a:extLst/>
                      </wps:cNvPr>
                      <wps:cNvSpPr/>
                      <wps:spPr>
                        <a:xfrm>
                          <a:off x="3903864" y="2499863"/>
                          <a:ext cx="77165" cy="17148"/>
                        </a:xfrm>
                        <a:custGeom>
                          <a:avLst/>
                          <a:gdLst>
                            <a:gd name="connsiteX0" fmla="*/ 0 w 77164"/>
                            <a:gd name="connsiteY0" fmla="*/ 2280 h 17147"/>
                            <a:gd name="connsiteX1" fmla="*/ 80562 w 77164"/>
                            <a:gd name="connsiteY1" fmla="*/ 0 h 17147"/>
                            <a:gd name="connsiteX2" fmla="*/ 81059 w 77164"/>
                            <a:gd name="connsiteY2" fmla="*/ 17569 h 17147"/>
                            <a:gd name="connsiteX3" fmla="*/ 497 w 77164"/>
                            <a:gd name="connsiteY3" fmla="*/ 19850 h 17147"/>
                          </a:gdLst>
                          <a:ahLst/>
                          <a:cxnLst>
                            <a:cxn ang="0">
                              <a:pos x="connsiteX0" y="connsiteY0"/>
                            </a:cxn>
                            <a:cxn ang="0">
                              <a:pos x="connsiteX1" y="connsiteY1"/>
                            </a:cxn>
                            <a:cxn ang="0">
                              <a:pos x="connsiteX2" y="connsiteY2"/>
                            </a:cxn>
                            <a:cxn ang="0">
                              <a:pos x="connsiteX3" y="connsiteY3"/>
                            </a:cxn>
                          </a:cxnLst>
                          <a:rect l="l" t="t" r="r" b="b"/>
                          <a:pathLst>
                            <a:path w="77164" h="17147">
                              <a:moveTo>
                                <a:pt x="0" y="2280"/>
                              </a:moveTo>
                              <a:lnTo>
                                <a:pt x="80562" y="0"/>
                              </a:lnTo>
                              <a:lnTo>
                                <a:pt x="81059" y="17569"/>
                              </a:lnTo>
                              <a:lnTo>
                                <a:pt x="497" y="19850"/>
                              </a:ln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0" name="Freeform 1181">
                        <a:extLst/>
                      </wps:cNvPr>
                      <wps:cNvSpPr/>
                      <wps:spPr>
                        <a:xfrm>
                          <a:off x="3929819" y="2789499"/>
                          <a:ext cx="47156" cy="90025"/>
                        </a:xfrm>
                        <a:custGeom>
                          <a:avLst/>
                          <a:gdLst>
                            <a:gd name="connsiteX0" fmla="*/ 15433 w 47156"/>
                            <a:gd name="connsiteY0" fmla="*/ 0 h 90025"/>
                            <a:gd name="connsiteX1" fmla="*/ 33438 w 47156"/>
                            <a:gd name="connsiteY1" fmla="*/ 60875 h 90025"/>
                            <a:gd name="connsiteX2" fmla="*/ 33438 w 47156"/>
                            <a:gd name="connsiteY2" fmla="*/ 0 h 90025"/>
                            <a:gd name="connsiteX3" fmla="*/ 47156 w 47156"/>
                            <a:gd name="connsiteY3" fmla="*/ 0 h 90025"/>
                            <a:gd name="connsiteX4" fmla="*/ 47156 w 47156"/>
                            <a:gd name="connsiteY4" fmla="*/ 90454 h 90025"/>
                            <a:gd name="connsiteX5" fmla="*/ 32581 w 47156"/>
                            <a:gd name="connsiteY5" fmla="*/ 90454 h 90025"/>
                            <a:gd name="connsiteX6" fmla="*/ 13718 w 47156"/>
                            <a:gd name="connsiteY6" fmla="*/ 32581 h 90025"/>
                            <a:gd name="connsiteX7" fmla="*/ 13718 w 47156"/>
                            <a:gd name="connsiteY7" fmla="*/ 90454 h 90025"/>
                            <a:gd name="connsiteX8" fmla="*/ 0 w 47156"/>
                            <a:gd name="connsiteY8" fmla="*/ 90454 h 90025"/>
                            <a:gd name="connsiteX9" fmla="*/ 0 w 47156"/>
                            <a:gd name="connsiteY9" fmla="*/ 0 h 90025"/>
                            <a:gd name="connsiteX10" fmla="*/ 15433 w 47156"/>
                            <a:gd name="connsiteY10" fmla="*/ 0 h 90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7156" h="90025">
                              <a:moveTo>
                                <a:pt x="15433" y="0"/>
                              </a:moveTo>
                              <a:lnTo>
                                <a:pt x="33438" y="60875"/>
                              </a:lnTo>
                              <a:lnTo>
                                <a:pt x="33438" y="0"/>
                              </a:lnTo>
                              <a:lnTo>
                                <a:pt x="47156" y="0"/>
                              </a:lnTo>
                              <a:lnTo>
                                <a:pt x="47156" y="90454"/>
                              </a:lnTo>
                              <a:lnTo>
                                <a:pt x="32581" y="90454"/>
                              </a:lnTo>
                              <a:lnTo>
                                <a:pt x="13718" y="32581"/>
                              </a:lnTo>
                              <a:lnTo>
                                <a:pt x="13718" y="90454"/>
                              </a:lnTo>
                              <a:lnTo>
                                <a:pt x="0" y="90454"/>
                              </a:lnTo>
                              <a:lnTo>
                                <a:pt x="0" y="0"/>
                              </a:lnTo>
                              <a:lnTo>
                                <a:pt x="15433" y="0"/>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1" name="Freeform 1182">
                        <a:extLst/>
                      </wps:cNvPr>
                      <wps:cNvSpPr/>
                      <wps:spPr>
                        <a:xfrm>
                          <a:off x="4177175" y="3071150"/>
                          <a:ext cx="90025" cy="38582"/>
                        </a:xfrm>
                        <a:custGeom>
                          <a:avLst/>
                          <a:gdLst>
                            <a:gd name="connsiteX0" fmla="*/ 0 w 90025"/>
                            <a:gd name="connsiteY0" fmla="*/ 0 h 38582"/>
                            <a:gd name="connsiteX1" fmla="*/ 90454 w 90025"/>
                            <a:gd name="connsiteY1" fmla="*/ 0 h 38582"/>
                            <a:gd name="connsiteX2" fmla="*/ 90454 w 90025"/>
                            <a:gd name="connsiteY2" fmla="*/ 38582 h 38582"/>
                            <a:gd name="connsiteX3" fmla="*/ 76736 w 90025"/>
                            <a:gd name="connsiteY3" fmla="*/ 38582 h 38582"/>
                            <a:gd name="connsiteX4" fmla="*/ 76736 w 90025"/>
                            <a:gd name="connsiteY4" fmla="*/ 13289 h 38582"/>
                            <a:gd name="connsiteX5" fmla="*/ 52300 w 90025"/>
                            <a:gd name="connsiteY5" fmla="*/ 13289 h 38582"/>
                            <a:gd name="connsiteX6" fmla="*/ 52300 w 90025"/>
                            <a:gd name="connsiteY6" fmla="*/ 31723 h 38582"/>
                            <a:gd name="connsiteX7" fmla="*/ 38582 w 90025"/>
                            <a:gd name="connsiteY7" fmla="*/ 31723 h 38582"/>
                            <a:gd name="connsiteX8" fmla="*/ 38582 w 90025"/>
                            <a:gd name="connsiteY8" fmla="*/ 13289 h 38582"/>
                            <a:gd name="connsiteX9" fmla="*/ 14147 w 90025"/>
                            <a:gd name="connsiteY9" fmla="*/ 13289 h 38582"/>
                            <a:gd name="connsiteX10" fmla="*/ 14147 w 90025"/>
                            <a:gd name="connsiteY10" fmla="*/ 38582 h 38582"/>
                            <a:gd name="connsiteX11" fmla="*/ 429 w 90025"/>
                            <a:gd name="connsiteY11" fmla="*/ 38582 h 38582"/>
                            <a:gd name="connsiteX12" fmla="*/ 429 w 90025"/>
                            <a:gd name="connsiteY12" fmla="*/ 0 h 3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0025" h="38582">
                              <a:moveTo>
                                <a:pt x="0" y="0"/>
                              </a:moveTo>
                              <a:lnTo>
                                <a:pt x="90454" y="0"/>
                              </a:lnTo>
                              <a:lnTo>
                                <a:pt x="90454" y="38582"/>
                              </a:lnTo>
                              <a:lnTo>
                                <a:pt x="76736" y="38582"/>
                              </a:lnTo>
                              <a:lnTo>
                                <a:pt x="76736" y="13289"/>
                              </a:lnTo>
                              <a:lnTo>
                                <a:pt x="52300" y="13289"/>
                              </a:lnTo>
                              <a:lnTo>
                                <a:pt x="52300" y="31723"/>
                              </a:lnTo>
                              <a:lnTo>
                                <a:pt x="38582" y="31723"/>
                              </a:lnTo>
                              <a:lnTo>
                                <a:pt x="38582" y="13289"/>
                              </a:lnTo>
                              <a:lnTo>
                                <a:pt x="14147" y="13289"/>
                              </a:lnTo>
                              <a:lnTo>
                                <a:pt x="14147" y="38582"/>
                              </a:lnTo>
                              <a:lnTo>
                                <a:pt x="429" y="38582"/>
                              </a:lnTo>
                              <a:lnTo>
                                <a:pt x="429" y="0"/>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2" name="Freeform 1183">
                        <a:extLst/>
                      </wps:cNvPr>
                      <wps:cNvSpPr/>
                      <wps:spPr>
                        <a:xfrm>
                          <a:off x="3946110" y="3309931"/>
                          <a:ext cx="42869" cy="90025"/>
                        </a:xfrm>
                        <a:custGeom>
                          <a:avLst/>
                          <a:gdLst>
                            <a:gd name="connsiteX0" fmla="*/ 45013 w 42869"/>
                            <a:gd name="connsiteY0" fmla="*/ 69019 h 90025"/>
                            <a:gd name="connsiteX1" fmla="*/ 40297 w 42869"/>
                            <a:gd name="connsiteY1" fmla="*/ 85310 h 90025"/>
                            <a:gd name="connsiteX2" fmla="*/ 30866 w 42869"/>
                            <a:gd name="connsiteY2" fmla="*/ 91740 h 90025"/>
                            <a:gd name="connsiteX3" fmla="*/ 23149 w 42869"/>
                            <a:gd name="connsiteY3" fmla="*/ 92597 h 90025"/>
                            <a:gd name="connsiteX4" fmla="*/ 9860 w 42869"/>
                            <a:gd name="connsiteY4" fmla="*/ 88740 h 90025"/>
                            <a:gd name="connsiteX5" fmla="*/ 3001 w 42869"/>
                            <a:gd name="connsiteY5" fmla="*/ 79737 h 90025"/>
                            <a:gd name="connsiteX6" fmla="*/ 0 w 42869"/>
                            <a:gd name="connsiteY6" fmla="*/ 66876 h 90025"/>
                            <a:gd name="connsiteX7" fmla="*/ 12861 w 42869"/>
                            <a:gd name="connsiteY7" fmla="*/ 66019 h 90025"/>
                            <a:gd name="connsiteX8" fmla="*/ 17148 w 42869"/>
                            <a:gd name="connsiteY8" fmla="*/ 77593 h 90025"/>
                            <a:gd name="connsiteX9" fmla="*/ 22721 w 42869"/>
                            <a:gd name="connsiteY9" fmla="*/ 80166 h 90025"/>
                            <a:gd name="connsiteX10" fmla="*/ 30008 w 42869"/>
                            <a:gd name="connsiteY10" fmla="*/ 75879 h 90025"/>
                            <a:gd name="connsiteX11" fmla="*/ 31295 w 42869"/>
                            <a:gd name="connsiteY11" fmla="*/ 69877 h 90025"/>
                            <a:gd name="connsiteX12" fmla="*/ 26150 w 42869"/>
                            <a:gd name="connsiteY12" fmla="*/ 58731 h 90025"/>
                            <a:gd name="connsiteX13" fmla="*/ 14147 w 42869"/>
                            <a:gd name="connsiteY13" fmla="*/ 47156 h 90025"/>
                            <a:gd name="connsiteX14" fmla="*/ 4716 w 42869"/>
                            <a:gd name="connsiteY14" fmla="*/ 35582 h 90025"/>
                            <a:gd name="connsiteX15" fmla="*/ 1715 w 42869"/>
                            <a:gd name="connsiteY15" fmla="*/ 22721 h 90025"/>
                            <a:gd name="connsiteX16" fmla="*/ 9860 w 42869"/>
                            <a:gd name="connsiteY16" fmla="*/ 3858 h 90025"/>
                            <a:gd name="connsiteX17" fmla="*/ 22721 w 42869"/>
                            <a:gd name="connsiteY17" fmla="*/ 0 h 90025"/>
                            <a:gd name="connsiteX18" fmla="*/ 35153 w 42869"/>
                            <a:gd name="connsiteY18" fmla="*/ 3430 h 90025"/>
                            <a:gd name="connsiteX19" fmla="*/ 41583 w 42869"/>
                            <a:gd name="connsiteY19" fmla="*/ 10289 h 90025"/>
                            <a:gd name="connsiteX20" fmla="*/ 44584 w 42869"/>
                            <a:gd name="connsiteY20" fmla="*/ 20577 h 90025"/>
                            <a:gd name="connsiteX21" fmla="*/ 31723 w 42869"/>
                            <a:gd name="connsiteY21" fmla="*/ 23149 h 90025"/>
                            <a:gd name="connsiteX22" fmla="*/ 28722 w 42869"/>
                            <a:gd name="connsiteY22" fmla="*/ 14576 h 90025"/>
                            <a:gd name="connsiteX23" fmla="*/ 23149 w 42869"/>
                            <a:gd name="connsiteY23" fmla="*/ 12432 h 90025"/>
                            <a:gd name="connsiteX24" fmla="*/ 17576 w 42869"/>
                            <a:gd name="connsiteY24" fmla="*/ 15862 h 90025"/>
                            <a:gd name="connsiteX25" fmla="*/ 15861 w 42869"/>
                            <a:gd name="connsiteY25" fmla="*/ 22292 h 90025"/>
                            <a:gd name="connsiteX26" fmla="*/ 21006 w 42869"/>
                            <a:gd name="connsiteY26" fmla="*/ 34724 h 90025"/>
                            <a:gd name="connsiteX27" fmla="*/ 27008 w 42869"/>
                            <a:gd name="connsiteY27" fmla="*/ 40297 h 90025"/>
                            <a:gd name="connsiteX28" fmla="*/ 33438 w 42869"/>
                            <a:gd name="connsiteY28" fmla="*/ 45870 h 90025"/>
                            <a:gd name="connsiteX29" fmla="*/ 41154 w 42869"/>
                            <a:gd name="connsiteY29" fmla="*/ 55730 h 90025"/>
                            <a:gd name="connsiteX30" fmla="*/ 43298 w 42869"/>
                            <a:gd name="connsiteY30" fmla="*/ 60017 h 90025"/>
                            <a:gd name="connsiteX31" fmla="*/ 45013 w 42869"/>
                            <a:gd name="connsiteY31" fmla="*/ 69019 h 90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42869" h="90025">
                              <a:moveTo>
                                <a:pt x="45013" y="69019"/>
                              </a:moveTo>
                              <a:cubicBezTo>
                                <a:pt x="45013" y="75450"/>
                                <a:pt x="43298" y="80594"/>
                                <a:pt x="40297" y="85310"/>
                              </a:cubicBezTo>
                              <a:cubicBezTo>
                                <a:pt x="38154" y="88310"/>
                                <a:pt x="35153" y="90454"/>
                                <a:pt x="30866" y="91740"/>
                              </a:cubicBezTo>
                              <a:cubicBezTo>
                                <a:pt x="28722" y="92597"/>
                                <a:pt x="26150" y="92597"/>
                                <a:pt x="23149" y="92597"/>
                              </a:cubicBezTo>
                              <a:cubicBezTo>
                                <a:pt x="18005" y="92597"/>
                                <a:pt x="13289" y="91312"/>
                                <a:pt x="9860" y="88740"/>
                              </a:cubicBezTo>
                              <a:cubicBezTo>
                                <a:pt x="6859" y="86596"/>
                                <a:pt x="4716" y="83595"/>
                                <a:pt x="3001" y="79737"/>
                              </a:cubicBezTo>
                              <a:cubicBezTo>
                                <a:pt x="1286" y="75879"/>
                                <a:pt x="429" y="71592"/>
                                <a:pt x="0" y="66876"/>
                              </a:cubicBezTo>
                              <a:lnTo>
                                <a:pt x="12861" y="66019"/>
                              </a:lnTo>
                              <a:cubicBezTo>
                                <a:pt x="13289" y="71163"/>
                                <a:pt x="15004" y="75021"/>
                                <a:pt x="17148" y="77593"/>
                              </a:cubicBezTo>
                              <a:cubicBezTo>
                                <a:pt x="18863" y="79308"/>
                                <a:pt x="20577" y="80166"/>
                                <a:pt x="22721" y="80166"/>
                              </a:cubicBezTo>
                              <a:cubicBezTo>
                                <a:pt x="25722" y="80166"/>
                                <a:pt x="27865" y="78451"/>
                                <a:pt x="30008" y="75879"/>
                              </a:cubicBezTo>
                              <a:cubicBezTo>
                                <a:pt x="30866" y="74593"/>
                                <a:pt x="31295" y="72449"/>
                                <a:pt x="31295" y="69877"/>
                              </a:cubicBezTo>
                              <a:cubicBezTo>
                                <a:pt x="31295" y="66019"/>
                                <a:pt x="29580" y="62589"/>
                                <a:pt x="26150" y="58731"/>
                              </a:cubicBezTo>
                              <a:cubicBezTo>
                                <a:pt x="23578" y="56159"/>
                                <a:pt x="19291" y="52301"/>
                                <a:pt x="14147" y="47156"/>
                              </a:cubicBezTo>
                              <a:cubicBezTo>
                                <a:pt x="9431" y="42869"/>
                                <a:pt x="6430" y="39011"/>
                                <a:pt x="4716" y="35582"/>
                              </a:cubicBezTo>
                              <a:cubicBezTo>
                                <a:pt x="2572" y="31723"/>
                                <a:pt x="1715" y="27436"/>
                                <a:pt x="1715" y="22721"/>
                              </a:cubicBezTo>
                              <a:cubicBezTo>
                                <a:pt x="1715" y="14576"/>
                                <a:pt x="4287" y="8145"/>
                                <a:pt x="9860" y="3858"/>
                              </a:cubicBezTo>
                              <a:cubicBezTo>
                                <a:pt x="13289" y="1286"/>
                                <a:pt x="17576" y="0"/>
                                <a:pt x="22721" y="0"/>
                              </a:cubicBezTo>
                              <a:cubicBezTo>
                                <a:pt x="27436" y="0"/>
                                <a:pt x="31723" y="1286"/>
                                <a:pt x="35153" y="3430"/>
                              </a:cubicBezTo>
                              <a:cubicBezTo>
                                <a:pt x="37725" y="5145"/>
                                <a:pt x="39869" y="7288"/>
                                <a:pt x="41583" y="10289"/>
                              </a:cubicBezTo>
                              <a:cubicBezTo>
                                <a:pt x="43298" y="13289"/>
                                <a:pt x="44155" y="16719"/>
                                <a:pt x="44584" y="20577"/>
                              </a:cubicBezTo>
                              <a:lnTo>
                                <a:pt x="31723" y="23149"/>
                              </a:lnTo>
                              <a:cubicBezTo>
                                <a:pt x="31295" y="19291"/>
                                <a:pt x="30437" y="16719"/>
                                <a:pt x="28722" y="14576"/>
                              </a:cubicBezTo>
                              <a:cubicBezTo>
                                <a:pt x="27436" y="13289"/>
                                <a:pt x="25722" y="12432"/>
                                <a:pt x="23149" y="12432"/>
                              </a:cubicBezTo>
                              <a:cubicBezTo>
                                <a:pt x="20577" y="12432"/>
                                <a:pt x="18863" y="13718"/>
                                <a:pt x="17576" y="15862"/>
                              </a:cubicBezTo>
                              <a:cubicBezTo>
                                <a:pt x="16719" y="17576"/>
                                <a:pt x="15861" y="19720"/>
                                <a:pt x="15861" y="22292"/>
                              </a:cubicBezTo>
                              <a:cubicBezTo>
                                <a:pt x="15861" y="26579"/>
                                <a:pt x="17576" y="30437"/>
                                <a:pt x="21006" y="34724"/>
                              </a:cubicBezTo>
                              <a:cubicBezTo>
                                <a:pt x="22292" y="36439"/>
                                <a:pt x="24435" y="38154"/>
                                <a:pt x="27008" y="40297"/>
                              </a:cubicBezTo>
                              <a:cubicBezTo>
                                <a:pt x="30008" y="42869"/>
                                <a:pt x="32152" y="44584"/>
                                <a:pt x="33438" y="45870"/>
                              </a:cubicBezTo>
                              <a:cubicBezTo>
                                <a:pt x="36867" y="49300"/>
                                <a:pt x="39439" y="52729"/>
                                <a:pt x="41154" y="55730"/>
                              </a:cubicBezTo>
                              <a:cubicBezTo>
                                <a:pt x="42012" y="57445"/>
                                <a:pt x="42869" y="58731"/>
                                <a:pt x="43298" y="60017"/>
                              </a:cubicBezTo>
                              <a:cubicBezTo>
                                <a:pt x="44155" y="63447"/>
                                <a:pt x="44584" y="66447"/>
                                <a:pt x="45013" y="69019"/>
                              </a:cubicBez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3" name="Freeform 1184">
                        <a:extLst/>
                      </wps:cNvPr>
                      <wps:cNvSpPr/>
                      <wps:spPr>
                        <a:xfrm>
                          <a:off x="3662745" y="3065576"/>
                          <a:ext cx="90025" cy="68591"/>
                        </a:xfrm>
                        <a:custGeom>
                          <a:avLst/>
                          <a:gdLst>
                            <a:gd name="connsiteX0" fmla="*/ 0 w 90025"/>
                            <a:gd name="connsiteY0" fmla="*/ 14147 h 68590"/>
                            <a:gd name="connsiteX1" fmla="*/ 0 w 90025"/>
                            <a:gd name="connsiteY1" fmla="*/ 0 h 68590"/>
                            <a:gd name="connsiteX2" fmla="*/ 90454 w 90025"/>
                            <a:gd name="connsiteY2" fmla="*/ 14147 h 68590"/>
                            <a:gd name="connsiteX3" fmla="*/ 90454 w 90025"/>
                            <a:gd name="connsiteY3" fmla="*/ 27008 h 68590"/>
                            <a:gd name="connsiteX4" fmla="*/ 40726 w 90025"/>
                            <a:gd name="connsiteY4" fmla="*/ 34724 h 68590"/>
                            <a:gd name="connsiteX5" fmla="*/ 90454 w 90025"/>
                            <a:gd name="connsiteY5" fmla="*/ 42012 h 68590"/>
                            <a:gd name="connsiteX6" fmla="*/ 90454 w 90025"/>
                            <a:gd name="connsiteY6" fmla="*/ 54873 h 68590"/>
                            <a:gd name="connsiteX7" fmla="*/ 0 w 90025"/>
                            <a:gd name="connsiteY7" fmla="*/ 69877 h 68590"/>
                            <a:gd name="connsiteX8" fmla="*/ 0 w 90025"/>
                            <a:gd name="connsiteY8" fmla="*/ 55730 h 68590"/>
                            <a:gd name="connsiteX9" fmla="*/ 48442 w 90025"/>
                            <a:gd name="connsiteY9" fmla="*/ 48442 h 68590"/>
                            <a:gd name="connsiteX10" fmla="*/ 0 w 90025"/>
                            <a:gd name="connsiteY10" fmla="*/ 42012 h 68590"/>
                            <a:gd name="connsiteX11" fmla="*/ 0 w 90025"/>
                            <a:gd name="connsiteY11" fmla="*/ 27865 h 68590"/>
                            <a:gd name="connsiteX12" fmla="*/ 48442 w 90025"/>
                            <a:gd name="connsiteY12" fmla="*/ 20577 h 68590"/>
                            <a:gd name="connsiteX13" fmla="*/ 0 w 90025"/>
                            <a:gd name="connsiteY13" fmla="*/ 14147 h 685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0025" h="68590">
                              <a:moveTo>
                                <a:pt x="0" y="14147"/>
                              </a:moveTo>
                              <a:lnTo>
                                <a:pt x="0" y="0"/>
                              </a:lnTo>
                              <a:lnTo>
                                <a:pt x="90454" y="14147"/>
                              </a:lnTo>
                              <a:lnTo>
                                <a:pt x="90454" y="27008"/>
                              </a:lnTo>
                              <a:lnTo>
                                <a:pt x="40726" y="34724"/>
                              </a:lnTo>
                              <a:lnTo>
                                <a:pt x="90454" y="42012"/>
                              </a:lnTo>
                              <a:lnTo>
                                <a:pt x="90454" y="54873"/>
                              </a:lnTo>
                              <a:lnTo>
                                <a:pt x="0" y="69877"/>
                              </a:lnTo>
                              <a:lnTo>
                                <a:pt x="0" y="55730"/>
                              </a:lnTo>
                              <a:lnTo>
                                <a:pt x="48442" y="48442"/>
                              </a:lnTo>
                              <a:lnTo>
                                <a:pt x="0" y="42012"/>
                              </a:lnTo>
                              <a:lnTo>
                                <a:pt x="0" y="27865"/>
                              </a:lnTo>
                              <a:lnTo>
                                <a:pt x="48442" y="20577"/>
                              </a:lnTo>
                              <a:lnTo>
                                <a:pt x="0" y="14147"/>
                              </a:lnTo>
                              <a:close/>
                            </a:path>
                          </a:pathLst>
                        </a:custGeom>
                        <a:solidFill>
                          <a:srgbClr val="FCFAF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4" name="Freeform 1185">
                        <a:extLst/>
                      </wps:cNvPr>
                      <wps:cNvSpPr/>
                      <wps:spPr>
                        <a:xfrm>
                          <a:off x="597613" y="1930400"/>
                          <a:ext cx="913114" cy="1607595"/>
                        </a:xfrm>
                        <a:custGeom>
                          <a:avLst/>
                          <a:gdLst>
                            <a:gd name="connsiteX0" fmla="*/ 840220 w 913113"/>
                            <a:gd name="connsiteY0" fmla="*/ 706484 h 1607595"/>
                            <a:gd name="connsiteX1" fmla="*/ 777632 w 913113"/>
                            <a:gd name="connsiteY1" fmla="*/ 840665 h 1607595"/>
                            <a:gd name="connsiteX2" fmla="*/ 689750 w 913113"/>
                            <a:gd name="connsiteY2" fmla="*/ 315946 h 1607595"/>
                            <a:gd name="connsiteX3" fmla="*/ 532419 w 913113"/>
                            <a:gd name="connsiteY3" fmla="*/ 179193 h 1607595"/>
                            <a:gd name="connsiteX4" fmla="*/ 456113 w 913113"/>
                            <a:gd name="connsiteY4" fmla="*/ 0 h 1607595"/>
                            <a:gd name="connsiteX5" fmla="*/ 470688 w 913113"/>
                            <a:gd name="connsiteY5" fmla="*/ 280365 h 1607595"/>
                            <a:gd name="connsiteX6" fmla="*/ 414529 w 913113"/>
                            <a:gd name="connsiteY6" fmla="*/ 382822 h 1607595"/>
                            <a:gd name="connsiteX7" fmla="*/ 347653 w 913113"/>
                            <a:gd name="connsiteY7" fmla="*/ 237924 h 1607595"/>
                            <a:gd name="connsiteX8" fmla="*/ 304784 w 913113"/>
                            <a:gd name="connsiteY8" fmla="*/ 478420 h 1607595"/>
                            <a:gd name="connsiteX9" fmla="*/ 219903 w 913113"/>
                            <a:gd name="connsiteY9" fmla="*/ 717631 h 1607595"/>
                            <a:gd name="connsiteX10" fmla="*/ 204470 w 913113"/>
                            <a:gd name="connsiteY10" fmla="*/ 580020 h 1607595"/>
                            <a:gd name="connsiteX11" fmla="*/ 133307 w 913113"/>
                            <a:gd name="connsiteY11" fmla="*/ 793509 h 1607595"/>
                            <a:gd name="connsiteX12" fmla="*/ 10273 w 913113"/>
                            <a:gd name="connsiteY12" fmla="*/ 1019001 h 1607595"/>
                            <a:gd name="connsiteX13" fmla="*/ 122590 w 913113"/>
                            <a:gd name="connsiteY13" fmla="*/ 1424972 h 1607595"/>
                            <a:gd name="connsiteX14" fmla="*/ 276062 w 913113"/>
                            <a:gd name="connsiteY14" fmla="*/ 1518856 h 1607595"/>
                            <a:gd name="connsiteX15" fmla="*/ 561999 w 913113"/>
                            <a:gd name="connsiteY15" fmla="*/ 1608024 h 1607595"/>
                            <a:gd name="connsiteX16" fmla="*/ 772915 w 913113"/>
                            <a:gd name="connsiteY16" fmla="*/ 1496993 h 1607595"/>
                            <a:gd name="connsiteX17" fmla="*/ 894664 w 913113"/>
                            <a:gd name="connsiteY17" fmla="*/ 1288220 h 1607595"/>
                            <a:gd name="connsiteX18" fmla="*/ 840220 w 913113"/>
                            <a:gd name="connsiteY18" fmla="*/ 706484 h 16075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13113" h="1607595">
                              <a:moveTo>
                                <a:pt x="840220" y="706484"/>
                              </a:moveTo>
                              <a:cubicBezTo>
                                <a:pt x="831647" y="761357"/>
                                <a:pt x="812784" y="808942"/>
                                <a:pt x="777632" y="840665"/>
                              </a:cubicBezTo>
                              <a:cubicBezTo>
                                <a:pt x="766485" y="643467"/>
                                <a:pt x="795208" y="478849"/>
                                <a:pt x="689750" y="315946"/>
                              </a:cubicBezTo>
                              <a:cubicBezTo>
                                <a:pt x="642164" y="242211"/>
                                <a:pt x="589864" y="227636"/>
                                <a:pt x="532419" y="179193"/>
                              </a:cubicBezTo>
                              <a:cubicBezTo>
                                <a:pt x="479261" y="134181"/>
                                <a:pt x="476689" y="76307"/>
                                <a:pt x="456113" y="0"/>
                              </a:cubicBezTo>
                              <a:cubicBezTo>
                                <a:pt x="380234" y="69448"/>
                                <a:pt x="459542" y="200199"/>
                                <a:pt x="470688" y="280365"/>
                              </a:cubicBezTo>
                              <a:cubicBezTo>
                                <a:pt x="480119" y="347241"/>
                                <a:pt x="459970" y="384108"/>
                                <a:pt x="414529" y="382822"/>
                              </a:cubicBezTo>
                              <a:cubicBezTo>
                                <a:pt x="351512" y="381107"/>
                                <a:pt x="350654" y="318090"/>
                                <a:pt x="347653" y="237924"/>
                              </a:cubicBezTo>
                              <a:cubicBezTo>
                                <a:pt x="305641" y="301799"/>
                                <a:pt x="308214" y="383679"/>
                                <a:pt x="304784" y="478420"/>
                              </a:cubicBezTo>
                              <a:cubicBezTo>
                                <a:pt x="300926" y="587308"/>
                                <a:pt x="263201" y="640037"/>
                                <a:pt x="219903" y="717631"/>
                              </a:cubicBezTo>
                              <a:cubicBezTo>
                                <a:pt x="216902" y="668331"/>
                                <a:pt x="216474" y="628034"/>
                                <a:pt x="204470" y="580020"/>
                              </a:cubicBezTo>
                              <a:cubicBezTo>
                                <a:pt x="195896" y="638323"/>
                                <a:pt x="163744" y="734349"/>
                                <a:pt x="133307" y="793509"/>
                              </a:cubicBezTo>
                              <a:cubicBezTo>
                                <a:pt x="96868" y="865100"/>
                                <a:pt x="30850" y="932834"/>
                                <a:pt x="10273" y="1019001"/>
                              </a:cubicBezTo>
                              <a:cubicBezTo>
                                <a:pt x="-26595" y="1172044"/>
                                <a:pt x="41567" y="1334947"/>
                                <a:pt x="122590" y="1424972"/>
                              </a:cubicBezTo>
                              <a:cubicBezTo>
                                <a:pt x="162029" y="1468699"/>
                                <a:pt x="226333" y="1552723"/>
                                <a:pt x="276062" y="1518856"/>
                              </a:cubicBezTo>
                              <a:lnTo>
                                <a:pt x="561999" y="1608024"/>
                              </a:lnTo>
                              <a:cubicBezTo>
                                <a:pt x="631876" y="1620885"/>
                                <a:pt x="715471" y="1541577"/>
                                <a:pt x="772915" y="1496993"/>
                              </a:cubicBezTo>
                              <a:cubicBezTo>
                                <a:pt x="834647" y="1448979"/>
                                <a:pt x="869800" y="1384246"/>
                                <a:pt x="894664" y="1288220"/>
                              </a:cubicBezTo>
                              <a:cubicBezTo>
                                <a:pt x="943535" y="1099166"/>
                                <a:pt x="895522" y="881820"/>
                                <a:pt x="840220" y="706484"/>
                              </a:cubicBezTo>
                              <a:close/>
                            </a:path>
                          </a:pathLst>
                        </a:custGeom>
                        <a:solidFill>
                          <a:schemeClr val="accent3">
                            <a:lumMod val="75000"/>
                          </a:scheme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5" name="Freeform 1186">
                        <a:extLst/>
                      </wps:cNvPr>
                      <wps:cNvSpPr/>
                      <wps:spPr>
                        <a:xfrm>
                          <a:off x="760000" y="2530569"/>
                          <a:ext cx="668759" cy="968844"/>
                        </a:xfrm>
                        <a:custGeom>
                          <a:avLst/>
                          <a:gdLst>
                            <a:gd name="connsiteX0" fmla="*/ 664115 w 668759"/>
                            <a:gd name="connsiteY0" fmla="*/ 519146 h 968843"/>
                            <a:gd name="connsiteX1" fmla="*/ 588236 w 668759"/>
                            <a:gd name="connsiteY1" fmla="*/ 405971 h 968843"/>
                            <a:gd name="connsiteX2" fmla="*/ 568088 w 668759"/>
                            <a:gd name="connsiteY2" fmla="*/ 349813 h 968843"/>
                            <a:gd name="connsiteX3" fmla="*/ 539794 w 668759"/>
                            <a:gd name="connsiteY3" fmla="*/ 410258 h 968843"/>
                            <a:gd name="connsiteX4" fmla="*/ 554798 w 668759"/>
                            <a:gd name="connsiteY4" fmla="*/ 479278 h 968843"/>
                            <a:gd name="connsiteX5" fmla="*/ 480206 w 668759"/>
                            <a:gd name="connsiteY5" fmla="*/ 461273 h 968843"/>
                            <a:gd name="connsiteX6" fmla="*/ 493067 w 668759"/>
                            <a:gd name="connsiteY6" fmla="*/ 351956 h 968843"/>
                            <a:gd name="connsiteX7" fmla="*/ 478491 w 668759"/>
                            <a:gd name="connsiteY7" fmla="*/ 224206 h 968843"/>
                            <a:gd name="connsiteX8" fmla="*/ 415045 w 668759"/>
                            <a:gd name="connsiteY8" fmla="*/ 81880 h 968843"/>
                            <a:gd name="connsiteX9" fmla="*/ 334451 w 668759"/>
                            <a:gd name="connsiteY9" fmla="*/ 0 h 968843"/>
                            <a:gd name="connsiteX10" fmla="*/ 220848 w 668759"/>
                            <a:gd name="connsiteY10" fmla="*/ 286795 h 968843"/>
                            <a:gd name="connsiteX11" fmla="*/ 184837 w 668759"/>
                            <a:gd name="connsiteY11" fmla="*/ 201056 h 968843"/>
                            <a:gd name="connsiteX12" fmla="*/ 173262 w 668759"/>
                            <a:gd name="connsiteY12" fmla="*/ 263646 h 968843"/>
                            <a:gd name="connsiteX13" fmla="*/ 126106 w 668759"/>
                            <a:gd name="connsiteY13" fmla="*/ 345526 h 968843"/>
                            <a:gd name="connsiteX14" fmla="*/ 69948 w 668759"/>
                            <a:gd name="connsiteY14" fmla="*/ 463416 h 968843"/>
                            <a:gd name="connsiteX15" fmla="*/ 38653 w 668759"/>
                            <a:gd name="connsiteY15" fmla="*/ 388395 h 968843"/>
                            <a:gd name="connsiteX16" fmla="*/ 9074 w 668759"/>
                            <a:gd name="connsiteY16" fmla="*/ 525148 h 968843"/>
                            <a:gd name="connsiteX17" fmla="*/ 27078 w 668759"/>
                            <a:gd name="connsiteY17" fmla="*/ 716773 h 968843"/>
                            <a:gd name="connsiteX18" fmla="*/ 211845 w 668759"/>
                            <a:gd name="connsiteY18" fmla="*/ 920402 h 968843"/>
                            <a:gd name="connsiteX19" fmla="*/ 389752 w 668759"/>
                            <a:gd name="connsiteY19" fmla="*/ 968844 h 968843"/>
                            <a:gd name="connsiteX20" fmla="*/ 497782 w 668759"/>
                            <a:gd name="connsiteY20" fmla="*/ 889107 h 968843"/>
                            <a:gd name="connsiteX21" fmla="*/ 603669 w 668759"/>
                            <a:gd name="connsiteY21" fmla="*/ 780220 h 968843"/>
                            <a:gd name="connsiteX22" fmla="*/ 664115 w 668759"/>
                            <a:gd name="connsiteY22" fmla="*/ 519146 h 9688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68759" h="968843">
                              <a:moveTo>
                                <a:pt x="664115" y="519146"/>
                              </a:moveTo>
                              <a:cubicBezTo>
                                <a:pt x="652112" y="478849"/>
                                <a:pt x="615673" y="424405"/>
                                <a:pt x="588236" y="405971"/>
                              </a:cubicBezTo>
                              <a:cubicBezTo>
                                <a:pt x="570232" y="393539"/>
                                <a:pt x="551798" y="382393"/>
                                <a:pt x="568088" y="349813"/>
                              </a:cubicBezTo>
                              <a:cubicBezTo>
                                <a:pt x="552655" y="368246"/>
                                <a:pt x="536793" y="377249"/>
                                <a:pt x="539794" y="410258"/>
                              </a:cubicBezTo>
                              <a:cubicBezTo>
                                <a:pt x="542367" y="438552"/>
                                <a:pt x="558228" y="449269"/>
                                <a:pt x="554798" y="479278"/>
                              </a:cubicBezTo>
                              <a:cubicBezTo>
                                <a:pt x="544510" y="561587"/>
                                <a:pt x="484493" y="531578"/>
                                <a:pt x="480206" y="461273"/>
                              </a:cubicBezTo>
                              <a:cubicBezTo>
                                <a:pt x="477634" y="421404"/>
                                <a:pt x="485779" y="389252"/>
                                <a:pt x="493067" y="351956"/>
                              </a:cubicBezTo>
                              <a:cubicBezTo>
                                <a:pt x="500783" y="310373"/>
                                <a:pt x="490494" y="264074"/>
                                <a:pt x="478491" y="224206"/>
                              </a:cubicBezTo>
                              <a:cubicBezTo>
                                <a:pt x="464773" y="178765"/>
                                <a:pt x="437337" y="120891"/>
                                <a:pt x="415045" y="81880"/>
                              </a:cubicBezTo>
                              <a:cubicBezTo>
                                <a:pt x="394039" y="44584"/>
                                <a:pt x="361030" y="27436"/>
                                <a:pt x="334451" y="0"/>
                              </a:cubicBezTo>
                              <a:cubicBezTo>
                                <a:pt x="338738" y="116176"/>
                                <a:pt x="265860" y="204486"/>
                                <a:pt x="220848" y="286795"/>
                              </a:cubicBezTo>
                              <a:cubicBezTo>
                                <a:pt x="208844" y="261502"/>
                                <a:pt x="204557" y="216490"/>
                                <a:pt x="184837" y="201056"/>
                              </a:cubicBezTo>
                              <a:cubicBezTo>
                                <a:pt x="179693" y="219490"/>
                                <a:pt x="180979" y="243497"/>
                                <a:pt x="173262" y="263646"/>
                              </a:cubicBezTo>
                              <a:cubicBezTo>
                                <a:pt x="162545" y="293654"/>
                                <a:pt x="143254" y="323663"/>
                                <a:pt x="126106" y="345526"/>
                              </a:cubicBezTo>
                              <a:cubicBezTo>
                                <a:pt x="95241" y="384537"/>
                                <a:pt x="84523" y="409401"/>
                                <a:pt x="69948" y="463416"/>
                              </a:cubicBezTo>
                              <a:cubicBezTo>
                                <a:pt x="61802" y="436837"/>
                                <a:pt x="52371" y="408972"/>
                                <a:pt x="38653" y="388395"/>
                              </a:cubicBezTo>
                              <a:cubicBezTo>
                                <a:pt x="39082" y="435980"/>
                                <a:pt x="20648" y="481850"/>
                                <a:pt x="9074" y="525148"/>
                              </a:cubicBezTo>
                              <a:cubicBezTo>
                                <a:pt x="-8503" y="592452"/>
                                <a:pt x="500" y="657613"/>
                                <a:pt x="27078" y="716773"/>
                              </a:cubicBezTo>
                              <a:cubicBezTo>
                                <a:pt x="57945" y="784935"/>
                                <a:pt x="137253" y="961128"/>
                                <a:pt x="211845" y="920402"/>
                              </a:cubicBezTo>
                              <a:lnTo>
                                <a:pt x="389752" y="968844"/>
                              </a:lnTo>
                              <a:cubicBezTo>
                                <a:pt x="429192" y="973560"/>
                                <a:pt x="467774" y="919116"/>
                                <a:pt x="497782" y="889107"/>
                              </a:cubicBezTo>
                              <a:cubicBezTo>
                                <a:pt x="533364" y="853097"/>
                                <a:pt x="572375" y="828233"/>
                                <a:pt x="603669" y="780220"/>
                              </a:cubicBezTo>
                              <a:cubicBezTo>
                                <a:pt x="640537" y="722346"/>
                                <a:pt x="688550" y="601455"/>
                                <a:pt x="664115" y="519146"/>
                              </a:cubicBezTo>
                              <a:close/>
                            </a:path>
                          </a:pathLst>
                        </a:custGeom>
                        <a:solidFill>
                          <a:schemeClr val="accent4"/>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6" name="Freeform 1187">
                        <a:extLst/>
                      </wps:cNvPr>
                      <wps:cNvSpPr/>
                      <wps:spPr>
                        <a:xfrm>
                          <a:off x="587737" y="3430393"/>
                          <a:ext cx="300084" cy="158616"/>
                        </a:xfrm>
                        <a:custGeom>
                          <a:avLst/>
                          <a:gdLst>
                            <a:gd name="connsiteX0" fmla="*/ 259359 w 300084"/>
                            <a:gd name="connsiteY0" fmla="*/ 0 h 158616"/>
                            <a:gd name="connsiteX1" fmla="*/ 0 w 300084"/>
                            <a:gd name="connsiteY1" fmla="*/ 0 h 158616"/>
                            <a:gd name="connsiteX2" fmla="*/ 0 w 300084"/>
                            <a:gd name="connsiteY2" fmla="*/ 161189 h 158616"/>
                            <a:gd name="connsiteX3" fmla="*/ 259359 w 300084"/>
                            <a:gd name="connsiteY3" fmla="*/ 161189 h 158616"/>
                            <a:gd name="connsiteX4" fmla="*/ 300084 w 300084"/>
                            <a:gd name="connsiteY4" fmla="*/ 80594 h 158616"/>
                            <a:gd name="connsiteX5" fmla="*/ 259359 w 300084"/>
                            <a:gd name="connsiteY5" fmla="*/ 0 h 158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0084" h="158616">
                              <a:moveTo>
                                <a:pt x="259359" y="0"/>
                              </a:moveTo>
                              <a:lnTo>
                                <a:pt x="0" y="0"/>
                              </a:lnTo>
                              <a:lnTo>
                                <a:pt x="0" y="161189"/>
                              </a:lnTo>
                              <a:lnTo>
                                <a:pt x="259359" y="161189"/>
                              </a:lnTo>
                              <a:cubicBezTo>
                                <a:pt x="281651" y="161189"/>
                                <a:pt x="300084" y="125178"/>
                                <a:pt x="300084" y="80594"/>
                              </a:cubicBezTo>
                              <a:cubicBezTo>
                                <a:pt x="299656" y="36010"/>
                                <a:pt x="281651" y="0"/>
                                <a:pt x="259359" y="0"/>
                              </a:cubicBezTo>
                              <a:close/>
                            </a:path>
                          </a:pathLst>
                        </a:custGeom>
                        <a:solidFill>
                          <a:srgbClr val="4F3C2C"/>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7" name="Freeform 1188">
                        <a:extLst/>
                      </wps:cNvPr>
                      <wps:cNvSpPr/>
                      <wps:spPr>
                        <a:xfrm>
                          <a:off x="632321" y="3430393"/>
                          <a:ext cx="235781" cy="30008"/>
                        </a:xfrm>
                        <a:custGeom>
                          <a:avLst/>
                          <a:gdLst>
                            <a:gd name="connsiteX0" fmla="*/ 0 w 235780"/>
                            <a:gd name="connsiteY0" fmla="*/ 26151 h 30008"/>
                            <a:gd name="connsiteX1" fmla="*/ 111031 w 235780"/>
                            <a:gd name="connsiteY1" fmla="*/ 22292 h 30008"/>
                            <a:gd name="connsiteX2" fmla="*/ 104172 w 235780"/>
                            <a:gd name="connsiteY2" fmla="*/ 33010 h 30008"/>
                            <a:gd name="connsiteX3" fmla="*/ 122177 w 235780"/>
                            <a:gd name="connsiteY3" fmla="*/ 23578 h 30008"/>
                            <a:gd name="connsiteX4" fmla="*/ 118747 w 235780"/>
                            <a:gd name="connsiteY4" fmla="*/ 18434 h 30008"/>
                            <a:gd name="connsiteX5" fmla="*/ 122606 w 235780"/>
                            <a:gd name="connsiteY5" fmla="*/ 15862 h 30008"/>
                            <a:gd name="connsiteX6" fmla="*/ 235781 w 235780"/>
                            <a:gd name="connsiteY6" fmla="*/ 12004 h 30008"/>
                            <a:gd name="connsiteX7" fmla="*/ 214775 w 235780"/>
                            <a:gd name="connsiteY7" fmla="*/ 0 h 30008"/>
                            <a:gd name="connsiteX8" fmla="*/ 139325 w 235780"/>
                            <a:gd name="connsiteY8" fmla="*/ 0 h 30008"/>
                            <a:gd name="connsiteX9" fmla="*/ 9860 w 235780"/>
                            <a:gd name="connsiteY9" fmla="*/ 24007 h 30008"/>
                            <a:gd name="connsiteX10" fmla="*/ 0 w 235780"/>
                            <a:gd name="connsiteY10" fmla="*/ 26151 h 300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35780" h="30008">
                              <a:moveTo>
                                <a:pt x="0" y="26151"/>
                              </a:moveTo>
                              <a:cubicBezTo>
                                <a:pt x="37296" y="22721"/>
                                <a:pt x="73735" y="21435"/>
                                <a:pt x="111031" y="22292"/>
                              </a:cubicBezTo>
                              <a:cubicBezTo>
                                <a:pt x="108459" y="26151"/>
                                <a:pt x="101171" y="30866"/>
                                <a:pt x="104172" y="33010"/>
                              </a:cubicBezTo>
                              <a:cubicBezTo>
                                <a:pt x="109316" y="35582"/>
                                <a:pt x="125607" y="30866"/>
                                <a:pt x="122177" y="23578"/>
                              </a:cubicBezTo>
                              <a:cubicBezTo>
                                <a:pt x="121320" y="22292"/>
                                <a:pt x="118319" y="21006"/>
                                <a:pt x="118747" y="18434"/>
                              </a:cubicBezTo>
                              <a:cubicBezTo>
                                <a:pt x="119605" y="17148"/>
                                <a:pt x="122177" y="15862"/>
                                <a:pt x="122606" y="15862"/>
                              </a:cubicBezTo>
                              <a:cubicBezTo>
                                <a:pt x="160331" y="6859"/>
                                <a:pt x="198055" y="11575"/>
                                <a:pt x="235781" y="12004"/>
                              </a:cubicBezTo>
                              <a:cubicBezTo>
                                <a:pt x="229779" y="4287"/>
                                <a:pt x="222491" y="0"/>
                                <a:pt x="214775" y="0"/>
                              </a:cubicBezTo>
                              <a:lnTo>
                                <a:pt x="139325" y="0"/>
                              </a:lnTo>
                              <a:cubicBezTo>
                                <a:pt x="98171" y="15862"/>
                                <a:pt x="54015" y="15004"/>
                                <a:pt x="9860" y="24007"/>
                              </a:cubicBezTo>
                              <a:cubicBezTo>
                                <a:pt x="6430" y="24436"/>
                                <a:pt x="2572" y="23149"/>
                                <a:pt x="0" y="26151"/>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8" name="Freeform 1189">
                        <a:extLst/>
                      </wps:cNvPr>
                      <wps:cNvSpPr/>
                      <wps:spPr>
                        <a:xfrm>
                          <a:off x="587737" y="3538852"/>
                          <a:ext cx="282937" cy="51443"/>
                        </a:xfrm>
                        <a:custGeom>
                          <a:avLst/>
                          <a:gdLst>
                            <a:gd name="connsiteX0" fmla="*/ 249499 w 282936"/>
                            <a:gd name="connsiteY0" fmla="*/ 34295 h 51443"/>
                            <a:gd name="connsiteX1" fmla="*/ 84453 w 282936"/>
                            <a:gd name="connsiteY1" fmla="*/ 31723 h 51443"/>
                            <a:gd name="connsiteX2" fmla="*/ 127750 w 282936"/>
                            <a:gd name="connsiteY2" fmla="*/ 30866 h 51443"/>
                            <a:gd name="connsiteX3" fmla="*/ 139753 w 282936"/>
                            <a:gd name="connsiteY3" fmla="*/ 28722 h 51443"/>
                            <a:gd name="connsiteX4" fmla="*/ 281651 w 282936"/>
                            <a:gd name="connsiteY4" fmla="*/ 18005 h 51443"/>
                            <a:gd name="connsiteX5" fmla="*/ 242211 w 282936"/>
                            <a:gd name="connsiteY5" fmla="*/ 18005 h 51443"/>
                            <a:gd name="connsiteX6" fmla="*/ 64732 w 282936"/>
                            <a:gd name="connsiteY6" fmla="*/ 15433 h 51443"/>
                            <a:gd name="connsiteX7" fmla="*/ 78879 w 282936"/>
                            <a:gd name="connsiteY7" fmla="*/ 0 h 51443"/>
                            <a:gd name="connsiteX8" fmla="*/ 63018 w 282936"/>
                            <a:gd name="connsiteY8" fmla="*/ 5144 h 51443"/>
                            <a:gd name="connsiteX9" fmla="*/ 57016 w 282936"/>
                            <a:gd name="connsiteY9" fmla="*/ 6002 h 51443"/>
                            <a:gd name="connsiteX10" fmla="*/ 42869 w 282936"/>
                            <a:gd name="connsiteY10" fmla="*/ 9860 h 51443"/>
                            <a:gd name="connsiteX11" fmla="*/ 40297 w 282936"/>
                            <a:gd name="connsiteY11" fmla="*/ 13289 h 51443"/>
                            <a:gd name="connsiteX12" fmla="*/ 64732 w 282936"/>
                            <a:gd name="connsiteY12" fmla="*/ 27865 h 51443"/>
                            <a:gd name="connsiteX13" fmla="*/ 0 w 282936"/>
                            <a:gd name="connsiteY13" fmla="*/ 25293 h 51443"/>
                            <a:gd name="connsiteX14" fmla="*/ 0 w 282936"/>
                            <a:gd name="connsiteY14" fmla="*/ 51872 h 51443"/>
                            <a:gd name="connsiteX15" fmla="*/ 259359 w 282936"/>
                            <a:gd name="connsiteY15" fmla="*/ 51872 h 51443"/>
                            <a:gd name="connsiteX16" fmla="*/ 285080 w 282936"/>
                            <a:gd name="connsiteY16" fmla="*/ 33867 h 51443"/>
                            <a:gd name="connsiteX17" fmla="*/ 249499 w 282936"/>
                            <a:gd name="connsiteY17" fmla="*/ 34295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82936" h="51443">
                              <a:moveTo>
                                <a:pt x="249499" y="34295"/>
                              </a:moveTo>
                              <a:cubicBezTo>
                                <a:pt x="194198" y="35153"/>
                                <a:pt x="138896" y="41583"/>
                                <a:pt x="84453" y="31723"/>
                              </a:cubicBezTo>
                              <a:cubicBezTo>
                                <a:pt x="99028" y="30437"/>
                                <a:pt x="113175" y="35153"/>
                                <a:pt x="127750" y="30866"/>
                              </a:cubicBezTo>
                              <a:cubicBezTo>
                                <a:pt x="131609" y="29580"/>
                                <a:pt x="135896" y="29580"/>
                                <a:pt x="139753" y="28722"/>
                              </a:cubicBezTo>
                              <a:cubicBezTo>
                                <a:pt x="187767" y="23578"/>
                                <a:pt x="234923" y="26579"/>
                                <a:pt x="281651" y="18005"/>
                              </a:cubicBezTo>
                              <a:cubicBezTo>
                                <a:pt x="268361" y="16719"/>
                                <a:pt x="255500" y="16719"/>
                                <a:pt x="242211" y="18005"/>
                              </a:cubicBezTo>
                              <a:cubicBezTo>
                                <a:pt x="182194" y="24864"/>
                                <a:pt x="123035" y="26579"/>
                                <a:pt x="64732" y="15433"/>
                              </a:cubicBezTo>
                              <a:cubicBezTo>
                                <a:pt x="63447" y="5573"/>
                                <a:pt x="73306" y="5573"/>
                                <a:pt x="78879" y="0"/>
                              </a:cubicBezTo>
                              <a:cubicBezTo>
                                <a:pt x="73735" y="1286"/>
                                <a:pt x="68162" y="2572"/>
                                <a:pt x="63018" y="5144"/>
                              </a:cubicBezTo>
                              <a:cubicBezTo>
                                <a:pt x="60875" y="6002"/>
                                <a:pt x="59160" y="5144"/>
                                <a:pt x="57016" y="6002"/>
                              </a:cubicBezTo>
                              <a:cubicBezTo>
                                <a:pt x="52301" y="8574"/>
                                <a:pt x="48442" y="9431"/>
                                <a:pt x="42869" y="9860"/>
                              </a:cubicBezTo>
                              <a:cubicBezTo>
                                <a:pt x="41583" y="10717"/>
                                <a:pt x="39011" y="11146"/>
                                <a:pt x="40297" y="13289"/>
                              </a:cubicBezTo>
                              <a:cubicBezTo>
                                <a:pt x="47156" y="20148"/>
                                <a:pt x="57445" y="21435"/>
                                <a:pt x="64732" y="27865"/>
                              </a:cubicBezTo>
                              <a:cubicBezTo>
                                <a:pt x="42869" y="30008"/>
                                <a:pt x="21435" y="28294"/>
                                <a:pt x="0" y="25293"/>
                              </a:cubicBezTo>
                              <a:lnTo>
                                <a:pt x="0" y="51872"/>
                              </a:lnTo>
                              <a:lnTo>
                                <a:pt x="259359" y="51872"/>
                              </a:lnTo>
                              <a:cubicBezTo>
                                <a:pt x="269219" y="51872"/>
                                <a:pt x="277793" y="45013"/>
                                <a:pt x="285080" y="33867"/>
                              </a:cubicBezTo>
                              <a:cubicBezTo>
                                <a:pt x="273077" y="34295"/>
                                <a:pt x="261074" y="34295"/>
                                <a:pt x="249499" y="34295"/>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9" name="Freeform 1190">
                        <a:extLst/>
                      </wps:cNvPr>
                      <wps:cNvSpPr/>
                      <wps:spPr>
                        <a:xfrm>
                          <a:off x="662758" y="3489124"/>
                          <a:ext cx="222920" cy="51443"/>
                        </a:xfrm>
                        <a:custGeom>
                          <a:avLst/>
                          <a:gdLst>
                            <a:gd name="connsiteX0" fmla="*/ 117033 w 222919"/>
                            <a:gd name="connsiteY0" fmla="*/ 24864 h 51443"/>
                            <a:gd name="connsiteX1" fmla="*/ 180908 w 222919"/>
                            <a:gd name="connsiteY1" fmla="*/ 24007 h 51443"/>
                            <a:gd name="connsiteX2" fmla="*/ 154329 w 222919"/>
                            <a:gd name="connsiteY2" fmla="*/ 35153 h 51443"/>
                            <a:gd name="connsiteX3" fmla="*/ 178765 w 222919"/>
                            <a:gd name="connsiteY3" fmla="*/ 39011 h 51443"/>
                            <a:gd name="connsiteX4" fmla="*/ 19291 w 222919"/>
                            <a:gd name="connsiteY4" fmla="*/ 48871 h 51443"/>
                            <a:gd name="connsiteX5" fmla="*/ 63018 w 222919"/>
                            <a:gd name="connsiteY5" fmla="*/ 52300 h 51443"/>
                            <a:gd name="connsiteX6" fmla="*/ 198056 w 222919"/>
                            <a:gd name="connsiteY6" fmla="*/ 45013 h 51443"/>
                            <a:gd name="connsiteX7" fmla="*/ 188196 w 222919"/>
                            <a:gd name="connsiteY7" fmla="*/ 33867 h 51443"/>
                            <a:gd name="connsiteX8" fmla="*/ 196341 w 222919"/>
                            <a:gd name="connsiteY8" fmla="*/ 21863 h 51443"/>
                            <a:gd name="connsiteX9" fmla="*/ 186910 w 222919"/>
                            <a:gd name="connsiteY9" fmla="*/ 15861 h 51443"/>
                            <a:gd name="connsiteX10" fmla="*/ 224635 w 222919"/>
                            <a:gd name="connsiteY10" fmla="*/ 21863 h 51443"/>
                            <a:gd name="connsiteX11" fmla="*/ 224635 w 222919"/>
                            <a:gd name="connsiteY11" fmla="*/ 21435 h 51443"/>
                            <a:gd name="connsiteX12" fmla="*/ 224206 w 222919"/>
                            <a:gd name="connsiteY12" fmla="*/ 8145 h 51443"/>
                            <a:gd name="connsiteX13" fmla="*/ 144470 w 222919"/>
                            <a:gd name="connsiteY13" fmla="*/ 2572 h 51443"/>
                            <a:gd name="connsiteX14" fmla="*/ 136324 w 222919"/>
                            <a:gd name="connsiteY14" fmla="*/ 0 h 51443"/>
                            <a:gd name="connsiteX15" fmla="*/ 137181 w 222919"/>
                            <a:gd name="connsiteY15" fmla="*/ 3429 h 51443"/>
                            <a:gd name="connsiteX16" fmla="*/ 152614 w 222919"/>
                            <a:gd name="connsiteY16" fmla="*/ 13289 h 51443"/>
                            <a:gd name="connsiteX17" fmla="*/ 135467 w 222919"/>
                            <a:gd name="connsiteY17" fmla="*/ 14576 h 51443"/>
                            <a:gd name="connsiteX18" fmla="*/ 99457 w 222919"/>
                            <a:gd name="connsiteY18" fmla="*/ 12003 h 51443"/>
                            <a:gd name="connsiteX19" fmla="*/ 107173 w 222919"/>
                            <a:gd name="connsiteY19" fmla="*/ 15861 h 51443"/>
                            <a:gd name="connsiteX20" fmla="*/ 83166 w 222919"/>
                            <a:gd name="connsiteY20" fmla="*/ 12432 h 51443"/>
                            <a:gd name="connsiteX21" fmla="*/ 0 w 222919"/>
                            <a:gd name="connsiteY21" fmla="*/ 13289 h 51443"/>
                            <a:gd name="connsiteX22" fmla="*/ 97313 w 222919"/>
                            <a:gd name="connsiteY22" fmla="*/ 22720 h 51443"/>
                            <a:gd name="connsiteX23" fmla="*/ 117033 w 222919"/>
                            <a:gd name="connsiteY23" fmla="*/ 24864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22919" h="51443">
                              <a:moveTo>
                                <a:pt x="117033" y="24864"/>
                              </a:moveTo>
                              <a:cubicBezTo>
                                <a:pt x="138468" y="27436"/>
                                <a:pt x="159474" y="28294"/>
                                <a:pt x="180908" y="24007"/>
                              </a:cubicBezTo>
                              <a:cubicBezTo>
                                <a:pt x="182194" y="38154"/>
                                <a:pt x="162474" y="29151"/>
                                <a:pt x="154329" y="35153"/>
                              </a:cubicBezTo>
                              <a:cubicBezTo>
                                <a:pt x="162474" y="38582"/>
                                <a:pt x="171048" y="35153"/>
                                <a:pt x="178765" y="39011"/>
                              </a:cubicBezTo>
                              <a:cubicBezTo>
                                <a:pt x="126036" y="48871"/>
                                <a:pt x="72449" y="45870"/>
                                <a:pt x="19291" y="48871"/>
                              </a:cubicBezTo>
                              <a:cubicBezTo>
                                <a:pt x="33867" y="48871"/>
                                <a:pt x="48442" y="51014"/>
                                <a:pt x="63018" y="52300"/>
                              </a:cubicBezTo>
                              <a:cubicBezTo>
                                <a:pt x="108888" y="56159"/>
                                <a:pt x="154329" y="58302"/>
                                <a:pt x="198056" y="45013"/>
                              </a:cubicBezTo>
                              <a:cubicBezTo>
                                <a:pt x="201485" y="43726"/>
                                <a:pt x="194626" y="34295"/>
                                <a:pt x="188196" y="33867"/>
                              </a:cubicBezTo>
                              <a:cubicBezTo>
                                <a:pt x="190339" y="29151"/>
                                <a:pt x="198913" y="27007"/>
                                <a:pt x="196341" y="21863"/>
                              </a:cubicBezTo>
                              <a:cubicBezTo>
                                <a:pt x="195055" y="19291"/>
                                <a:pt x="191197" y="16719"/>
                                <a:pt x="186910" y="15861"/>
                              </a:cubicBezTo>
                              <a:cubicBezTo>
                                <a:pt x="199342" y="18433"/>
                                <a:pt x="212203" y="20577"/>
                                <a:pt x="224635" y="21863"/>
                              </a:cubicBezTo>
                              <a:cubicBezTo>
                                <a:pt x="224635" y="21863"/>
                                <a:pt x="224635" y="21435"/>
                                <a:pt x="224635" y="21435"/>
                              </a:cubicBezTo>
                              <a:cubicBezTo>
                                <a:pt x="224635" y="17148"/>
                                <a:pt x="224635" y="12432"/>
                                <a:pt x="224206" y="8145"/>
                              </a:cubicBezTo>
                              <a:cubicBezTo>
                                <a:pt x="197627" y="6002"/>
                                <a:pt x="171048" y="6002"/>
                                <a:pt x="144470" y="2572"/>
                              </a:cubicBezTo>
                              <a:cubicBezTo>
                                <a:pt x="141897" y="2572"/>
                                <a:pt x="139325" y="1715"/>
                                <a:pt x="136324" y="0"/>
                              </a:cubicBezTo>
                              <a:cubicBezTo>
                                <a:pt x="135467" y="1286"/>
                                <a:pt x="137610" y="2143"/>
                                <a:pt x="137181" y="3429"/>
                              </a:cubicBezTo>
                              <a:cubicBezTo>
                                <a:pt x="142326" y="6002"/>
                                <a:pt x="149185" y="8145"/>
                                <a:pt x="152614" y="13289"/>
                              </a:cubicBezTo>
                              <a:cubicBezTo>
                                <a:pt x="147470" y="15433"/>
                                <a:pt x="140611" y="16719"/>
                                <a:pt x="135467" y="14576"/>
                              </a:cubicBezTo>
                              <a:cubicBezTo>
                                <a:pt x="123464" y="10289"/>
                                <a:pt x="111031" y="13289"/>
                                <a:pt x="99457" y="12003"/>
                              </a:cubicBezTo>
                              <a:cubicBezTo>
                                <a:pt x="102029" y="12861"/>
                                <a:pt x="104601" y="14147"/>
                                <a:pt x="107173" y="15861"/>
                              </a:cubicBezTo>
                              <a:cubicBezTo>
                                <a:pt x="99028" y="16719"/>
                                <a:pt x="91312" y="13289"/>
                                <a:pt x="83166" y="12432"/>
                              </a:cubicBezTo>
                              <a:cubicBezTo>
                                <a:pt x="55301" y="10289"/>
                                <a:pt x="27865" y="11146"/>
                                <a:pt x="0" y="13289"/>
                              </a:cubicBezTo>
                              <a:cubicBezTo>
                                <a:pt x="31723" y="20148"/>
                                <a:pt x="64732" y="20577"/>
                                <a:pt x="97313" y="22720"/>
                              </a:cubicBezTo>
                              <a:cubicBezTo>
                                <a:pt x="102886" y="23578"/>
                                <a:pt x="110603" y="23578"/>
                                <a:pt x="117033" y="24864"/>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0" name="Freeform 1191">
                        <a:extLst/>
                      </wps:cNvPr>
                      <wps:cNvSpPr/>
                      <wps:spPr>
                        <a:xfrm>
                          <a:off x="546583" y="3429965"/>
                          <a:ext cx="81451" cy="158616"/>
                        </a:xfrm>
                        <a:custGeom>
                          <a:avLst/>
                          <a:gdLst>
                            <a:gd name="connsiteX0" fmla="*/ 81451 w 81451"/>
                            <a:gd name="connsiteY0" fmla="*/ 80594 h 158616"/>
                            <a:gd name="connsiteX1" fmla="*/ 40726 w 81451"/>
                            <a:gd name="connsiteY1" fmla="*/ 161188 h 158616"/>
                            <a:gd name="connsiteX2" fmla="*/ 0 w 81451"/>
                            <a:gd name="connsiteY2" fmla="*/ 80594 h 158616"/>
                            <a:gd name="connsiteX3" fmla="*/ 40726 w 81451"/>
                            <a:gd name="connsiteY3" fmla="*/ 0 h 158616"/>
                            <a:gd name="connsiteX4" fmla="*/ 81451 w 81451"/>
                            <a:gd name="connsiteY4" fmla="*/ 80594 h 1586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451" h="158616">
                              <a:moveTo>
                                <a:pt x="81451" y="80594"/>
                              </a:moveTo>
                              <a:cubicBezTo>
                                <a:pt x="81451" y="125178"/>
                                <a:pt x="63447" y="161188"/>
                                <a:pt x="40726" y="161188"/>
                              </a:cubicBezTo>
                              <a:cubicBezTo>
                                <a:pt x="18434" y="161188"/>
                                <a:pt x="0" y="125178"/>
                                <a:pt x="0" y="80594"/>
                              </a:cubicBezTo>
                              <a:cubicBezTo>
                                <a:pt x="0" y="36010"/>
                                <a:pt x="18005" y="0"/>
                                <a:pt x="40726" y="0"/>
                              </a:cubicBezTo>
                              <a:cubicBezTo>
                                <a:pt x="63447" y="429"/>
                                <a:pt x="81451" y="36439"/>
                                <a:pt x="81451" y="80594"/>
                              </a:cubicBezTo>
                              <a:close/>
                            </a:path>
                          </a:pathLst>
                        </a:custGeom>
                        <a:solidFill>
                          <a:srgbClr val="4F3C2C"/>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1" name="Freeform 1192">
                        <a:extLst/>
                      </wps:cNvPr>
                      <wps:cNvSpPr/>
                      <wps:spPr>
                        <a:xfrm>
                          <a:off x="551298" y="3438110"/>
                          <a:ext cx="72878" cy="141468"/>
                        </a:xfrm>
                        <a:custGeom>
                          <a:avLst/>
                          <a:gdLst>
                            <a:gd name="connsiteX0" fmla="*/ 72878 w 72877"/>
                            <a:gd name="connsiteY0" fmla="*/ 72449 h 141468"/>
                            <a:gd name="connsiteX1" fmla="*/ 36439 w 72877"/>
                            <a:gd name="connsiteY1" fmla="*/ 144898 h 141468"/>
                            <a:gd name="connsiteX2" fmla="*/ 0 w 72877"/>
                            <a:gd name="connsiteY2" fmla="*/ 72449 h 141468"/>
                            <a:gd name="connsiteX3" fmla="*/ 36439 w 72877"/>
                            <a:gd name="connsiteY3" fmla="*/ 0 h 141468"/>
                            <a:gd name="connsiteX4" fmla="*/ 72878 w 72877"/>
                            <a:gd name="connsiteY4" fmla="*/ 72449 h 141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877" h="141468">
                              <a:moveTo>
                                <a:pt x="72878" y="72449"/>
                              </a:moveTo>
                              <a:cubicBezTo>
                                <a:pt x="72878" y="112462"/>
                                <a:pt x="56563" y="144898"/>
                                <a:pt x="36439" y="144898"/>
                              </a:cubicBezTo>
                              <a:cubicBezTo>
                                <a:pt x="16314" y="144898"/>
                                <a:pt x="0" y="112462"/>
                                <a:pt x="0" y="72449"/>
                              </a:cubicBezTo>
                              <a:cubicBezTo>
                                <a:pt x="0" y="32437"/>
                                <a:pt x="16314" y="0"/>
                                <a:pt x="36439" y="0"/>
                              </a:cubicBezTo>
                              <a:cubicBezTo>
                                <a:pt x="56563" y="0"/>
                                <a:pt x="72878" y="32437"/>
                                <a:pt x="72878" y="72449"/>
                              </a:cubicBezTo>
                              <a:close/>
                            </a:path>
                          </a:pathLst>
                        </a:custGeom>
                        <a:solidFill>
                          <a:srgbClr val="87674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2" name="Freeform 1193">
                        <a:extLst/>
                      </wps:cNvPr>
                      <wps:cNvSpPr/>
                      <wps:spPr>
                        <a:xfrm>
                          <a:off x="556013" y="3450050"/>
                          <a:ext cx="55730" cy="120034"/>
                        </a:xfrm>
                        <a:custGeom>
                          <a:avLst/>
                          <a:gdLst>
                            <a:gd name="connsiteX0" fmla="*/ 36010 w 55729"/>
                            <a:gd name="connsiteY0" fmla="*/ 120097 h 120033"/>
                            <a:gd name="connsiteX1" fmla="*/ 54444 w 55729"/>
                            <a:gd name="connsiteY1" fmla="*/ 82800 h 120033"/>
                            <a:gd name="connsiteX2" fmla="*/ 44584 w 55729"/>
                            <a:gd name="connsiteY2" fmla="*/ 5636 h 120033"/>
                            <a:gd name="connsiteX3" fmla="*/ 18434 w 55729"/>
                            <a:gd name="connsiteY3" fmla="*/ 6922 h 120033"/>
                            <a:gd name="connsiteX4" fmla="*/ 25722 w 55729"/>
                            <a:gd name="connsiteY4" fmla="*/ 98233 h 120033"/>
                            <a:gd name="connsiteX5" fmla="*/ 45871 w 55729"/>
                            <a:gd name="connsiteY5" fmla="*/ 82372 h 120033"/>
                            <a:gd name="connsiteX6" fmla="*/ 34725 w 55729"/>
                            <a:gd name="connsiteY6" fmla="*/ 37359 h 120033"/>
                            <a:gd name="connsiteX7" fmla="*/ 24436 w 55729"/>
                            <a:gd name="connsiteY7" fmla="*/ 50648 h 120033"/>
                            <a:gd name="connsiteX8" fmla="*/ 33438 w 55729"/>
                            <a:gd name="connsiteY8" fmla="*/ 45504 h 120033"/>
                            <a:gd name="connsiteX9" fmla="*/ 36868 w 55729"/>
                            <a:gd name="connsiteY9" fmla="*/ 73798 h 120033"/>
                            <a:gd name="connsiteX10" fmla="*/ 17577 w 55729"/>
                            <a:gd name="connsiteY10" fmla="*/ 69082 h 120033"/>
                            <a:gd name="connsiteX11" fmla="*/ 28294 w 55729"/>
                            <a:gd name="connsiteY11" fmla="*/ 9065 h 120033"/>
                            <a:gd name="connsiteX12" fmla="*/ 38583 w 55729"/>
                            <a:gd name="connsiteY12" fmla="*/ 110665 h 120033"/>
                            <a:gd name="connsiteX13" fmla="*/ 16719 w 55729"/>
                            <a:gd name="connsiteY13" fmla="*/ 105521 h 120033"/>
                            <a:gd name="connsiteX14" fmla="*/ 0 w 55729"/>
                            <a:gd name="connsiteY14" fmla="*/ 58365 h 120033"/>
                            <a:gd name="connsiteX15" fmla="*/ 36010 w 55729"/>
                            <a:gd name="connsiteY15" fmla="*/ 120097 h 1200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729" h="120033">
                              <a:moveTo>
                                <a:pt x="36010" y="120097"/>
                              </a:moveTo>
                              <a:cubicBezTo>
                                <a:pt x="51443" y="118382"/>
                                <a:pt x="53158" y="98233"/>
                                <a:pt x="54444" y="82800"/>
                              </a:cubicBezTo>
                              <a:cubicBezTo>
                                <a:pt x="56159" y="56650"/>
                                <a:pt x="62161" y="26213"/>
                                <a:pt x="44584" y="5636"/>
                              </a:cubicBezTo>
                              <a:cubicBezTo>
                                <a:pt x="39012" y="-2081"/>
                                <a:pt x="24007" y="-2081"/>
                                <a:pt x="18434" y="6922"/>
                              </a:cubicBezTo>
                              <a:cubicBezTo>
                                <a:pt x="2573" y="33501"/>
                                <a:pt x="4287" y="78085"/>
                                <a:pt x="25722" y="98233"/>
                              </a:cubicBezTo>
                              <a:cubicBezTo>
                                <a:pt x="33867" y="105950"/>
                                <a:pt x="43727" y="93946"/>
                                <a:pt x="45871" y="82372"/>
                              </a:cubicBezTo>
                              <a:cubicBezTo>
                                <a:pt x="49300" y="65652"/>
                                <a:pt x="43727" y="49791"/>
                                <a:pt x="34725" y="37359"/>
                              </a:cubicBezTo>
                              <a:cubicBezTo>
                                <a:pt x="28294" y="30500"/>
                                <a:pt x="23578" y="44218"/>
                                <a:pt x="24436" y="50648"/>
                              </a:cubicBezTo>
                              <a:cubicBezTo>
                                <a:pt x="25293" y="44646"/>
                                <a:pt x="30866" y="42932"/>
                                <a:pt x="33438" y="45504"/>
                              </a:cubicBezTo>
                              <a:cubicBezTo>
                                <a:pt x="41155" y="53220"/>
                                <a:pt x="41155" y="65652"/>
                                <a:pt x="36868" y="73798"/>
                              </a:cubicBezTo>
                              <a:cubicBezTo>
                                <a:pt x="32581" y="82800"/>
                                <a:pt x="22721" y="87087"/>
                                <a:pt x="17577" y="69082"/>
                              </a:cubicBezTo>
                              <a:cubicBezTo>
                                <a:pt x="12861" y="52363"/>
                                <a:pt x="11147" y="16781"/>
                                <a:pt x="28294" y="9065"/>
                              </a:cubicBezTo>
                              <a:cubicBezTo>
                                <a:pt x="53587" y="-5082"/>
                                <a:pt x="64304" y="84944"/>
                                <a:pt x="38583" y="110665"/>
                              </a:cubicBezTo>
                              <a:cubicBezTo>
                                <a:pt x="32152" y="116667"/>
                                <a:pt x="25722" y="112380"/>
                                <a:pt x="16719" y="105521"/>
                              </a:cubicBezTo>
                              <a:cubicBezTo>
                                <a:pt x="7288" y="98662"/>
                                <a:pt x="0" y="58365"/>
                                <a:pt x="0" y="58365"/>
                              </a:cubicBezTo>
                              <a:cubicBezTo>
                                <a:pt x="0" y="58365"/>
                                <a:pt x="-428" y="123954"/>
                                <a:pt x="36010" y="120097"/>
                              </a:cubicBezTo>
                              <a:close/>
                            </a:path>
                          </a:pathLst>
                        </a:custGeom>
                        <a:solidFill>
                          <a:srgbClr val="4F3C2C">
                            <a:alpha val="2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3" name="Freeform 1194">
                        <a:extLst/>
                      </wps:cNvPr>
                      <wps:cNvSpPr/>
                      <wps:spPr>
                        <a:xfrm>
                          <a:off x="702626" y="3430393"/>
                          <a:ext cx="184338" cy="158616"/>
                        </a:xfrm>
                        <a:custGeom>
                          <a:avLst/>
                          <a:gdLst>
                            <a:gd name="connsiteX0" fmla="*/ 144469 w 184337"/>
                            <a:gd name="connsiteY0" fmla="*/ 0 h 158616"/>
                            <a:gd name="connsiteX1" fmla="*/ 3001 w 184337"/>
                            <a:gd name="connsiteY1" fmla="*/ 0 h 158616"/>
                            <a:gd name="connsiteX2" fmla="*/ 3429 w 184337"/>
                            <a:gd name="connsiteY2" fmla="*/ 154758 h 158616"/>
                            <a:gd name="connsiteX3" fmla="*/ 0 w 184337"/>
                            <a:gd name="connsiteY3" fmla="*/ 161189 h 158616"/>
                            <a:gd name="connsiteX4" fmla="*/ 144898 w 184337"/>
                            <a:gd name="connsiteY4" fmla="*/ 161189 h 158616"/>
                            <a:gd name="connsiteX5" fmla="*/ 185623 w 184337"/>
                            <a:gd name="connsiteY5" fmla="*/ 80594 h 158616"/>
                            <a:gd name="connsiteX6" fmla="*/ 144469 w 184337"/>
                            <a:gd name="connsiteY6" fmla="*/ 0 h 158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4337" h="158616">
                              <a:moveTo>
                                <a:pt x="144469" y="0"/>
                              </a:moveTo>
                              <a:lnTo>
                                <a:pt x="3001" y="0"/>
                              </a:lnTo>
                              <a:cubicBezTo>
                                <a:pt x="30437" y="46728"/>
                                <a:pt x="27007" y="110603"/>
                                <a:pt x="3429" y="154758"/>
                              </a:cubicBezTo>
                              <a:cubicBezTo>
                                <a:pt x="2143" y="156902"/>
                                <a:pt x="1286" y="159045"/>
                                <a:pt x="0" y="161189"/>
                              </a:cubicBezTo>
                              <a:lnTo>
                                <a:pt x="144898" y="161189"/>
                              </a:lnTo>
                              <a:cubicBezTo>
                                <a:pt x="167190" y="161189"/>
                                <a:pt x="185623" y="125178"/>
                                <a:pt x="185623" y="80594"/>
                              </a:cubicBezTo>
                              <a:cubicBezTo>
                                <a:pt x="184766" y="36010"/>
                                <a:pt x="166761" y="0"/>
                                <a:pt x="144469" y="0"/>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4" name="Freeform 1195">
                        <a:extLst/>
                      </wps:cNvPr>
                      <wps:cNvSpPr/>
                      <wps:spPr>
                        <a:xfrm>
                          <a:off x="796939" y="3430393"/>
                          <a:ext cx="300084" cy="158616"/>
                        </a:xfrm>
                        <a:custGeom>
                          <a:avLst/>
                          <a:gdLst>
                            <a:gd name="connsiteX0" fmla="*/ 259359 w 300084"/>
                            <a:gd name="connsiteY0" fmla="*/ 0 h 158616"/>
                            <a:gd name="connsiteX1" fmla="*/ 0 w 300084"/>
                            <a:gd name="connsiteY1" fmla="*/ 0 h 158616"/>
                            <a:gd name="connsiteX2" fmla="*/ 0 w 300084"/>
                            <a:gd name="connsiteY2" fmla="*/ 161189 h 158616"/>
                            <a:gd name="connsiteX3" fmla="*/ 259359 w 300084"/>
                            <a:gd name="connsiteY3" fmla="*/ 161189 h 158616"/>
                            <a:gd name="connsiteX4" fmla="*/ 300084 w 300084"/>
                            <a:gd name="connsiteY4" fmla="*/ 80594 h 158616"/>
                            <a:gd name="connsiteX5" fmla="*/ 259359 w 300084"/>
                            <a:gd name="connsiteY5" fmla="*/ 0 h 158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0084" h="158616">
                              <a:moveTo>
                                <a:pt x="259359" y="0"/>
                              </a:moveTo>
                              <a:lnTo>
                                <a:pt x="0" y="0"/>
                              </a:lnTo>
                              <a:lnTo>
                                <a:pt x="0" y="161189"/>
                              </a:lnTo>
                              <a:lnTo>
                                <a:pt x="259359" y="161189"/>
                              </a:lnTo>
                              <a:cubicBezTo>
                                <a:pt x="281650" y="161189"/>
                                <a:pt x="300084" y="125178"/>
                                <a:pt x="300084" y="80594"/>
                              </a:cubicBezTo>
                              <a:cubicBezTo>
                                <a:pt x="299656" y="36010"/>
                                <a:pt x="281650" y="0"/>
                                <a:pt x="259359" y="0"/>
                              </a:cubicBezTo>
                              <a:close/>
                            </a:path>
                          </a:pathLst>
                        </a:custGeom>
                        <a:solidFill>
                          <a:srgbClr val="4F3C2C"/>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5" name="Freeform 1196">
                        <a:extLst/>
                      </wps:cNvPr>
                      <wps:cNvSpPr/>
                      <wps:spPr>
                        <a:xfrm>
                          <a:off x="841523" y="3430393"/>
                          <a:ext cx="235781" cy="30008"/>
                        </a:xfrm>
                        <a:custGeom>
                          <a:avLst/>
                          <a:gdLst>
                            <a:gd name="connsiteX0" fmla="*/ 0 w 235780"/>
                            <a:gd name="connsiteY0" fmla="*/ 26151 h 30008"/>
                            <a:gd name="connsiteX1" fmla="*/ 111031 w 235780"/>
                            <a:gd name="connsiteY1" fmla="*/ 22292 h 30008"/>
                            <a:gd name="connsiteX2" fmla="*/ 104172 w 235780"/>
                            <a:gd name="connsiteY2" fmla="*/ 33010 h 30008"/>
                            <a:gd name="connsiteX3" fmla="*/ 122177 w 235780"/>
                            <a:gd name="connsiteY3" fmla="*/ 23578 h 30008"/>
                            <a:gd name="connsiteX4" fmla="*/ 118747 w 235780"/>
                            <a:gd name="connsiteY4" fmla="*/ 18434 h 30008"/>
                            <a:gd name="connsiteX5" fmla="*/ 122606 w 235780"/>
                            <a:gd name="connsiteY5" fmla="*/ 15862 h 30008"/>
                            <a:gd name="connsiteX6" fmla="*/ 235781 w 235780"/>
                            <a:gd name="connsiteY6" fmla="*/ 12004 h 30008"/>
                            <a:gd name="connsiteX7" fmla="*/ 214775 w 235780"/>
                            <a:gd name="connsiteY7" fmla="*/ 0 h 30008"/>
                            <a:gd name="connsiteX8" fmla="*/ 139325 w 235780"/>
                            <a:gd name="connsiteY8" fmla="*/ 0 h 30008"/>
                            <a:gd name="connsiteX9" fmla="*/ 9860 w 235780"/>
                            <a:gd name="connsiteY9" fmla="*/ 24007 h 30008"/>
                            <a:gd name="connsiteX10" fmla="*/ 0 w 235780"/>
                            <a:gd name="connsiteY10" fmla="*/ 26151 h 300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35780" h="30008">
                              <a:moveTo>
                                <a:pt x="0" y="26151"/>
                              </a:moveTo>
                              <a:cubicBezTo>
                                <a:pt x="37296" y="22721"/>
                                <a:pt x="73735" y="21435"/>
                                <a:pt x="111031" y="22292"/>
                              </a:cubicBezTo>
                              <a:cubicBezTo>
                                <a:pt x="108459" y="26151"/>
                                <a:pt x="101171" y="30866"/>
                                <a:pt x="104172" y="33010"/>
                              </a:cubicBezTo>
                              <a:cubicBezTo>
                                <a:pt x="109316" y="35582"/>
                                <a:pt x="125606" y="30866"/>
                                <a:pt x="122177" y="23578"/>
                              </a:cubicBezTo>
                              <a:cubicBezTo>
                                <a:pt x="121320" y="22292"/>
                                <a:pt x="118319" y="21006"/>
                                <a:pt x="118747" y="18434"/>
                              </a:cubicBezTo>
                              <a:cubicBezTo>
                                <a:pt x="119605" y="17148"/>
                                <a:pt x="122177" y="15862"/>
                                <a:pt x="122606" y="15862"/>
                              </a:cubicBezTo>
                              <a:cubicBezTo>
                                <a:pt x="160330" y="6859"/>
                                <a:pt x="198055" y="11575"/>
                                <a:pt x="235781" y="12004"/>
                              </a:cubicBezTo>
                              <a:cubicBezTo>
                                <a:pt x="229779" y="4287"/>
                                <a:pt x="222491" y="0"/>
                                <a:pt x="214775" y="0"/>
                              </a:cubicBezTo>
                              <a:lnTo>
                                <a:pt x="139325" y="0"/>
                              </a:lnTo>
                              <a:cubicBezTo>
                                <a:pt x="98170" y="15862"/>
                                <a:pt x="54015" y="15004"/>
                                <a:pt x="9860" y="24007"/>
                              </a:cubicBezTo>
                              <a:cubicBezTo>
                                <a:pt x="6430" y="24436"/>
                                <a:pt x="2572" y="23149"/>
                                <a:pt x="0" y="26151"/>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6" name="Freeform 1197">
                        <a:extLst/>
                      </wps:cNvPr>
                      <wps:cNvSpPr/>
                      <wps:spPr>
                        <a:xfrm>
                          <a:off x="796939" y="3538852"/>
                          <a:ext cx="282937" cy="51443"/>
                        </a:xfrm>
                        <a:custGeom>
                          <a:avLst/>
                          <a:gdLst>
                            <a:gd name="connsiteX0" fmla="*/ 249499 w 282936"/>
                            <a:gd name="connsiteY0" fmla="*/ 34295 h 51443"/>
                            <a:gd name="connsiteX1" fmla="*/ 84452 w 282936"/>
                            <a:gd name="connsiteY1" fmla="*/ 31723 h 51443"/>
                            <a:gd name="connsiteX2" fmla="*/ 127750 w 282936"/>
                            <a:gd name="connsiteY2" fmla="*/ 30866 h 51443"/>
                            <a:gd name="connsiteX3" fmla="*/ 139753 w 282936"/>
                            <a:gd name="connsiteY3" fmla="*/ 28722 h 51443"/>
                            <a:gd name="connsiteX4" fmla="*/ 281650 w 282936"/>
                            <a:gd name="connsiteY4" fmla="*/ 18005 h 51443"/>
                            <a:gd name="connsiteX5" fmla="*/ 242211 w 282936"/>
                            <a:gd name="connsiteY5" fmla="*/ 18005 h 51443"/>
                            <a:gd name="connsiteX6" fmla="*/ 64732 w 282936"/>
                            <a:gd name="connsiteY6" fmla="*/ 15433 h 51443"/>
                            <a:gd name="connsiteX7" fmla="*/ 78879 w 282936"/>
                            <a:gd name="connsiteY7" fmla="*/ 0 h 51443"/>
                            <a:gd name="connsiteX8" fmla="*/ 63018 w 282936"/>
                            <a:gd name="connsiteY8" fmla="*/ 5144 h 51443"/>
                            <a:gd name="connsiteX9" fmla="*/ 57016 w 282936"/>
                            <a:gd name="connsiteY9" fmla="*/ 6002 h 51443"/>
                            <a:gd name="connsiteX10" fmla="*/ 42869 w 282936"/>
                            <a:gd name="connsiteY10" fmla="*/ 9860 h 51443"/>
                            <a:gd name="connsiteX11" fmla="*/ 40297 w 282936"/>
                            <a:gd name="connsiteY11" fmla="*/ 13289 h 51443"/>
                            <a:gd name="connsiteX12" fmla="*/ 64732 w 282936"/>
                            <a:gd name="connsiteY12" fmla="*/ 27865 h 51443"/>
                            <a:gd name="connsiteX13" fmla="*/ 0 w 282936"/>
                            <a:gd name="connsiteY13" fmla="*/ 25293 h 51443"/>
                            <a:gd name="connsiteX14" fmla="*/ 0 w 282936"/>
                            <a:gd name="connsiteY14" fmla="*/ 51872 h 51443"/>
                            <a:gd name="connsiteX15" fmla="*/ 259359 w 282936"/>
                            <a:gd name="connsiteY15" fmla="*/ 51872 h 51443"/>
                            <a:gd name="connsiteX16" fmla="*/ 285080 w 282936"/>
                            <a:gd name="connsiteY16" fmla="*/ 33867 h 51443"/>
                            <a:gd name="connsiteX17" fmla="*/ 249499 w 282936"/>
                            <a:gd name="connsiteY17" fmla="*/ 34295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82936" h="51443">
                              <a:moveTo>
                                <a:pt x="249499" y="34295"/>
                              </a:moveTo>
                              <a:cubicBezTo>
                                <a:pt x="194197" y="35153"/>
                                <a:pt x="138896" y="41583"/>
                                <a:pt x="84452" y="31723"/>
                              </a:cubicBezTo>
                              <a:cubicBezTo>
                                <a:pt x="99028" y="30437"/>
                                <a:pt x="113175" y="35153"/>
                                <a:pt x="127750" y="30866"/>
                              </a:cubicBezTo>
                              <a:cubicBezTo>
                                <a:pt x="131608" y="29580"/>
                                <a:pt x="135895" y="29580"/>
                                <a:pt x="139753" y="28722"/>
                              </a:cubicBezTo>
                              <a:cubicBezTo>
                                <a:pt x="187767" y="23578"/>
                                <a:pt x="234923" y="26579"/>
                                <a:pt x="281650" y="18005"/>
                              </a:cubicBezTo>
                              <a:cubicBezTo>
                                <a:pt x="268361" y="16719"/>
                                <a:pt x="255500" y="16719"/>
                                <a:pt x="242211" y="18005"/>
                              </a:cubicBezTo>
                              <a:cubicBezTo>
                                <a:pt x="182194" y="24864"/>
                                <a:pt x="123034" y="26579"/>
                                <a:pt x="64732" y="15433"/>
                              </a:cubicBezTo>
                              <a:cubicBezTo>
                                <a:pt x="63446" y="5573"/>
                                <a:pt x="73306" y="5573"/>
                                <a:pt x="78879" y="0"/>
                              </a:cubicBezTo>
                              <a:cubicBezTo>
                                <a:pt x="73735" y="1286"/>
                                <a:pt x="68162" y="2572"/>
                                <a:pt x="63018" y="5144"/>
                              </a:cubicBezTo>
                              <a:cubicBezTo>
                                <a:pt x="60874" y="6002"/>
                                <a:pt x="59159" y="5144"/>
                                <a:pt x="57016" y="6002"/>
                              </a:cubicBezTo>
                              <a:cubicBezTo>
                                <a:pt x="52300" y="8574"/>
                                <a:pt x="48442" y="9431"/>
                                <a:pt x="42869" y="9860"/>
                              </a:cubicBezTo>
                              <a:cubicBezTo>
                                <a:pt x="41583" y="10717"/>
                                <a:pt x="39011" y="11146"/>
                                <a:pt x="40297" y="13289"/>
                              </a:cubicBezTo>
                              <a:cubicBezTo>
                                <a:pt x="47156" y="20148"/>
                                <a:pt x="57445" y="21435"/>
                                <a:pt x="64732" y="27865"/>
                              </a:cubicBezTo>
                              <a:cubicBezTo>
                                <a:pt x="42869" y="30008"/>
                                <a:pt x="21435" y="28294"/>
                                <a:pt x="0" y="25293"/>
                              </a:cubicBezTo>
                              <a:lnTo>
                                <a:pt x="0" y="51872"/>
                              </a:lnTo>
                              <a:lnTo>
                                <a:pt x="259359" y="51872"/>
                              </a:lnTo>
                              <a:cubicBezTo>
                                <a:pt x="269218" y="51872"/>
                                <a:pt x="277792" y="45013"/>
                                <a:pt x="285080" y="33867"/>
                              </a:cubicBezTo>
                              <a:cubicBezTo>
                                <a:pt x="273077" y="34295"/>
                                <a:pt x="261074" y="34295"/>
                                <a:pt x="249499" y="34295"/>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7" name="Freeform 1198">
                        <a:extLst/>
                      </wps:cNvPr>
                      <wps:cNvSpPr/>
                      <wps:spPr>
                        <a:xfrm>
                          <a:off x="871960" y="3489124"/>
                          <a:ext cx="222920" cy="51443"/>
                        </a:xfrm>
                        <a:custGeom>
                          <a:avLst/>
                          <a:gdLst>
                            <a:gd name="connsiteX0" fmla="*/ 117033 w 222919"/>
                            <a:gd name="connsiteY0" fmla="*/ 24864 h 51443"/>
                            <a:gd name="connsiteX1" fmla="*/ 180908 w 222919"/>
                            <a:gd name="connsiteY1" fmla="*/ 24007 h 51443"/>
                            <a:gd name="connsiteX2" fmla="*/ 154329 w 222919"/>
                            <a:gd name="connsiteY2" fmla="*/ 35153 h 51443"/>
                            <a:gd name="connsiteX3" fmla="*/ 178764 w 222919"/>
                            <a:gd name="connsiteY3" fmla="*/ 39011 h 51443"/>
                            <a:gd name="connsiteX4" fmla="*/ 19291 w 222919"/>
                            <a:gd name="connsiteY4" fmla="*/ 48871 h 51443"/>
                            <a:gd name="connsiteX5" fmla="*/ 63018 w 222919"/>
                            <a:gd name="connsiteY5" fmla="*/ 52300 h 51443"/>
                            <a:gd name="connsiteX6" fmla="*/ 198055 w 222919"/>
                            <a:gd name="connsiteY6" fmla="*/ 45013 h 51443"/>
                            <a:gd name="connsiteX7" fmla="*/ 188196 w 222919"/>
                            <a:gd name="connsiteY7" fmla="*/ 33867 h 51443"/>
                            <a:gd name="connsiteX8" fmla="*/ 196341 w 222919"/>
                            <a:gd name="connsiteY8" fmla="*/ 21863 h 51443"/>
                            <a:gd name="connsiteX9" fmla="*/ 186910 w 222919"/>
                            <a:gd name="connsiteY9" fmla="*/ 15861 h 51443"/>
                            <a:gd name="connsiteX10" fmla="*/ 224635 w 222919"/>
                            <a:gd name="connsiteY10" fmla="*/ 21863 h 51443"/>
                            <a:gd name="connsiteX11" fmla="*/ 224635 w 222919"/>
                            <a:gd name="connsiteY11" fmla="*/ 21435 h 51443"/>
                            <a:gd name="connsiteX12" fmla="*/ 224206 w 222919"/>
                            <a:gd name="connsiteY12" fmla="*/ 8145 h 51443"/>
                            <a:gd name="connsiteX13" fmla="*/ 144469 w 222919"/>
                            <a:gd name="connsiteY13" fmla="*/ 2572 h 51443"/>
                            <a:gd name="connsiteX14" fmla="*/ 136324 w 222919"/>
                            <a:gd name="connsiteY14" fmla="*/ 0 h 51443"/>
                            <a:gd name="connsiteX15" fmla="*/ 137181 w 222919"/>
                            <a:gd name="connsiteY15" fmla="*/ 3429 h 51443"/>
                            <a:gd name="connsiteX16" fmla="*/ 152614 w 222919"/>
                            <a:gd name="connsiteY16" fmla="*/ 13289 h 51443"/>
                            <a:gd name="connsiteX17" fmla="*/ 135467 w 222919"/>
                            <a:gd name="connsiteY17" fmla="*/ 14576 h 51443"/>
                            <a:gd name="connsiteX18" fmla="*/ 99456 w 222919"/>
                            <a:gd name="connsiteY18" fmla="*/ 12003 h 51443"/>
                            <a:gd name="connsiteX19" fmla="*/ 107173 w 222919"/>
                            <a:gd name="connsiteY19" fmla="*/ 15861 h 51443"/>
                            <a:gd name="connsiteX20" fmla="*/ 83166 w 222919"/>
                            <a:gd name="connsiteY20" fmla="*/ 12432 h 51443"/>
                            <a:gd name="connsiteX21" fmla="*/ 0 w 222919"/>
                            <a:gd name="connsiteY21" fmla="*/ 13289 h 51443"/>
                            <a:gd name="connsiteX22" fmla="*/ 97313 w 222919"/>
                            <a:gd name="connsiteY22" fmla="*/ 22720 h 51443"/>
                            <a:gd name="connsiteX23" fmla="*/ 117033 w 222919"/>
                            <a:gd name="connsiteY23" fmla="*/ 24864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22919" h="51443">
                              <a:moveTo>
                                <a:pt x="117033" y="24864"/>
                              </a:moveTo>
                              <a:cubicBezTo>
                                <a:pt x="138467" y="27436"/>
                                <a:pt x="159473" y="28294"/>
                                <a:pt x="180908" y="24007"/>
                              </a:cubicBezTo>
                              <a:cubicBezTo>
                                <a:pt x="182194" y="38154"/>
                                <a:pt x="162474" y="29151"/>
                                <a:pt x="154329" y="35153"/>
                              </a:cubicBezTo>
                              <a:cubicBezTo>
                                <a:pt x="162474" y="38582"/>
                                <a:pt x="171048" y="35153"/>
                                <a:pt x="178764" y="39011"/>
                              </a:cubicBezTo>
                              <a:cubicBezTo>
                                <a:pt x="126036" y="48871"/>
                                <a:pt x="72449" y="45870"/>
                                <a:pt x="19291" y="48871"/>
                              </a:cubicBezTo>
                              <a:cubicBezTo>
                                <a:pt x="33867" y="48871"/>
                                <a:pt x="48442" y="51014"/>
                                <a:pt x="63018" y="52300"/>
                              </a:cubicBezTo>
                              <a:cubicBezTo>
                                <a:pt x="108888" y="56159"/>
                                <a:pt x="154329" y="58302"/>
                                <a:pt x="198055" y="45013"/>
                              </a:cubicBezTo>
                              <a:cubicBezTo>
                                <a:pt x="201485" y="43726"/>
                                <a:pt x="194626" y="34295"/>
                                <a:pt x="188196" y="33867"/>
                              </a:cubicBezTo>
                              <a:cubicBezTo>
                                <a:pt x="190339" y="29151"/>
                                <a:pt x="198913" y="27007"/>
                                <a:pt x="196341" y="21863"/>
                              </a:cubicBezTo>
                              <a:cubicBezTo>
                                <a:pt x="195055" y="19291"/>
                                <a:pt x="191197" y="16719"/>
                                <a:pt x="186910" y="15861"/>
                              </a:cubicBezTo>
                              <a:cubicBezTo>
                                <a:pt x="199342" y="18433"/>
                                <a:pt x="212203" y="20577"/>
                                <a:pt x="224635" y="21863"/>
                              </a:cubicBezTo>
                              <a:cubicBezTo>
                                <a:pt x="224635" y="21863"/>
                                <a:pt x="224635" y="21435"/>
                                <a:pt x="224635" y="21435"/>
                              </a:cubicBezTo>
                              <a:cubicBezTo>
                                <a:pt x="224635" y="17148"/>
                                <a:pt x="224635" y="12432"/>
                                <a:pt x="224206" y="8145"/>
                              </a:cubicBezTo>
                              <a:cubicBezTo>
                                <a:pt x="197627" y="6002"/>
                                <a:pt x="171048" y="6002"/>
                                <a:pt x="144469" y="2572"/>
                              </a:cubicBezTo>
                              <a:cubicBezTo>
                                <a:pt x="141897" y="2572"/>
                                <a:pt x="139325" y="1715"/>
                                <a:pt x="136324" y="0"/>
                              </a:cubicBezTo>
                              <a:cubicBezTo>
                                <a:pt x="135467" y="1286"/>
                                <a:pt x="137610" y="2143"/>
                                <a:pt x="137181" y="3429"/>
                              </a:cubicBezTo>
                              <a:cubicBezTo>
                                <a:pt x="142326" y="6002"/>
                                <a:pt x="149185" y="8145"/>
                                <a:pt x="152614" y="13289"/>
                              </a:cubicBezTo>
                              <a:cubicBezTo>
                                <a:pt x="147470" y="15433"/>
                                <a:pt x="140611" y="16719"/>
                                <a:pt x="135467" y="14576"/>
                              </a:cubicBezTo>
                              <a:cubicBezTo>
                                <a:pt x="123463" y="10289"/>
                                <a:pt x="111031" y="13289"/>
                                <a:pt x="99456" y="12003"/>
                              </a:cubicBezTo>
                              <a:cubicBezTo>
                                <a:pt x="102028" y="12861"/>
                                <a:pt x="104601" y="14147"/>
                                <a:pt x="107173" y="15861"/>
                              </a:cubicBezTo>
                              <a:cubicBezTo>
                                <a:pt x="99028" y="16719"/>
                                <a:pt x="91311" y="13289"/>
                                <a:pt x="83166" y="12432"/>
                              </a:cubicBezTo>
                              <a:cubicBezTo>
                                <a:pt x="55301" y="10289"/>
                                <a:pt x="27865" y="11146"/>
                                <a:pt x="0" y="13289"/>
                              </a:cubicBezTo>
                              <a:cubicBezTo>
                                <a:pt x="31723" y="20148"/>
                                <a:pt x="64732" y="20577"/>
                                <a:pt x="97313" y="22720"/>
                              </a:cubicBezTo>
                              <a:cubicBezTo>
                                <a:pt x="103315" y="23578"/>
                                <a:pt x="110602" y="23578"/>
                                <a:pt x="117033" y="24864"/>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8" name="Freeform 1199">
                        <a:extLst/>
                      </wps:cNvPr>
                      <wps:cNvSpPr/>
                      <wps:spPr>
                        <a:xfrm>
                          <a:off x="755784" y="3429965"/>
                          <a:ext cx="81451" cy="158616"/>
                        </a:xfrm>
                        <a:custGeom>
                          <a:avLst/>
                          <a:gdLst>
                            <a:gd name="connsiteX0" fmla="*/ 81451 w 81451"/>
                            <a:gd name="connsiteY0" fmla="*/ 80594 h 158616"/>
                            <a:gd name="connsiteX1" fmla="*/ 40726 w 81451"/>
                            <a:gd name="connsiteY1" fmla="*/ 161188 h 158616"/>
                            <a:gd name="connsiteX2" fmla="*/ 0 w 81451"/>
                            <a:gd name="connsiteY2" fmla="*/ 80594 h 158616"/>
                            <a:gd name="connsiteX3" fmla="*/ 40726 w 81451"/>
                            <a:gd name="connsiteY3" fmla="*/ 0 h 158616"/>
                            <a:gd name="connsiteX4" fmla="*/ 81451 w 81451"/>
                            <a:gd name="connsiteY4" fmla="*/ 80594 h 1586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451" h="158616">
                              <a:moveTo>
                                <a:pt x="81451" y="80594"/>
                              </a:moveTo>
                              <a:cubicBezTo>
                                <a:pt x="81451" y="125178"/>
                                <a:pt x="63446" y="161188"/>
                                <a:pt x="40726" y="161188"/>
                              </a:cubicBezTo>
                              <a:cubicBezTo>
                                <a:pt x="18433" y="161188"/>
                                <a:pt x="0" y="125178"/>
                                <a:pt x="0" y="80594"/>
                              </a:cubicBezTo>
                              <a:cubicBezTo>
                                <a:pt x="0" y="36010"/>
                                <a:pt x="18005" y="0"/>
                                <a:pt x="40726" y="0"/>
                              </a:cubicBezTo>
                              <a:cubicBezTo>
                                <a:pt x="63446" y="429"/>
                                <a:pt x="81451" y="36439"/>
                                <a:pt x="81451" y="80594"/>
                              </a:cubicBezTo>
                              <a:close/>
                            </a:path>
                          </a:pathLst>
                        </a:custGeom>
                        <a:solidFill>
                          <a:srgbClr val="4F3C2C"/>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9" name="Freeform 1200">
                        <a:extLst/>
                      </wps:cNvPr>
                      <wps:cNvSpPr/>
                      <wps:spPr>
                        <a:xfrm>
                          <a:off x="760500" y="3438110"/>
                          <a:ext cx="72878" cy="141468"/>
                        </a:xfrm>
                        <a:custGeom>
                          <a:avLst/>
                          <a:gdLst>
                            <a:gd name="connsiteX0" fmla="*/ 72878 w 72877"/>
                            <a:gd name="connsiteY0" fmla="*/ 72449 h 141468"/>
                            <a:gd name="connsiteX1" fmla="*/ 36439 w 72877"/>
                            <a:gd name="connsiteY1" fmla="*/ 144898 h 141468"/>
                            <a:gd name="connsiteX2" fmla="*/ 0 w 72877"/>
                            <a:gd name="connsiteY2" fmla="*/ 72449 h 141468"/>
                            <a:gd name="connsiteX3" fmla="*/ 36439 w 72877"/>
                            <a:gd name="connsiteY3" fmla="*/ 0 h 141468"/>
                            <a:gd name="connsiteX4" fmla="*/ 72878 w 72877"/>
                            <a:gd name="connsiteY4" fmla="*/ 72449 h 141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877" h="141468">
                              <a:moveTo>
                                <a:pt x="72878" y="72449"/>
                              </a:moveTo>
                              <a:cubicBezTo>
                                <a:pt x="72878" y="112746"/>
                                <a:pt x="56587" y="144898"/>
                                <a:pt x="36439" y="144898"/>
                              </a:cubicBezTo>
                              <a:cubicBezTo>
                                <a:pt x="16290" y="144898"/>
                                <a:pt x="0" y="112317"/>
                                <a:pt x="0" y="72449"/>
                              </a:cubicBezTo>
                              <a:cubicBezTo>
                                <a:pt x="0" y="32152"/>
                                <a:pt x="16290" y="0"/>
                                <a:pt x="36439" y="0"/>
                              </a:cubicBezTo>
                              <a:cubicBezTo>
                                <a:pt x="56587" y="0"/>
                                <a:pt x="72878" y="32580"/>
                                <a:pt x="72878" y="72449"/>
                              </a:cubicBezTo>
                              <a:close/>
                            </a:path>
                          </a:pathLst>
                        </a:custGeom>
                        <a:solidFill>
                          <a:srgbClr val="87674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0" name="Freeform 1201">
                        <a:extLst/>
                      </wps:cNvPr>
                      <wps:cNvSpPr/>
                      <wps:spPr>
                        <a:xfrm>
                          <a:off x="765215" y="3450050"/>
                          <a:ext cx="55730" cy="120034"/>
                        </a:xfrm>
                        <a:custGeom>
                          <a:avLst/>
                          <a:gdLst>
                            <a:gd name="connsiteX0" fmla="*/ 36010 w 55729"/>
                            <a:gd name="connsiteY0" fmla="*/ 120097 h 120033"/>
                            <a:gd name="connsiteX1" fmla="*/ 54444 w 55729"/>
                            <a:gd name="connsiteY1" fmla="*/ 82800 h 120033"/>
                            <a:gd name="connsiteX2" fmla="*/ 44584 w 55729"/>
                            <a:gd name="connsiteY2" fmla="*/ 5636 h 120033"/>
                            <a:gd name="connsiteX3" fmla="*/ 18434 w 55729"/>
                            <a:gd name="connsiteY3" fmla="*/ 6922 h 120033"/>
                            <a:gd name="connsiteX4" fmla="*/ 25722 w 55729"/>
                            <a:gd name="connsiteY4" fmla="*/ 98233 h 120033"/>
                            <a:gd name="connsiteX5" fmla="*/ 45870 w 55729"/>
                            <a:gd name="connsiteY5" fmla="*/ 82372 h 120033"/>
                            <a:gd name="connsiteX6" fmla="*/ 34724 w 55729"/>
                            <a:gd name="connsiteY6" fmla="*/ 37359 h 120033"/>
                            <a:gd name="connsiteX7" fmla="*/ 24435 w 55729"/>
                            <a:gd name="connsiteY7" fmla="*/ 50648 h 120033"/>
                            <a:gd name="connsiteX8" fmla="*/ 33438 w 55729"/>
                            <a:gd name="connsiteY8" fmla="*/ 45504 h 120033"/>
                            <a:gd name="connsiteX9" fmla="*/ 36868 w 55729"/>
                            <a:gd name="connsiteY9" fmla="*/ 73798 h 120033"/>
                            <a:gd name="connsiteX10" fmla="*/ 17576 w 55729"/>
                            <a:gd name="connsiteY10" fmla="*/ 69082 h 120033"/>
                            <a:gd name="connsiteX11" fmla="*/ 28294 w 55729"/>
                            <a:gd name="connsiteY11" fmla="*/ 9065 h 120033"/>
                            <a:gd name="connsiteX12" fmla="*/ 38583 w 55729"/>
                            <a:gd name="connsiteY12" fmla="*/ 110665 h 120033"/>
                            <a:gd name="connsiteX13" fmla="*/ 16719 w 55729"/>
                            <a:gd name="connsiteY13" fmla="*/ 105521 h 120033"/>
                            <a:gd name="connsiteX14" fmla="*/ 0 w 55729"/>
                            <a:gd name="connsiteY14" fmla="*/ 58365 h 120033"/>
                            <a:gd name="connsiteX15" fmla="*/ 36010 w 55729"/>
                            <a:gd name="connsiteY15" fmla="*/ 120097 h 1200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729" h="120033">
                              <a:moveTo>
                                <a:pt x="36010" y="120097"/>
                              </a:moveTo>
                              <a:cubicBezTo>
                                <a:pt x="51443" y="118382"/>
                                <a:pt x="53158" y="98233"/>
                                <a:pt x="54444" y="82800"/>
                              </a:cubicBezTo>
                              <a:cubicBezTo>
                                <a:pt x="56159" y="56650"/>
                                <a:pt x="62161" y="26213"/>
                                <a:pt x="44584" y="5636"/>
                              </a:cubicBezTo>
                              <a:cubicBezTo>
                                <a:pt x="39011" y="-2081"/>
                                <a:pt x="24007" y="-2081"/>
                                <a:pt x="18434" y="6922"/>
                              </a:cubicBezTo>
                              <a:cubicBezTo>
                                <a:pt x="2572" y="33501"/>
                                <a:pt x="4287" y="78085"/>
                                <a:pt x="25722" y="98233"/>
                              </a:cubicBezTo>
                              <a:cubicBezTo>
                                <a:pt x="33867" y="105950"/>
                                <a:pt x="43727" y="93946"/>
                                <a:pt x="45870" y="82372"/>
                              </a:cubicBezTo>
                              <a:cubicBezTo>
                                <a:pt x="49300" y="65652"/>
                                <a:pt x="43727" y="49791"/>
                                <a:pt x="34724" y="37359"/>
                              </a:cubicBezTo>
                              <a:cubicBezTo>
                                <a:pt x="28294" y="30500"/>
                                <a:pt x="23578" y="44218"/>
                                <a:pt x="24435" y="50648"/>
                              </a:cubicBezTo>
                              <a:cubicBezTo>
                                <a:pt x="25293" y="44646"/>
                                <a:pt x="30866" y="42932"/>
                                <a:pt x="33438" y="45504"/>
                              </a:cubicBezTo>
                              <a:cubicBezTo>
                                <a:pt x="41155" y="53220"/>
                                <a:pt x="41155" y="65652"/>
                                <a:pt x="36868" y="73798"/>
                              </a:cubicBezTo>
                              <a:cubicBezTo>
                                <a:pt x="32581" y="82800"/>
                                <a:pt x="22721" y="87087"/>
                                <a:pt x="17576" y="69082"/>
                              </a:cubicBezTo>
                              <a:cubicBezTo>
                                <a:pt x="12861" y="52363"/>
                                <a:pt x="11146" y="16781"/>
                                <a:pt x="28294" y="9065"/>
                              </a:cubicBezTo>
                              <a:cubicBezTo>
                                <a:pt x="53587" y="-5082"/>
                                <a:pt x="64304" y="84944"/>
                                <a:pt x="38583" y="110665"/>
                              </a:cubicBezTo>
                              <a:cubicBezTo>
                                <a:pt x="32152" y="116667"/>
                                <a:pt x="25722" y="112380"/>
                                <a:pt x="16719" y="105521"/>
                              </a:cubicBezTo>
                              <a:cubicBezTo>
                                <a:pt x="7288" y="98662"/>
                                <a:pt x="0" y="58365"/>
                                <a:pt x="0" y="58365"/>
                              </a:cubicBezTo>
                              <a:cubicBezTo>
                                <a:pt x="0" y="58365"/>
                                <a:pt x="-428" y="123954"/>
                                <a:pt x="36010" y="120097"/>
                              </a:cubicBezTo>
                              <a:close/>
                            </a:path>
                          </a:pathLst>
                        </a:custGeom>
                        <a:solidFill>
                          <a:srgbClr val="4F3C2C">
                            <a:alpha val="2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1" name="Freeform 1202">
                        <a:extLst/>
                      </wps:cNvPr>
                      <wps:cNvSpPr/>
                      <wps:spPr>
                        <a:xfrm>
                          <a:off x="911828" y="3430393"/>
                          <a:ext cx="184338" cy="158616"/>
                        </a:xfrm>
                        <a:custGeom>
                          <a:avLst/>
                          <a:gdLst>
                            <a:gd name="connsiteX0" fmla="*/ 144470 w 184337"/>
                            <a:gd name="connsiteY0" fmla="*/ 0 h 158616"/>
                            <a:gd name="connsiteX1" fmla="*/ 3001 w 184337"/>
                            <a:gd name="connsiteY1" fmla="*/ 0 h 158616"/>
                            <a:gd name="connsiteX2" fmla="*/ 3430 w 184337"/>
                            <a:gd name="connsiteY2" fmla="*/ 154758 h 158616"/>
                            <a:gd name="connsiteX3" fmla="*/ 0 w 184337"/>
                            <a:gd name="connsiteY3" fmla="*/ 161189 h 158616"/>
                            <a:gd name="connsiteX4" fmla="*/ 144898 w 184337"/>
                            <a:gd name="connsiteY4" fmla="*/ 161189 h 158616"/>
                            <a:gd name="connsiteX5" fmla="*/ 185624 w 184337"/>
                            <a:gd name="connsiteY5" fmla="*/ 80594 h 158616"/>
                            <a:gd name="connsiteX6" fmla="*/ 144470 w 184337"/>
                            <a:gd name="connsiteY6" fmla="*/ 0 h 158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4337" h="158616">
                              <a:moveTo>
                                <a:pt x="144470" y="0"/>
                              </a:moveTo>
                              <a:lnTo>
                                <a:pt x="3001" y="0"/>
                              </a:lnTo>
                              <a:cubicBezTo>
                                <a:pt x="30438" y="46728"/>
                                <a:pt x="27008" y="110603"/>
                                <a:pt x="3430" y="154758"/>
                              </a:cubicBezTo>
                              <a:cubicBezTo>
                                <a:pt x="2143" y="156902"/>
                                <a:pt x="1286" y="159045"/>
                                <a:pt x="0" y="161189"/>
                              </a:cubicBezTo>
                              <a:lnTo>
                                <a:pt x="144898" y="161189"/>
                              </a:lnTo>
                              <a:cubicBezTo>
                                <a:pt x="167190" y="161189"/>
                                <a:pt x="185624" y="125178"/>
                                <a:pt x="185624" y="80594"/>
                              </a:cubicBezTo>
                              <a:cubicBezTo>
                                <a:pt x="184767" y="36010"/>
                                <a:pt x="166761" y="0"/>
                                <a:pt x="144470" y="0"/>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2" name="Freeform 1203">
                        <a:extLst/>
                      </wps:cNvPr>
                      <wps:cNvSpPr/>
                      <wps:spPr>
                        <a:xfrm>
                          <a:off x="1244922" y="3430393"/>
                          <a:ext cx="300084" cy="158616"/>
                        </a:xfrm>
                        <a:custGeom>
                          <a:avLst/>
                          <a:gdLst>
                            <a:gd name="connsiteX0" fmla="*/ 40726 w 300084"/>
                            <a:gd name="connsiteY0" fmla="*/ 0 h 158616"/>
                            <a:gd name="connsiteX1" fmla="*/ 300084 w 300084"/>
                            <a:gd name="connsiteY1" fmla="*/ 0 h 158616"/>
                            <a:gd name="connsiteX2" fmla="*/ 300084 w 300084"/>
                            <a:gd name="connsiteY2" fmla="*/ 161189 h 158616"/>
                            <a:gd name="connsiteX3" fmla="*/ 40726 w 300084"/>
                            <a:gd name="connsiteY3" fmla="*/ 161189 h 158616"/>
                            <a:gd name="connsiteX4" fmla="*/ 0 w 300084"/>
                            <a:gd name="connsiteY4" fmla="*/ 80594 h 158616"/>
                            <a:gd name="connsiteX5" fmla="*/ 40726 w 300084"/>
                            <a:gd name="connsiteY5" fmla="*/ 0 h 158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0084" h="158616">
                              <a:moveTo>
                                <a:pt x="40726" y="0"/>
                              </a:moveTo>
                              <a:lnTo>
                                <a:pt x="300084" y="0"/>
                              </a:lnTo>
                              <a:lnTo>
                                <a:pt x="300084" y="161189"/>
                              </a:lnTo>
                              <a:lnTo>
                                <a:pt x="40726" y="161189"/>
                              </a:lnTo>
                              <a:cubicBezTo>
                                <a:pt x="18433" y="161189"/>
                                <a:pt x="0" y="125178"/>
                                <a:pt x="0" y="80594"/>
                              </a:cubicBezTo>
                              <a:cubicBezTo>
                                <a:pt x="429" y="36010"/>
                                <a:pt x="18433" y="0"/>
                                <a:pt x="40726" y="0"/>
                              </a:cubicBezTo>
                              <a:close/>
                            </a:path>
                          </a:pathLst>
                        </a:custGeom>
                        <a:solidFill>
                          <a:srgbClr val="4F3C2C"/>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3" name="Freeform 1204">
                        <a:extLst/>
                      </wps:cNvPr>
                      <wps:cNvSpPr/>
                      <wps:spPr>
                        <a:xfrm>
                          <a:off x="1265070" y="3430393"/>
                          <a:ext cx="235781" cy="30008"/>
                        </a:xfrm>
                        <a:custGeom>
                          <a:avLst/>
                          <a:gdLst>
                            <a:gd name="connsiteX0" fmla="*/ 235781 w 235780"/>
                            <a:gd name="connsiteY0" fmla="*/ 26151 h 30008"/>
                            <a:gd name="connsiteX1" fmla="*/ 124749 w 235780"/>
                            <a:gd name="connsiteY1" fmla="*/ 22292 h 30008"/>
                            <a:gd name="connsiteX2" fmla="*/ 131609 w 235780"/>
                            <a:gd name="connsiteY2" fmla="*/ 33010 h 30008"/>
                            <a:gd name="connsiteX3" fmla="*/ 113603 w 235780"/>
                            <a:gd name="connsiteY3" fmla="*/ 23578 h 30008"/>
                            <a:gd name="connsiteX4" fmla="*/ 117033 w 235780"/>
                            <a:gd name="connsiteY4" fmla="*/ 18434 h 30008"/>
                            <a:gd name="connsiteX5" fmla="*/ 113175 w 235780"/>
                            <a:gd name="connsiteY5" fmla="*/ 15862 h 30008"/>
                            <a:gd name="connsiteX6" fmla="*/ 0 w 235780"/>
                            <a:gd name="connsiteY6" fmla="*/ 12004 h 30008"/>
                            <a:gd name="connsiteX7" fmla="*/ 21006 w 235780"/>
                            <a:gd name="connsiteY7" fmla="*/ 0 h 30008"/>
                            <a:gd name="connsiteX8" fmla="*/ 96456 w 235780"/>
                            <a:gd name="connsiteY8" fmla="*/ 0 h 30008"/>
                            <a:gd name="connsiteX9" fmla="*/ 225921 w 235780"/>
                            <a:gd name="connsiteY9" fmla="*/ 24007 h 30008"/>
                            <a:gd name="connsiteX10" fmla="*/ 235781 w 235780"/>
                            <a:gd name="connsiteY10" fmla="*/ 26151 h 300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35780" h="30008">
                              <a:moveTo>
                                <a:pt x="235781" y="26151"/>
                              </a:moveTo>
                              <a:cubicBezTo>
                                <a:pt x="198485" y="22721"/>
                                <a:pt x="162046" y="21435"/>
                                <a:pt x="124749" y="22292"/>
                              </a:cubicBezTo>
                              <a:cubicBezTo>
                                <a:pt x="127322" y="26151"/>
                                <a:pt x="134609" y="30866"/>
                                <a:pt x="131609" y="33010"/>
                              </a:cubicBezTo>
                              <a:cubicBezTo>
                                <a:pt x="126464" y="35582"/>
                                <a:pt x="110174" y="30866"/>
                                <a:pt x="113603" y="23578"/>
                              </a:cubicBezTo>
                              <a:cubicBezTo>
                                <a:pt x="114461" y="22292"/>
                                <a:pt x="117462" y="21006"/>
                                <a:pt x="117033" y="18434"/>
                              </a:cubicBezTo>
                              <a:cubicBezTo>
                                <a:pt x="116175" y="17148"/>
                                <a:pt x="113603" y="15862"/>
                                <a:pt x="113175" y="15862"/>
                              </a:cubicBezTo>
                              <a:cubicBezTo>
                                <a:pt x="75450" y="6859"/>
                                <a:pt x="37725" y="11575"/>
                                <a:pt x="0" y="12004"/>
                              </a:cubicBezTo>
                              <a:cubicBezTo>
                                <a:pt x="6002" y="4287"/>
                                <a:pt x="13289" y="0"/>
                                <a:pt x="21006" y="0"/>
                              </a:cubicBezTo>
                              <a:lnTo>
                                <a:pt x="96456" y="0"/>
                              </a:lnTo>
                              <a:cubicBezTo>
                                <a:pt x="137610" y="15862"/>
                                <a:pt x="181766" y="15004"/>
                                <a:pt x="225921" y="24007"/>
                              </a:cubicBezTo>
                              <a:cubicBezTo>
                                <a:pt x="228922" y="24436"/>
                                <a:pt x="232780" y="23149"/>
                                <a:pt x="235781" y="26151"/>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4" name="Freeform 1205">
                        <a:extLst/>
                      </wps:cNvPr>
                      <wps:cNvSpPr/>
                      <wps:spPr>
                        <a:xfrm>
                          <a:off x="1260355" y="3538852"/>
                          <a:ext cx="282937" cy="51443"/>
                        </a:xfrm>
                        <a:custGeom>
                          <a:avLst/>
                          <a:gdLst>
                            <a:gd name="connsiteX0" fmla="*/ 35582 w 282936"/>
                            <a:gd name="connsiteY0" fmla="*/ 34295 h 51443"/>
                            <a:gd name="connsiteX1" fmla="*/ 200628 w 282936"/>
                            <a:gd name="connsiteY1" fmla="*/ 31723 h 51443"/>
                            <a:gd name="connsiteX2" fmla="*/ 157330 w 282936"/>
                            <a:gd name="connsiteY2" fmla="*/ 30866 h 51443"/>
                            <a:gd name="connsiteX3" fmla="*/ 145327 w 282936"/>
                            <a:gd name="connsiteY3" fmla="*/ 28722 h 51443"/>
                            <a:gd name="connsiteX4" fmla="*/ 3430 w 282936"/>
                            <a:gd name="connsiteY4" fmla="*/ 18005 h 51443"/>
                            <a:gd name="connsiteX5" fmla="*/ 42869 w 282936"/>
                            <a:gd name="connsiteY5" fmla="*/ 18005 h 51443"/>
                            <a:gd name="connsiteX6" fmla="*/ 220348 w 282936"/>
                            <a:gd name="connsiteY6" fmla="*/ 15433 h 51443"/>
                            <a:gd name="connsiteX7" fmla="*/ 206201 w 282936"/>
                            <a:gd name="connsiteY7" fmla="*/ 0 h 51443"/>
                            <a:gd name="connsiteX8" fmla="*/ 222063 w 282936"/>
                            <a:gd name="connsiteY8" fmla="*/ 5144 h 51443"/>
                            <a:gd name="connsiteX9" fmla="*/ 228064 w 282936"/>
                            <a:gd name="connsiteY9" fmla="*/ 6002 h 51443"/>
                            <a:gd name="connsiteX10" fmla="*/ 242211 w 282936"/>
                            <a:gd name="connsiteY10" fmla="*/ 9860 h 51443"/>
                            <a:gd name="connsiteX11" fmla="*/ 244783 w 282936"/>
                            <a:gd name="connsiteY11" fmla="*/ 13289 h 51443"/>
                            <a:gd name="connsiteX12" fmla="*/ 220348 w 282936"/>
                            <a:gd name="connsiteY12" fmla="*/ 27865 h 51443"/>
                            <a:gd name="connsiteX13" fmla="*/ 285080 w 282936"/>
                            <a:gd name="connsiteY13" fmla="*/ 25293 h 51443"/>
                            <a:gd name="connsiteX14" fmla="*/ 285080 w 282936"/>
                            <a:gd name="connsiteY14" fmla="*/ 51872 h 51443"/>
                            <a:gd name="connsiteX15" fmla="*/ 25722 w 282936"/>
                            <a:gd name="connsiteY15" fmla="*/ 51872 h 51443"/>
                            <a:gd name="connsiteX16" fmla="*/ 0 w 282936"/>
                            <a:gd name="connsiteY16" fmla="*/ 33867 h 51443"/>
                            <a:gd name="connsiteX17" fmla="*/ 35582 w 282936"/>
                            <a:gd name="connsiteY17" fmla="*/ 34295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82936" h="51443">
                              <a:moveTo>
                                <a:pt x="35582" y="34295"/>
                              </a:moveTo>
                              <a:cubicBezTo>
                                <a:pt x="90882" y="35153"/>
                                <a:pt x="146184" y="41583"/>
                                <a:pt x="200628" y="31723"/>
                              </a:cubicBezTo>
                              <a:cubicBezTo>
                                <a:pt x="186052" y="30437"/>
                                <a:pt x="171905" y="35153"/>
                                <a:pt x="157330" y="30866"/>
                              </a:cubicBezTo>
                              <a:cubicBezTo>
                                <a:pt x="153472" y="29580"/>
                                <a:pt x="149185" y="29580"/>
                                <a:pt x="145327" y="28722"/>
                              </a:cubicBezTo>
                              <a:cubicBezTo>
                                <a:pt x="97313" y="23578"/>
                                <a:pt x="50157" y="26579"/>
                                <a:pt x="3430" y="18005"/>
                              </a:cubicBezTo>
                              <a:cubicBezTo>
                                <a:pt x="16719" y="16719"/>
                                <a:pt x="29580" y="16719"/>
                                <a:pt x="42869" y="18005"/>
                              </a:cubicBezTo>
                              <a:cubicBezTo>
                                <a:pt x="102886" y="24864"/>
                                <a:pt x="162046" y="26579"/>
                                <a:pt x="220348" y="15433"/>
                              </a:cubicBezTo>
                              <a:cubicBezTo>
                                <a:pt x="221634" y="5573"/>
                                <a:pt x="211774" y="5573"/>
                                <a:pt x="206201" y="0"/>
                              </a:cubicBezTo>
                              <a:cubicBezTo>
                                <a:pt x="211345" y="1286"/>
                                <a:pt x="216918" y="2572"/>
                                <a:pt x="222063" y="5144"/>
                              </a:cubicBezTo>
                              <a:cubicBezTo>
                                <a:pt x="224206" y="6002"/>
                                <a:pt x="225920" y="5144"/>
                                <a:pt x="228064" y="6002"/>
                              </a:cubicBezTo>
                              <a:cubicBezTo>
                                <a:pt x="232780" y="8574"/>
                                <a:pt x="236638" y="9431"/>
                                <a:pt x="242211" y="9860"/>
                              </a:cubicBezTo>
                              <a:cubicBezTo>
                                <a:pt x="243497" y="10717"/>
                                <a:pt x="246069" y="11146"/>
                                <a:pt x="244783" y="13289"/>
                              </a:cubicBezTo>
                              <a:cubicBezTo>
                                <a:pt x="237924" y="20148"/>
                                <a:pt x="227635" y="21435"/>
                                <a:pt x="220348" y="27865"/>
                              </a:cubicBezTo>
                              <a:cubicBezTo>
                                <a:pt x="242211" y="30008"/>
                                <a:pt x="263646" y="28294"/>
                                <a:pt x="285080" y="25293"/>
                              </a:cubicBezTo>
                              <a:lnTo>
                                <a:pt x="285080" y="51872"/>
                              </a:lnTo>
                              <a:lnTo>
                                <a:pt x="25722" y="51872"/>
                              </a:lnTo>
                              <a:cubicBezTo>
                                <a:pt x="15861" y="51872"/>
                                <a:pt x="7288" y="45013"/>
                                <a:pt x="0" y="33867"/>
                              </a:cubicBezTo>
                              <a:cubicBezTo>
                                <a:pt x="11574" y="34295"/>
                                <a:pt x="23578" y="34295"/>
                                <a:pt x="35582" y="34295"/>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5" name="Freeform 1206">
                        <a:extLst/>
                      </wps:cNvPr>
                      <wps:cNvSpPr/>
                      <wps:spPr>
                        <a:xfrm>
                          <a:off x="1245350" y="3489124"/>
                          <a:ext cx="222920" cy="51443"/>
                        </a:xfrm>
                        <a:custGeom>
                          <a:avLst/>
                          <a:gdLst>
                            <a:gd name="connsiteX0" fmla="*/ 107602 w 222919"/>
                            <a:gd name="connsiteY0" fmla="*/ 24864 h 51443"/>
                            <a:gd name="connsiteX1" fmla="*/ 43726 w 222919"/>
                            <a:gd name="connsiteY1" fmla="*/ 24007 h 51443"/>
                            <a:gd name="connsiteX2" fmla="*/ 70306 w 222919"/>
                            <a:gd name="connsiteY2" fmla="*/ 35153 h 51443"/>
                            <a:gd name="connsiteX3" fmla="*/ 45870 w 222919"/>
                            <a:gd name="connsiteY3" fmla="*/ 39011 h 51443"/>
                            <a:gd name="connsiteX4" fmla="*/ 205344 w 222919"/>
                            <a:gd name="connsiteY4" fmla="*/ 48871 h 51443"/>
                            <a:gd name="connsiteX5" fmla="*/ 161617 w 222919"/>
                            <a:gd name="connsiteY5" fmla="*/ 52300 h 51443"/>
                            <a:gd name="connsiteX6" fmla="*/ 26579 w 222919"/>
                            <a:gd name="connsiteY6" fmla="*/ 45013 h 51443"/>
                            <a:gd name="connsiteX7" fmla="*/ 36439 w 222919"/>
                            <a:gd name="connsiteY7" fmla="*/ 33867 h 51443"/>
                            <a:gd name="connsiteX8" fmla="*/ 28294 w 222919"/>
                            <a:gd name="connsiteY8" fmla="*/ 21863 h 51443"/>
                            <a:gd name="connsiteX9" fmla="*/ 37725 w 222919"/>
                            <a:gd name="connsiteY9" fmla="*/ 15861 h 51443"/>
                            <a:gd name="connsiteX10" fmla="*/ 0 w 222919"/>
                            <a:gd name="connsiteY10" fmla="*/ 21863 h 51443"/>
                            <a:gd name="connsiteX11" fmla="*/ 0 w 222919"/>
                            <a:gd name="connsiteY11" fmla="*/ 21435 h 51443"/>
                            <a:gd name="connsiteX12" fmla="*/ 429 w 222919"/>
                            <a:gd name="connsiteY12" fmla="*/ 8145 h 51443"/>
                            <a:gd name="connsiteX13" fmla="*/ 80165 w 222919"/>
                            <a:gd name="connsiteY13" fmla="*/ 2572 h 51443"/>
                            <a:gd name="connsiteX14" fmla="*/ 88310 w 222919"/>
                            <a:gd name="connsiteY14" fmla="*/ 0 h 51443"/>
                            <a:gd name="connsiteX15" fmla="*/ 87453 w 222919"/>
                            <a:gd name="connsiteY15" fmla="*/ 3429 h 51443"/>
                            <a:gd name="connsiteX16" fmla="*/ 72020 w 222919"/>
                            <a:gd name="connsiteY16" fmla="*/ 13289 h 51443"/>
                            <a:gd name="connsiteX17" fmla="*/ 89168 w 222919"/>
                            <a:gd name="connsiteY17" fmla="*/ 14576 h 51443"/>
                            <a:gd name="connsiteX18" fmla="*/ 125178 w 222919"/>
                            <a:gd name="connsiteY18" fmla="*/ 12003 h 51443"/>
                            <a:gd name="connsiteX19" fmla="*/ 117462 w 222919"/>
                            <a:gd name="connsiteY19" fmla="*/ 15861 h 51443"/>
                            <a:gd name="connsiteX20" fmla="*/ 141468 w 222919"/>
                            <a:gd name="connsiteY20" fmla="*/ 12432 h 51443"/>
                            <a:gd name="connsiteX21" fmla="*/ 224635 w 222919"/>
                            <a:gd name="connsiteY21" fmla="*/ 13289 h 51443"/>
                            <a:gd name="connsiteX22" fmla="*/ 127321 w 222919"/>
                            <a:gd name="connsiteY22" fmla="*/ 22720 h 51443"/>
                            <a:gd name="connsiteX23" fmla="*/ 107602 w 222919"/>
                            <a:gd name="connsiteY23" fmla="*/ 24864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22919" h="51443">
                              <a:moveTo>
                                <a:pt x="107602" y="24864"/>
                              </a:moveTo>
                              <a:cubicBezTo>
                                <a:pt x="86167" y="27436"/>
                                <a:pt x="65161" y="28294"/>
                                <a:pt x="43726" y="24007"/>
                              </a:cubicBezTo>
                              <a:cubicBezTo>
                                <a:pt x="42441" y="38154"/>
                                <a:pt x="62160" y="29151"/>
                                <a:pt x="70306" y="35153"/>
                              </a:cubicBezTo>
                              <a:cubicBezTo>
                                <a:pt x="62160" y="38582"/>
                                <a:pt x="53586" y="35153"/>
                                <a:pt x="45870" y="39011"/>
                              </a:cubicBezTo>
                              <a:cubicBezTo>
                                <a:pt x="98599" y="48871"/>
                                <a:pt x="152186" y="45870"/>
                                <a:pt x="205344" y="48871"/>
                              </a:cubicBezTo>
                              <a:cubicBezTo>
                                <a:pt x="190768" y="48871"/>
                                <a:pt x="176192" y="51014"/>
                                <a:pt x="161617" y="52300"/>
                              </a:cubicBezTo>
                              <a:cubicBezTo>
                                <a:pt x="115747" y="56159"/>
                                <a:pt x="70306" y="58302"/>
                                <a:pt x="26579" y="45013"/>
                              </a:cubicBezTo>
                              <a:cubicBezTo>
                                <a:pt x="23149" y="43726"/>
                                <a:pt x="30008" y="34295"/>
                                <a:pt x="36439" y="33867"/>
                              </a:cubicBezTo>
                              <a:cubicBezTo>
                                <a:pt x="34295" y="29151"/>
                                <a:pt x="25722" y="27007"/>
                                <a:pt x="28294" y="21863"/>
                              </a:cubicBezTo>
                              <a:cubicBezTo>
                                <a:pt x="29580" y="19291"/>
                                <a:pt x="33438" y="16719"/>
                                <a:pt x="37725" y="15861"/>
                              </a:cubicBezTo>
                              <a:cubicBezTo>
                                <a:pt x="25293" y="18433"/>
                                <a:pt x="12432" y="20577"/>
                                <a:pt x="0" y="21863"/>
                              </a:cubicBezTo>
                              <a:cubicBezTo>
                                <a:pt x="0" y="21863"/>
                                <a:pt x="0" y="21435"/>
                                <a:pt x="0" y="21435"/>
                              </a:cubicBezTo>
                              <a:cubicBezTo>
                                <a:pt x="0" y="17148"/>
                                <a:pt x="0" y="12432"/>
                                <a:pt x="429" y="8145"/>
                              </a:cubicBezTo>
                              <a:cubicBezTo>
                                <a:pt x="27008" y="6002"/>
                                <a:pt x="53586" y="6002"/>
                                <a:pt x="80165" y="2572"/>
                              </a:cubicBezTo>
                              <a:cubicBezTo>
                                <a:pt x="82738" y="2572"/>
                                <a:pt x="85310" y="1715"/>
                                <a:pt x="88310" y="0"/>
                              </a:cubicBezTo>
                              <a:cubicBezTo>
                                <a:pt x="89168" y="1286"/>
                                <a:pt x="87025" y="2143"/>
                                <a:pt x="87453" y="3429"/>
                              </a:cubicBezTo>
                              <a:cubicBezTo>
                                <a:pt x="82309" y="6002"/>
                                <a:pt x="75450" y="8145"/>
                                <a:pt x="72020" y="13289"/>
                              </a:cubicBezTo>
                              <a:cubicBezTo>
                                <a:pt x="77165" y="15433"/>
                                <a:pt x="84024" y="16719"/>
                                <a:pt x="89168" y="14576"/>
                              </a:cubicBezTo>
                              <a:cubicBezTo>
                                <a:pt x="101171" y="10289"/>
                                <a:pt x="113603" y="13289"/>
                                <a:pt x="125178" y="12003"/>
                              </a:cubicBezTo>
                              <a:cubicBezTo>
                                <a:pt x="122606" y="12861"/>
                                <a:pt x="120034" y="14147"/>
                                <a:pt x="117462" y="15861"/>
                              </a:cubicBezTo>
                              <a:cubicBezTo>
                                <a:pt x="125607" y="16719"/>
                                <a:pt x="133323" y="13289"/>
                                <a:pt x="141468" y="12432"/>
                              </a:cubicBezTo>
                              <a:cubicBezTo>
                                <a:pt x="169333" y="10289"/>
                                <a:pt x="196770" y="11146"/>
                                <a:pt x="224635" y="13289"/>
                              </a:cubicBezTo>
                              <a:cubicBezTo>
                                <a:pt x="192911" y="20148"/>
                                <a:pt x="159902" y="20577"/>
                                <a:pt x="127321" y="22720"/>
                              </a:cubicBezTo>
                              <a:cubicBezTo>
                                <a:pt x="121749" y="23578"/>
                                <a:pt x="114461" y="23578"/>
                                <a:pt x="107602" y="24864"/>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6" name="Freeform 1207">
                        <a:extLst/>
                      </wps:cNvPr>
                      <wps:cNvSpPr/>
                      <wps:spPr>
                        <a:xfrm>
                          <a:off x="1504709" y="3429965"/>
                          <a:ext cx="81451" cy="158616"/>
                        </a:xfrm>
                        <a:custGeom>
                          <a:avLst/>
                          <a:gdLst>
                            <a:gd name="connsiteX0" fmla="*/ 0 w 81451"/>
                            <a:gd name="connsiteY0" fmla="*/ 80594 h 158616"/>
                            <a:gd name="connsiteX1" fmla="*/ 40726 w 81451"/>
                            <a:gd name="connsiteY1" fmla="*/ 161188 h 158616"/>
                            <a:gd name="connsiteX2" fmla="*/ 81451 w 81451"/>
                            <a:gd name="connsiteY2" fmla="*/ 80594 h 158616"/>
                            <a:gd name="connsiteX3" fmla="*/ 40726 w 81451"/>
                            <a:gd name="connsiteY3" fmla="*/ 0 h 158616"/>
                            <a:gd name="connsiteX4" fmla="*/ 0 w 81451"/>
                            <a:gd name="connsiteY4" fmla="*/ 80594 h 1586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451" h="158616">
                              <a:moveTo>
                                <a:pt x="0" y="80594"/>
                              </a:moveTo>
                              <a:cubicBezTo>
                                <a:pt x="0" y="125178"/>
                                <a:pt x="18005" y="161188"/>
                                <a:pt x="40726" y="161188"/>
                              </a:cubicBezTo>
                              <a:cubicBezTo>
                                <a:pt x="63447" y="161188"/>
                                <a:pt x="81451" y="125178"/>
                                <a:pt x="81451" y="80594"/>
                              </a:cubicBezTo>
                              <a:cubicBezTo>
                                <a:pt x="81451" y="36010"/>
                                <a:pt x="63447" y="0"/>
                                <a:pt x="40726" y="0"/>
                              </a:cubicBezTo>
                              <a:cubicBezTo>
                                <a:pt x="18005" y="0"/>
                                <a:pt x="0" y="36439"/>
                                <a:pt x="0" y="80594"/>
                              </a:cubicBezTo>
                              <a:close/>
                            </a:path>
                          </a:pathLst>
                        </a:custGeom>
                        <a:solidFill>
                          <a:srgbClr val="4F3C2C"/>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7" name="Freeform 1208">
                        <a:extLst/>
                      </wps:cNvPr>
                      <wps:cNvSpPr/>
                      <wps:spPr>
                        <a:xfrm>
                          <a:off x="1508567" y="3438110"/>
                          <a:ext cx="72878" cy="141468"/>
                        </a:xfrm>
                        <a:custGeom>
                          <a:avLst/>
                          <a:gdLst>
                            <a:gd name="connsiteX0" fmla="*/ 0 w 72877"/>
                            <a:gd name="connsiteY0" fmla="*/ 72449 h 141468"/>
                            <a:gd name="connsiteX1" fmla="*/ 36439 w 72877"/>
                            <a:gd name="connsiteY1" fmla="*/ 144898 h 141468"/>
                            <a:gd name="connsiteX2" fmla="*/ 72878 w 72877"/>
                            <a:gd name="connsiteY2" fmla="*/ 72449 h 141468"/>
                            <a:gd name="connsiteX3" fmla="*/ 36439 w 72877"/>
                            <a:gd name="connsiteY3" fmla="*/ 0 h 141468"/>
                            <a:gd name="connsiteX4" fmla="*/ 0 w 72877"/>
                            <a:gd name="connsiteY4" fmla="*/ 72449 h 141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877" h="141468">
                              <a:moveTo>
                                <a:pt x="0" y="72449"/>
                              </a:moveTo>
                              <a:cubicBezTo>
                                <a:pt x="0" y="112746"/>
                                <a:pt x="16290" y="144898"/>
                                <a:pt x="36439" y="144898"/>
                              </a:cubicBezTo>
                              <a:cubicBezTo>
                                <a:pt x="56587" y="144898"/>
                                <a:pt x="72878" y="112317"/>
                                <a:pt x="72878" y="72449"/>
                              </a:cubicBezTo>
                              <a:cubicBezTo>
                                <a:pt x="72878" y="32152"/>
                                <a:pt x="56587" y="0"/>
                                <a:pt x="36439" y="0"/>
                              </a:cubicBezTo>
                              <a:cubicBezTo>
                                <a:pt x="16290" y="0"/>
                                <a:pt x="0" y="32580"/>
                                <a:pt x="0" y="72449"/>
                              </a:cubicBezTo>
                              <a:close/>
                            </a:path>
                          </a:pathLst>
                        </a:custGeom>
                        <a:solidFill>
                          <a:srgbClr val="87674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8" name="Freeform 1209">
                        <a:extLst/>
                      </wps:cNvPr>
                      <wps:cNvSpPr/>
                      <wps:spPr>
                        <a:xfrm>
                          <a:off x="1520334" y="3450050"/>
                          <a:ext cx="55730" cy="120034"/>
                        </a:xfrm>
                        <a:custGeom>
                          <a:avLst/>
                          <a:gdLst>
                            <a:gd name="connsiteX0" fmla="*/ 20814 w 55729"/>
                            <a:gd name="connsiteY0" fmla="*/ 120097 h 120033"/>
                            <a:gd name="connsiteX1" fmla="*/ 2380 w 55729"/>
                            <a:gd name="connsiteY1" fmla="*/ 82800 h 120033"/>
                            <a:gd name="connsiteX2" fmla="*/ 12240 w 55729"/>
                            <a:gd name="connsiteY2" fmla="*/ 5636 h 120033"/>
                            <a:gd name="connsiteX3" fmla="*/ 38390 w 55729"/>
                            <a:gd name="connsiteY3" fmla="*/ 6922 h 120033"/>
                            <a:gd name="connsiteX4" fmla="*/ 31103 w 55729"/>
                            <a:gd name="connsiteY4" fmla="*/ 98233 h 120033"/>
                            <a:gd name="connsiteX5" fmla="*/ 10954 w 55729"/>
                            <a:gd name="connsiteY5" fmla="*/ 82372 h 120033"/>
                            <a:gd name="connsiteX6" fmla="*/ 22100 w 55729"/>
                            <a:gd name="connsiteY6" fmla="*/ 37359 h 120033"/>
                            <a:gd name="connsiteX7" fmla="*/ 32389 w 55729"/>
                            <a:gd name="connsiteY7" fmla="*/ 50648 h 120033"/>
                            <a:gd name="connsiteX8" fmla="*/ 23386 w 55729"/>
                            <a:gd name="connsiteY8" fmla="*/ 45504 h 120033"/>
                            <a:gd name="connsiteX9" fmla="*/ 19957 w 55729"/>
                            <a:gd name="connsiteY9" fmla="*/ 73798 h 120033"/>
                            <a:gd name="connsiteX10" fmla="*/ 39248 w 55729"/>
                            <a:gd name="connsiteY10" fmla="*/ 69082 h 120033"/>
                            <a:gd name="connsiteX11" fmla="*/ 28531 w 55729"/>
                            <a:gd name="connsiteY11" fmla="*/ 9065 h 120033"/>
                            <a:gd name="connsiteX12" fmla="*/ 18242 w 55729"/>
                            <a:gd name="connsiteY12" fmla="*/ 110665 h 120033"/>
                            <a:gd name="connsiteX13" fmla="*/ 40105 w 55729"/>
                            <a:gd name="connsiteY13" fmla="*/ 105521 h 120033"/>
                            <a:gd name="connsiteX14" fmla="*/ 56824 w 55729"/>
                            <a:gd name="connsiteY14" fmla="*/ 58365 h 120033"/>
                            <a:gd name="connsiteX15" fmla="*/ 20814 w 55729"/>
                            <a:gd name="connsiteY15" fmla="*/ 120097 h 1200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729" h="120033">
                              <a:moveTo>
                                <a:pt x="20814" y="120097"/>
                              </a:moveTo>
                              <a:cubicBezTo>
                                <a:pt x="5381" y="118382"/>
                                <a:pt x="3666" y="98233"/>
                                <a:pt x="2380" y="82800"/>
                              </a:cubicBezTo>
                              <a:cubicBezTo>
                                <a:pt x="666" y="56650"/>
                                <a:pt x="-5336" y="26213"/>
                                <a:pt x="12240" y="5636"/>
                              </a:cubicBezTo>
                              <a:cubicBezTo>
                                <a:pt x="17814" y="-2081"/>
                                <a:pt x="32818" y="-2081"/>
                                <a:pt x="38390" y="6922"/>
                              </a:cubicBezTo>
                              <a:cubicBezTo>
                                <a:pt x="54252" y="33501"/>
                                <a:pt x="52537" y="78085"/>
                                <a:pt x="31103" y="98233"/>
                              </a:cubicBezTo>
                              <a:cubicBezTo>
                                <a:pt x="22958" y="105950"/>
                                <a:pt x="13097" y="93946"/>
                                <a:pt x="10954" y="82372"/>
                              </a:cubicBezTo>
                              <a:cubicBezTo>
                                <a:pt x="7525" y="65652"/>
                                <a:pt x="13097" y="49791"/>
                                <a:pt x="22100" y="37359"/>
                              </a:cubicBezTo>
                              <a:cubicBezTo>
                                <a:pt x="28531" y="30500"/>
                                <a:pt x="33246" y="44218"/>
                                <a:pt x="32389" y="50648"/>
                              </a:cubicBezTo>
                              <a:cubicBezTo>
                                <a:pt x="31531" y="44646"/>
                                <a:pt x="25958" y="42932"/>
                                <a:pt x="23386" y="45504"/>
                              </a:cubicBezTo>
                              <a:cubicBezTo>
                                <a:pt x="15670" y="53220"/>
                                <a:pt x="15670" y="65652"/>
                                <a:pt x="19957" y="73798"/>
                              </a:cubicBezTo>
                              <a:cubicBezTo>
                                <a:pt x="24244" y="82800"/>
                                <a:pt x="34104" y="87087"/>
                                <a:pt x="39248" y="69082"/>
                              </a:cubicBezTo>
                              <a:cubicBezTo>
                                <a:pt x="43964" y="52363"/>
                                <a:pt x="45679" y="16781"/>
                                <a:pt x="28531" y="9065"/>
                              </a:cubicBezTo>
                              <a:cubicBezTo>
                                <a:pt x="3238" y="-5082"/>
                                <a:pt x="-7479" y="84944"/>
                                <a:pt x="18242" y="110665"/>
                              </a:cubicBezTo>
                              <a:cubicBezTo>
                                <a:pt x="24672" y="116667"/>
                                <a:pt x="31103" y="112380"/>
                                <a:pt x="40105" y="105521"/>
                              </a:cubicBezTo>
                              <a:cubicBezTo>
                                <a:pt x="49536" y="98662"/>
                                <a:pt x="56824" y="58365"/>
                                <a:pt x="56824" y="58365"/>
                              </a:cubicBezTo>
                              <a:cubicBezTo>
                                <a:pt x="56824" y="58365"/>
                                <a:pt x="56824" y="123954"/>
                                <a:pt x="20814" y="120097"/>
                              </a:cubicBezTo>
                              <a:close/>
                            </a:path>
                          </a:pathLst>
                        </a:custGeom>
                        <a:solidFill>
                          <a:srgbClr val="4F3C2C">
                            <a:alpha val="2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9" name="Freeform 1210">
                        <a:extLst/>
                      </wps:cNvPr>
                      <wps:cNvSpPr/>
                      <wps:spPr>
                        <a:xfrm>
                          <a:off x="1244493" y="3430393"/>
                          <a:ext cx="184338" cy="158616"/>
                        </a:xfrm>
                        <a:custGeom>
                          <a:avLst/>
                          <a:gdLst>
                            <a:gd name="connsiteX0" fmla="*/ 41154 w 184337"/>
                            <a:gd name="connsiteY0" fmla="*/ 0 h 158616"/>
                            <a:gd name="connsiteX1" fmla="*/ 182623 w 184337"/>
                            <a:gd name="connsiteY1" fmla="*/ 0 h 158616"/>
                            <a:gd name="connsiteX2" fmla="*/ 182194 w 184337"/>
                            <a:gd name="connsiteY2" fmla="*/ 154758 h 158616"/>
                            <a:gd name="connsiteX3" fmla="*/ 185623 w 184337"/>
                            <a:gd name="connsiteY3" fmla="*/ 161189 h 158616"/>
                            <a:gd name="connsiteX4" fmla="*/ 40726 w 184337"/>
                            <a:gd name="connsiteY4" fmla="*/ 161189 h 158616"/>
                            <a:gd name="connsiteX5" fmla="*/ 0 w 184337"/>
                            <a:gd name="connsiteY5" fmla="*/ 80594 h 158616"/>
                            <a:gd name="connsiteX6" fmla="*/ 41154 w 184337"/>
                            <a:gd name="connsiteY6" fmla="*/ 0 h 158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4337" h="158616">
                              <a:moveTo>
                                <a:pt x="41154" y="0"/>
                              </a:moveTo>
                              <a:lnTo>
                                <a:pt x="182623" y="0"/>
                              </a:lnTo>
                              <a:cubicBezTo>
                                <a:pt x="155186" y="46728"/>
                                <a:pt x="158616" y="110603"/>
                                <a:pt x="182194" y="154758"/>
                              </a:cubicBezTo>
                              <a:cubicBezTo>
                                <a:pt x="183480" y="156902"/>
                                <a:pt x="184338" y="159045"/>
                                <a:pt x="185623" y="161189"/>
                              </a:cubicBezTo>
                              <a:lnTo>
                                <a:pt x="40726" y="161189"/>
                              </a:lnTo>
                              <a:cubicBezTo>
                                <a:pt x="18433" y="161189"/>
                                <a:pt x="0" y="125178"/>
                                <a:pt x="0" y="80594"/>
                              </a:cubicBezTo>
                              <a:cubicBezTo>
                                <a:pt x="857" y="36010"/>
                                <a:pt x="18862" y="0"/>
                                <a:pt x="41154" y="0"/>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0" name="Freeform 1211">
                        <a:extLst/>
                      </wps:cNvPr>
                      <wps:cNvSpPr/>
                      <wps:spPr>
                        <a:xfrm>
                          <a:off x="1035720" y="3430393"/>
                          <a:ext cx="300084" cy="158616"/>
                        </a:xfrm>
                        <a:custGeom>
                          <a:avLst/>
                          <a:gdLst>
                            <a:gd name="connsiteX0" fmla="*/ 40726 w 300084"/>
                            <a:gd name="connsiteY0" fmla="*/ 0 h 158616"/>
                            <a:gd name="connsiteX1" fmla="*/ 300084 w 300084"/>
                            <a:gd name="connsiteY1" fmla="*/ 0 h 158616"/>
                            <a:gd name="connsiteX2" fmla="*/ 300084 w 300084"/>
                            <a:gd name="connsiteY2" fmla="*/ 161189 h 158616"/>
                            <a:gd name="connsiteX3" fmla="*/ 40726 w 300084"/>
                            <a:gd name="connsiteY3" fmla="*/ 161189 h 158616"/>
                            <a:gd name="connsiteX4" fmla="*/ 0 w 300084"/>
                            <a:gd name="connsiteY4" fmla="*/ 80594 h 158616"/>
                            <a:gd name="connsiteX5" fmla="*/ 40726 w 300084"/>
                            <a:gd name="connsiteY5" fmla="*/ 0 h 158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0084" h="158616">
                              <a:moveTo>
                                <a:pt x="40726" y="0"/>
                              </a:moveTo>
                              <a:lnTo>
                                <a:pt x="300084" y="0"/>
                              </a:lnTo>
                              <a:lnTo>
                                <a:pt x="300084" y="161189"/>
                              </a:lnTo>
                              <a:lnTo>
                                <a:pt x="40726" y="161189"/>
                              </a:lnTo>
                              <a:cubicBezTo>
                                <a:pt x="18434" y="161189"/>
                                <a:pt x="0" y="125178"/>
                                <a:pt x="0" y="80594"/>
                              </a:cubicBezTo>
                              <a:cubicBezTo>
                                <a:pt x="429" y="36010"/>
                                <a:pt x="18434" y="0"/>
                                <a:pt x="40726" y="0"/>
                              </a:cubicBezTo>
                              <a:close/>
                            </a:path>
                          </a:pathLst>
                        </a:custGeom>
                        <a:solidFill>
                          <a:srgbClr val="4F3C2C"/>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1" name="Freeform 1212">
                        <a:extLst/>
                      </wps:cNvPr>
                      <wps:cNvSpPr/>
                      <wps:spPr>
                        <a:xfrm>
                          <a:off x="1055440" y="3430393"/>
                          <a:ext cx="235781" cy="30008"/>
                        </a:xfrm>
                        <a:custGeom>
                          <a:avLst/>
                          <a:gdLst>
                            <a:gd name="connsiteX0" fmla="*/ 235781 w 235780"/>
                            <a:gd name="connsiteY0" fmla="*/ 26151 h 30008"/>
                            <a:gd name="connsiteX1" fmla="*/ 124750 w 235780"/>
                            <a:gd name="connsiteY1" fmla="*/ 22292 h 30008"/>
                            <a:gd name="connsiteX2" fmla="*/ 131609 w 235780"/>
                            <a:gd name="connsiteY2" fmla="*/ 33010 h 30008"/>
                            <a:gd name="connsiteX3" fmla="*/ 113603 w 235780"/>
                            <a:gd name="connsiteY3" fmla="*/ 23578 h 30008"/>
                            <a:gd name="connsiteX4" fmla="*/ 117033 w 235780"/>
                            <a:gd name="connsiteY4" fmla="*/ 18434 h 30008"/>
                            <a:gd name="connsiteX5" fmla="*/ 113175 w 235780"/>
                            <a:gd name="connsiteY5" fmla="*/ 15862 h 30008"/>
                            <a:gd name="connsiteX6" fmla="*/ 0 w 235780"/>
                            <a:gd name="connsiteY6" fmla="*/ 12004 h 30008"/>
                            <a:gd name="connsiteX7" fmla="*/ 21006 w 235780"/>
                            <a:gd name="connsiteY7" fmla="*/ 0 h 30008"/>
                            <a:gd name="connsiteX8" fmla="*/ 96456 w 235780"/>
                            <a:gd name="connsiteY8" fmla="*/ 0 h 30008"/>
                            <a:gd name="connsiteX9" fmla="*/ 225921 w 235780"/>
                            <a:gd name="connsiteY9" fmla="*/ 24007 h 30008"/>
                            <a:gd name="connsiteX10" fmla="*/ 235781 w 235780"/>
                            <a:gd name="connsiteY10" fmla="*/ 26151 h 300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35780" h="30008">
                              <a:moveTo>
                                <a:pt x="235781" y="26151"/>
                              </a:moveTo>
                              <a:cubicBezTo>
                                <a:pt x="198485" y="22721"/>
                                <a:pt x="162046" y="21435"/>
                                <a:pt x="124750" y="22292"/>
                              </a:cubicBezTo>
                              <a:cubicBezTo>
                                <a:pt x="127322" y="26151"/>
                                <a:pt x="134609" y="30866"/>
                                <a:pt x="131609" y="33010"/>
                              </a:cubicBezTo>
                              <a:cubicBezTo>
                                <a:pt x="126464" y="35582"/>
                                <a:pt x="110174" y="30866"/>
                                <a:pt x="113603" y="23578"/>
                              </a:cubicBezTo>
                              <a:cubicBezTo>
                                <a:pt x="114461" y="22292"/>
                                <a:pt x="117462" y="21006"/>
                                <a:pt x="117033" y="18434"/>
                              </a:cubicBezTo>
                              <a:cubicBezTo>
                                <a:pt x="116176" y="17148"/>
                                <a:pt x="113603" y="15862"/>
                                <a:pt x="113175" y="15862"/>
                              </a:cubicBezTo>
                              <a:cubicBezTo>
                                <a:pt x="75450" y="6859"/>
                                <a:pt x="37725" y="11575"/>
                                <a:pt x="0" y="12004"/>
                              </a:cubicBezTo>
                              <a:cubicBezTo>
                                <a:pt x="6002" y="4287"/>
                                <a:pt x="13290" y="0"/>
                                <a:pt x="21006" y="0"/>
                              </a:cubicBezTo>
                              <a:lnTo>
                                <a:pt x="96456" y="0"/>
                              </a:lnTo>
                              <a:cubicBezTo>
                                <a:pt x="137611" y="15862"/>
                                <a:pt x="181766" y="15004"/>
                                <a:pt x="225921" y="24007"/>
                              </a:cubicBezTo>
                              <a:cubicBezTo>
                                <a:pt x="229350" y="24436"/>
                                <a:pt x="233209" y="23149"/>
                                <a:pt x="235781" y="26151"/>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2" name="Freeform 1213">
                        <a:extLst/>
                      </wps:cNvPr>
                      <wps:cNvSpPr/>
                      <wps:spPr>
                        <a:xfrm>
                          <a:off x="1050724" y="3538852"/>
                          <a:ext cx="282937" cy="51443"/>
                        </a:xfrm>
                        <a:custGeom>
                          <a:avLst/>
                          <a:gdLst>
                            <a:gd name="connsiteX0" fmla="*/ 35582 w 282936"/>
                            <a:gd name="connsiteY0" fmla="*/ 34295 h 51443"/>
                            <a:gd name="connsiteX1" fmla="*/ 200628 w 282936"/>
                            <a:gd name="connsiteY1" fmla="*/ 31723 h 51443"/>
                            <a:gd name="connsiteX2" fmla="*/ 157330 w 282936"/>
                            <a:gd name="connsiteY2" fmla="*/ 30866 h 51443"/>
                            <a:gd name="connsiteX3" fmla="*/ 145327 w 282936"/>
                            <a:gd name="connsiteY3" fmla="*/ 28722 h 51443"/>
                            <a:gd name="connsiteX4" fmla="*/ 3430 w 282936"/>
                            <a:gd name="connsiteY4" fmla="*/ 18005 h 51443"/>
                            <a:gd name="connsiteX5" fmla="*/ 42869 w 282936"/>
                            <a:gd name="connsiteY5" fmla="*/ 18005 h 51443"/>
                            <a:gd name="connsiteX6" fmla="*/ 220348 w 282936"/>
                            <a:gd name="connsiteY6" fmla="*/ 15433 h 51443"/>
                            <a:gd name="connsiteX7" fmla="*/ 206201 w 282936"/>
                            <a:gd name="connsiteY7" fmla="*/ 0 h 51443"/>
                            <a:gd name="connsiteX8" fmla="*/ 222063 w 282936"/>
                            <a:gd name="connsiteY8" fmla="*/ 5144 h 51443"/>
                            <a:gd name="connsiteX9" fmla="*/ 228064 w 282936"/>
                            <a:gd name="connsiteY9" fmla="*/ 6002 h 51443"/>
                            <a:gd name="connsiteX10" fmla="*/ 242211 w 282936"/>
                            <a:gd name="connsiteY10" fmla="*/ 9860 h 51443"/>
                            <a:gd name="connsiteX11" fmla="*/ 244783 w 282936"/>
                            <a:gd name="connsiteY11" fmla="*/ 13289 h 51443"/>
                            <a:gd name="connsiteX12" fmla="*/ 220348 w 282936"/>
                            <a:gd name="connsiteY12" fmla="*/ 27865 h 51443"/>
                            <a:gd name="connsiteX13" fmla="*/ 285080 w 282936"/>
                            <a:gd name="connsiteY13" fmla="*/ 25293 h 51443"/>
                            <a:gd name="connsiteX14" fmla="*/ 285080 w 282936"/>
                            <a:gd name="connsiteY14" fmla="*/ 51872 h 51443"/>
                            <a:gd name="connsiteX15" fmla="*/ 25722 w 282936"/>
                            <a:gd name="connsiteY15" fmla="*/ 51872 h 51443"/>
                            <a:gd name="connsiteX16" fmla="*/ 0 w 282936"/>
                            <a:gd name="connsiteY16" fmla="*/ 33867 h 51443"/>
                            <a:gd name="connsiteX17" fmla="*/ 35582 w 282936"/>
                            <a:gd name="connsiteY17" fmla="*/ 34295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82936" h="51443">
                              <a:moveTo>
                                <a:pt x="35582" y="34295"/>
                              </a:moveTo>
                              <a:cubicBezTo>
                                <a:pt x="90883" y="35153"/>
                                <a:pt x="146184" y="41583"/>
                                <a:pt x="200628" y="31723"/>
                              </a:cubicBezTo>
                              <a:cubicBezTo>
                                <a:pt x="186052" y="30437"/>
                                <a:pt x="171905" y="35153"/>
                                <a:pt x="157330" y="30866"/>
                              </a:cubicBezTo>
                              <a:cubicBezTo>
                                <a:pt x="153472" y="29580"/>
                                <a:pt x="149185" y="29580"/>
                                <a:pt x="145327" y="28722"/>
                              </a:cubicBezTo>
                              <a:cubicBezTo>
                                <a:pt x="97313" y="23578"/>
                                <a:pt x="50157" y="26579"/>
                                <a:pt x="3430" y="18005"/>
                              </a:cubicBezTo>
                              <a:cubicBezTo>
                                <a:pt x="16719" y="16719"/>
                                <a:pt x="29580" y="16719"/>
                                <a:pt x="42869" y="18005"/>
                              </a:cubicBezTo>
                              <a:cubicBezTo>
                                <a:pt x="102886" y="24864"/>
                                <a:pt x="162046" y="26579"/>
                                <a:pt x="220348" y="15433"/>
                              </a:cubicBezTo>
                              <a:cubicBezTo>
                                <a:pt x="221634" y="5573"/>
                                <a:pt x="211774" y="5573"/>
                                <a:pt x="206201" y="0"/>
                              </a:cubicBezTo>
                              <a:cubicBezTo>
                                <a:pt x="211345" y="1286"/>
                                <a:pt x="216918" y="2572"/>
                                <a:pt x="222063" y="5144"/>
                              </a:cubicBezTo>
                              <a:cubicBezTo>
                                <a:pt x="224206" y="6002"/>
                                <a:pt x="225921" y="5144"/>
                                <a:pt x="228064" y="6002"/>
                              </a:cubicBezTo>
                              <a:cubicBezTo>
                                <a:pt x="232780" y="8574"/>
                                <a:pt x="236638" y="9431"/>
                                <a:pt x="242211" y="9860"/>
                              </a:cubicBezTo>
                              <a:cubicBezTo>
                                <a:pt x="243497" y="10717"/>
                                <a:pt x="246069" y="11146"/>
                                <a:pt x="244783" y="13289"/>
                              </a:cubicBezTo>
                              <a:cubicBezTo>
                                <a:pt x="237924" y="20148"/>
                                <a:pt x="227635" y="21435"/>
                                <a:pt x="220348" y="27865"/>
                              </a:cubicBezTo>
                              <a:cubicBezTo>
                                <a:pt x="242211" y="30008"/>
                                <a:pt x="263646" y="28294"/>
                                <a:pt x="285080" y="25293"/>
                              </a:cubicBezTo>
                              <a:lnTo>
                                <a:pt x="285080" y="51872"/>
                              </a:lnTo>
                              <a:lnTo>
                                <a:pt x="25722" y="51872"/>
                              </a:lnTo>
                              <a:cubicBezTo>
                                <a:pt x="15862" y="51872"/>
                                <a:pt x="7288" y="45013"/>
                                <a:pt x="0" y="33867"/>
                              </a:cubicBezTo>
                              <a:cubicBezTo>
                                <a:pt x="12004" y="34295"/>
                                <a:pt x="24007" y="34295"/>
                                <a:pt x="35582" y="34295"/>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3" name="Freeform 1214">
                        <a:extLst/>
                      </wps:cNvPr>
                      <wps:cNvSpPr/>
                      <wps:spPr>
                        <a:xfrm>
                          <a:off x="1036149" y="3489124"/>
                          <a:ext cx="222920" cy="51443"/>
                        </a:xfrm>
                        <a:custGeom>
                          <a:avLst/>
                          <a:gdLst>
                            <a:gd name="connsiteX0" fmla="*/ 107602 w 222919"/>
                            <a:gd name="connsiteY0" fmla="*/ 24864 h 51443"/>
                            <a:gd name="connsiteX1" fmla="*/ 43727 w 222919"/>
                            <a:gd name="connsiteY1" fmla="*/ 24007 h 51443"/>
                            <a:gd name="connsiteX2" fmla="*/ 70306 w 222919"/>
                            <a:gd name="connsiteY2" fmla="*/ 35153 h 51443"/>
                            <a:gd name="connsiteX3" fmla="*/ 45870 w 222919"/>
                            <a:gd name="connsiteY3" fmla="*/ 39011 h 51443"/>
                            <a:gd name="connsiteX4" fmla="*/ 205344 w 222919"/>
                            <a:gd name="connsiteY4" fmla="*/ 48871 h 51443"/>
                            <a:gd name="connsiteX5" fmla="*/ 161617 w 222919"/>
                            <a:gd name="connsiteY5" fmla="*/ 52300 h 51443"/>
                            <a:gd name="connsiteX6" fmla="*/ 26579 w 222919"/>
                            <a:gd name="connsiteY6" fmla="*/ 45013 h 51443"/>
                            <a:gd name="connsiteX7" fmla="*/ 36439 w 222919"/>
                            <a:gd name="connsiteY7" fmla="*/ 33867 h 51443"/>
                            <a:gd name="connsiteX8" fmla="*/ 28294 w 222919"/>
                            <a:gd name="connsiteY8" fmla="*/ 21863 h 51443"/>
                            <a:gd name="connsiteX9" fmla="*/ 37725 w 222919"/>
                            <a:gd name="connsiteY9" fmla="*/ 15861 h 51443"/>
                            <a:gd name="connsiteX10" fmla="*/ 0 w 222919"/>
                            <a:gd name="connsiteY10" fmla="*/ 21863 h 51443"/>
                            <a:gd name="connsiteX11" fmla="*/ 0 w 222919"/>
                            <a:gd name="connsiteY11" fmla="*/ 21435 h 51443"/>
                            <a:gd name="connsiteX12" fmla="*/ 429 w 222919"/>
                            <a:gd name="connsiteY12" fmla="*/ 8145 h 51443"/>
                            <a:gd name="connsiteX13" fmla="*/ 80166 w 222919"/>
                            <a:gd name="connsiteY13" fmla="*/ 2572 h 51443"/>
                            <a:gd name="connsiteX14" fmla="*/ 88311 w 222919"/>
                            <a:gd name="connsiteY14" fmla="*/ 0 h 51443"/>
                            <a:gd name="connsiteX15" fmla="*/ 87453 w 222919"/>
                            <a:gd name="connsiteY15" fmla="*/ 3429 h 51443"/>
                            <a:gd name="connsiteX16" fmla="*/ 72020 w 222919"/>
                            <a:gd name="connsiteY16" fmla="*/ 13289 h 51443"/>
                            <a:gd name="connsiteX17" fmla="*/ 89168 w 222919"/>
                            <a:gd name="connsiteY17" fmla="*/ 14576 h 51443"/>
                            <a:gd name="connsiteX18" fmla="*/ 125178 w 222919"/>
                            <a:gd name="connsiteY18" fmla="*/ 12003 h 51443"/>
                            <a:gd name="connsiteX19" fmla="*/ 117462 w 222919"/>
                            <a:gd name="connsiteY19" fmla="*/ 15861 h 51443"/>
                            <a:gd name="connsiteX20" fmla="*/ 141468 w 222919"/>
                            <a:gd name="connsiteY20" fmla="*/ 12432 h 51443"/>
                            <a:gd name="connsiteX21" fmla="*/ 224635 w 222919"/>
                            <a:gd name="connsiteY21" fmla="*/ 13289 h 51443"/>
                            <a:gd name="connsiteX22" fmla="*/ 127322 w 222919"/>
                            <a:gd name="connsiteY22" fmla="*/ 22720 h 51443"/>
                            <a:gd name="connsiteX23" fmla="*/ 107602 w 222919"/>
                            <a:gd name="connsiteY23" fmla="*/ 24864 h 51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22919" h="51443">
                              <a:moveTo>
                                <a:pt x="107602" y="24864"/>
                              </a:moveTo>
                              <a:cubicBezTo>
                                <a:pt x="86168" y="27436"/>
                                <a:pt x="65161" y="28294"/>
                                <a:pt x="43727" y="24007"/>
                              </a:cubicBezTo>
                              <a:cubicBezTo>
                                <a:pt x="42441" y="38154"/>
                                <a:pt x="62160" y="29151"/>
                                <a:pt x="70306" y="35153"/>
                              </a:cubicBezTo>
                              <a:cubicBezTo>
                                <a:pt x="62160" y="38582"/>
                                <a:pt x="53586" y="35153"/>
                                <a:pt x="45870" y="39011"/>
                              </a:cubicBezTo>
                              <a:cubicBezTo>
                                <a:pt x="98599" y="48871"/>
                                <a:pt x="152186" y="45870"/>
                                <a:pt x="205344" y="48871"/>
                              </a:cubicBezTo>
                              <a:cubicBezTo>
                                <a:pt x="190768" y="48871"/>
                                <a:pt x="176193" y="51014"/>
                                <a:pt x="161617" y="52300"/>
                              </a:cubicBezTo>
                              <a:cubicBezTo>
                                <a:pt x="115747" y="56159"/>
                                <a:pt x="70306" y="58302"/>
                                <a:pt x="26579" y="45013"/>
                              </a:cubicBezTo>
                              <a:cubicBezTo>
                                <a:pt x="23149" y="43726"/>
                                <a:pt x="30008" y="34295"/>
                                <a:pt x="36439" y="33867"/>
                              </a:cubicBezTo>
                              <a:cubicBezTo>
                                <a:pt x="34295" y="29151"/>
                                <a:pt x="25722" y="27007"/>
                                <a:pt x="28294" y="21863"/>
                              </a:cubicBezTo>
                              <a:cubicBezTo>
                                <a:pt x="29580" y="19291"/>
                                <a:pt x="33438" y="16719"/>
                                <a:pt x="37725" y="15861"/>
                              </a:cubicBezTo>
                              <a:cubicBezTo>
                                <a:pt x="25293" y="18433"/>
                                <a:pt x="12432" y="20577"/>
                                <a:pt x="0" y="21863"/>
                              </a:cubicBezTo>
                              <a:cubicBezTo>
                                <a:pt x="0" y="21863"/>
                                <a:pt x="0" y="21435"/>
                                <a:pt x="0" y="21435"/>
                              </a:cubicBezTo>
                              <a:cubicBezTo>
                                <a:pt x="0" y="17148"/>
                                <a:pt x="0" y="12432"/>
                                <a:pt x="429" y="8145"/>
                              </a:cubicBezTo>
                              <a:cubicBezTo>
                                <a:pt x="27008" y="6002"/>
                                <a:pt x="53586" y="6002"/>
                                <a:pt x="80166" y="2572"/>
                              </a:cubicBezTo>
                              <a:cubicBezTo>
                                <a:pt x="82738" y="2572"/>
                                <a:pt x="85310" y="1715"/>
                                <a:pt x="88311" y="0"/>
                              </a:cubicBezTo>
                              <a:cubicBezTo>
                                <a:pt x="89168" y="1286"/>
                                <a:pt x="87025" y="2143"/>
                                <a:pt x="87453" y="3429"/>
                              </a:cubicBezTo>
                              <a:cubicBezTo>
                                <a:pt x="82309" y="6002"/>
                                <a:pt x="75450" y="8145"/>
                                <a:pt x="72020" y="13289"/>
                              </a:cubicBezTo>
                              <a:cubicBezTo>
                                <a:pt x="77165" y="15433"/>
                                <a:pt x="84024" y="16719"/>
                                <a:pt x="89168" y="14576"/>
                              </a:cubicBezTo>
                              <a:cubicBezTo>
                                <a:pt x="101172" y="10289"/>
                                <a:pt x="113603" y="13289"/>
                                <a:pt x="125178" y="12003"/>
                              </a:cubicBezTo>
                              <a:cubicBezTo>
                                <a:pt x="122606" y="12861"/>
                                <a:pt x="120034" y="14147"/>
                                <a:pt x="117462" y="15861"/>
                              </a:cubicBezTo>
                              <a:cubicBezTo>
                                <a:pt x="125607" y="16719"/>
                                <a:pt x="133324" y="13289"/>
                                <a:pt x="141468" y="12432"/>
                              </a:cubicBezTo>
                              <a:cubicBezTo>
                                <a:pt x="169333" y="10289"/>
                                <a:pt x="196770" y="11146"/>
                                <a:pt x="224635" y="13289"/>
                              </a:cubicBezTo>
                              <a:cubicBezTo>
                                <a:pt x="192911" y="20148"/>
                                <a:pt x="159902" y="20577"/>
                                <a:pt x="127322" y="22720"/>
                              </a:cubicBezTo>
                              <a:cubicBezTo>
                                <a:pt x="121320" y="23578"/>
                                <a:pt x="114032" y="23578"/>
                                <a:pt x="107602" y="24864"/>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4" name="Freeform 1215">
                        <a:extLst/>
                      </wps:cNvPr>
                      <wps:cNvSpPr/>
                      <wps:spPr>
                        <a:xfrm>
                          <a:off x="1295507" y="3429965"/>
                          <a:ext cx="81451" cy="158616"/>
                        </a:xfrm>
                        <a:custGeom>
                          <a:avLst/>
                          <a:gdLst>
                            <a:gd name="connsiteX0" fmla="*/ 0 w 81451"/>
                            <a:gd name="connsiteY0" fmla="*/ 80594 h 158616"/>
                            <a:gd name="connsiteX1" fmla="*/ 40726 w 81451"/>
                            <a:gd name="connsiteY1" fmla="*/ 161188 h 158616"/>
                            <a:gd name="connsiteX2" fmla="*/ 81451 w 81451"/>
                            <a:gd name="connsiteY2" fmla="*/ 80594 h 158616"/>
                            <a:gd name="connsiteX3" fmla="*/ 40726 w 81451"/>
                            <a:gd name="connsiteY3" fmla="*/ 0 h 158616"/>
                            <a:gd name="connsiteX4" fmla="*/ 0 w 81451"/>
                            <a:gd name="connsiteY4" fmla="*/ 80594 h 1586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451" h="158616">
                              <a:moveTo>
                                <a:pt x="0" y="80594"/>
                              </a:moveTo>
                              <a:cubicBezTo>
                                <a:pt x="0" y="125178"/>
                                <a:pt x="18005" y="161188"/>
                                <a:pt x="40726" y="161188"/>
                              </a:cubicBezTo>
                              <a:cubicBezTo>
                                <a:pt x="63018" y="161188"/>
                                <a:pt x="81451" y="125178"/>
                                <a:pt x="81451" y="80594"/>
                              </a:cubicBezTo>
                              <a:cubicBezTo>
                                <a:pt x="81451" y="36010"/>
                                <a:pt x="63447" y="0"/>
                                <a:pt x="40726" y="0"/>
                              </a:cubicBezTo>
                              <a:cubicBezTo>
                                <a:pt x="18005" y="429"/>
                                <a:pt x="0" y="36439"/>
                                <a:pt x="0" y="80594"/>
                              </a:cubicBezTo>
                              <a:close/>
                            </a:path>
                          </a:pathLst>
                        </a:custGeom>
                        <a:solidFill>
                          <a:srgbClr val="4F3C2C"/>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5" name="Freeform 1216">
                        <a:extLst/>
                      </wps:cNvPr>
                      <wps:cNvSpPr/>
                      <wps:spPr>
                        <a:xfrm>
                          <a:off x="1299366" y="3438110"/>
                          <a:ext cx="72878" cy="141468"/>
                        </a:xfrm>
                        <a:custGeom>
                          <a:avLst/>
                          <a:gdLst>
                            <a:gd name="connsiteX0" fmla="*/ 0 w 72877"/>
                            <a:gd name="connsiteY0" fmla="*/ 72449 h 141468"/>
                            <a:gd name="connsiteX1" fmla="*/ 36439 w 72877"/>
                            <a:gd name="connsiteY1" fmla="*/ 144898 h 141468"/>
                            <a:gd name="connsiteX2" fmla="*/ 72878 w 72877"/>
                            <a:gd name="connsiteY2" fmla="*/ 72449 h 141468"/>
                            <a:gd name="connsiteX3" fmla="*/ 36439 w 72877"/>
                            <a:gd name="connsiteY3" fmla="*/ 0 h 141468"/>
                            <a:gd name="connsiteX4" fmla="*/ 0 w 72877"/>
                            <a:gd name="connsiteY4" fmla="*/ 72449 h 141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877" h="141468">
                              <a:moveTo>
                                <a:pt x="0" y="72449"/>
                              </a:moveTo>
                              <a:cubicBezTo>
                                <a:pt x="0" y="112746"/>
                                <a:pt x="16291" y="144898"/>
                                <a:pt x="36439" y="144898"/>
                              </a:cubicBezTo>
                              <a:cubicBezTo>
                                <a:pt x="56588" y="144898"/>
                                <a:pt x="72878" y="112317"/>
                                <a:pt x="72878" y="72449"/>
                              </a:cubicBezTo>
                              <a:cubicBezTo>
                                <a:pt x="72878" y="32152"/>
                                <a:pt x="56588" y="0"/>
                                <a:pt x="36439" y="0"/>
                              </a:cubicBezTo>
                              <a:cubicBezTo>
                                <a:pt x="16291" y="0"/>
                                <a:pt x="0" y="32580"/>
                                <a:pt x="0" y="72449"/>
                              </a:cubicBezTo>
                              <a:close/>
                            </a:path>
                          </a:pathLst>
                        </a:custGeom>
                        <a:solidFill>
                          <a:srgbClr val="87674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6" name="Freeform 1217">
                        <a:extLst/>
                      </wps:cNvPr>
                      <wps:cNvSpPr/>
                      <wps:spPr>
                        <a:xfrm>
                          <a:off x="1310703" y="3450050"/>
                          <a:ext cx="55730" cy="120034"/>
                        </a:xfrm>
                        <a:custGeom>
                          <a:avLst/>
                          <a:gdLst>
                            <a:gd name="connsiteX0" fmla="*/ 20814 w 55729"/>
                            <a:gd name="connsiteY0" fmla="*/ 120097 h 120033"/>
                            <a:gd name="connsiteX1" fmla="*/ 2381 w 55729"/>
                            <a:gd name="connsiteY1" fmla="*/ 82800 h 120033"/>
                            <a:gd name="connsiteX2" fmla="*/ 12240 w 55729"/>
                            <a:gd name="connsiteY2" fmla="*/ 5636 h 120033"/>
                            <a:gd name="connsiteX3" fmla="*/ 38390 w 55729"/>
                            <a:gd name="connsiteY3" fmla="*/ 6922 h 120033"/>
                            <a:gd name="connsiteX4" fmla="*/ 31103 w 55729"/>
                            <a:gd name="connsiteY4" fmla="*/ 98233 h 120033"/>
                            <a:gd name="connsiteX5" fmla="*/ 10954 w 55729"/>
                            <a:gd name="connsiteY5" fmla="*/ 82372 h 120033"/>
                            <a:gd name="connsiteX6" fmla="*/ 22100 w 55729"/>
                            <a:gd name="connsiteY6" fmla="*/ 37359 h 120033"/>
                            <a:gd name="connsiteX7" fmla="*/ 32389 w 55729"/>
                            <a:gd name="connsiteY7" fmla="*/ 50648 h 120033"/>
                            <a:gd name="connsiteX8" fmla="*/ 23386 w 55729"/>
                            <a:gd name="connsiteY8" fmla="*/ 45504 h 120033"/>
                            <a:gd name="connsiteX9" fmla="*/ 19957 w 55729"/>
                            <a:gd name="connsiteY9" fmla="*/ 73798 h 120033"/>
                            <a:gd name="connsiteX10" fmla="*/ 39248 w 55729"/>
                            <a:gd name="connsiteY10" fmla="*/ 69082 h 120033"/>
                            <a:gd name="connsiteX11" fmla="*/ 28531 w 55729"/>
                            <a:gd name="connsiteY11" fmla="*/ 9065 h 120033"/>
                            <a:gd name="connsiteX12" fmla="*/ 18242 w 55729"/>
                            <a:gd name="connsiteY12" fmla="*/ 110665 h 120033"/>
                            <a:gd name="connsiteX13" fmla="*/ 40105 w 55729"/>
                            <a:gd name="connsiteY13" fmla="*/ 105521 h 120033"/>
                            <a:gd name="connsiteX14" fmla="*/ 56824 w 55729"/>
                            <a:gd name="connsiteY14" fmla="*/ 58365 h 120033"/>
                            <a:gd name="connsiteX15" fmla="*/ 20814 w 55729"/>
                            <a:gd name="connsiteY15" fmla="*/ 120097 h 1200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729" h="120033">
                              <a:moveTo>
                                <a:pt x="20814" y="120097"/>
                              </a:moveTo>
                              <a:cubicBezTo>
                                <a:pt x="5381" y="118382"/>
                                <a:pt x="3666" y="98233"/>
                                <a:pt x="2381" y="82800"/>
                              </a:cubicBezTo>
                              <a:cubicBezTo>
                                <a:pt x="666" y="56650"/>
                                <a:pt x="-5336" y="26213"/>
                                <a:pt x="12240" y="5636"/>
                              </a:cubicBezTo>
                              <a:cubicBezTo>
                                <a:pt x="17813" y="-2081"/>
                                <a:pt x="32818" y="-2081"/>
                                <a:pt x="38390" y="6922"/>
                              </a:cubicBezTo>
                              <a:cubicBezTo>
                                <a:pt x="54252" y="33501"/>
                                <a:pt x="52537" y="78085"/>
                                <a:pt x="31103" y="98233"/>
                              </a:cubicBezTo>
                              <a:cubicBezTo>
                                <a:pt x="22958" y="105950"/>
                                <a:pt x="13098" y="93946"/>
                                <a:pt x="10954" y="82372"/>
                              </a:cubicBezTo>
                              <a:cubicBezTo>
                                <a:pt x="7525" y="65652"/>
                                <a:pt x="13098" y="49791"/>
                                <a:pt x="22100" y="37359"/>
                              </a:cubicBezTo>
                              <a:cubicBezTo>
                                <a:pt x="28531" y="30500"/>
                                <a:pt x="33246" y="44218"/>
                                <a:pt x="32389" y="50648"/>
                              </a:cubicBezTo>
                              <a:cubicBezTo>
                                <a:pt x="31531" y="44646"/>
                                <a:pt x="25959" y="42932"/>
                                <a:pt x="23386" y="45504"/>
                              </a:cubicBezTo>
                              <a:cubicBezTo>
                                <a:pt x="15670" y="53220"/>
                                <a:pt x="15670" y="65652"/>
                                <a:pt x="19957" y="73798"/>
                              </a:cubicBezTo>
                              <a:cubicBezTo>
                                <a:pt x="24244" y="82800"/>
                                <a:pt x="34103" y="87087"/>
                                <a:pt x="39248" y="69082"/>
                              </a:cubicBezTo>
                              <a:cubicBezTo>
                                <a:pt x="43964" y="52363"/>
                                <a:pt x="45678" y="16781"/>
                                <a:pt x="28531" y="9065"/>
                              </a:cubicBezTo>
                              <a:cubicBezTo>
                                <a:pt x="3238" y="-5082"/>
                                <a:pt x="-7479" y="84944"/>
                                <a:pt x="18242" y="110665"/>
                              </a:cubicBezTo>
                              <a:cubicBezTo>
                                <a:pt x="24672" y="116667"/>
                                <a:pt x="31103" y="112380"/>
                                <a:pt x="40105" y="105521"/>
                              </a:cubicBezTo>
                              <a:cubicBezTo>
                                <a:pt x="49537" y="98662"/>
                                <a:pt x="56824" y="58365"/>
                                <a:pt x="56824" y="58365"/>
                              </a:cubicBezTo>
                              <a:cubicBezTo>
                                <a:pt x="56824" y="58365"/>
                                <a:pt x="57253" y="123954"/>
                                <a:pt x="20814" y="120097"/>
                              </a:cubicBezTo>
                              <a:close/>
                            </a:path>
                          </a:pathLst>
                        </a:custGeom>
                        <a:solidFill>
                          <a:srgbClr val="4F3C2C">
                            <a:alpha val="2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7" name="Freeform 1218">
                        <a:extLst/>
                      </wps:cNvPr>
                      <wps:cNvSpPr/>
                      <wps:spPr>
                        <a:xfrm>
                          <a:off x="1035291" y="3430393"/>
                          <a:ext cx="184338" cy="158616"/>
                        </a:xfrm>
                        <a:custGeom>
                          <a:avLst/>
                          <a:gdLst>
                            <a:gd name="connsiteX0" fmla="*/ 41154 w 184337"/>
                            <a:gd name="connsiteY0" fmla="*/ 0 h 158616"/>
                            <a:gd name="connsiteX1" fmla="*/ 182623 w 184337"/>
                            <a:gd name="connsiteY1" fmla="*/ 0 h 158616"/>
                            <a:gd name="connsiteX2" fmla="*/ 182194 w 184337"/>
                            <a:gd name="connsiteY2" fmla="*/ 154758 h 158616"/>
                            <a:gd name="connsiteX3" fmla="*/ 185624 w 184337"/>
                            <a:gd name="connsiteY3" fmla="*/ 161189 h 158616"/>
                            <a:gd name="connsiteX4" fmla="*/ 40726 w 184337"/>
                            <a:gd name="connsiteY4" fmla="*/ 161189 h 158616"/>
                            <a:gd name="connsiteX5" fmla="*/ 0 w 184337"/>
                            <a:gd name="connsiteY5" fmla="*/ 80594 h 158616"/>
                            <a:gd name="connsiteX6" fmla="*/ 41154 w 184337"/>
                            <a:gd name="connsiteY6" fmla="*/ 0 h 158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4337" h="158616">
                              <a:moveTo>
                                <a:pt x="41154" y="0"/>
                              </a:moveTo>
                              <a:lnTo>
                                <a:pt x="182623" y="0"/>
                              </a:lnTo>
                              <a:cubicBezTo>
                                <a:pt x="155186" y="46728"/>
                                <a:pt x="158616" y="110603"/>
                                <a:pt x="182194" y="154758"/>
                              </a:cubicBezTo>
                              <a:cubicBezTo>
                                <a:pt x="183480" y="156902"/>
                                <a:pt x="184338" y="159045"/>
                                <a:pt x="185624" y="161189"/>
                              </a:cubicBezTo>
                              <a:lnTo>
                                <a:pt x="40726" y="161189"/>
                              </a:lnTo>
                              <a:cubicBezTo>
                                <a:pt x="18434" y="161189"/>
                                <a:pt x="0" y="125178"/>
                                <a:pt x="0" y="80594"/>
                              </a:cubicBezTo>
                              <a:cubicBezTo>
                                <a:pt x="857" y="36010"/>
                                <a:pt x="18863" y="0"/>
                                <a:pt x="41154" y="0"/>
                              </a:cubicBezTo>
                              <a:close/>
                            </a:path>
                          </a:pathLst>
                        </a:custGeom>
                        <a:solidFill>
                          <a:srgbClr val="000000">
                            <a:alpha val="1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8" name="Freeform 1219">
                        <a:extLst/>
                      </wps:cNvPr>
                      <wps:cNvSpPr/>
                      <wps:spPr>
                        <a:xfrm>
                          <a:off x="1016857" y="3435109"/>
                          <a:ext cx="145755" cy="158616"/>
                        </a:xfrm>
                        <a:custGeom>
                          <a:avLst/>
                          <a:gdLst>
                            <a:gd name="connsiteX0" fmla="*/ 0 w 145755"/>
                            <a:gd name="connsiteY0" fmla="*/ 80594 h 158616"/>
                            <a:gd name="connsiteX1" fmla="*/ 72878 w 145755"/>
                            <a:gd name="connsiteY1" fmla="*/ 161188 h 158616"/>
                            <a:gd name="connsiteX2" fmla="*/ 145755 w 145755"/>
                            <a:gd name="connsiteY2" fmla="*/ 80594 h 158616"/>
                            <a:gd name="connsiteX3" fmla="*/ 72878 w 145755"/>
                            <a:gd name="connsiteY3" fmla="*/ 0 h 158616"/>
                            <a:gd name="connsiteX4" fmla="*/ 0 w 145755"/>
                            <a:gd name="connsiteY4" fmla="*/ 80594 h 1586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5755" h="158616">
                              <a:moveTo>
                                <a:pt x="0" y="80594"/>
                              </a:moveTo>
                              <a:cubicBezTo>
                                <a:pt x="0" y="125178"/>
                                <a:pt x="32581" y="161188"/>
                                <a:pt x="72878" y="161188"/>
                              </a:cubicBezTo>
                              <a:cubicBezTo>
                                <a:pt x="113175" y="161188"/>
                                <a:pt x="145755" y="125178"/>
                                <a:pt x="145755" y="80594"/>
                              </a:cubicBezTo>
                              <a:cubicBezTo>
                                <a:pt x="145755" y="36010"/>
                                <a:pt x="113175" y="0"/>
                                <a:pt x="72878" y="0"/>
                              </a:cubicBezTo>
                              <a:cubicBezTo>
                                <a:pt x="32581" y="0"/>
                                <a:pt x="0" y="36010"/>
                                <a:pt x="0" y="80594"/>
                              </a:cubicBezTo>
                              <a:close/>
                            </a:path>
                          </a:pathLst>
                        </a:custGeom>
                        <a:solidFill>
                          <a:srgbClr val="4F3C2C"/>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9" name="Freeform 1220">
                        <a:extLst/>
                      </wps:cNvPr>
                      <wps:cNvSpPr/>
                      <wps:spPr>
                        <a:xfrm>
                          <a:off x="1024145" y="3443254"/>
                          <a:ext cx="128608" cy="141468"/>
                        </a:xfrm>
                        <a:custGeom>
                          <a:avLst/>
                          <a:gdLst>
                            <a:gd name="connsiteX0" fmla="*/ 0 w 128607"/>
                            <a:gd name="connsiteY0" fmla="*/ 72449 h 141468"/>
                            <a:gd name="connsiteX1" fmla="*/ 66019 w 128607"/>
                            <a:gd name="connsiteY1" fmla="*/ 144898 h 141468"/>
                            <a:gd name="connsiteX2" fmla="*/ 132037 w 128607"/>
                            <a:gd name="connsiteY2" fmla="*/ 72449 h 141468"/>
                            <a:gd name="connsiteX3" fmla="*/ 66019 w 128607"/>
                            <a:gd name="connsiteY3" fmla="*/ 0 h 141468"/>
                            <a:gd name="connsiteX4" fmla="*/ 0 w 128607"/>
                            <a:gd name="connsiteY4" fmla="*/ 72449 h 141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8607" h="141468">
                              <a:moveTo>
                                <a:pt x="0" y="72449"/>
                              </a:moveTo>
                              <a:cubicBezTo>
                                <a:pt x="0" y="112746"/>
                                <a:pt x="29580" y="144898"/>
                                <a:pt x="66019" y="144898"/>
                              </a:cubicBezTo>
                              <a:cubicBezTo>
                                <a:pt x="102457" y="144898"/>
                                <a:pt x="132037" y="112318"/>
                                <a:pt x="132037" y="72449"/>
                              </a:cubicBezTo>
                              <a:cubicBezTo>
                                <a:pt x="132037" y="32152"/>
                                <a:pt x="102457" y="0"/>
                                <a:pt x="66019" y="0"/>
                              </a:cubicBezTo>
                              <a:cubicBezTo>
                                <a:pt x="29151" y="0"/>
                                <a:pt x="0" y="32152"/>
                                <a:pt x="0" y="72449"/>
                              </a:cubicBezTo>
                              <a:close/>
                            </a:path>
                          </a:pathLst>
                        </a:custGeom>
                        <a:solidFill>
                          <a:srgbClr val="87674B"/>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0" name="Freeform 1221">
                        <a:extLst/>
                      </wps:cNvPr>
                      <wps:cNvSpPr/>
                      <wps:spPr>
                        <a:xfrm>
                          <a:off x="1044662" y="3454766"/>
                          <a:ext cx="102886" cy="120034"/>
                        </a:xfrm>
                        <a:custGeom>
                          <a:avLst/>
                          <a:gdLst>
                            <a:gd name="connsiteX0" fmla="*/ 37357 w 102886"/>
                            <a:gd name="connsiteY0" fmla="*/ 120097 h 120033"/>
                            <a:gd name="connsiteX1" fmla="*/ 4347 w 102886"/>
                            <a:gd name="connsiteY1" fmla="*/ 82800 h 120033"/>
                            <a:gd name="connsiteX2" fmla="*/ 22353 w 102886"/>
                            <a:gd name="connsiteY2" fmla="*/ 5636 h 120033"/>
                            <a:gd name="connsiteX3" fmla="*/ 69080 w 102886"/>
                            <a:gd name="connsiteY3" fmla="*/ 6922 h 120033"/>
                            <a:gd name="connsiteX4" fmla="*/ 55791 w 102886"/>
                            <a:gd name="connsiteY4" fmla="*/ 98234 h 120033"/>
                            <a:gd name="connsiteX5" fmla="*/ 19781 w 102886"/>
                            <a:gd name="connsiteY5" fmla="*/ 82372 h 120033"/>
                            <a:gd name="connsiteX6" fmla="*/ 39929 w 102886"/>
                            <a:gd name="connsiteY6" fmla="*/ 37359 h 120033"/>
                            <a:gd name="connsiteX7" fmla="*/ 58792 w 102886"/>
                            <a:gd name="connsiteY7" fmla="*/ 50648 h 120033"/>
                            <a:gd name="connsiteX8" fmla="*/ 42501 w 102886"/>
                            <a:gd name="connsiteY8" fmla="*/ 45504 h 120033"/>
                            <a:gd name="connsiteX9" fmla="*/ 36071 w 102886"/>
                            <a:gd name="connsiteY9" fmla="*/ 73798 h 120033"/>
                            <a:gd name="connsiteX10" fmla="*/ 70795 w 102886"/>
                            <a:gd name="connsiteY10" fmla="*/ 69082 h 120033"/>
                            <a:gd name="connsiteX11" fmla="*/ 51504 w 102886"/>
                            <a:gd name="connsiteY11" fmla="*/ 9065 h 120033"/>
                            <a:gd name="connsiteX12" fmla="*/ 33070 w 102886"/>
                            <a:gd name="connsiteY12" fmla="*/ 110665 h 120033"/>
                            <a:gd name="connsiteX13" fmla="*/ 72938 w 102886"/>
                            <a:gd name="connsiteY13" fmla="*/ 105521 h 120033"/>
                            <a:gd name="connsiteX14" fmla="*/ 102947 w 102886"/>
                            <a:gd name="connsiteY14" fmla="*/ 58365 h 120033"/>
                            <a:gd name="connsiteX15" fmla="*/ 37357 w 102886"/>
                            <a:gd name="connsiteY15" fmla="*/ 120097 h 1200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2886" h="120033">
                              <a:moveTo>
                                <a:pt x="37357" y="120097"/>
                              </a:moveTo>
                              <a:cubicBezTo>
                                <a:pt x="9492" y="118382"/>
                                <a:pt x="6062" y="98234"/>
                                <a:pt x="4347" y="82800"/>
                              </a:cubicBezTo>
                              <a:cubicBezTo>
                                <a:pt x="918" y="56650"/>
                                <a:pt x="-9370" y="26213"/>
                                <a:pt x="22353" y="5636"/>
                              </a:cubicBezTo>
                              <a:cubicBezTo>
                                <a:pt x="32212" y="-2081"/>
                                <a:pt x="59220" y="-2081"/>
                                <a:pt x="69080" y="6922"/>
                              </a:cubicBezTo>
                              <a:cubicBezTo>
                                <a:pt x="97803" y="33501"/>
                                <a:pt x="94373" y="78085"/>
                                <a:pt x="55791" y="98234"/>
                              </a:cubicBezTo>
                              <a:cubicBezTo>
                                <a:pt x="40786" y="105950"/>
                                <a:pt x="23210" y="93947"/>
                                <a:pt x="19781" y="82372"/>
                              </a:cubicBezTo>
                              <a:cubicBezTo>
                                <a:pt x="13350" y="65652"/>
                                <a:pt x="23639" y="49791"/>
                                <a:pt x="39929" y="37359"/>
                              </a:cubicBezTo>
                              <a:cubicBezTo>
                                <a:pt x="51075" y="30500"/>
                                <a:pt x="60077" y="44218"/>
                                <a:pt x="58792" y="50648"/>
                              </a:cubicBezTo>
                              <a:cubicBezTo>
                                <a:pt x="57505" y="44647"/>
                                <a:pt x="47646" y="42932"/>
                                <a:pt x="42501" y="45504"/>
                              </a:cubicBezTo>
                              <a:cubicBezTo>
                                <a:pt x="28783" y="53221"/>
                                <a:pt x="28783" y="65652"/>
                                <a:pt x="36071" y="73798"/>
                              </a:cubicBezTo>
                              <a:cubicBezTo>
                                <a:pt x="43359" y="82800"/>
                                <a:pt x="61364" y="87087"/>
                                <a:pt x="70795" y="69082"/>
                              </a:cubicBezTo>
                              <a:cubicBezTo>
                                <a:pt x="79369" y="52363"/>
                                <a:pt x="82798" y="16782"/>
                                <a:pt x="51504" y="9065"/>
                              </a:cubicBezTo>
                              <a:cubicBezTo>
                                <a:pt x="5634" y="-5082"/>
                                <a:pt x="-12800" y="84944"/>
                                <a:pt x="33070" y="110665"/>
                              </a:cubicBezTo>
                              <a:cubicBezTo>
                                <a:pt x="44216" y="116667"/>
                                <a:pt x="55791" y="112380"/>
                                <a:pt x="72938" y="105521"/>
                              </a:cubicBezTo>
                              <a:cubicBezTo>
                                <a:pt x="89657" y="98662"/>
                                <a:pt x="102947" y="58365"/>
                                <a:pt x="102947" y="58365"/>
                              </a:cubicBezTo>
                              <a:cubicBezTo>
                                <a:pt x="102947" y="58365"/>
                                <a:pt x="102518" y="123955"/>
                                <a:pt x="37357" y="120097"/>
                              </a:cubicBezTo>
                              <a:close/>
                            </a:path>
                          </a:pathLst>
                        </a:custGeom>
                        <a:solidFill>
                          <a:srgbClr val="4F3C2C">
                            <a:alpha val="20000"/>
                          </a:srgbClr>
                        </a:solidFill>
                        <a:ln w="428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2566BB" id="Group 252" o:spid="_x0000_s1026" style="position:absolute;margin-left:-10.1pt;margin-top:3.15pt;width:160.35pt;height:113.9pt;z-index:251697152" coordsize="50741,3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">
              <v:shape id="Freeform 1062" o:spid="_x0000_s1027" style="position:absolute;top:5071;width:40554;height:30823;visibility:visible;mso-wrap-style:square;v-text-anchor:middle" coordsize="4055426,308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4WvMEA&#10;AADbAAAADwAAAGRycy9kb3ducmV2LnhtbESPW4vCMBSE34X9D+Es7JumXvBSjSKLsr56+QGH5thU&#10;m5PSxLb++40g+DjMzDfMatPZUjRU+8KxguEgAUGcOV1wruBy3vfnIHxA1lg6JgVP8rBZf/VWmGrX&#10;8pGaU8hFhLBPUYEJoUql9Jkhi37gKuLoXV1tMURZ51LX2Ea4LeUoSabSYsFxwWBFv4ay++lhFSDq&#10;q7ksqmMz2f3tWrTj7HEbK/Xz3W2XIAJ14RN+tw9awXwGry/x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eFrzBAAAA2wAAAA8AAAAAAAAAAAAAAAAAmAIAAGRycy9kb3du&#10;cmV2LnhtbFBLBQYAAAAABAAEAPUAAACGAwAAAAA=&#10;" path="m2835369,994565c2421681,580878,2028142,,2028142,v,,-393968,580878,-807227,994565c807227,1408253,,1654323,,1654323v462559,413687,571018,1427973,571018,1427973l2028142,3082296r1457124,c3485266,3082296,3593725,2067582,4056283,1654323v,,-807226,-246070,-1220914,-659758xe" fillcolor="#6aaeda [3204]" stroked="f" strokeweight=".1191mm">
                <v:stroke joinstyle="miter"/>
                <v:path arrowok="t" o:connecttype="custom" o:connectlocs="2835369,994565;2028142,0;1220915,994565;0,1654323;571018,3082296;2028142,3082296;3485266,3082296;4056283,1654323;2835369,994565" o:connectangles="0,0,0,0,0,0,0,0,0"/>
              </v:shape>
              <v:shape id="Freeform 1063" o:spid="_x0000_s1028" style="position:absolute;left:8488;top:15642;width:22720;height:20235;visibility:visible;mso-wrap-style:square;v-text-anchor:middle" coordsize="2272067,2023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RHL4A&#10;AADbAAAADwAAAGRycy9kb3ducmV2LnhtbERPTYvCMBC9C/6HMMLeNF0XinaNsiqK11Vhr2MzNsVm&#10;UpOo9d+bg7DHx/ueLTrbiDv5UDtW8DnKQBCXTtdcKTgeNsMJiBCRNTaOScGTAizm/d4MC+0e/Ev3&#10;faxECuFQoAITY1tIGUpDFsPItcSJOztvMSboK6k9PlK4beQ4y3JpsebUYLCllaHysr9ZBZfT1dZ8&#10;bXOzPedfu/WfX067k1Ifg+7nG0SkLv6L3+6dVjBJY9OX9APk/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280Ry+AAAA2wAAAA8AAAAAAAAAAAAAAAAAmAIAAGRycy9kb3ducmV2&#10;LnhtbFBLBQYAAAAABAAEAPUAAACDAwAAAAA=&#10;" path="m1179332,c1179332,,1137320,1507281,,2025570r2275068,c1368814,1581445,1179332,,1179332,xe" fillcolor="#205a81 [1604]" stroked="f" strokeweight=".1191mm">
                <v:stroke joinstyle="miter"/>
                <v:path arrowok="t" o:connecttype="custom" o:connectlocs="1179333,0;0,2025570;2275069,2025570;1179333,0" o:connectangles="0,0,0,0"/>
              </v:shape>
              <v:shape id="Freeform 1064" o:spid="_x0000_s1029" style="position:absolute;left:39861;top:9598;width:2658;height:1157;visibility:visible;mso-wrap-style:square;v-text-anchor:middle" coordsize="265789,115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2qr8A&#10;AADbAAAADwAAAGRycy9kb3ducmV2LnhtbESPzQrCMBCE74LvEFbwpqkepFajiCB48eDPxdvarG2x&#10;2dQmtfXtjSB4HGbmG2a57kwpXlS7wrKCyTgCQZxaXXCm4HLejWIQziNrLC2Tgjc5WK/6vSUm2rZ8&#10;pNfJZyJA2CWoIPe+SqR0aU4G3dhWxMG729qgD7LOpK6xDXBTymkUzaTBgsNCjhVtc0ofp8YoaOMn&#10;Nu52Nod3R5W/HjezXZMpNRx0mwUIT53/h3/tvVYQz+H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qLaqvwAAANsAAAAPAAAAAAAAAAAAAAAAAJgCAABkcnMvZG93bnJl&#10;di54bWxQSwUGAAAAAAQABAD1AAAAhAMAAAAA&#10;" path="m265222,118330v429,-18863,3430,-11575,-9003,-24436l158907,10299c146046,-2990,125040,-3419,111750,9013l10579,87893c-2711,100325,291,100753,291,111899r264931,6431xe" fillcolor="#6c4b02" stroked="f" strokeweight=".1191mm">
                <v:stroke joinstyle="miter"/>
                <v:path arrowok="t" o:connecttype="custom" o:connectlocs="265222,118331;256219,93895;158907,10299;111750,9013;10579,87894;291,111900;265222,118331" o:connectangles="0,0,0,0,0,0,0"/>
              </v:shape>
              <v:shape id="Freeform 1065" o:spid="_x0000_s1030" style="position:absolute;left:39838;top:10717;width:1158;height:857;visibility:visible;mso-wrap-style:square;v-text-anchor:middle" coordsize="115746,85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y7sEA&#10;AADbAAAADwAAAGRycy9kb3ducmV2LnhtbERPz2vCMBS+D/wfwhN2m6llilaj6GDQw2BMi3p8Ns+m&#10;2LyUJtP63y+HgceP7/dy3dtG3KjztWMF41ECgrh0uuZKQbH/fJuB8AFZY+OYFDzIw3o1eFlipt2d&#10;f+i2C5WIIewzVGBCaDMpfWnIoh+5ljhyF9dZDBF2ldQd3mO4bWSaJFNpsebYYLClD0PldfdrFcx0&#10;etxOJ/n58G5ORV6Ewzd/pUq9DvvNAkSgPjzF/+5cK5jH9fFL/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Xcu7BAAAA2wAAAA8AAAAAAAAAAAAAAAAAmAIAAGRycy9kb3du&#10;cmV2LnhtbFBLBQYAAAAABAAEAPUAAACGAwAAAAA=&#10;" path="m,86999l2154,,116152,2823r-2154,86998l,86999xe" fillcolor="black" stroked="f" strokeweight=".1191mm">
                <v:stroke joinstyle="miter"/>
                <v:path arrowok="t" o:connecttype="custom" o:connectlocs="0,86999;2154,0;116153,2823;113999,89821" o:connectangles="0,0,0,0"/>
              </v:shape>
              <v:shape id="Freeform 1066" o:spid="_x0000_s1031" style="position:absolute;left:41437;top:10756;width:1072;height:857;visibility:visible;mso-wrap-style:square;v-text-anchor:middle" coordsize="107172,85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WMGcYA&#10;AADbAAAADwAAAGRycy9kb3ducmV2LnhtbESPW2sCMRSE3wv9D+EU+lazSml1NYoWSisK4gXFt+Pm&#10;7AU3J8sm6tpfb4SCj8PMfMMMRo0pxZlqV1hW0G5FIIgTqwvOFGzW329dEM4jaywtk4IrORgNn58G&#10;GGt74SWdVz4TAcIuRgW591UspUtyMuhatiIOXmprgz7IOpO6xkuAm1J2ouhDGiw4LORY0VdOyXF1&#10;MgpmNNkWf/Ppab7r/ByOn2maLPapUq8vzbgPwlPjH+H/9q9W0HuH+5fwA+Tw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WMGcYAAADbAAAADwAAAAAAAAAAAAAAAACYAgAAZHJz&#10;L2Rvd25yZXYueG1sUEsFBgAAAAAEAAQA9QAAAIsDAAAAAA==&#10;" path="m,86998l2148,,107575,2603r-2149,86999l,86998xe" fillcolor="black" stroked="f" strokeweight=".1191mm">
                <v:stroke joinstyle="miter"/>
                <v:path arrowok="t" o:connecttype="custom" o:connectlocs="0,86998;2148,0;107576,2603;105427,89602" o:connectangles="0,0,0,0"/>
              </v:shape>
              <v:shape id="Freeform 1067" o:spid="_x0000_s1032" style="position:absolute;left:32308;top:33133;width:16591;height:2915;visibility:visible;mso-wrap-style:square;v-text-anchor:middle" coordsize="1659037,29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0BjMUA&#10;AADbAAAADwAAAGRycy9kb3ducmV2LnhtbESPT2sCMRTE74V+h/CE3jSr9I9ujVLEQvUgVEU8vibP&#10;zeLmZdlEd/vtTUHocZiZ3zDTeecqcaUmlJ4VDAcZCGLtTcmFgv3usz8GESKywcozKfilAPPZ48MU&#10;c+Nb/qbrNhYiQTjkqMDGWOdSBm3JYRj4mjh5J984jEk2hTQNtgnuKjnKslfpsOS0YLGmhSV93l6c&#10;guxt8TPRx+fDul3rodXLy2p83ij11Os+3kFE6uJ/+N7+MgomL/D3Jf0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QGMxQAAANsAAAAPAAAAAAAAAAAAAAAAAJgCAABkcnMv&#10;ZG93bnJldi54bWxQSwUGAAAAAAQABAD1AAAAigMAAAAA&#10;" path="m1422583,291939l228248,262359c88065,258930,-13535,140182,1470,857l1470,c298553,158187,1362996,184766,1661794,48013v5144,137182,-100743,247356,-239211,243926xe" fillcolor="#fec444 [3207]" stroked="f" strokeweight=".1191mm">
                <v:stroke joinstyle="miter"/>
                <v:path arrowok="t" o:connecttype="custom" o:connectlocs="1422584,291940;228248,262360;1470,857;1470,0;1661795,48013;1422584,291940" o:connectangles="0,0,0,0,0,0"/>
              </v:shape>
              <v:shape id="Freeform 1068" o:spid="_x0000_s1033" style="position:absolute;left:32323;top:11509;width:16590;height:22978;visibility:visible;mso-wrap-style:square;v-text-anchor:middle" coordsize="1659037,2297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PMEA&#10;AADbAAAADwAAAGRycy9kb3ducmV2LnhtbESPzWoCMRSF94LvEK7gThOLiE6NUi0F3QiObtxdktuZ&#10;oZObYZJq+vZNoeDycH4+znqbXCvu1IfGs4bZVIEgNt42XGm4Xj4mSxAhIltsPZOGHwqw3QwHayys&#10;f/CZ7mWsRB7hUKCGOsaukDKYmhyGqe+Is/fpe4cxy76StsdHHnetfFFqIR02nAk1drSvyXyV3y5z&#10;T0ml/ZytN+a6su+H2+6ojlqPR+ntFUSkFJ/h//bBalgt4O9L/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jzBAAAA2wAAAA8AAAAAAAAAAAAAAAAAmAIAAGRycy9kb3du&#10;cmV2LnhtbFBLBQYAAAAABAAEAPUAAACGAwAAAAA=&#10;" path="m1660324,2210862c1361954,2347615,297084,2321036,,2162848l216489,150997c225920,63972,320233,-2904,427406,97r912686,22721c1447265,25390,1538147,96981,1543291,184006r116604,2020854c1660324,2206575,1660324,2208718,1660324,2210862xe" fillcolor="#efa401 [2407]" stroked="f" strokeweight=".1191mm">
                <v:stroke joinstyle="miter"/>
                <v:path arrowok="t" o:connecttype="custom" o:connectlocs="1660325,2210862;0,2162848;216489,150997;427406,97;1340093,22818;1543292,184006;1659896,2204860;1660325,2210862" o:connectangles="0,0,0,0,0,0,0,0"/>
              </v:shape>
              <v:shape id="Freeform 1069" o:spid="_x0000_s1034" style="position:absolute;left:33082;top:35065;width:4587;height:729;visibility:visible;mso-wrap-style:square;v-text-anchor:middle" coordsize="458700,7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kF8MA&#10;AADbAAAADwAAAGRycy9kb3ducmV2LnhtbESPQWvCQBSE74X+h+UVvNWNobQaXUMVhBzswegPeGaf&#10;STD7Nt3dmvjv3UKhx2FmvmFW+Wg6cSPnW8sKZtMEBHFldcu1gtNx9zoH4QOyxs4yKbiTh3z9/LTC&#10;TNuBD3QrQy0ihH2GCpoQ+kxKXzVk0E9tTxy9i3UGQ5SultrhEOGmk2mSvEuDLceFBnvaNlRdyx+j&#10;YH96C7VLqdhtqkX5pckd2u+zUpOX8XMJItAY/sN/7UIrWHzA75f4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akF8MAAADbAAAADwAAAAAAAAAAAAAAAACYAgAAZHJzL2Rv&#10;d25yZXYueG1sUEsFBgAAAAAEAAQA9QAAAIgDAAAAAA==&#10;" path="m,10432c39440,46014,91740,67877,150900,69163r308658,7717c348098,70878,238353,55445,131609,13862,91740,-2857,42441,-5000,,10432xe" fillcolor="#060606" stroked="f" strokeweight=".1191mm">
                <v:fill opacity="6682f"/>
                <v:stroke joinstyle="miter"/>
                <v:path arrowok="t" o:connecttype="custom" o:connectlocs="0,10432;150900,69164;459558,76881;131609,13862;0,10432" o:connectangles="0,0,0,0,0"/>
              </v:shape>
              <v:shape id="Freeform 1070" o:spid="_x0000_s1035" style="position:absolute;left:39255;top:24293;width:9645;height:11747;visibility:visible;mso-wrap-style:square;v-text-anchor:middle" coordsize="964556,1174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PwsUA&#10;AADcAAAADwAAAGRycy9kb3ducmV2LnhtbESPT2vDMAzF74N9B6PBbqvdHUZI65a2Y2xjlNA/u4tY&#10;S0JjOdhum3776TDYTeI9vffTfDn6Xl0opi6whenEgCKug+u4sXA8vD0VoFJGdtgHJgs3SrBc3N/N&#10;sXThyju67HOjJIRTiRbanIdS61S35DFNwkAs2k+IHrOssdEu4lXCfa+fjXnRHjuWhhYH2rRUn/Zn&#10;b+EzVt/r9+L89doXcWtu28ocmsrax4dxNQOVacz/5r/rDyf4U8GXZ2QC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g/CxQAAANwAAAAPAAAAAAAAAAAAAAAAAJgCAABkcnMv&#10;ZG93bnJldi54bWxQSwUGAAAAAAQABAD1AAAAigMAAAAA&#10;" path="m967558,932405v-147041,67305,-428,,,c967130,930261,967130,928118,967130,926404l913543,c878391,22721,867244,69877,866387,108888v-2573,234065,1714,468132,-14147,704769c847524,870245,832949,926832,794796,969273v-54873,62160,-113176,124321,-194198,145755c479278,1152324,355386,1169043,228493,1162613,152615,1158754,76307,1159183,,1158326r727919,18005c866387,1179332,972274,1069158,967558,932405xe" fillcolor="#9f6d01 [1607]" stroked="f" strokeweight=".1191mm">
                <v:fill opacity="6682f"/>
                <v:stroke joinstyle="miter"/>
                <v:path arrowok="t" o:connecttype="custom" o:connectlocs="967559,932405;967559,932405;967131,926404;913544,0;866388,108888;852241,813657;794797,969273;600599,1115028;228493,1162613;0,1158326;727920,1176331;967559,932405" o:connectangles="0,0,0,0,0,0,0,0,0,0,0,0"/>
              </v:shape>
              <v:shape id="Freeform 1071" o:spid="_x0000_s1036" style="position:absolute;left:34019;top:25603;width:13118;height:8488;visibility:visible;mso-wrap-style:square;v-text-anchor:middle" coordsize="1311797,84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nOcIA&#10;AADcAAAADwAAAGRycy9kb3ducmV2LnhtbERPS2rDMBDdF3IHMYFsSiK7lCa4UYIJmHbRjZMcYLCm&#10;lltrZCTFdm5fFQrdzeN9Z3+cbS9G8qFzrCDfZCCIG6c7bhVcL9V6ByJEZI29Y1JwpwDHw+Jhj4V2&#10;E9c0nmMrUgiHAhWYGIdCytAYshg2biBO3KfzFmOCvpXa45TCbS+fsuxFWuw4NRgc6GSo+T7frILJ&#10;P76h3+qy/ai/tpfqOfjeBKVWy7l8BRFpjv/iP/e7TvPzHH6fSR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4Kc5wgAAANwAAAAPAAAAAAAAAAAAAAAAAJgCAABkcnMvZG93&#10;bnJldi54bWxQSwUGAAAAAAQABAD1AAAAhwMAAAAA&#10;" path="m49848,776611v48871,48013,125607,49728,189054,54872c522695,845202,803060,852061,1087283,852489v57016,-2143,130323,3430,165046,-42869c1380509,629141,1292627,392932,1173021,232601,1021264,25114,761048,-11754,523553,2822,382942,12682,254763,66268,119725,109995,70425,124999,45561,166582,15553,202164,25413,339774,6979,474383,120,611993v-1286,59588,7288,120034,49728,164618xe" fillcolor="#060606" stroked="f" strokeweight=".1191mm">
                <v:fill opacity="6682f"/>
                <v:stroke joinstyle="miter"/>
                <v:path arrowok="t" o:connecttype="custom" o:connectlocs="49848,776611;238902,831483;1087283,852489;1252329,809620;1173021,232601;523553,2822;119725,109995;15553,202164;120,611993;49848,776611" o:connectangles="0,0,0,0,0,0,0,0,0,0"/>
              </v:shape>
              <v:shape id="Freeform 1072" o:spid="_x0000_s1037" style="position:absolute;left:33669;top:11505;width:14576;height:11789;visibility:visible;mso-wrap-style:square;v-text-anchor:middle" coordsize="1457552,1178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OKKsMA&#10;AADcAAAADwAAAGRycy9kb3ducmV2LnhtbERPS2vCQBC+F/wPywje6iYKrURXEUFa2h7q4+JtzI7J&#10;anY2ZDcm/vtuodDbfHzPWax6W4k7Nd44VpCOExDEudOGCwXHw/Z5BsIHZI2VY1LwIA+r5eBpgZl2&#10;He/ovg+FiCHsM1RQhlBnUvq8JIt+7GriyF1cYzFE2BRSN9jFcFvJSZK8SIuGY0OJNW1Kym/71ir4&#10;Op27q9TmkZp2+v368fZ5a+ms1GjYr+cgAvXhX/znftdxfjqB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OKKsMAAADcAAAADwAAAAAAAAAAAAAAAACYAgAAZHJzL2Rv&#10;d25yZXYueG1sUEsFBgAAAAAEAAQA9QAAAIgDAAAAAA==&#10;" path="m1205482,22792l292796,72c185623,-2501,91311,64376,81880,150971l,914043v148756,178336,399969,159902,607456,138468c609171,1086377,623747,1170401,664473,1179832v62589,14576,116604,-80594,104601,-132895c977418,1046080,1165614,1097523,1364098,1004068v33867,-15861,69876,11575,92597,35582c1457124,1040078,1457981,1040507,1458411,1041365l1408682,184409c1403966,96956,1312655,25364,1205482,22792xe" fillcolor="#060606" stroked="f" strokeweight=".1191mm">
                <v:fill opacity="6682f"/>
                <v:stroke joinstyle="miter"/>
                <v:path arrowok="t" o:connecttype="custom" o:connectlocs="1205483,22792;292796,72;81880,150971;0,914043;607456,1052511;664473,1179832;769075,1046937;1364099,1004068;1456696,1039650;1458412,1041365;1408683,184409;1205483,22792" o:connectangles="0,0,0,0,0,0,0,0,0,0,0,0"/>
              </v:shape>
              <v:shape id="Freeform 1073" o:spid="_x0000_s1038" style="position:absolute;left:34213;top:11505;width:13547;height:10117;visibility:visible;mso-wrap-style:square;v-text-anchor:middle" coordsize="1354666,101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sMcMA&#10;AADcAAAADwAAAGRycy9kb3ducmV2LnhtbESPT2vCQBDF74V+h2UK3upmFUSiq5SiUPAg/sHzkB2T&#10;YHYmZFeTfnu3UPA2w3vzfm+W68E36kFdqIUtmHEGirgQV3Np4Xzafs5BhYjssBEmC78UYL16f1ti&#10;7qTnAz2OsVQphEOOFqoY21zrUFTkMYylJU7aVTqPMa1dqV2HfQr3jZ5k2Ux7rDkRKmzpu6Lidrz7&#10;xN2dpPBX2U/vno0xl8uml4m1o4/hawEq0hBf5v/rH5fqmyn8PZMm0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sMcMAAADcAAAADwAAAAAAAAAAAAAAAACYAgAAZHJzL2Rv&#10;d25yZXYueG1sUEsFBgAAAAAEAAQA9QAAAIgDAAAAAA==&#10;" path="m1342719,816285v-2573,110602,-94741,198056,-205344,195483l195539,988619c84937,986047,-2517,893878,55,783275l14631,195539c17203,84936,109372,-2517,219975,55r941836,23150c1272413,25777,1359867,117946,1357294,228548r-14575,587737xe" fillcolor="#9f6d01 [1607]" stroked="f" strokeweight=".1191mm">
                <v:stroke joinstyle="miter"/>
                <v:path arrowok="t" o:connecttype="custom" o:connectlocs="1342720,816286;1137376,1011769;195539,988620;55,783276;14631,195539;219975,55;1161812,23205;1357295,228548;1342720,816286" o:connectangles="0,0,0,0,0,0,0,0,0"/>
              </v:shape>
              <v:shape id="Freeform 1074" o:spid="_x0000_s1039" style="position:absolute;left:33913;top:23650;width:13546;height:10117;visibility:visible;mso-wrap-style:square;v-text-anchor:middle" coordsize="1354666,101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a5sMA&#10;AADcAAAADwAAAGRycy9kb3ducmV2LnhtbERPPW/CMBDdK/EfrEPqVhygKihgEKJUZehCgIHtFB9J&#10;RHx2Y5e4/76uVKnbPb3PW66jacWdOt9YVjAeZSCIS6sbrhScjm9PcxA+IGtsLZOCb/KwXg0elphr&#10;2/OB7kWoRAphn6OCOgSXS+nLmgz6kXXEibvazmBIsKuk7rBP4aaVkyx7kQYbTg01OtrWVN6KL6MA&#10;9x+xLz5nLurmMj27yfx991oq9TiMmwWIQDH8i//ce53mj5/h95l0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ka5sMAAADcAAAADwAAAAAAAAAAAAAAAACYAgAAZHJzL2Rv&#10;d25yZXYueG1sUEsFBgAAAAAEAAQA9QAAAIgDAAAAAA==&#10;" path="m1342719,816285v-2573,110603,-94741,198056,-205344,195483l195539,988619c84937,986047,-2517,893878,55,783276l14631,195539c17203,84936,109372,-2517,219975,55r941836,23150c1272413,25777,1359867,117946,1357294,228548r-14575,587737xe" fillcolor="#efa401 [2407]" stroked="f" strokeweight=".1191mm">
                <v:stroke joinstyle="miter"/>
                <v:path arrowok="t" o:connecttype="custom" o:connectlocs="1342720,816285;1137376,1011768;195539,988619;55,783276;14631,195539;219975,55;1161812,23205;1357295,228548;1342720,816285" o:connectangles="0,0,0,0,0,0,0,0,0"/>
              </v:shape>
              <v:shape id="Freeform 1075" o:spid="_x0000_s1040" style="position:absolute;left:33990;top:23646;width:13461;height:6430;visibility:visible;mso-wrap-style:square;v-text-anchor:middle" coordsize="1346092,64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6L8IA&#10;AADcAAAADwAAAGRycy9kb3ducmV2LnhtbERPzYrCMBC+C75DGGEvsiYWtFqNIgvCogdZdx9gaMam&#10;2ExKE7X79mZhwdt8fL+z3vauEXfqQu1Zw3SiQBCX3tRcafj53r8vQISIbLDxTBp+KcB2MxyssTD+&#10;wV90P8dKpBAOBWqwMbaFlKG05DBMfEucuIvvHMYEu0qaDh8p3DUyU2ouHdacGiy29GGpvJ5vTsNs&#10;sVT2FNU+P5ixKvPlMcsuudZvo363AhGpjy/xv/vTpPnTGfw9ky6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zLovwgAAANwAAAAPAAAAAAAAAAAAAAAAAJgCAABkcnMvZG93&#10;bnJldi54bWxQSwUGAAAAAAQABAD1AAAAhwMAAAAA&#10;" path="m1154039,23205l212203,55c101600,-2517,9431,84937,6859,195539l,475903v45870,59589,104601,105459,182623,121749c535007,673102,870245,641378,1218343,613085v39010,-3001,87453,3430,121319,25293l1349951,228120c1352095,117946,1264641,26206,1154039,23205xe" fillcolor="#060606" stroked="f" strokeweight=".1191mm">
                <v:fill opacity="6682f"/>
                <v:stroke joinstyle="miter"/>
                <v:path arrowok="t" o:connecttype="custom" o:connectlocs="1154040,23205;212203,55;6859,195539;0,475903;182623,597652;1218344,613085;1339663,638378;1349952,228120;1154040,23205" o:connectangles="0,0,0,0,0,0,0,0,0"/>
              </v:shape>
              <v:shape id="Freeform 1076" o:spid="_x0000_s1041" style="position:absolute;left:34020;top:23646;width:13461;height:5658;visibility:visible;mso-wrap-style:square;v-text-anchor:middle" coordsize="1346092,565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R5cMA&#10;AADcAAAADwAAAGRycy9kb3ducmV2LnhtbERPTWvCQBC9F/oflil4azYWlJJmFSsIJp5qBa9DdkxS&#10;s7Nhd5vE/vquUOhtHu9z8vVkOjGQ861lBfMkBUFcWd1yreD0uXt+BeEDssbOMim4kYf16vEhx0zb&#10;kT9oOIZaxBD2GSpoQugzKX3VkEGf2J44chfrDIYIXS21wzGGm06+pOlSGmw5NjTY07ah6nr8NgoO&#10;8lKczwOdrn3xvth8/ZSuLUulZk/T5g1EoCn8i//cex3nz5dwf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IR5cMAAADcAAAADwAAAAAAAAAAAAAAAACYAgAAZHJzL2Rv&#10;d25yZXYueG1sUEsFBgAAAAAEAAQA9QAAAIgDAAAAAA==&#10;" path="m1342719,373875v-2573,110602,-94741,198056,-205344,195484l195539,546209c84937,543637,-2517,451468,55,340865l3485,195539c6057,84937,98226,-2517,208829,55r941836,23150c1261268,25777,1348720,117946,1346149,228548r-3430,145327xe" fillcolor="#fec444 [3207]" stroked="f" strokeweight=".1191mm">
                <v:stroke joinstyle="miter"/>
                <v:path arrowok="t" o:connecttype="custom" o:connectlocs="1342720,373875;1137376,569359;195539,546209;55,340865;3485,195539;208829,55;1150666,23205;1346150,228548;1342720,373875" o:connectangles="0,0,0,0,0,0,0,0,0"/>
              </v:shape>
              <v:shape id="Freeform 1077" o:spid="_x0000_s1042" style="position:absolute;left:31097;top:24371;width:2915;height:8488;visibility:visible;mso-wrap-style:square;v-text-anchor:middle" coordsize="291510,84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2LS8IA&#10;AADcAAAADwAAAGRycy9kb3ducmV2LnhtbERPTYvCMBC9C/6HMAt7EU3dg7rVKLIgu57EKizehmZs&#10;yjaT0mTb+u+NIHibx/uc1aa3lWip8aVjBdNJAoI4d7rkQsH5tBsvQPiArLFyTApu5GGzHg5WmGrX&#10;8ZHaLBQihrBPUYEJoU6l9Lkhi37iauLIXV1jMUTYFFI32MVwW8mPJJlJiyXHBoM1fRnK/7J/q+Cz&#10;7fi2/96ZXy2P+b4bHbLF5aDU+1u/XYII1IeX+On+0XH+dA6PZ+IF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YtLwgAAANwAAAAPAAAAAAAAAAAAAAAAAJgCAABkcnMvZG93&#10;bnJldi54bWxQSwUGAAAAAAQABAD1AAAAhwMAAAAA&#10;" path="m3,725776v-428,18433,41155,63446,98171,92597c155190,847524,227639,859956,228067,841523l291514,34295c291942,15862,277367,429,258933,v,,-226778,245212,-229350,351956l3,725776xe" fillcolor="#724926" stroked="f" strokeweight=".1191mm">
                <v:stroke joinstyle="miter"/>
                <v:path arrowok="t" o:connecttype="custom" o:connectlocs="3,725776;98174,818373;228068,841523;291515,34295;258934,0;29583,351956;3,725776" o:connectangles="0,0,0,0,0,0,0"/>
              </v:shape>
              <v:shape id="Freeform 1078" o:spid="_x0000_s1043" style="position:absolute;left:31097;top:24769;width:2486;height:7159;visibility:visible;mso-wrap-style:square;v-text-anchor:middle" coordsize="248641,71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pZCMUA&#10;AADcAAAADwAAAGRycy9kb3ducmV2LnhtbESP3WrCQBCF7wt9h2UK3ukmVazErKLFggWLrfoAQ3by&#10;g9nZkN1q+vadi0LvZjhnzvkmXw+uVTfqQ+PZQDpJQBEX3jZcGbic38YLUCEiW2w9k4EfCrBePT7k&#10;mFl/5y+6nWKlJIRDhgbqGLtM61DU5DBMfEcsWul7h1HWvtK2x7uEu1Y/J8lcO2xYGmrs6LWm4nr6&#10;dgY+9ezst8Nx+rL7eJ/ygY+pPZTGjJ6GzRJUpCH+m/+u91bwU6GV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lkIxQAAANwAAAAPAAAAAAAAAAAAAAAAAJgCAABkcnMv&#10;ZG93bnJldi54bWxQSwUGAAAAAAQABAD1AAAAigMAAAAA&#10;" path="m178764,603170c196341,426549,247355,253786,252071,76736,252500,51014,245640,15433,222920,,159045,73735,30866,231923,29151,312088l,685907v,7288,6430,19292,18005,32581c55301,718917,93026,710343,126464,695767v33867,-15861,48442,-55730,52300,-92597xe" fillcolor="#724926" stroked="f" strokeweight=".1191mm">
                <v:stroke joinstyle="miter"/>
                <v:path arrowok="t" o:connecttype="custom" o:connectlocs="178764,603171;252071,76736;222920,0;29151,312088;0,685908;18005,718489;126464,695768;178764,603171" o:connectangles="0,0,0,0,0,0,0,0"/>
              </v:shape>
              <v:shape id="Freeform 1079" o:spid="_x0000_s1044" style="position:absolute;left:31277;top:24371;width:2701;height:8488;visibility:visible;mso-wrap-style:square;v-text-anchor:middle" coordsize="270075,84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pnsQA&#10;AADcAAAADwAAAGRycy9kb3ducmV2LnhtbERPS2sCMRC+F/wPYQRvNWsP1q5GkQVpvdT6BG/DZtxd&#10;3Uy2SdT13zeFQm/z8T1nMmtNLW7kfGVZwaCfgCDOra64ULDbLp5HIHxA1lhbJgUP8jCbdp4mmGp7&#10;5zXdNqEQMYR9igrKEJpUSp+XZND3bUMcuZN1BkOErpDa4T2Gm1q+JMlQGqw4NpTYUFZSftlcjYLP&#10;4SXbjw7L89f3yl1fz8esWbxnSvW67XwMIlAb/sV/7g8d5w/e4PeZeIG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QqZ7EAAAA3AAAAA8AAAAAAAAAAAAAAAAAmAIAAGRycy9k&#10;b3ducmV2LnhtbFBLBQYAAAAABAAEAPUAAACJAwAAAAA=&#10;" path="m240496,v,,-14146,15433,-35581,39868c227635,55730,234923,91311,234066,116604v-4287,177050,-55301,349384,-73306,526434c156473,679905,142326,719345,108459,735207,75021,749782,36867,757928,,757928v17148,19719,45870,42869,79737,60017c136753,847095,209202,859527,209630,841094l273077,33867c273506,15862,258930,429,240496,xe" fillcolor="#683f1a" stroked="f" strokeweight=".1191mm">
                <v:stroke joinstyle="miter"/>
                <v:path arrowok="t" o:connecttype="custom" o:connectlocs="240497,0;204916,39868;234067,116604;160761,643038;108459,735207;0,757928;79737,817945;209631,841094;273078,33867;240497,0" o:connectangles="0,0,0,0,0,0,0,0,0,0"/>
              </v:shape>
              <v:shape id="Freeform 1080" o:spid="_x0000_s1045" style="position:absolute;left:48210;top:24739;width:2529;height:8488;visibility:visible;mso-wrap-style:square;v-text-anchor:middle" coordsize="252928,84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xF8UA&#10;AADcAAAADwAAAGRycy9kb3ducmV2LnhtbESPT2vCQBDF70K/wzKFXqRu9FAkzUbaVMEKIrU99Dhk&#10;J39odjZkV02/vXMQvM3w3rz3m2w1uk6daQitZwPzWQKKuPS25drAz/fmeQkqRGSLnWcy8E8BVvnD&#10;JMPU+gt/0fkYayUhHFI00MTYp1qHsiGHYeZ7YtEqPziMsg61tgNeJNx1epEkL9phy9LQYE9FQ+Xf&#10;8eQM/G65wOm+CPqzej98VBXt4pqMeXoc315BRRrj3Xy73lrBXwi+PCMT6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LEXxQAAANwAAAAPAAAAAAAAAAAAAAAAAJgCAABkcnMv&#10;ZG93bnJldi54bWxQSwUGAAAAAAQABAD1AAAAigMAAAAA&#10;" path="m256786,737359v-429,18434,-44155,61304,-102457,87882c96027,851391,23149,860394,23578,841960l,32590c428,14156,15861,-419,34295,9v,,214346,255930,211774,362674l256786,737359xe" fillcolor="#724926" stroked="f" strokeweight=".1191mm">
                <v:stroke joinstyle="miter"/>
                <v:path arrowok="t" o:connecttype="custom" o:connectlocs="256786,737359;154329,825241;23578,841960;0,32590;34295,9;246069,362683;256786,737359" o:connectangles="0,0,0,0,0,0,0"/>
              </v:shape>
              <v:shape id="Freeform 1081" o:spid="_x0000_s1046" style="position:absolute;left:48554;top:25151;width:2187;height:7245;visibility:visible;mso-wrap-style:square;v-text-anchor:middle" coordsize="218632,724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kCSr8A&#10;AADcAAAADwAAAGRycy9kb3ducmV2LnhtbERPTYvCMBC9C/sfwgh701QXpFSjiKziVVfrdWjGprSZ&#10;lCZqd3+9ERa8zeN9zmLV20bcqfOVYwWTcQKCuHC64lLB6Wc7SkH4gKyxcUwKfsnDavkxWGCm3YMP&#10;dD+GUsQQ9hkqMCG0mZS+MGTRj11LHLmr6yyGCLtS6g4fMdw2cpokM2mx4thgsKWNoaI+3qyCujH4&#10;l3/zNpx3+S5J3UWn9ZdSn8N+PQcRqA9v8b97r+P86QRez8QL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yQJKvwAAANwAAAAPAAAAAAAAAAAAAAAAAJgCAABkcnMvZG93bnJl&#10;di54bWxQSwUGAAAAAAQABAD1AAAAhAMAAAAA&#10;" path="m47459,604885c38457,427406,-3984,252499,303,75450,732,49728,9734,14575,33312,,93329,77165,213363,240925,211649,321090r10717,374677c222366,703055,215078,714630,202646,727490,165350,725776,128054,715487,95473,699625,62464,682478,50032,641752,47459,604885xe" fillcolor="#fec444 [3207]" stroked="f" strokeweight=".1191mm">
                <v:stroke joinstyle="miter"/>
                <v:path arrowok="t" o:connecttype="custom" o:connectlocs="47459,604885;303,75450;33312,0;211650,321090;222367,695767;202647,727490;95473,699625;47459,604885" o:connectangles="0,0,0,0,0,0,0,0"/>
              </v:shape>
              <v:shape id="Freeform 1082" o:spid="_x0000_s1047" style="position:absolute;left:48206;top:24739;width:2358;height:8488;visibility:visible;mso-wrap-style:square;v-text-anchor:middle" coordsize="235780,84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Dm/MEA&#10;AADcAAAADwAAAGRycy9kb3ducmV2LnhtbERPS2sCMRC+F/ofwgi9FM26UNHVKKV0sVcf0B6HzbgJ&#10;biZLkur23zeC4G0+vuesNoPrxIVCtJ4VTCcFCOLGa8utguOhHs9BxISssfNMCv4owmb9/LTCSvsr&#10;7+iyT63IIRwrVGBS6ispY2PIYZz4njhzJx8cpgxDK3XAaw53nSyLYiYdWs4NBnv6MNSc979OweGn&#10;+7Tfi20wblu/Hpt6Z9+mg1Ivo+F9CSLRkB7iu/tL5/llCbdn8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Q5vzBAAAA3AAAAA8AAAAAAAAAAAAAAAAAmAIAAGRycy9kb3du&#10;cmV2LnhtbFBLBQYAAAAABAAEAPUAAACGAwAAAAA=&#10;" path="m34724,9v,,13289,15862,33438,41583c44584,56168,36010,91321,35153,117042,30866,294092,73307,468998,82309,646477v2572,36867,15004,77165,47585,94741c162474,757079,200199,767797,237067,769083v-18434,18862,-48013,40297,-82738,56158c96027,851391,23149,860394,23578,841960l,32590c857,14156,16291,-419,34724,9xe" fillcolor="#efa401 [2407]" stroked="f" strokeweight=".1191mm">
                <v:stroke joinstyle="miter"/>
                <v:path arrowok="t" o:connecttype="custom" o:connectlocs="34724,9;68162,41592;35153,117042;82309,646477;129895,741218;237068,769083;154330,825241;23578,841960;0,32590;34724,9" o:connectangles="0,0,0,0,0,0,0,0,0,0"/>
              </v:shape>
              <v:shape id="Freeform 1083" o:spid="_x0000_s1048" style="position:absolute;left:35834;top:25185;width:2015;height:10160;visibility:visible;mso-wrap-style:square;v-text-anchor:middle" coordsize="201485,101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IXMIA&#10;AADcAAAADwAAAGRycy9kb3ducmV2LnhtbESPT4vCMBDF78J+hzAL3jRdBZGusSyFggcF/+Feh2Rs&#10;yzaTbhO1fnsjCN5meG/e780i620jrtT52rGCr3ECglg7U3Op4HgoRnMQPiAbbByTgjt5yJYfgwWm&#10;xt14R9d9KEUMYZ+igiqENpXS64os+rFriaN2dp3FENeulKbDWwy3jZwkyUxarDkSKmwpr0j/7S82&#10;Qv7b9a/fylzX55Nk4kIXm0Kp4Wf/8w0iUB/e5tf1ysT6kyk8n4kT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NkhcwgAAANwAAAAPAAAAAAAAAAAAAAAAAJgCAABkcnMvZG93&#10;bnJldi54bWxQSwUGAAAAAAQABAD1AAAAhwMAAAAA&#10;" path="m172773,290672l178346,68609c179203,31742,150053,876,113185,18r-3430,c72888,-839,42022,28312,41165,65180l35592,287242c16729,293672,3440,311249,2582,332255l10,434712v-428,21006,12433,39011,30437,46728l18873,951286v-858,36868,28294,67733,65161,68591l87464,1019877v36867,857,67733,-28294,68590,-65162l167629,484869v18862,-6430,32152,-24007,33009,-45013l203211,337399v428,-21006,-12004,-39011,-30438,-46727xe" fillcolor="#060606" stroked="f" strokeweight=".1191mm">
                <v:stroke joinstyle="miter"/>
                <v:path arrowok="t" o:connecttype="custom" o:connectlocs="172773,290672;178346,68609;113185,18;109755,18;41165,65180;35592,287242;2582,332255;10,434712;30447,481440;18873,951286;84034,1019877;87464,1019877;156054,954715;167629,484869;200638,439856;203211,337399;172773,290672" o:connectangles="0,0,0,0,0,0,0,0,0,0,0,0,0,0,0,0,0"/>
              </v:shape>
              <v:shape id="Freeform 1084" o:spid="_x0000_s1049" style="position:absolute;left:43152;top:25369;width:2014;height:10160;visibility:visible;mso-wrap-style:square;v-text-anchor:middle" coordsize="201485,101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KMIA&#10;AADcAAAADwAAAGRycy9kb3ducmV2LnhtbESPT4vCMBDF78J+hzAL3jRdEZGusSyFggcF/+Feh2Rs&#10;yzaTbhO1fnsjCN5meG/e780i620jrtT52rGCr3ECglg7U3Op4HgoRnMQPiAbbByTgjt5yJYfgwWm&#10;xt14R9d9KEUMYZ+igiqENpXS64os+rFriaN2dp3FENeulKbDWwy3jZwkyUxarDkSKmwpr0j/7S82&#10;Qv7b9a/fylzX55Nk4kIXm0Kp4Wf/8w0iUB/e5tf1ysT6kyk8n4kT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39AowgAAANwAAAAPAAAAAAAAAAAAAAAAAJgCAABkcnMvZG93&#10;bnJldi54bWxQSwUGAAAAAAQABAD1AAAAhwMAAAAA&#10;" path="m172773,290672l178346,68609c179203,31742,150053,876,113185,18r-3430,c72888,-839,42022,28312,41165,65180l35592,287242c16729,293673,3440,311249,2582,332255l10,435141v-428,21006,12433,39011,30437,46299l18873,951286v-857,36868,28294,67733,65161,68591l87464,1019877v36868,857,67733,-28294,68590,-65161l167629,484869v18863,-6430,32152,-24006,33009,-45012l203211,337399v857,-21434,-12004,-39439,-30438,-46727xe" fillcolor="#060606" stroked="f" strokeweight=".1191mm">
                <v:stroke joinstyle="miter"/>
                <v:path arrowok="t" o:connecttype="custom" o:connectlocs="172773,290672;178346,68609;113185,18;109755,18;41165,65180;35592,287242;2582,332255;10,435141;30447,481440;18873,951286;84034,1019877;87464,1019877;156054,954716;167629,484869;200638,439857;203211,337399;172773,290672" o:connectangles="0,0,0,0,0,0,0,0,0,0,0,0,0,0,0,0,0"/>
              </v:shape>
              <v:shape id="Freeform 1085" o:spid="_x0000_s1050" style="position:absolute;left:39636;top:11145;width:2015;height:12261;visibility:visible;mso-wrap-style:square;v-text-anchor:middle" coordsize="201485,122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7Uh8IA&#10;AADcAAAADwAAAGRycy9kb3ducmV2LnhtbERPTWvCQBC9F/oflin0VjdJVSS6hlJaFDwZC70O2TEJ&#10;ZmfT3W0S/71bKHibx/ucTTGZTgzkfGtZQTpLQBBXVrdcK/g6fb6sQPiArLGzTAqu5KHYPj5sMNd2&#10;5CMNZahFDGGfo4ImhD6X0lcNGfQz2xNH7mydwRChq6V2OMZw08ksSZbSYMuxocGe3huqLuWvUaB3&#10;32Hpxv7j8nrElZ3/HK4uPSj1/DS9rUEEmsJd/O/e6zg/W8DfM/EC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SHwgAAANwAAAAPAAAAAAAAAAAAAAAAAJgCAABkcnMvZG93&#10;bnJldi54bWxQSwUGAAAAAAQABAD1AAAAhwMAAAAA&#10;" path="m171059,716403l188207,30067c189064,-7658,52312,-11088,51454,26637l34306,713831c16302,720689,3012,737837,2583,758415l11,860872v-428,20577,11575,38582,29580,45870l23161,1157527v-858,37725,29151,69448,66875,70305c127762,1228690,159485,1198681,160342,1160956r6002,-249499c185635,905456,199781,887451,200211,866016r2572,-102457c203211,742124,189922,723690,171059,716403xm167630,848440v,,,,,l169344,779420v,,,,,l167630,848440xe" fillcolor="#060606" stroked="f" strokeweight=".1191mm">
                <v:fill opacity="6682f"/>
                <v:stroke joinstyle="miter"/>
                <v:path arrowok="t" o:connecttype="custom" o:connectlocs="171059,716403;188207,30067;51454,26637;34306,713831;2583,758415;11,860872;29591,906742;23161,1157527;90036,1227832;160342,1160956;166344,911457;200211,866016;202783,763559;171059,716403;167630,848440;167630,848440;169344,779420;169344,779420;167630,848440" o:connectangles="0,0,0,0,0,0,0,0,0,0,0,0,0,0,0,0,0,0,0"/>
              </v:shape>
              <v:shape id="Freeform 1086" o:spid="_x0000_s1051" style="position:absolute;left:40189;top:11153;width:1629;height:12261;visibility:visible;mso-wrap-style:square;v-text-anchor:middle" coordsize="162902,122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wurMUA&#10;AADcAAAADwAAAGRycy9kb3ducmV2LnhtbESPT4vCMBDF74LfIYywN031IFIbZVFED3tZ/yDehma2&#10;6W4zqU3U6qffCIK3Gd77vXmTzVtbiSs1vnSsYDhIQBDnTpdcKNjvVv0JCB+QNVaOScGdPMxn3U6G&#10;qXY3/qbrNhQihrBPUYEJoU6l9Lkhi37gauKo/bjGYohrU0jd4C2G20qOkmQsLZYcLxisaWEo/9te&#10;bKwxOTxOj69yHfj+u5fD89KY41Kpj177OQURqA1v84ve6MiNxvB8Jk4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6sxQAAANwAAAAPAAAAAAAAAAAAAAAAAJgCAABkcnMv&#10;ZG93bnJldi54bWxQSwUGAAAAAAQABAD1AAAAigMAAAAA&#10;" path="m137199,1160956v-857,37725,-32152,67734,-70305,66876l66894,1227832c29169,1226975,-839,1195680,18,1157527l27883,26637v857,-37725,138039,-34295,136753,3430l137199,1160956xe" fillcolor="#6c4b02" stroked="f" strokeweight=".1191mm">
                <v:stroke joinstyle="miter"/>
                <v:path arrowok="t" o:connecttype="custom" o:connectlocs="137200,1160956;66894,1227832;66894,1227832;18,1157527;27883,26637;164637,30067;137200,1160956" o:connectangles="0,0,0,0,0,0,0"/>
              </v:shape>
              <v:shape id="Freeform 1087" o:spid="_x0000_s1052" style="position:absolute;left:39962;top:18262;width:2015;height:2014;visibility:visible;mso-wrap-style:square;v-text-anchor:middle" coordsize="201485,201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3e8UA&#10;AADcAAAADwAAAGRycy9kb3ducmV2LnhtbERPTWvCQBC9C/0PyxR6Ed00iEp0lVIQayuWxoB4G7Jj&#10;EpqdDdmtpv31XUHwNo/3OfNlZ2pxptZVlhU8DyMQxLnVFRcKsv1qMAXhPLLG2jIp+CUHy8VDb46J&#10;thf+onPqCxFC2CWooPS+SaR0eUkG3dA2xIE72dagD7AtpG7xEsJNLeMoGkuDFYeGEht6LSn/Tn+M&#10;gndabzaf6WE72n2M4qxPx78iPSr19Ni9zEB46vxdfHO/6TA/nsD1mXCB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33d7xQAAANwAAAAPAAAAAAAAAAAAAAAAAJgCAABkcnMv&#10;ZG93bnJldi54bWxQSwUGAAAAAAQABAD1AAAAigMAAAAA&#10;" path="m155212,2597l52754,25c25746,-833,3455,20602,2597,47610l25,150067v-857,27008,20577,49300,47585,50157l150067,202796v27008,858,49300,-20577,50157,-47585l202796,52754c203225,25746,182219,3026,155212,2597xm167644,137635v-429,18005,-15433,32581,-33867,32152l64758,168072c46752,167643,32177,152639,32606,134205l34320,65186c34749,47181,49754,32605,68187,33034r69019,1715c155212,35178,169787,50182,169358,68616r-1714,69019xe" fillcolor="#c09d2e" stroked="f" strokeweight=".1191mm">
                <v:stroke joinstyle="miter"/>
                <v:path arrowok="t" o:connecttype="custom" o:connectlocs="155212,2597;52754,25;2597,47610;25,150067;47610,200224;150067,202796;200224,155211;202796,52754;155212,2597;167644,137635;133777,169787;64758,168072;32606,134205;34320,65186;68187,33034;137206,34749;169358,68616;167644,137635" o:connectangles="0,0,0,0,0,0,0,0,0,0,0,0,0,0,0,0,0,0"/>
              </v:shape>
              <v:shape id="Freeform 1088" o:spid="_x0000_s1053" style="position:absolute;left:36237;top:24962;width:1586;height:10160;visibility:visible;mso-wrap-style:square;v-text-anchor:middle" coordsize="158616,101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4scQA&#10;AADcAAAADwAAAGRycy9kb3ducmV2LnhtbESPT2vCQBDF74V+h2UKvdWNFoJEVxGr0KtWBG9jdvJH&#10;s7Npdmvit3cOBW8zvDfv/Wa+HFyjbtSF2rOB8SgBRZx7W3Np4PCz/ZiCChHZYuOZDNwpwHLx+jLH&#10;zPqed3Tbx1JJCIcMDVQxtpnWIa/IYRj5lli0wncOo6xdqW2HvYS7Rk+SJNUOa5aGCltaV5Rf93/O&#10;wPZ07M+/l8+CN1+XtNj5Q9qvN8a8vw2rGahIQ3ya/6+/reBPhFaekQn0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LeLHEAAAA3AAAAA8AAAAAAAAAAAAAAAAAmAIAAGRycy9k&#10;b3ducmV2LnhtbFBLBQYAAAAABAAEAPUAAACJAwAAAAA=&#10;" path="m137200,954716v-858,36867,-31723,66018,-68591,65161l65179,1019877c28312,1019019,-839,988154,18,951286l21882,65180c22739,28312,53605,-839,90472,18r3430,c130770,876,159920,31742,159063,68609l137200,954716xe" fillcolor="#6c4b02" stroked="f" strokeweight=".1191mm">
                <v:stroke joinstyle="miter"/>
                <v:path arrowok="t" o:connecttype="custom" o:connectlocs="137200,954716;68609,1019877;65179,1019877;18,951286;21882,65180;90472,18;93902,18;159063,68609;137200,954716" o:connectangles="0,0,0,0,0,0,0,0,0"/>
              </v:shape>
              <v:shape id="Freeform 1089" o:spid="_x0000_s1054" style="position:absolute;left:36052;top:27809;width:2015;height:2014;visibility:visible;mso-wrap-style:square;v-text-anchor:middle" coordsize="201485,201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xGksUA&#10;AADcAAAADwAAAGRycy9kb3ducmV2LnhtbERPTWvCQBC9C/0PyxR6Ed00iGh0lVIQayuWxoB4G7Jj&#10;EpqdDdmtpv31XUHwNo/3OfNlZ2pxptZVlhU8DyMQxLnVFRcKsv1qMAHhPLLG2jIp+CUHy8VDb46J&#10;thf+onPqCxFC2CWooPS+SaR0eUkG3dA2xIE72dagD7AtpG7xEsJNLeMoGkuDFYeGEht6LSn/Tn+M&#10;gndabzaf6WE72n2M4qxPx78iPSr19Ni9zEB46vxdfHO/6TA/nsL1mXCB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EaSxQAAANwAAAAPAAAAAAAAAAAAAAAAAJgCAABkcnMv&#10;ZG93bnJldi54bWxQSwUGAAAAAAQABAD1AAAAigMAAAAA&#10;" path="m155211,2597l52754,25c25746,-832,3455,20602,2597,47610l25,150067v-857,27008,20577,49300,47585,50157l150067,202796v27008,858,49300,-20577,50157,-47584l202796,52754c203654,25318,182219,3026,155211,2597xm168072,137635v-429,18005,-15433,32581,-33866,32152l65186,168072c47181,167644,32605,152640,33034,134206l34749,65186c35177,47181,50182,32606,68616,33034r69019,1715c155640,35178,170215,50182,169787,68616r-1715,69019xe" fillcolor="#c09d2e" stroked="f" strokeweight=".1191mm">
                <v:stroke joinstyle="miter"/>
                <v:path arrowok="t" o:connecttype="custom" o:connectlocs="155211,2597;52754,25;2597,47610;25,150067;47610,200224;150067,202796;200224,155212;202796,52754;155211,2597;168072,137635;134206,169787;65186,168072;33034,134206;34749,65186;68616,33034;137635,34749;169787,68616;168072,137635" o:connectangles="0,0,0,0,0,0,0,0,0,0,0,0,0,0,0,0,0,0"/>
              </v:shape>
              <v:shape id="Freeform 1090" o:spid="_x0000_s1055" style="position:absolute;left:43559;top:25142;width:1586;height:10160;visibility:visible;mso-wrap-style:square;v-text-anchor:middle" coordsize="158616,101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TiasQA&#10;AADcAAAADwAAAGRycy9kb3ducmV2LnhtbESPT2vCQBDF74V+h2UKvdWNCkGiq4hV6FUrgrcxO/mj&#10;2dk0u5r023cOBW8zvDfv/WaxGlyjHtSF2rOB8SgBRZx7W3Np4Pi9+5iBChHZYuOZDPxSgNXy9WWB&#10;mfU97+lxiKWSEA4ZGqhibDOtQ16RwzDyLbFohe8cRlm7UtsOewl3jZ4kSaod1iwNFba0qSi/He7O&#10;wO586i8/12nB289rWuz9Me03W2Pe34b1HFSkIT7N/9dfVvC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k4mrEAAAA3AAAAA8AAAAAAAAAAAAAAAAAmAIAAGRycy9k&#10;b3ducmV2LnhtbFBLBQYAAAAABAAEAPUAAACJAwAAAAA=&#10;" path="m137200,954715v-858,36868,-31723,66019,-68590,65162l65180,1019877c28312,1019019,-839,988154,18,951286l21882,65180c22739,28312,53605,-839,90472,18r3430,c130770,876,159920,31742,159063,68609l137200,954715xe" fillcolor="#6c4b02" stroked="f" strokeweight=".1191mm">
                <v:stroke joinstyle="miter"/>
                <v:path arrowok="t" o:connecttype="custom" o:connectlocs="137200,954715;68610,1019877;65180,1019877;18,951286;21882,65180;90472,18;93902,18;159063,68609;137200,954715" o:connectangles="0,0,0,0,0,0,0,0,0"/>
              </v:shape>
              <v:shape id="Freeform 1091" o:spid="_x0000_s1056" style="position:absolute;left:43370;top:27989;width:2015;height:2014;visibility:visible;mso-wrap-style:square;v-text-anchor:middle" coordsize="201485,201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PcScUA&#10;AADcAAAADwAAAGRycy9kb3ducmV2LnhtbERP22rCQBB9F/oPywh9kbrxgpToKqUgVitKU0F8G7Jj&#10;EpqdDdlVo1/vFgTf5nCuM5k1phRnql1hWUGvG4EgTq0uOFOw+52/vYNwHlljaZkUXMnBbPrSmmCs&#10;7YV/6Jz4TIQQdjEqyL2vYildmpNB17UVceCOtjboA6wzqWu8hHBTyn4UjaTBgkNDjhV95pT+JSej&#10;YEWL5XKb7NfDzfewv+vQ4ZYlB6Ve283HGISnxj/FD/eXDvMHPfh/Jl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9xJxQAAANwAAAAPAAAAAAAAAAAAAAAAAJgCAABkcnMv&#10;ZG93bnJldi54bWxQSwUGAAAAAAQABAD1AAAAigMAAAAA&#10;" path="m155211,2597l52754,25c25746,-833,3455,20602,2597,47610l25,150067v-857,27007,20577,49300,47585,50157l150067,202796v27008,858,49300,-20577,50157,-47585l202796,52754c203654,25746,182219,3026,155211,2597xm168072,137635v-428,18005,-15432,32580,-33866,32152l65186,168072c47181,167643,32606,152639,33034,134205l34749,65186c35178,47181,50182,32605,68616,33034r69019,1715c155640,35177,170215,50182,169787,68616r-1715,69019xe" fillcolor="#c09d2e" stroked="f" strokeweight=".1191mm">
                <v:stroke joinstyle="miter"/>
                <v:path arrowok="t" o:connecttype="custom" o:connectlocs="155211,2597;52754,25;2597,47610;25,150067;47610,200224;150067,202796;200224,155211;202796,52754;155211,2597;168072,137635;134206,169787;65186,168072;33034,134205;34749,65186;68616,33034;137635,34749;169787,68616;168072,137635" o:connectangles="0,0,0,0,0,0,0,0,0,0,0,0,0,0,0,0,0,0"/>
              </v:shape>
              <v:shape id="Freeform 1092" o:spid="_x0000_s1057" style="position:absolute;left:22600;top:4428;width:15004;height:31423;visibility:visible;mso-wrap-style:square;v-text-anchor:middle" coordsize="1500421,314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FKHsIA&#10;AADcAAAADwAAAGRycy9kb3ducmV2LnhtbERPTWvCQBC9F/wPywi9NZtEqCG6iigtpbdqL70N2TEb&#10;zc6G3VXT/vpuoeBtHu9zluvR9uJKPnSOFRRZDoK4cbrjVsHn4eWpAhEissbeMSn4pgDr1eRhibV2&#10;N/6g6z62IoVwqFGBiXGopQyNIYshcwNx4o7OW4wJ+lZqj7cUbntZ5vmztNhxajA40NZQc95frIKv&#10;zdy88vul/ClmJ9/YEHZFVSn1OB03CxCRxngX/7vfdJo/K+HvmXS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UoewgAAANwAAAAPAAAAAAAAAAAAAAAAAJgCAABkcnMvZG93&#10;bnJldi54bWxQSwUGAAAAAAQABAD1AAAAhwMAAAAA&#10;" path="m1467413,2672466v2143,-18862,3430,-38153,4287,-57016c1472986,2564864,1468699,2514708,1459268,2467123v-9003,-44156,-21006,-86596,-39440,-123892c1165614,1817654,1465269,1899106,1500851,1593877v21435,-182623,-175335,-260645,-322805,-298798l1478559,41583,1398822,21006r-1715,-429l1317371,,969273,1241063c821803,1202910,611744,1175045,541867,1344807v-117462,284223,183909,358815,-294083,694052c213917,2062866,182623,2093732,153472,2127598v-31295,36868,-59588,78451,-83166,123464c61732,2267781,53586,2284929,46299,2302934,18005,2371096,858,2444831,,2519423v,17148,429,34295,2143,51443c6859,2623595,20577,2676324,44155,2727339v72450,154757,241354,293225,554728,368675c909256,3183038,1124031,3144027,1262927,3044142v45441,-33009,83166,-72449,113174,-116175c1385961,2913820,1394535,2899244,1403109,2883811v35153,-65161,56159,-138038,64304,-211345xm892108,1968125c789222,1941117,727062,1836088,754069,1733202v26580,-102886,132038,-165047,234924,-138039c1091879,1621742,1154039,1727200,1127031,1830086v-26578,102886,-132036,164618,-234923,138039xe" fillcolor="#6c4b02" stroked="f" strokeweight=".1191mm">
                <v:stroke joinstyle="miter"/>
                <v:path arrowok="t" o:connecttype="custom" o:connectlocs="1467414,2672466;1471701,2615450;1459269,2467123;1419829,2343231;1500852,1593877;1178047,1295079;1478560,41583;1398823,21006;1397108,20577;1317372,0;969274,1241063;541867,1344807;247784,2038859;153472,2127598;70306,2251062;46299,2302934;0,2519423;2143,2570866;44155,2727339;598883,3096014;1262928,3044142;1376102,2927967;1403110,2883811;1467414,2672466;892109,1968125;754070,1733202;988994,1595163;1127032,1830086;892109,1968125" o:connectangles="0,0,0,0,0,0,0,0,0,0,0,0,0,0,0,0,0,0,0,0,0,0,0,0,0,0,0,0,0"/>
              </v:shape>
              <v:shape id="Freeform 1093" o:spid="_x0000_s1058" style="position:absolute;left:31324;top:16796;width:3215;height:3729;visibility:visible;mso-wrap-style:square;v-text-anchor:middle" coordsize="321518,372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CmcEA&#10;AADcAAAADwAAAGRycy9kb3ducmV2LnhtbERP32vCMBB+H+x/CDfY20zWMhnVKFIQtsEerO79aM6k&#10;2FxKE7X775eB4Nt9fD9vuZ58Ly40xi6whteZAkHcBtOx1XDYb1/eQcSEbLAPTBp+KcJ69fiwxMqE&#10;K+/o0iQrcgjHCjW4lIZKytg68hhnYSDO3DGMHlOGo5VmxGsO970slJpLjx3nBocD1Y7aU3P2GpT7&#10;ab/rz9rW6q35OmzPpS0K1vr5adosQCSa0l18c3+YPL8s4f+Zf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TgpnBAAAA3AAAAA8AAAAAAAAAAAAAAAAAmAIAAGRycy9kb3du&#10;cmV2LnhtbFBLBQYAAAAABAAEAPUAAACGAwAAAAA=&#10;" path="m242640,374677l,311659,81023,,323662,63446,242640,374677xe" fillcolor="#d47f2e" stroked="f" strokeweight=".1191mm">
                <v:stroke joinstyle="miter"/>
                <v:path arrowok="t" o:connecttype="custom" o:connectlocs="242641,374677;0,311659;81023,0;323663,63446" o:connectangles="0,0,0,0"/>
              </v:shape>
              <v:shape id="Freeform 1094" o:spid="_x0000_s1059" style="position:absolute;left:29410;top:19648;width:5187;height:5187;visibility:visible;mso-wrap-style:square;v-text-anchor:middle" coordsize="518717,518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1eQMMA&#10;AADcAAAADwAAAGRycy9kb3ducmV2LnhtbERPS2vCQBC+F/wPywje6sYHVaKrtIrYS8EX6nHIjkkw&#10;Oxuya5L+e1co9DYf33Pmy9YUoqbK5ZYVDPoRCOLE6pxTBafj5n0KwnlkjYVlUvBLDpaLztscY20b&#10;3lN98KkIIexiVJB5X8ZSuiQjg65vS+LA3Wxl0AdYpVJX2IRwU8hhFH1IgzmHhgxLWmWU3A8Po+By&#10;2rbX0dder+sJ7YbuvFv95I1SvW77OQPhqfX/4j/3tw7zR2N4PRMu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1eQMMAAADcAAAADwAAAAAAAAAAAAAAAACYAgAAZHJzL2Rv&#10;d25yZXYueG1sUEsFBgAAAAAEAAQA9QAAAIgDAAAAAA==&#10;" path="m324770,8395c463238,44406,546404,185874,510394,324770,474383,463238,332915,546404,194019,510394,55552,474384,-27615,332915,8395,194019,44406,55551,186303,-27615,324770,8395xe" fillcolor="#eac29a" stroked="f" strokeweight=".1191mm">
                <v:stroke joinstyle="miter"/>
                <v:path arrowok="t" o:connecttype="custom" o:connectlocs="324770,8395;510394,324770;194019,510394;8395,194019;324770,8395" o:connectangles="0,0,0,0,0"/>
              </v:shape>
              <v:shape id="Freeform 1095" o:spid="_x0000_s1060" style="position:absolute;left:29759;top:19995;width:4458;height:4459;visibility:visible;mso-wrap-style:square;v-text-anchor:middle" coordsize="445839,445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wU8QA&#10;AADcAAAADwAAAGRycy9kb3ducmV2LnhtbERPS2sCMRC+F/wPYQq91WwtlrIaRQX7OGjxAeJt3Iyb&#10;xWSybFJ3++9NodDbfHzPGU87Z8WVmlB5VvDUz0AQF15XXCrY75aPryBCRNZoPZOCHwownfTuxphr&#10;3/KGrttYihTCIUcFJsY6lzIUhhyGvq+JE3f2jcOYYFNK3WCbwp2Vgyx7kQ4rTg0Ga1oYKi7bb6fA&#10;tpn7su+X86F8q9eD4fy4MqdPpR7uu9kIRKQu/ov/3B86zX8ewu8z6QI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bsFPEAAAA3AAAAA8AAAAAAAAAAAAAAAAAmAIAAGRycy9k&#10;b3ducmV2LnhtbFBLBQYAAAAABAAEAPUAAACJAwAAAAA=&#10;" path="m281249,7144c401282,38438,473302,161044,442008,281078,410713,401112,288108,473132,168074,441837,48040,410543,-23980,287937,7314,167903,38180,48298,161215,-23722,281249,7144xe" fillcolor="#d68436" stroked="f" strokeweight=".1191mm">
                <v:stroke joinstyle="miter"/>
                <v:path arrowok="t" o:connecttype="custom" o:connectlocs="281250,7144;442009,281079;168074,441838;7314,167903;281250,7144" o:connectangles="0,0,0,0,0"/>
              </v:shape>
              <v:shape id="Freeform 1096" o:spid="_x0000_s1061" style="position:absolute;left:30078;top:20314;width:3815;height:3815;visibility:visible;mso-wrap-style:square;v-text-anchor:middle" coordsize="381535,381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yXEL8A&#10;AADcAAAADwAAAGRycy9kb3ducmV2LnhtbERPS4vCMBC+C/sfwgh709QK6lajrAsLXn2BexuasS02&#10;k5BE7f57Iwje5uN7zmLVmVbcyIfGsoLRMANBXFrdcKXgsP8dzECEiKyxtUwK/inAavnRW2Ch7Z23&#10;dNvFSqQQDgUqqGN0hZShrMlgGFpHnLiz9QZjgr6S2uM9hZtW5lk2kQYbTg01OvqpqbzsrkbBkf7M&#10;mQ5T5/OvWV616xO68Umpz373PQcRqYtv8cu90Wn+eALPZ9IF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nJcQvwAAANwAAAAPAAAAAAAAAAAAAAAAAJgCAABkcnMvZG93bnJl&#10;di54bWxQSwUGAAAAAAQABAD1AAAAhAMAAAAA&#10;" path="m241238,6171c138352,-20408,32894,41324,6315,144210,-20693,247096,41468,352554,144354,379133,247240,405712,352698,343980,379277,241094,406284,138208,344124,33178,241238,6171xe" fillcolor="#404d6c" stroked="f" strokeweight=".1191mm">
                <v:stroke joinstyle="miter"/>
                <v:path arrowok="t" o:connecttype="custom" o:connectlocs="241239,6171;6315,144210;144354,379134;379278,241095;241239,6171" o:connectangles="0,0,0,0,0"/>
              </v:shape>
              <v:shape id="Freeform 1097" o:spid="_x0000_s1062" style="position:absolute;left:30212;top:20450;width:3558;height:3558;visibility:visible;mso-wrap-style:square;v-text-anchor:middle" coordsize="355814,355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CpsQA&#10;AADcAAAADwAAAGRycy9kb3ducmV2LnhtbERPTWvCQBC9F/wPyxS8NZsq2hJdRZSIhwbatBR6G7Jj&#10;NpidDdlV47/vCoXe5vE+Z7kebCsu1PvGsYLnJAVBXDndcK3g6zN/egXhA7LG1jEpuJGH9Wr0sMRM&#10;uyt/0KUMtYgh7DNUYELoMil9ZciiT1xHHLmj6y2GCPta6h6vMdy2cpKmc2mx4dhgsKOtoepUnq0C&#10;v/tOj8XbzFYzm7+XP8U+L8xeqfHjsFmACDSEf/Gf+6Dj/OkL3J+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1AqbEAAAA3AAAAA8AAAAAAAAAAAAAAAAAmAIAAGRycy9k&#10;b3ducmV2LnhtbFBLBQYAAAAABAAEAPUAAACJAwAAAAA=&#10;" path="m224427,5794c128400,-19070,30658,38374,5794,134402v-24864,96026,32580,193768,128607,218632c230428,377899,328170,320454,353034,224427,377899,128400,320454,30658,224427,5794xe" fillcolor="#364666" stroked="f" strokeweight=".1191mm">
                <v:stroke joinstyle="miter"/>
                <v:path arrowok="t" o:connecttype="custom" o:connectlocs="224427,5794;5794,134402;134401,353034;353034,224427;224427,5794" o:connectangles="0,0,0,0,0"/>
              </v:shape>
              <v:shape id="Freeform 1098" o:spid="_x0000_s1063" style="position:absolute;left:35482;top:3245;width:343;height:214;visibility:visible;mso-wrap-style:square;v-text-anchor:middle" coordsize="34295,2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NL8MA&#10;AADcAAAADwAAAGRycy9kb3ducmV2LnhtbESPT2vCQBDF74V+h2UK3urGCkVTVxGL4NU/iL0N2ckm&#10;mJ0N2TVJv33nIPQ2w3vz3m9Wm9E3qqcu1oENzKYZKOIi2Jqdgct5/74AFROyxSYwGfilCJv168sK&#10;cxsGPlJ/Sk5JCMccDVQptbnWsajIY5yGlli0MnQek6yd07bDQcJ9oz+y7FN7rFkaKmxpV1FxPz28&#10;Abvczi+7xa3/ucZyYF2enSu/jZm8jdsvUInG9G9+Xh+s4M+FVp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0NL8MAAADcAAAADwAAAAAAAAAAAAAAAACYAgAAZHJzL2Rv&#10;d25yZXYueG1sUEsFBgAAAAAEAAQA9QAAAIgDAAAAAA==&#10;" path="m35582,8145l32152,22721,,14576,3858,,35582,8145xe" fillcolor="#616581" stroked="f" strokeweight=".1191mm">
                <v:stroke joinstyle="miter"/>
                <v:path arrowok="t" o:connecttype="custom" o:connectlocs="35582,8145;32152,22722;0,14577;3858,0" o:connectangles="0,0,0,0"/>
              </v:shape>
              <v:shape id="Freeform 1099" o:spid="_x0000_s1064" style="position:absolute;left:35774;top:2130;width:343;height:214;visibility:visible;mso-wrap-style:square;v-text-anchor:middle" coordsize="34295,2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GotL8A&#10;AADcAAAADwAAAGRycy9kb3ducmV2LnhtbERPS4vCMBC+L/gfwgje1tQVRKtRRBG8+kD0NjTTtNhM&#10;SpNt6783wsLe5uN7zmrT20q01PjSsYLJOAFBnDldslFwvRy+5yB8QNZYOSYFL/KwWQ++Vphq1/GJ&#10;2nMwIoawT1FBEUKdSumzgiz6sauJI5e7xmKIsDFSN9jFcFvJnySZSYslx4YCa9oVlD3Pv1aBXmyn&#10;19383j5uPu9Y5hdj8r1So2G/XYII1Id/8Z/7qOP86QI+z8QL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Uai0vwAAANwAAAAPAAAAAAAAAAAAAAAAAJgCAABkcnMvZG93bnJl&#10;di54bWxQSwUGAAAAAAQABAD1AAAAhAMAAAAA&#10;" path="m35582,8574l31723,22721,,14576,3858,,35582,8574xe" fillcolor="#616581" stroked="f" strokeweight=".1191mm">
                <v:stroke joinstyle="miter"/>
                <v:path arrowok="t" o:connecttype="custom" o:connectlocs="35582,8574;31723,22722;0,14577;3858,0" o:connectangles="0,0,0,0"/>
              </v:shape>
              <v:shape id="Freeform 1100" o:spid="_x0000_s1065" style="position:absolute;left:36010;top:1003;width:343;height:214;visibility:visible;mso-wrap-style:square;v-text-anchor:middle" coordsize="34295,2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yVMQA&#10;AADcAAAADwAAAGRycy9kb3ducmV2LnhtbESPT2vDMAzF74N9B6PBbqvTbZQuq1tKS6HX/qFsNxEr&#10;Tmgsh9hL0m9fHQa9Sbyn935arEbfqJ66WAc2MJ1koIiLYGt2Bs6n3dscVEzIFpvAZOBGEVbL56cF&#10;5jYMfKD+mJySEI45GqhSanOtY1GRxzgJLbFoZeg8Jlk7p22Hg4T7Rr9n2Ux7rFkaKmxpU1FxPf55&#10;A/Zr/XHezH/630ssB9blyblya8zry7j+BpVoTA/z//XeCv6n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tclTEAAAA3AAAAA8AAAAAAAAAAAAAAAAAmAIAAGRycy9k&#10;b3ducmV2LnhtbFBLBQYAAAAABAAEAPUAAACJAwAAAAA=&#10;" path="m35582,8574l31723,22721,,14576,3858,,35582,8574xe" fillcolor="#616581" stroked="f" strokeweight=".1191mm">
                <v:stroke joinstyle="miter"/>
                <v:path arrowok="t" o:connecttype="custom" o:connectlocs="35582,8574;31723,22722;0,14577;3858,0" o:connectangles="0,0,0,0"/>
              </v:shape>
              <v:shape id="Freeform 1101" o:spid="_x0000_s1066" style="position:absolute;left:37827;top:3853;width:343;height:215;visibility:visible;mso-wrap-style:square;v-text-anchor:middle" coordsize="34295,2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Xz8AA&#10;AADcAAAADwAAAGRycy9kb3ducmV2LnhtbERPS4vCMBC+C/sfwgh709RdEa1GEWXBqw9k9zY007TY&#10;TEoT2+6/N4LgbT6+56w2va1ES40vHSuYjBMQxJnTJRsFl/PPaA7CB2SNlWNS8E8eNuuPwQpT7To+&#10;UnsKRsQQ9ikqKEKoUyl9VpBFP3Y1ceRy11gMETZG6ga7GG4r+ZUkM2mx5NhQYE27grLb6W4V6MX2&#10;+7Kb/7Z/V593LPOzMfleqc9hv12CCNSHt/jlPug4fzqB5zPxAr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HXz8AAAADcAAAADwAAAAAAAAAAAAAAAACYAgAAZHJzL2Rvd25y&#10;ZXYueG1sUEsFBgAAAAAEAAQA9QAAAIUDAAAAAA==&#10;" path="m3858,l,14576r32152,8145l35581,8574,3858,xe" fillcolor="#616581" stroked="f" strokeweight=".1191mm">
                <v:stroke joinstyle="miter"/>
                <v:path arrowok="t" o:connecttype="custom" o:connectlocs="3858,0;0,14577;32152,22722;35581,8574" o:connectangles="0,0,0,0"/>
              </v:shape>
              <v:shape id="Freeform 1102" o:spid="_x0000_s1067" style="position:absolute;left:38119;top:2742;width:343;height:214;visibility:visible;mso-wrap-style:square;v-text-anchor:middle" coordsize="34295,2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uMAA&#10;AADcAAAADwAAAGRycy9kb3ducmV2LnhtbERPS4vCMBC+C/sfwix401RXRKtRxGXBqw9k9zY007TY&#10;TEqTbeu/N4LgbT6+56y3va1ES40vHSuYjBMQxJnTJRsFl/PPaAHCB2SNlWNScCcP283HYI2pdh0f&#10;qT0FI2II+xQVFCHUqZQ+K8iiH7uaOHK5ayyGCBsjdYNdDLeVnCbJXFosOTYUWNO+oOx2+rcK9HL3&#10;ddkvftu/q887lvnZmPxbqeFnv1uBCNSHt/jlPug4fzaF5zPxAr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JuMAAAADcAAAADwAAAAAAAAAAAAAAAACYAgAAZHJzL2Rvd25y&#10;ZXYueG1sUEsFBgAAAAAEAAQA9QAAAIUDAAAAAA==&#10;" path="m,14523l3770,,35720,8295,31950,22818,,14523xe" fillcolor="#616581" stroked="f" strokeweight=".1191mm">
                <v:stroke joinstyle="miter"/>
                <v:path arrowok="t" o:connecttype="custom" o:connectlocs="0,14524;3770,0;35720,8295;31950,22819" o:connectangles="0,0,0,0"/>
              </v:shape>
              <v:shape id="Freeform 1103" o:spid="_x0000_s1068" style="position:absolute;left:38464;top:1642;width:343;height:214;visibility:visible;mso-wrap-style:square;v-text-anchor:middle" coordsize="34295,2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I8IA&#10;AADcAAAADwAAAGRycy9kb3ducmV2LnhtbERPTWvDMAy9D/ofjAq7rc6aMbqsbgkZg16XltLeRKw4&#10;YbEcYjfJ/n09GOymx/vUdj/bTow0+NaxgudVAoK4crplo+B0/HzagPABWWPnmBT8kIf9bvGwxUy7&#10;ib9oLIMRMYR9hgqaEPpMSl81ZNGvXE8cudoNFkOEg5F6wCmG206uk+RVWmw5NjTYU9FQ9V3erAL9&#10;lqenYnMZr2dfTyzrozH1h1KPyzl/BxFoDv/iP/dBx/kvKfw+Ey+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wjwgAAANwAAAAPAAAAAAAAAAAAAAAAAJgCAABkcnMvZG93&#10;bnJldi54bWxQSwUGAAAAAAQABAD1AAAAhwMAAAAA&#10;" path="m,14520l3783,,35726,8322,31943,22841,,14520xe" fillcolor="#616581" stroked="f" strokeweight=".1191mm">
                <v:stroke joinstyle="miter"/>
                <v:path arrowok="t" o:connecttype="custom" o:connectlocs="0,14521;3783,0;35726,8322;31943,22842" o:connectangles="0,0,0,0"/>
              </v:shape>
              <v:shape id="Freeform 1104" o:spid="_x0000_s1069" style="position:absolute;left:35615;width:3344;height:4844;visibility:visible;mso-wrap-style:square;v-text-anchor:middle" coordsize="334379,484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rEMIA&#10;AADcAAAADwAAAGRycy9kb3ducmV2LnhtbERPyWrDMBC9B/oPYgq9xZKLCYkbJYTSQugpTdz7YI2X&#10;xBoZS7Wdv68Khd7m8dbZ7mfbiZEG3zrWkCYKBHHpTMu1huLyvlyD8AHZYOeYNNzJw373sNhibtzE&#10;nzSeQy1iCPscNTQh9LmUvmzIok9cTxy5yg0WQ4RDLc2AUwy3nXxWaiUtthwbGuzptaHydv62Gq7r&#10;9itV/cddHauskG9TubmdvNZPj/PhBUSgOfyL/9xHE+dnG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esQwgAAANwAAAAPAAAAAAAAAAAAAAAAAJgCAABkcnMvZG93&#10;bnJldi54bWxQSwUGAAAAAAQABAD1AAAAhwMAAAAA&#10;" path="m208344,33009l80594,,,376820v25292,19291,14575,67305,14575,67305l96027,465131r81451,21006c177478,486137,191625,439409,222920,434694l336094,66447,208344,33009xe" fillcolor="#3b4969" stroked="f" strokeweight=".1191mm">
                <v:stroke joinstyle="miter"/>
                <v:path arrowok="t" o:connecttype="custom" o:connectlocs="208345,33009;80594,0;0,376821;14575,444126;96027,465132;177479,486138;222921,434695;336095,66447;208345,33009" o:connectangles="0,0,0,0,0,0,0,0,0"/>
              </v:shape>
              <v:shape id="Freeform 1105" o:spid="_x0000_s1070" style="position:absolute;left:35680;top:30;width:3215;height:4801;visibility:visible;mso-wrap-style:square;v-text-anchor:middle" coordsize="321518,48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hk8EA&#10;AADcAAAADwAAAGRycy9kb3ducmV2LnhtbERPTYvCMBC9L/gfwgje1nRFXalGUVEQwYPu4nloZtvS&#10;ZlKSaKu/3iws7G0e73MWq87U4k7Ol5YVfAwTEMSZ1SXnCr6/9u8zED4ga6wtk4IHeVgte28LTLVt&#10;+Uz3S8hFDGGfooIihCaV0mcFGfRD2xBH7sc6gyFCl0vtsI3hppajJJlKgyXHhgIb2haUVZebUaCr&#10;pDq69e5qz5tTe3xKs+PPq1KDfreegwjUhX/xn/ug4/zxBH6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8YZPBAAAA3AAAAA8AAAAAAAAAAAAAAAAAmAIAAGRycy9kb3du&#10;cmV2LnhtbFBLBQYAAAAABAAEAPUAAACGAwAAAAA=&#10;" path="m201914,31723l80594,,,373819v24007,19292,13289,66448,13289,66448l90882,460415r77165,20149c168047,480564,182194,433836,212203,429121l323662,63018,201914,31723xe" fillcolor="#595f7b" stroked="f" strokeweight=".1191mm">
                <v:stroke joinstyle="miter"/>
                <v:path arrowok="t" o:connecttype="custom" o:connectlocs="201915,31723;80594,0;0,373819;13289,440267;90882,460415;168048,480564;212204,429121;323663,63018;201915,31723" o:connectangles="0,0,0,0,0,0,0,0,0"/>
              </v:shape>
              <v:shape id="Freeform 1106" o:spid="_x0000_s1071" style="position:absolute;left:27594;top:26484;width:5959;height:2401;visibility:visible;mso-wrap-style:square;v-text-anchor:middle" coordsize="595881,240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5D2sAA&#10;AADcAAAADwAAAGRycy9kb3ducmV2LnhtbERPTYvCMBC9L/gfwgje1lSRsnSNIsqK4qmu4HVIxqba&#10;TEqT1frvzcLC3ubxPme+7F0j7tSF2rOCyTgDQay9qblScPr+ev8AESKywcYzKXhSgOVi8DbHwvgH&#10;l3Q/xkqkEA4FKrAxtoWUQVtyGMa+JU7cxXcOY4JdJU2HjxTuGjnNslw6rDk1WGxpbUnfjj9OwfnG&#10;+XW65b3eHTSfD6dyw6VVajTsV58gIvXxX/zn3pk0f5bD7zPp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5D2sAAAADcAAAADwAAAAAAAAAAAAAAAACYAgAAZHJzL2Rvd25y&#10;ZXYueG1sUEsFBgAAAAAEAAQA9QAAAIUDAAAAAA==&#10;" path="m312088,75021r-1715,-428l24436,,,93455v63447,16719,88311,43727,135038,67305c177907,182194,258930,213917,272649,219062v,,428,428,857,428c274363,219919,274363,219490,274363,219490v14147,2144,100743,14147,148328,16291c474991,237924,510143,226349,573590,243068r24435,-93455l312088,75021xe" fillcolor="#6d708a" stroked="f" strokeweight=".1191mm">
                <v:stroke joinstyle="miter"/>
                <v:path arrowok="t" o:connecttype="custom" o:connectlocs="312089,75021;310374,74593;24436,0;0,93455;135038,160761;272649,219063;273506,219491;274363,219491;422692,235782;573591,243069;598026,149614;312089,75021" o:connectangles="0,0,0,0,0,0,0,0,0,0,0,0"/>
              </v:shape>
              <v:shape id="Freeform 1107" o:spid="_x0000_s1072" style="position:absolute;left:27676;top:26561;width:5787;height:2272;visibility:visible;mso-wrap-style:square;v-text-anchor:middle" coordsize="578734,22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d8MA&#10;AADcAAAADwAAAGRycy9kb3ducmV2LnhtbERPTWvCQBC9C/6HZYReRDctom3MRlpLoXgy1t7H7JgE&#10;s7MhuzVJf323IHibx/ucZNObWlypdZVlBY/zCARxbnXFhYLj18fsGYTzyBpry6RgIAebdDxKMNa2&#10;44yuB1+IEMIuRgWl900spctLMujmtiEO3Nm2Bn2AbSF1i10IN7V8iqKlNFhxaCixoW1J+eXwYxRM&#10;F+8vNHxL7La/p12W7af98EZKPUz61zUIT72/i2/uTx3mL1bw/0y4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yd8MAAADcAAAADwAAAAAAAAAAAAAAAACYAgAAZHJzL2Rv&#10;d25yZXYueG1sUEsFBgAAAAAEAAQA9QAAAIgDAAAAAA==&#10;" path="m302228,72878r-1715,-429l21435,,,82738v62160,16290,86596,40726,132466,62589c174478,165475,253786,195055,267075,200199v,,429,429,858,429c268361,201057,268790,200628,268790,200628v13718,2144,97742,15004,144469,17576c463845,221205,497711,211774,559443,228064r21435,-82737l302228,72878xe" fillcolor="#797b93" stroked="f" strokeweight=".1191mm">
                <v:stroke joinstyle="miter"/>
                <v:path arrowok="t" o:connecttype="custom" o:connectlocs="302228,72878;300513,72449;21435,0;0,82738;132466,145328;267075,200200;267933,200629;268790,200629;413259,218205;559443,228065;580878,145328;302228,72878" o:connectangles="0,0,0,0,0,0,0,0,0,0,0,0"/>
              </v:shape>
              <v:shape id="Freeform 1108" o:spid="_x0000_s1073" style="position:absolute;left:31483;top:4428;width:5873;height:16076;visibility:visible;mso-wrap-style:square;v-text-anchor:middle" coordsize="587308,1607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MWcYA&#10;AADcAAAADwAAAGRycy9kb3ducmV2LnhtbESPQWvCQBCF74L/YRmhF6kbraSSuopYisVTa4vnITtN&#10;gtnZkF2TtL++cxC8zfDevPfNeju4WnXUhsqzgfksAUWce1txYeD76+1xBSpEZIu1ZzLwSwG2m/Fo&#10;jZn1PX9Sd4qFkhAOGRooY2wyrUNeksMw8w2xaD++dRhlbQttW+wl3NV6kSSpdlixNJTY0L6k/HK6&#10;OgPD4fpx3E2fXw9Pl6Jfpedz9+cWxjxMht0LqEhDvJtv1+9W8JdCK8/IBHrz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EMWcYAAADcAAAADwAAAAAAAAAAAAAAAACYAgAAZHJz&#10;L2Rvd25yZXYueG1sUEsFBgAAAAAEAAQA9QAAAIsDAAAAAA==&#10;" path="m210488,1607595r79736,-312516l590309,42012,510572,21006r-1715,-429l429121,,81023,1241063,,1552723r210488,54872xe" fillcolor="#6c6f89" stroked="f" strokeweight=".1191mm">
                <v:stroke joinstyle="miter"/>
                <v:path arrowok="t" o:connecttype="custom" o:connectlocs="210488,1607595;290224,1295079;590309,42012;510572,21006;508857,20577;429121,0;81023,1241063;0,1552723" o:connectangles="0,0,0,0,0,0,0,0"/>
              </v:shape>
              <v:shape id="Freeform 1109" o:spid="_x0000_s1074" style="position:absolute;left:31577;top:4445;width:5702;height:16033;visibility:visible;mso-wrap-style:square;v-text-anchor:middle" coordsize="570160,1603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QDMIA&#10;AADcAAAADwAAAGRycy9kb3ducmV2LnhtbERP32vCMBB+H/g/hBN8m6kiduuMIjJBhDFWHXs9mrMt&#10;bS4lydr63y+Dwd7u4/t5m91oWtGT87VlBYt5AoK4sLrmUsH1cnx8AuEDssbWMim4k4fddvKwwUzb&#10;gT+oz0MpYgj7DBVUIXSZlL6oyKCf2444cjfrDIYIXSm1wyGGm1Yuk2QtDdYcGyrs6FBR0eTfRsGZ&#10;MX3tKT3uv9afnT69103zlis1m477FxCBxvAv/nOfdJy/eob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pAMwgAAANwAAAAPAAAAAAAAAAAAAAAAAJgCAABkcnMvZG93&#10;bnJldi54bWxQSwUGAAAAAAQABAD1AAAAhwMAAAAA&#10;" path="m192054,1603308r79308,-312088l574019,38154,501141,19291r-1286,-429l426977,,81023,1241492,,1553151r192054,50157xe" fillcolor="#777992" stroked="f" strokeweight=".1191mm">
                <v:stroke joinstyle="miter"/>
                <v:path arrowok="t" o:connecttype="custom" o:connectlocs="192054,1603308;271362,1291220;574019,38154;501141,19291;499855,18862;426977,0;81023,1241492;0,1553151" o:connectangles="0,0,0,0,0,0,0,0"/>
              </v:shape>
              <v:shape id="Freeform 1110" o:spid="_x0000_s1075" style="position:absolute;left:29086;top:27363;width:2744;height:900;visibility:visible;mso-wrap-style:square;v-text-anchor:middle" coordsize="274362,90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GNZ8QA&#10;AADcAAAADwAAAGRycy9kb3ducmV2LnhtbESPzYrCQBCE74LvMPTC3nSi4CJZR9lVhIAH0fgATabz&#10;g5memBk1+/b2QdhbN1Vd9fVqM7hWPagPjWcDs2kCirjwtuHKwCXfT5agQkS22HomA38UYLMej1aY&#10;Wv/kEz3OsVISwiFFA3WMXap1KGpyGKa+Ixat9L3DKGtfadvjU8Jdq+dJ8qUdNiwNNXa0ram4nu/O&#10;wDGU8+wwHJfX5DD7zcp7nt1OO2M+P4afb1CRhvhvfl9nVvAXgi/PyAR6/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RjWfEAAAA3AAAAA8AAAAAAAAAAAAAAAAAmAIAAGRycy9k&#10;b3ducmV2LnhtbFBLBQYAAAAABAAEAPUAAACJAwAAAAA=&#10;" path="m5573,l,22292,272219,93026r5574,-22292l5573,xe" fillcolor="#f1d8be" stroked="f" strokeweight=".1191mm">
                <v:stroke joinstyle="miter"/>
                <v:path arrowok="t" o:connecttype="custom" o:connectlocs="5573,0;0,22292;272220,93026;277794,70734" o:connectangles="0,0,0,0"/>
              </v:shape>
              <v:shape id="Freeform 1111" o:spid="_x0000_s1076" style="position:absolute;left:29146;top:27410;width:2658;height:815;visibility:visible;mso-wrap-style:square;v-text-anchor:middle" coordsize="265789,8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TsMA&#10;AADcAAAADwAAAGRycy9kb3ducmV2LnhtbESPzarCMBSE9xd8h3AEd9e0FS9SjSKC4kIEfxYuD82x&#10;rTYnpUm1vr0RhLscZuYbZrboTCUe1LjSsoJ4GIEgzqwuOVdwPq1/JyCcR9ZYWSYFL3KwmPd+Zphq&#10;++QDPY4+FwHCLkUFhfd1KqXLCjLohrYmDt7VNgZ9kE0udYPPADeVTKLoTxosOSwUWNOqoOx+bI2C&#10;naxP26jMLvs7u2RzW8ftqK2UGvS75RSEp87/h7/trVaQxGP4nAlH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C+TsMAAADcAAAADwAAAAAAAAAAAAAAAACYAgAAZHJzL2Rv&#10;d25yZXYueG1sUEsFBgAAAAAEAAQA9QAAAIgDAAAAAA==&#10;" path="m4287,l,15861,261502,83595r4287,-15862l4287,xe" fillcolor="#f5e3d0" stroked="f" strokeweight=".1191mm">
                <v:stroke joinstyle="miter"/>
                <v:path arrowok="t" o:connecttype="custom" o:connectlocs="4287,0;0,15861;261502,83595;265789,67733" o:connectangles="0,0,0,0"/>
              </v:shape>
              <v:shape id="Freeform 1112" o:spid="_x0000_s1077" style="position:absolute;left:35383;top:5679;width:1715;height:471;visibility:visible;mso-wrap-style:square;v-text-anchor:middle" coordsize="171476,47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EMUA&#10;AADcAAAADwAAAGRycy9kb3ducmV2LnhtbESPQUsDMRSE74L/ITzBm33bHkpZmxYptKgFtXUv3h7J&#10;c3dx87Ik2Xb77xtB8DjMzDfMcj26Tp04xNaLhumkAMVivG2l1lB9bh8WoGIisdR5YQ0XjrBe3d4s&#10;qbT+LAc+HVOtMkRiSRqalPoSMZqGHcWJ71my9+2Do5RlqNEGOme463BWFHN01EpeaKjnTcPm5zg4&#10;DQuscDdUX6/7l92++jAB3wbzrvX93fj0CCrxmP7Df+1nq2E2ncPvmXwEcH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FQsQxQAAANwAAAAPAAAAAAAAAAAAAAAAAJgCAABkcnMv&#10;ZG93bnJldi54bWxQSwUGAAAAAAQABAD1AAAAigMAAAAA&#10;" path="m173275,46410v-429,1286,-2144,2572,-3859,2144l2655,5256c940,4827,-346,3112,83,1826r,c512,540,2227,-317,3941,111l170702,43409v1715,,2573,1715,2573,3001l173275,46410xe" fillcolor="#f1d8be" stroked="f" strokeweight=".1191mm">
                <v:stroke joinstyle="miter"/>
                <v:path arrowok="t" o:connecttype="custom" o:connectlocs="173276,46410;169417,48554;2655,5256;83,1826;83,1826;3941,111;170703,43409;173276,46410;173276,46410" o:connectangles="0,0,0,0,0,0,0,0,0"/>
              </v:shape>
              <v:shape id="Freeform 1113" o:spid="_x0000_s1078" style="position:absolute;left:34964;top:7151;width:1757;height:472;visibility:visible;mso-wrap-style:square;v-text-anchor:middle" coordsize="175763,47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snsUA&#10;AADcAAAADwAAAGRycy9kb3ducmV2LnhtbESPQWsCMRSE74X+h/AKXkrNqqBlaxQVBA8eqpaeH5vX&#10;zermZU2irv56UxA8DjPzDTOetrYWZ/Khcqyg181AEBdOV1wq+NktPz5BhIissXZMCq4UYDp5fRlj&#10;rt2FN3TexlIkCIccFZgYm1zKUBiyGLquIU7en/MWY5K+lNrjJcFtLftZNpQWK04LBhtaGCoO25NV&#10;sOa5+b2tN6fssIwD//69o+N+r1TnrZ19gYjUxmf40V5pBf3eCP7PpCM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KyexQAAANwAAAAPAAAAAAAAAAAAAAAAAJgCAABkcnMv&#10;ZG93bnJldi54bWxQSwUGAAAAAAQABAD1AAAAigMAAAAA&#10;" path="m179193,48350v-428,1286,-2143,2143,-4286,1715l3001,5480c1286,5052,,3337,,2051r,c429,336,2143,-521,4287,336l176621,44920v1715,429,3001,1715,2572,3430l179193,48350xe" fillcolor="#f1d8be" stroked="f" strokeweight=".1191mm">
                <v:stroke joinstyle="miter"/>
                <v:path arrowok="t" o:connecttype="custom" o:connectlocs="179194,48350;174908,50065;3001,5480;0,2051;0,2051;4287,336;176622,44920;179194,48350;179194,48350" o:connectangles="0,0,0,0,0,0,0,0,0"/>
              </v:shape>
              <v:shape id="Freeform 1114" o:spid="_x0000_s1079" style="position:absolute;left:34183;top:9901;width:1886;height:515;visibility:visible;mso-wrap-style:square;v-text-anchor:middle" coordsize="188624,5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TxcMA&#10;AADcAAAADwAAAGRycy9kb3ducmV2LnhtbERPz2vCMBS+D/wfwhN2W9MKm6MzLSoqg120ynZ9NM+m&#10;s3kpTab1v18Ogx0/vt+LcrSduNLgW8cKsiQFQVw73XKj4HTcPr2C8AFZY+eYFNzJQ1lMHhaYa3fj&#10;A12r0IgYwj5HBSaEPpfS14Ys+sT1xJE7u8FiiHBopB7wFsNtJ2dp+iItthwbDPa0NlRfqh+r4Ptj&#10;fz6s5ebrnq3c83y3q1afplLqcTou30AEGsO/+M/9rhXMsrg2nolH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bTxcMAAADcAAAADwAAAAAAAAAAAAAAAACYAgAAZHJzL2Rv&#10;d25yZXYueG1sUEsFBgAAAAAEAAQA9QAAAIgDAAAAAA==&#10;" path="m192136,51555v-429,1286,-2144,2143,-4287,1714l3083,5256c939,4827,-346,3112,82,1826r,c511,540,2226,-317,4369,111l189135,48125v1715,429,3430,1715,3001,3430l192136,51555xe" fillcolor="#f1d8be" stroked="f" strokeweight=".1191mm">
                <v:stroke joinstyle="miter"/>
                <v:path arrowok="t" o:connecttype="custom" o:connectlocs="192136,51555;187849,53269;3083,5256;82,1826;82,1826;4369,111;189135,48125;192136,51555;192136,51555" o:connectangles="0,0,0,0,0,0,0,0,0"/>
              </v:shape>
              <v:shape id="Freeform 1115" o:spid="_x0000_s1080" style="position:absolute;left:33810;top:11299;width:1929;height:514;visibility:visible;mso-wrap-style:square;v-text-anchor:middle" coordsize="192911,5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0NucUA&#10;AADcAAAADwAAAGRycy9kb3ducmV2LnhtbESPQWvCQBSE74X+h+UJ3urGqEVjVimt0kJPTYPnZ/aZ&#10;DWbfhuyq8d93C4Ueh5n5hsm3g23FlXrfOFYwnSQgiCunG64VlN/7pyUIH5A1to5JwZ08bDePDzlm&#10;2t34i65FqEWEsM9QgQmhy6T0lSGLfuI64uidXG8xRNnXUvd4i3DbyjRJnqXFhuOCwY5eDVXn4mIV&#10;XGbvy3q+KI12n8d0d9bp4k0elBqPhpc1iEBD+A//tT+0gnS6gt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Q25xQAAANwAAAAPAAAAAAAAAAAAAAAAAJgCAABkcnMv&#10;ZG93bnJldi54bWxQSwUGAAAAAAQABAD1AAAAigMAAAAA&#10;" path="m193851,51983v-428,1286,-2143,2144,-4287,1715l3083,5256c940,4827,-346,3112,82,1826r,c511,540,2655,-317,4369,111l190850,48554v2143,428,3430,2143,3001,3429l193851,51983xe" fillcolor="#f1d8be" stroked="f" strokeweight=".1191mm">
                <v:stroke joinstyle="miter"/>
                <v:path arrowok="t" o:connecttype="custom" o:connectlocs="193851,51983;189564,53698;3083,5256;82,1826;82,1826;4369,111;190850,48554;193851,51983;193851,51983" o:connectangles="0,0,0,0,0,0,0,0,0"/>
              </v:shape>
              <v:shape id="Freeform 1116" o:spid="_x0000_s1081" style="position:absolute;left:34590;top:8486;width:1843;height:472;visibility:visible;mso-wrap-style:square;v-text-anchor:middle" coordsize="184337,47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838UA&#10;AADcAAAADwAAAGRycy9kb3ducmV2LnhtbESPwWrDMAyG74O9g9Fgt9VZxtqS1i1lbFDGLs162U3E&#10;apwuloPttenbV4dBj+LX/+nTcj36Xp0opi6wgedJAYq4Cbbj1sD+++NpDiplZIt9YDJwoQTr1f3d&#10;EisbzryjU51bJRBOFRpwOQ+V1qlx5DFNwkAs2SFEj1nG2Gob8Sxw3+uyKKbaY8dyweFAb46a3/rP&#10;i4bejF8/n5fZ+wvVr8O+nbndMRrz+DBuFqAyjfm2/N/eWgNlKfryjBBA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zfxQAAANwAAAAPAAAAAAAAAAAAAAAAAJgCAABkcnMv&#10;ZG93bnJldi54bWxQSwUGAAAAAAQABAD1AAAAigMAAAAA&#10;" path="m184420,49411v-429,1286,-2144,2144,-4287,1715l3083,5256c939,4827,-346,3112,82,1826r,c511,540,2226,-317,4369,111l181419,45982v2143,428,3429,2143,3001,3429l184420,49411xe" fillcolor="#f1d8be" stroked="f" strokeweight=".1191mm">
                <v:stroke joinstyle="miter"/>
                <v:path arrowok="t" o:connecttype="custom" o:connectlocs="184421,49411;180134,51126;3083,5256;82,1826;82,1826;4369,111;181420,45982;184421,49411;184421,49411" o:connectangles="0,0,0,0,0,0,0,0,0"/>
              </v:shape>
              <v:shape id="Freeform 1117" o:spid="_x0000_s1082" style="position:absolute;left:33312;top:13052;width:2015;height:557;visibility:visible;mso-wrap-style:square;v-text-anchor:middle" coordsize="201485,5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YI8YA&#10;AADcAAAADwAAAGRycy9kb3ducmV2LnhtbESP3WrCQBSE7wt9h+UUelPqJkFEUleJEUtRsdb2AQ7Z&#10;kx/Mng3Zrca3d4VCL4eZ+YaZLQbTijP1rrGsIB5FIIgLqxuuFPx8r1+nIJxH1thaJgVXcrCYPz7M&#10;MNX2wl90PvpKBAi7FBXU3neplK6oyaAb2Y44eKXtDfog+0rqHi8BblqZRNFEGmw4LNTYUV5TcTr+&#10;GgW7PNtvtssyv36W8Wr8bg7ZyyFT6vlpyN5AeBr8f/iv/aEVJEkM9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BYI8YAAADcAAAADwAAAAAAAAAAAAAAAACYAgAAZHJz&#10;L2Rvd25yZXYueG1sUEsFBgAAAAAEAAQA9QAAAIsDAAAAAA==&#10;" path="m201567,54555v-428,1715,-2143,2144,-4287,1715l3083,5684c940,5256,-346,3541,82,1826r,c511,540,2654,-317,4798,111l198995,50697v1715,858,3001,2144,2572,3858l201567,54555xe" fillcolor="#f1d8be" stroked="f" strokeweight=".1191mm">
                <v:stroke joinstyle="miter"/>
                <v:path arrowok="t" o:connecttype="custom" o:connectlocs="201567,54556;197280,56271;3083,5684;82,1826;82,1826;4798,111;198995,50698;201567,54556;201567,54556" o:connectangles="0,0,0,0,0,0,0,0,0"/>
              </v:shape>
              <v:shape id="Freeform 1118" o:spid="_x0000_s1083" style="position:absolute;left:32893;top:14535;width:2058;height:558;visibility:visible;mso-wrap-style:square;v-text-anchor:middle" coordsize="205772,5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X8UA&#10;AADcAAAADwAAAGRycy9kb3ducmV2LnhtbESPT4vCMBTE7wv7HcJb8Lam5iDSNYoIu3oS/HNwb2+b&#10;t221eSlN1Laf3giCx2FmfsNM562txJUaXzrWMBomIIgzZ0rONRz2358TED4gG6wck4aOPMxn729T&#10;TI278Zauu5CLCGGfooYihDqV0mcFWfRDVxNH7981FkOUTS5Ng7cIt5VUSTKWFkuOCwXWtCwoO+8u&#10;VsN4dOwy9fvD6u9Ut5ve9Ydu1Ws9+GgXXyACteEVfrbXRoNSCh5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aiJfxQAAANwAAAAPAAAAAAAAAAAAAAAAAJgCAABkcnMv&#10;ZG93bnJldi54bWxQSwUGAAAAAAQABAD1AAAAigMAAAAA&#10;" path="m207487,55413v-429,1286,-2573,2143,-4716,1715l3429,5256c1286,4827,,3112,,1826r,c429,540,2572,-317,4716,111l204057,51983v2572,,3859,1715,3430,3430l207487,55413xe" fillcolor="#f1d8be" stroked="f" strokeweight=".1191mm">
                <v:stroke joinstyle="miter"/>
                <v:path arrowok="t" o:connecttype="custom" o:connectlocs="207487,55414;202771,57129;3429,5256;0,1826;0,1826;4716,111;204057,51984;207487,55414;207487,55414" o:connectangles="0,0,0,0,0,0,0,0,0"/>
              </v:shape>
              <v:shape id="Freeform 1119" o:spid="_x0000_s1084" style="position:absolute;left:32485;top:16001;width:2101;height:557;visibility:visible;mso-wrap-style:square;v-text-anchor:middle" coordsize="210059,5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HMHMYA&#10;AADcAAAADwAAAGRycy9kb3ducmV2LnhtbESPQUvDQBSE74L/YXmCN7sxldLEbovaCh682JaW3h7Z&#10;ZxLMvo27zzb++25B8DjMzDfMbDG4Th0pxNazgftRBoq48rbl2sB283o3BRUF2WLnmQz8UoTF/Ppq&#10;hqX1J/6g41pqlSAcSzTQiPSl1rFqyGEc+Z44eZ8+OJQkQ61twFOCu07nWTbRDltOCw329NJQ9bX+&#10;cQaefTwsZfKwKnYSuu/3WKz2tjDm9mZ4egQlNMh/+K/9Zg3k+RguZ9IR0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HMHMYAAADcAAAADwAAAAAAAAAAAAAAAACYAgAAZHJz&#10;L2Rvd25yZXYueG1sUEsFBgAAAAAEAAQA9QAAAIsDAAAAAA==&#10;" path="m212269,57599v-429,1286,-2573,2144,-4716,1286l3495,5728c1352,5299,-363,3584,66,1869r,c495,155,2638,-274,4782,155l208839,53312v2572,1287,3858,2573,3430,4287l212269,57599xe" fillcolor="#f1d8be" stroked="f" strokeweight=".1191mm">
                <v:stroke joinstyle="miter"/>
                <v:path arrowok="t" o:connecttype="custom" o:connectlocs="212269,57600;207553,58886;3495,5728;66,1869;66,1869;4782,155;208839,53313;212269,57600;212269,57600" o:connectangles="0,0,0,0,0,0,0,0,0"/>
              </v:shape>
              <v:shape id="Freeform 1120" o:spid="_x0000_s1085" style="position:absolute;left:32159;top:17150;width:2144;height:600;visibility:visible;mso-wrap-style:square;v-text-anchor:middle" coordsize="214345,60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ABL8MA&#10;AADdAAAADwAAAGRycy9kb3ducmV2LnhtbERP32vCMBB+H/g/hBP2NtNtrJRqlCkMxMlEN3w+krMt&#10;NpeSZLb7740g7O0+vp83Wwy2FRfyoXGs4HmSgSDWzjRcKfj5/ngqQISIbLB1TAr+KMBiPnqYYWlc&#10;z3u6HGIlUgiHEhXUMXallEHXZDFMXEecuJPzFmOCvpLGY5/CbStfsiyXFhtODTV2tKpJnw+/VoGO&#10;xfLz67g5hx2v+3xz0ta/bpV6HA/vUxCRhvgvvrvXJs3P3nK4fZNO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ABL8MAAADdAAAADwAAAAAAAAAAAAAAAACYAgAAZHJzL2Rv&#10;d25yZXYueG1sUEsFBgAAAAAEAAQA9QAAAIgDAAAAAA==&#10;" path="m218270,58457v-428,1286,-2572,2143,-4715,1714l3496,5728c1352,5299,-362,3584,66,1869r,c495,155,2639,-274,4782,155l214841,54599v2144,857,3429,2572,3429,3858l218270,58457xe" fillcolor="#f1d8be" stroked="f" strokeweight=".1191mm">
                <v:stroke joinstyle="miter"/>
                <v:path arrowok="t" o:connecttype="custom" o:connectlocs="218271,58458;213556,60172;3496,5728;66,1869;66,1869;4782,155;214842,54600;218271,58458;218271,58458" o:connectangles="0,0,0,0,0,0,0,0,0"/>
              </v:shape>
              <v:shape id="Freeform 1121" o:spid="_x0000_s1086" style="position:absolute;left:31851;top:18299;width:2186;height:600;visibility:visible;mso-wrap-style:square;v-text-anchor:middle" coordsize="218632,60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LCcIA&#10;AADdAAAADwAAAGRycy9kb3ducmV2LnhtbERPTWsCMRC9F/ofwhR6KZrUtiqrUYrQ0mPX6n3YjJvF&#10;zWTZRDf665tCwds83ucs18m14kx9aDxreB4rEMSVNw3XGnY/H6M5iBCRDbaeScOFAqxX93dLLIwf&#10;uKTzNtYih3AoUIONsSukDJUlh2HsO+LMHXzvMGbY19L0OORw18qJUlPpsOHcYLGjjaXquD05DWX8&#10;fLnOj/Xw+mQnVKrvfSrTXuvHh/S+ABEpxZv43/1l8nz1NoO/b/IJ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z4sJwgAAAN0AAAAPAAAAAAAAAAAAAAAAAJgCAABkcnMvZG93&#10;bnJldi54bWxQSwUGAAAAAAQABAD1AAAAhwMAAAAA&#10;" path="m220000,58842v-429,1286,-2572,2144,-5144,1715l3511,5685c938,5256,-347,3541,81,1826r,c510,540,2653,-317,4797,112l216142,54984v2572,429,3858,2572,3858,3858l220000,58842xe" fillcolor="#f1d8be" stroked="f" strokeweight=".1191mm">
                <v:stroke joinstyle="miter"/>
                <v:path arrowok="t" o:connecttype="custom" o:connectlocs="220001,58843;214857,60558;3511,5685;81,1826;81,1826;4797,112;216143,54985;220001,58843;220001,58843" o:connectangles="0,0,0,0,0,0,0,0,0"/>
              </v:shape>
              <v:shape id="Freeform 1122" o:spid="_x0000_s1087" style="position:absolute;left:31602;top:19302;width:2143;height:601;visibility:visible;mso-wrap-style:square;v-text-anchor:middle" coordsize="214345,60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wxsUA&#10;AADdAAAADwAAAGRycy9kb3ducmV2LnhtbESPQWsCMRCF74X+hzCF3mq2lopsjdIKgqhUakvPQzLu&#10;Lm4mSxLd9d93DkJvM7w3730zWwy+VReKqQls4HlUgCK2wTVcGfj5Xj1NQaWM7LANTAaulGAxv7+b&#10;YelCz190OeRKSQinEg3UOXel1snW5DGNQkcs2jFEj1nWWGkXsZdw3+pxUUy0x4alocaOljXZ0+Hs&#10;Ddg8/dh+/m5Oac/rfrI5Wh9fdsY8Pgzvb6AyDfnffLteO8EvXgVXvpER9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zDGxQAAAN0AAAAPAAAAAAAAAAAAAAAAAJgCAABkcnMv&#10;ZG93bnJldi54bWxQSwUGAAAAAAQABAD1AAAAigMAAAAA&#10;" path="m217842,58414v-429,1286,-2572,2143,-4716,1714l3496,5684c1352,5256,-362,3541,66,1826r,c495,540,2639,-317,4782,111l214412,54555v2144,429,3858,2144,3430,3859l217842,58414xe" fillcolor="#f1d8be" stroked="f" strokeweight=".1191mm">
                <v:stroke joinstyle="miter"/>
                <v:path arrowok="t" o:connecttype="custom" o:connectlocs="217843,58415;213127,60129;3496,5684;66,1826;66,1826;4782,111;214413,54556;217843,58415;217843,58415" o:connectangles="0,0,0,0,0,0,0,0,0"/>
              </v:shape>
              <v:shape id="Freeform 1123" o:spid="_x0000_s1088" style="position:absolute;left:30715;top:4689;width:6002;height:23064;visibility:visible;mso-wrap-style:square;v-text-anchor:middle" coordsize="600168,230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JlcQA&#10;AADdAAAADwAAAGRycy9kb3ducmV2LnhtbERPTWvCQBC9F/wPywi91V0lDTV1E0SQhp6s9tLbNDsm&#10;sdnZkF01/fddoeBtHu9zVsVoO3GhwbeONcxnCgRx5UzLtYbPw/bpBYQPyAY7x6ThlzwU+eRhhZlx&#10;V/6gyz7UIoawz1BDE0KfSemrhiz6meuJI3d0g8UQ4VBLM+A1httOLpRKpcWWY0ODPW0aqn72Z6vh&#10;7b1P5uUxXaodJe3XOTl90+mg9eN0XL+CCDSGu/jfXZo4Xz0v4fZNPE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NCZXEAAAA3QAAAA8AAAAAAAAAAAAAAAAAmAIAAGRycy9k&#10;b3ducmV2LnhtbFBLBQYAAAAABAAEAPUAAACJAwAAAAA=&#10;" path="m,2308507r1715,428l601884,429,600169,,,2308507xe" fillcolor="#efeeee" stroked="f" strokeweight=".1191mm">
                <v:stroke joinstyle="miter"/>
                <v:path arrowok="t" o:connecttype="custom" o:connectlocs="0,2308508;1715,2308936;601885,429;600170,0" o:connectangles="0,0,0,0"/>
              </v:shape>
              <v:shape id="Freeform 1124" o:spid="_x0000_s1089" style="position:absolute;left:31011;top:4767;width:6002;height:23063;visibility:visible;mso-wrap-style:square;v-text-anchor:middle" coordsize="600168,230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qtcUA&#10;AADdAAAADwAAAGRycy9kb3ducmV2LnhtbESPQW/CMAyF75P2HyJP4jYSUFWxQkDTJATaacAuu3mN&#10;aQuNUzUBun8/H5C42XrP731erAbfqiv1sQlsYTI2oIjL4BquLHwf1q8zUDEhO2wDk4U/irBaPj8t&#10;sHDhxju67lOlJIRjgRbqlLpC61jW5DGOQ0cs2jH0HpOsfaVdjzcJ962eGpNrjw1LQ40dfdRUnvcX&#10;b2Hz2WWT7TF/M1+UNT+X7PRLp4O1o5fhfQ4q0ZAe5vv11gm+yYVfvpER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2q1xQAAAN0AAAAPAAAAAAAAAAAAAAAAAJgCAABkcnMv&#10;ZG93bnJldi54bWxQSwUGAAAAAAQABAD1AAAAigMAAAAA&#10;" path="m,2308506r1715,429l601884,429,600597,,,2308506xe" fillcolor="#efeeee" stroked="f" strokeweight=".1191mm">
                <v:stroke joinstyle="miter"/>
                <v:path arrowok="t" o:connecttype="custom" o:connectlocs="0,2308507;1715,2308936;601885,429;600598,0" o:connectangles="0,0,0,0"/>
              </v:shape>
              <v:shape id="Freeform 1125" o:spid="_x0000_s1090" style="position:absolute;left:31311;top:4844;width:6002;height:23063;visibility:visible;mso-wrap-style:square;v-text-anchor:middle" coordsize="600168,230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67l8EA&#10;AADdAAAADwAAAGRycy9kb3ducmV2LnhtbERPy6rCMBDdX/AfwgjurqmliLcaRQRRXPm4G3djM7bV&#10;ZlKaqPXvjSC4m8N5zmTWmkrcqXGlZQWDfgSCOLO65FzB/2H5OwLhPLLGyjIpeJKD2bTzM8FU2wfv&#10;6L73uQgh7FJUUHhfp1K6rCCDrm9r4sCdbWPQB9jkUjf4COGmknEUDaXBkkNDgTUtCsqu+5tRsNrU&#10;yWB9Hv5FW0rK4y25nOhyUKrXbedjEJ5a/xV/3Gsd5sdxAu9vwgl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u5fBAAAA3QAAAA8AAAAAAAAAAAAAAAAAmAIAAGRycy9kb3du&#10;cmV2LnhtbFBLBQYAAAAABAAEAPUAAACGAwAAAAA=&#10;" path="m600169,l,2308507r1715,428l601884,429,600169,xe" fillcolor="#efeeee" stroked="f" strokeweight=".1191mm">
                <v:stroke joinstyle="miter"/>
                <v:path arrowok="t" o:connecttype="custom" o:connectlocs="600170,0;0,2308508;1715,2308936;601885,429" o:connectangles="0,0,0,0"/>
              </v:shape>
              <v:shape id="Freeform 1126" o:spid="_x0000_s1091" style="position:absolute;left:29819;top:4454;width:6002;height:23063;visibility:visible;mso-wrap-style:square;v-text-anchor:middle" coordsize="600168,230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eDMIA&#10;AADdAAAADwAAAGRycy9kb3ducmV2LnhtbERPTYvCMBC9C/sfwix409RSZbcaZRFE8aR2L3sbm7Gt&#10;20xKE7X+eyMI3ubxPme26EwtrtS6yrKC0TACQZxbXXGh4DdbDb5AOI+ssbZMCu7kYDH/6M0w1fbG&#10;e7oefCFCCLsUFZTeN6mULi/JoBvahjhwJ9sa9AG2hdQt3kK4qWUcRRNpsOLQUGJDy5Ly/8PFKFhv&#10;m2S0OU2+ox0l1d8lOR/pnCnV/+x+piA8df4tfrk3OsyP4zE8vw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h4MwgAAAN0AAAAPAAAAAAAAAAAAAAAAAJgCAABkcnMvZG93&#10;bnJldi54bWxQSwUGAAAAAAQABAD1AAAAhwMAAAAA&#10;" path="m,2308507r1715,857l601884,429,600169,,,2308507xe" fillcolor="#efeeee" stroked="f" strokeweight=".1191mm">
                <v:stroke joinstyle="miter"/>
                <v:path arrowok="t" o:connecttype="custom" o:connectlocs="0,2308508;1715,2309365;601885,429;600170,0" o:connectangles="0,0,0,0"/>
              </v:shape>
              <v:shape id="Freeform 1127" o:spid="_x0000_s1092" style="position:absolute;left:30119;top:4531;width:6002;height:23063;visibility:visible;mso-wrap-style:square;v-text-anchor:middle" coordsize="600168,230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Ae8IA&#10;AADdAAAADwAAAGRycy9kb3ducmV2LnhtbERPTYvCMBC9C/6HMMLeNLWUotUoIiwre9q1XryNzdhW&#10;m0lpotZ/bxYWvM3jfc5y3ZtG3KlztWUF00kEgriwuuZSwSH/HM9AOI+ssbFMCp7kYL0aDpaYafvg&#10;X7rvfSlCCLsMFVTet5mUrqjIoJvYljhwZ9sZ9AF2pdQdPkK4aWQcRak0WHNoqLClbUXFdX8zCr6+&#10;22S6O6fz6IeS+nhLLie65Ep9jPrNAoSn3r/F/+6dDvPjOIW/b8IJ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IB7wgAAAN0AAAAPAAAAAAAAAAAAAAAAAJgCAABkcnMvZG93&#10;bnJldi54bWxQSwUGAAAAAAQABAD1AAAAhwMAAAAA&#10;" path="m,2308935r1715,429l601884,429,600169,,,2308935xe" fillcolor="#efeeee" stroked="f" strokeweight=".1191mm">
                <v:stroke joinstyle="miter"/>
                <v:path arrowok="t" o:connecttype="custom" o:connectlocs="0,2308936;1715,2309365;601885,429;600170,0" o:connectangles="0,0,0,0"/>
              </v:shape>
              <v:shape id="Freeform 1128" o:spid="_x0000_s1093" style="position:absolute;left:30415;top:4612;width:6002;height:23064;visibility:visible;mso-wrap-style:square;v-text-anchor:middle" coordsize="600168,230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l4MIA&#10;AADdAAAADwAAAGRycy9kb3ducmV2LnhtbERPS4vCMBC+C/6HMII3TS3FRzWKCKLsaX1cvI3N2Fab&#10;SWmidv/9ZmHB23x8z1msWlOJFzWutKxgNIxAEGdWl5wrOJ+2gykI55E1VpZJwQ85WC27nQWm2r75&#10;QK+jz0UIYZeigsL7OpXSZQUZdENbEwfuZhuDPsAml7rBdwg3lYyjaCwNlhwaCqxpU1D2OD6Ngt1X&#10;nYz2t/Es+qakvDyT+5XuJ6X6vXY9B+Gp9R/xv3uvw/w4nsDfN+EE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CXgwgAAAN0AAAAPAAAAAAAAAAAAAAAAAJgCAABkcnMvZG93&#10;bnJldi54bWxQSwUGAAAAAAQABAD1AAAAhwMAAAAA&#10;" path="m,2308506r1715,429l601884,429,600169,,,2308506xe" fillcolor="#efeeee" stroked="f" strokeweight=".1191mm">
                <v:stroke joinstyle="miter"/>
                <v:path arrowok="t" o:connecttype="custom" o:connectlocs="0,2308507;1715,2308936;601885,429;600170,0" o:connectangles="0,0,0,0"/>
              </v:shape>
              <v:shape id="Freeform 1129" o:spid="_x0000_s1094" style="position:absolute;left:35722;top:4426;width:1629;height:600;visibility:visible;mso-wrap-style:square;v-text-anchor:middle" coordsize="162902,60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0+8cA&#10;AADdAAAADwAAAGRycy9kb3ducmV2LnhtbESPQWvCQBCF7wX/wzJCb3XTCFJSVymCtAeh1ha9Dtlp&#10;spqdTbNbE/31nUPB2wzvzXvfzJeDb9SZuugCG3icZKCIy2AdVwa+PtcPT6BiQrbYBCYDF4qwXIzu&#10;5ljY0PMHnXepUhLCsUADdUptoXUsa/IYJ6ElFu07dB6TrF2lbYe9hPtG51k20x4dS0ONLa1qKk+7&#10;X2/g9fh+6J2z121/WO9/9GY/zVa5Mffj4eUZVKIh3cz/129W8PNccOUbG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nNPvHAAAA3QAAAA8AAAAAAAAAAAAAAAAAmAIAAGRy&#10;cy9kb3ducmV2LnhtbFBLBQYAAAAABAAEAPUAAACMAwAAAAA=&#10;" path="m,18670l4856,,166247,41974r-4856,18670l,18670xe" fillcolor="#bbb" stroked="f" strokeweight=".1191mm">
                <v:stroke joinstyle="miter"/>
                <v:path arrowok="t" o:connecttype="custom" o:connectlocs="0,18670;4856,0;166248,41975;161392,60645" o:connectangles="0,0,0,0"/>
              </v:shape>
              <v:shape id="Freeform 1130" o:spid="_x0000_s1095" style="position:absolute;left:37997;top:3627;width:643;height:857;visibility:visible;mso-wrap-style:square;v-text-anchor:middle" coordsize="64303,85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zlcIA&#10;AADdAAAADwAAAGRycy9kb3ducmV2LnhtbERP22rCQBB9L/Qflin0TTcNVWp0laJEhJbi7QOG7JgN&#10;ZmdDdmPi37uFQt/mcK6zWA22FjdqfeVYwds4AUFcOF1xqeB8ykcfIHxA1lg7JgV38rBaPj8tMNOu&#10;5wPdjqEUMYR9hgpMCE0mpS8MWfRj1xBH7uJaiyHCtpS6xT6G21qmSTKVFiuODQYbWhsqrsfOKthP&#10;thvG/bXrv/N303zRj0/vpNTry/A5BxFoCP/iP/dOx/lpOoPfb+IJ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LOVwgAAAN0AAAAPAAAAAAAAAAAAAAAAAJgCAABkcnMvZG93&#10;bnJldi54bWxQSwUGAAAAAAQABAD1AAAAhwMAAAAA&#10;" path="m17337,5089l189,71108v-858,3430,1286,7288,4716,8145l34056,86970v9860,2572,20148,-3430,22720,-13290l67922,30811c70495,20951,64493,10663,54633,8090l25482,374c21624,-912,18194,1231,17337,5089xe" fillcolor="#7d7e96" stroked="f" strokeweight=".1191mm">
                <v:stroke joinstyle="miter"/>
                <v:path arrowok="t" o:connecttype="custom" o:connectlocs="17337,5089;189,71108;4905,79253;34057,86970;56777,73680;67923,30811;54634,8090;25482,374;17337,5089" o:connectangles="0,0,0,0,0,0,0,0,0"/>
              </v:shape>
              <v:shape id="Freeform 1131" o:spid="_x0000_s1096" style="position:absolute;left:38110;top:3643;width:515;height:557;visibility:visible;mso-wrap-style:square;v-text-anchor:middle" coordsize="51443,5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5/8cA&#10;AADdAAAADwAAAGRycy9kb3ducmV2LnhtbESP3U7DMAyF75H2DpGRuGPphpimbtm08SMhBBIbPIDX&#10;eE1F45QktOXt8QUSd7bO8Tmf19vRt6qnmJrABmbTAhRxFWzDtYGP98frJaiUkS22gcnADyXYbiYX&#10;ayxtGPhA/THXSkI4lWjA5dyVWqfKkcc0DR2xaOcQPWZZY61txEHCfavnRbHQHhuWBocd3TmqPo/f&#10;3kDrdvenW/dQv1X9/nkxvJ5evmbRmKvLcbcClWnM/+a/6ycr+PMb4ZdvZAS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JOf/HAAAA3QAAAA8AAAAAAAAAAAAAAAAAmAIAAGRy&#10;cy9kb3ducmV2LnhtbFBLBQYAAAAABAAEAPUAAACMAwAAAAA=&#10;" path="m18005,15521v19291,5144,31723,22720,30437,42011c49728,55389,50586,52817,51014,50245,56587,28381,43726,6089,21863,516,14147,-1627,6002,3088,3858,11234l,26238c1715,18093,9860,13377,18005,15521xe" fillcolor="#6d708a" stroked="f" strokeweight=".1191mm">
                <v:stroke joinstyle="miter"/>
                <v:path arrowok="t" o:connecttype="custom" o:connectlocs="18005,15521;48442,57533;51014,50246;21863,516;3858,11234;0,26238;18005,15521" o:connectangles="0,0,0,0,0,0,0"/>
              </v:shape>
              <v:shape id="Freeform 1132" o:spid="_x0000_s1097" style="position:absolute;left:38011;top:4102;width:600;height:343;visibility:visible;mso-wrap-style:square;v-text-anchor:middle" coordsize="60016,3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VhccA&#10;AADdAAAADwAAAGRycy9kb3ducmV2LnhtbESPT2vCQBDF74LfYRmht7rxD1ZTV9FSqQcvjYLXITvd&#10;BLOzIbvVxE/fFQreZnjv9+bNct3aSlyp8aVjBaNhAoI4d7pko+B03L3OQfiArLFyTAo68rBe9XtL&#10;TLW78Tdds2BEDGGfooIihDqV0ucFWfRDVxNH7cc1FkNcGyN1g7cYbis5TpKZtFhyvFBgTR8F5Zfs&#10;18Ya52w6u5t593a4f022HV0WJv9U6mXQbt5BBGrD0/xP73XkxpMRPL6JI8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nlYXHAAAA3QAAAA8AAAAAAAAAAAAAAAAAmAIAAGRy&#10;cy9kb3ducmV2LnhtbFBLBQYAAAAABAAEAPUAAACMAwAAAAA=&#10;" path="m13377,24435c5660,22292,945,14147,2660,6430l516,15433v-2143,7716,2572,15861,10718,18005c33097,39011,55389,26150,60962,4287,61390,3001,61819,1286,61819,,54531,18862,33525,30008,13377,24435xe" fillcolor="#6d708a" stroked="f" strokeweight=".1191mm">
                <v:stroke joinstyle="miter"/>
                <v:path arrowok="t" o:connecttype="custom" o:connectlocs="13377,24435;2660,6430;516,15433;11234,33438;60963,4287;61820,0;13377,24435" o:connectangles="0,0,0,0,0,0,0"/>
              </v:shape>
              <v:shape id="Freeform 1133" o:spid="_x0000_s1098" style="position:absolute;left:38366;top:2518;width:643;height:858;visibility:visible;mso-wrap-style:square;v-text-anchor:middle" coordsize="64303,85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3OcIA&#10;AADdAAAADwAAAGRycy9kb3ducmV2LnhtbERP22rCQBB9L/Qflin0TTdNtUh0laJEhJbi7QOG7JgN&#10;ZmdDdmPi37uFQt/mcK6zWA22FjdqfeVYwds4AUFcOF1xqeB8ykczED4ga6wdk4I7eVgtn58WmGnX&#10;84Fux1CKGMI+QwUmhCaT0heGLPqxa4gjd3GtxRBhW0rdYh/DbS3TJPmQFiuODQYbWhsqrsfOKthP&#10;txvG/bXrv/OJab7ox6d3Uur1Zficgwg0hH/xn3un4/z0PYXfb+IJ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gbc5wgAAAN0AAAAPAAAAAAAAAAAAAAAAAJgCAABkcnMvZG93&#10;bnJldi54bWxQSwUGAAAAAAQABAD1AAAAhwMAAAAA&#10;" path="m17337,4905l189,70923v-857,3430,1286,7288,4715,8145l34056,86785v9859,2572,20148,-3430,22720,-13290l67923,30626c70495,20766,64493,10478,54633,7906l25482,189c22052,-668,18623,1475,17337,4905xe" fillcolor="#7d7e96" stroked="f" strokeweight=".1191mm">
                <v:stroke joinstyle="miter"/>
                <v:path arrowok="t" o:connecttype="custom" o:connectlocs="17337,4905;189,70923;4904,79068;34057,86785;56777,73495;67924,30626;54634,7906;25482,189;17337,4905" o:connectangles="0,0,0,0,0,0,0,0,0"/>
              </v:shape>
              <v:shape id="Freeform 1134" o:spid="_x0000_s1099" style="position:absolute;left:38483;top:2532;width:515;height:557;visibility:visible;mso-wrap-style:square;v-text-anchor:middle" coordsize="51443,5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uniMQA&#10;AADdAAAADwAAAGRycy9kb3ducmV2LnhtbERP3WrCMBS+H/gO4QjezVRlIp1RdDoYssF0e4Bjc9YU&#10;m5MuiW339mYw2N35+H7Pct3bWrTkQ+VYwWScgSAunK64VPD58Xy/ABEissbaMSn4oQDr1eBuibl2&#10;HR+pPcVSpBAOOSowMTa5lKEwZDGMXUOcuC/nLcYEfSm1xy6F21pOs2wuLVacGgw29GSouJyuVkFt&#10;Nrvzg9mX70W7Pcy7t/Pr98QrNRr2m0cQkfr4L/5zv+g0fzqbwe836QS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bp4jEAAAA3QAAAA8AAAAAAAAAAAAAAAAAmAIAAGRycy9k&#10;b3ducmV2LnhtbFBLBQYAAAAABAAEAPUAAACJAwAAAAA=&#10;" path="m18005,15522v19292,5145,31724,22721,30437,42012c49729,55391,50586,52819,51014,50246,56588,28383,43727,6091,21864,518,14147,-1625,6002,3090,3858,10807l,25811c2143,18094,9860,13379,18005,15522xe" fillcolor="#6d708a" stroked="f" strokeweight=".1191mm">
                <v:stroke joinstyle="miter"/>
                <v:path arrowok="t" o:connecttype="custom" o:connectlocs="18005,15522;48442,57535;51014,50247;21864,518;3858,10807;0,25811;18005,15522" o:connectangles="0,0,0,0,0,0,0"/>
              </v:shape>
              <v:shape id="Freeform 1135" o:spid="_x0000_s1100" style="position:absolute;left:38384;top:2992;width:600;height:343;visibility:visible;mso-wrap-style:square;v-text-anchor:middle" coordsize="60016,3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HccA&#10;AADdAAAADwAAAGRycy9kb3ducmV2LnhtbESPQWvCQBCF7wX/wzKF3uqmKlZTN6KlRQ9emha8Dtnp&#10;JiQ7G7KrJv56Vyj0NsN735s3q3VvG3GmzleOFbyMExDEhdMVGwU/35/PCxA+IGtsHJOCgTyss9HD&#10;ClPtLvxF5zwYEUPYp6igDKFNpfRFSRb92LXEUft1ncUQ185I3eElhttGTpJkLi1WHC+U2NJ7SUWd&#10;n2ysccxn86tZDK+H6266HahemuJDqafHfvMGIlAf/s1/9F5HbjKdwf2bOIL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QNh3HAAAA3QAAAA8AAAAAAAAAAAAAAAAAmAIAAGRy&#10;cy9kb3ducmV2LnhtbFBLBQYAAAAABAAEAPUAAACMAwAAAAA=&#10;" path="m13377,24864c5660,22721,945,15004,2660,6859l516,15433v-2143,7716,2572,15862,10718,18005c33097,39011,55389,26150,60962,4287,61390,2572,61819,1286,61819,,54531,18863,33525,30008,13377,24864xe" fillcolor="#6d708a" stroked="f" strokeweight=".1191mm">
                <v:stroke joinstyle="miter"/>
                <v:path arrowok="t" o:connecttype="custom" o:connectlocs="13377,24864;2660,6859;516,15433;11234,33438;60963,4287;61820,0;13377,24864" o:connectangles="0,0,0,0,0,0,0"/>
              </v:shape>
              <v:shape id="Freeform 1136" o:spid="_x0000_s1101" style="position:absolute;left:38713;top:1402;width:643;height:857;visibility:visible;mso-wrap-style:square;v-text-anchor:middle" coordsize="64303,85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gvTcIA&#10;AADdAAAADwAAAGRycy9kb3ducmV2LnhtbERP3WrCMBS+H/gO4QjeabqqY3TGMiaKoIhze4BDc9aU&#10;Nieliba+vRkMdnc+vt+zygfbiBt1vnKs4HmWgCAunK64VPD9tZ2+gvABWWPjmBTcyUO+Hj2tMNOu&#10;50+6XUIpYgj7DBWYENpMSl8YsuhnriWO3I/rLIYIu1LqDvsYbhuZJsmLtFhxbDDY0oehor5crYLz&#10;crdhPNfX/rhdmPZAJ5/eSanJeHh/AxFoCP/iP/dex/npfAm/38QT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C9NwgAAAN0AAAAPAAAAAAAAAAAAAAAAAJgCAABkcnMvZG93&#10;bnJldi54bWxQSwUGAAAAAAQABAD1AAAAhwMAAAAA&#10;" path="m17337,5090l189,71108v-857,3430,1286,7288,4715,8145l34056,86970v9860,2572,20148,-3430,22721,-13290l67923,30811c70495,20951,64493,10663,54633,8090l25482,374c22052,-912,18623,1231,17337,5090xe" fillcolor="#7d7e96" stroked="f" strokeweight=".1191mm">
                <v:stroke joinstyle="miter"/>
                <v:path arrowok="t" o:connecttype="custom" o:connectlocs="17337,5090;189,71108;4904,79253;34057,86970;56778,73680;67924,30811;54634,8090;25482,374;17337,5090" o:connectangles="0,0,0,0,0,0,0,0,0"/>
              </v:shape>
              <v:shape id="Freeform 1137" o:spid="_x0000_s1102" style="position:absolute;left:38826;top:1418;width:515;height:557;visibility:visible;mso-wrap-style:square;v-text-anchor:middle" coordsize="51443,5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EEMQA&#10;AADdAAAADwAAAGRycy9kb3ducmV2LnhtbERP3WrCMBS+H/gO4Qi7m6nKyqhGcZuCyITN+QDH5qwp&#10;a066JGu7tzeDwe7Ox/d7luvBNqIjH2rHCqaTDARx6XTNlYLz++7uAUSIyBobx6TghwKsV6ObJRba&#10;9fxG3SlWIoVwKFCBibEtpAylIYth4lrixH04bzEm6CupPfYp3DZylmW5tFhzajDY0pOh8vP0bRU0&#10;ZvN8uTfb6rXsHg95f7y8fE29UrfjYbMAEWmI/+I/916n+bN5Dr/fpB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sBBDEAAAA3QAAAA8AAAAAAAAAAAAAAAAAmAIAAGRycy9k&#10;b3ducmV2LnhtbFBLBQYAAAAABAAEAPUAAACJAwAAAAA=&#10;" path="m18005,15521v19292,5144,31724,23149,30437,42011c49729,55389,50586,52817,51014,50244,56588,28381,43727,6089,21864,516,14147,-1627,6002,3088,3858,11234l,26238c2143,18093,10289,13377,18005,15521xe" fillcolor="#6d708a" stroked="f" strokeweight=".1191mm">
                <v:stroke joinstyle="miter"/>
                <v:path arrowok="t" o:connecttype="custom" o:connectlocs="18005,15521;48442,57533;51014,50245;21864,516;3858,11234;0,26238;18005,15521" o:connectangles="0,0,0,0,0,0,0"/>
              </v:shape>
              <v:shape id="Freeform 1138" o:spid="_x0000_s1103" style="position:absolute;left:38731;top:1877;width:600;height:343;visibility:visible;mso-wrap-style:square;v-text-anchor:middle" coordsize="60016,3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oascA&#10;AADdAAAADwAAAGRycy9kb3ducmV2LnhtbESPT2vCQBDF74LfYRmhN91UxT/RVdpSqQcvxkKvQ3a6&#10;CWZnQ3ariZ++KwjeZnjv9+bNetvaSlyo8aVjBa+jBARx7nTJRsH3aTdcgPABWWPlmBR05GG76ffW&#10;mGp35SNdsmBEDGGfooIihDqV0ucFWfQjVxNH7dc1FkNcGyN1g9cYbis5TpKZtFhyvFBgTR8F5efs&#10;z8YaP9l0djOLbn64fU3eOzovTf6p1MugfVuBCNSGp/lB73XkxpM53L+JI8j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CqGrHAAAA3QAAAA8AAAAAAAAAAAAAAAAAmAIAAGRy&#10;cy9kb3ducmV2LnhtbFBLBQYAAAAABAAEAPUAAACMAwAAAAA=&#10;" path="m13377,24435c5661,22292,945,14576,2660,6430l516,15433v-2143,7716,2572,15862,10718,18005c33097,39011,55389,26150,60962,4287,61391,3001,61391,1286,61819,,54103,18863,33526,30008,13377,24435xe" fillcolor="#6d708a" stroked="f" strokeweight=".1191mm">
                <v:stroke joinstyle="miter"/>
                <v:path arrowok="t" o:connecttype="custom" o:connectlocs="13377,24435;2660,6430;516,15433;11234,33438;60963,4287;61820,0;13377,24435" o:connectangles="0,0,0,0,0,0,0"/>
              </v:shape>
              <v:shape id="Freeform 1139" o:spid="_x0000_s1104" style="position:absolute;left:34966;top:2857;width:643;height:858;visibility:visible;mso-wrap-style:square;v-text-anchor:middle" coordsize="64303,85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A08UA&#10;AADdAAAADwAAAGRycy9kb3ducmV2LnhtbESP3WrCQBCF7wt9h2UKvasb0x8kukppsRQsYtUHGLJj&#10;NpidDdnVxLd3LgTvZjhnzvlmthh8o87UxTqwgfEoA0VcBltzZWC/W75MQMWEbLEJTAYuFGExf3yY&#10;YWFDz/903qZKSQjHAg24lNpC61g68hhHoSUW7RA6j0nWrtK2w17CfaPzLPvQHmuWBoctfTkqj9uT&#10;N7B5//lm3BxP/d/yzbUrWsf8QsY8Pw2fU1CJhnQ3365/reDnr4Ir38gIe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YDTxQAAAN0AAAAPAAAAAAAAAAAAAAAAAJgCAABkcnMv&#10;ZG93bnJldi54bWxQSwUGAAAAAAQABAD1AAAAigMAAAAA&#10;" path="m68329,16457l51181,82476v-857,3430,-4715,5573,-8145,4716l13885,79475c4025,76903,-1977,66614,596,56754l11742,13885c14314,4025,24603,-1976,34462,596l63613,8312v3430,858,5574,4716,4716,8145xe" fillcolor="#7d7e96" stroked="f" strokeweight=".1191mm">
                <v:stroke joinstyle="miter"/>
                <v:path arrowok="t" o:connecttype="custom" o:connectlocs="68330,16457;51182,82476;43037,87192;13885,79475;596,56754;11742,13885;34463,596;63614,8312;68330,16457" o:connectangles="0,0,0,0,0,0,0,0,0"/>
              </v:shape>
              <v:shape id="Freeform 1140" o:spid="_x0000_s1105" style="position:absolute;left:35015;top:2906;width:600;height:343;visibility:visible;mso-wrap-style:square;v-text-anchor:middle" coordsize="60016,3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Zg8cA&#10;AADdAAAADwAAAGRycy9kb3ducmV2LnhtbESPT2vCQBDF70K/wzKF3nRTLf6JrqKlRQ9eTAteh+x0&#10;E8zOhuxWEz+9KwjeZnjv9+bNYtXaSpyp8aVjBe+DBARx7nTJRsHvz3d/CsIHZI2VY1LQkYfV8qW3&#10;wFS7Cx/onAUjYgj7FBUUIdSplD4vyKIfuJo4an+usRji2hipG7zEcFvJYZKMpcWS44UCa/osKD9l&#10;/zbWOGYf46uZdpP9dTvadHSamfxLqbfXdj0HEagNT/OD3unIDUczuH8TR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RmYPHAAAA3QAAAA8AAAAAAAAAAAAAAAAAmAIAAGRy&#10;cy9kb3ducmV2LnhtbFBLBQYAAAAABAAEAPUAAACMAwAAAAA=&#10;" path="m47156,16303c27865,11158,8574,21018,,38166,,35594,429,33021,1286,30449,6859,8586,29151,-4275,51014,1298v7717,2144,12432,10289,10717,18005l57873,34308c59588,26162,54872,18446,47156,16303xe" fillcolor="#6d708a" stroked="f" strokeweight=".1191mm">
                <v:stroke joinstyle="miter"/>
                <v:path arrowok="t" o:connecttype="custom" o:connectlocs="47157,16303;0,38166;1286,30449;51015,1298;61732,19303;57874,34308;47157,16303" o:connectangles="0,0,0,0,0,0,0"/>
              </v:shape>
              <v:shape id="Freeform 1141" o:spid="_x0000_s1106" style="position:absolute;left:35019;top:3163;width:472;height:515;visibility:visible;mso-wrap-style:square;v-text-anchor:middle" coordsize="47156,5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f6nccA&#10;AADdAAAADwAAAGRycy9kb3ducmV2LnhtbESPQWvCQBCF7wX/wzJCb3VjSGuJrhJFodBTrZQep9kx&#10;iWZnQ3bVtL++cyj0NsN78943i9XgWnWlPjSeDUwnCSji0tuGKwOH993DM6gQkS22nsnANwVYLUd3&#10;C8ytv/EbXfexUhLCIUcDdYxdrnUoa3IYJr4jFu3oe4dR1r7StsebhLtWp0nypB02LA01drSpqTzv&#10;L87A1yy7PH4UQxK2u89Tma3dT/GaGnM/Hoo5qEhD/Df/Xb9YwU8z4ZdvZAS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n+p3HAAAA3QAAAA8AAAAAAAAAAAAAAAAAmAIAAGRy&#10;cy9kb3ducmV2LnhtbFBLBQYAAAAABAAEAPUAAACMAwAAAAA=&#10;" path="m32593,45441v7717,2144,15861,-2572,18005,-10717l48454,43727c46311,51443,38595,56159,30449,54015,8586,48442,-4275,26150,1298,4287,1727,2572,2156,1286,2584,,-416,20577,12015,40297,32593,45441xe" fillcolor="#6d708a" stroked="f" strokeweight=".1191mm">
                <v:stroke joinstyle="miter"/>
                <v:path arrowok="t" o:connecttype="custom" o:connectlocs="32593,45441;50598,34724;48454,43727;30449,54015;1298,4287;2584,0;32593,45441" o:connectangles="0,0,0,0,0,0,0"/>
              </v:shape>
              <v:shape id="Freeform 1142" o:spid="_x0000_s1107" style="position:absolute;left:35181;top:1708;width:643;height:858;visibility:visible;mso-wrap-style:square;v-text-anchor:middle" coordsize="64303,85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aM8EA&#10;AADdAAAADwAAAGRycy9kb3ducmV2LnhtbERP24rCMBB9X/Afwgi+ralFF+kaZVEUQVm87AcMzWxT&#10;bCalibb+vREE3+ZwrjNbdLYSN2p86VjBaJiAIM6dLrlQ8Hdef05B+ICssXJMCu7kYTHvfcww067l&#10;I91OoRAxhH2GCkwIdSalzw1Z9ENXE0fu3zUWQ4RNIXWDbQy3lUyT5EtaLDk2GKxpaSi/nK5WwWGy&#10;WTEeLtd2vx6beke/Pr2TUoN+9/MNIlAX3uKXe6vj/HQ8guc38QQ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VWjPBAAAA3QAAAA8AAAAAAAAAAAAAAAAAmAIAAGRycy9kb3du&#10;cmV2LnhtbFBLBQYAAAAABAAEAPUAAACGAwAAAAA=&#10;" path="m68329,16457l51181,82476v-857,3429,-4715,5573,-8145,4716l13885,79475c4025,76903,-1977,67043,596,56754l11742,13885c14314,4025,24603,-1976,34462,596l63613,8312v3430,858,5574,4287,4716,8145xe" fillcolor="#7d7e96" stroked="f" strokeweight=".1191mm">
                <v:stroke joinstyle="miter"/>
                <v:path arrowok="t" o:connecttype="custom" o:connectlocs="68330,16457;51182,82476;43037,87192;13885,79475;596,56754;11742,13885;34463,596;63614,8312;68330,16457" o:connectangles="0,0,0,0,0,0,0,0,0"/>
              </v:shape>
              <v:shape id="Freeform 1143" o:spid="_x0000_s1108" style="position:absolute;left:35229;top:1757;width:601;height:343;visibility:visible;mso-wrap-style:square;v-text-anchor:middle" coordsize="60016,3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4j8cA&#10;AADdAAAADwAAAGRycy9kb3ducmV2LnhtbESPT2vCQBDF7wW/wzKCt7ppFP9EV2lLSz14MQpeh+x0&#10;E8zOhuxWEz99Vyj0NsN7vzdv1tvO1uJKra8cK3gZJyCIC6crNgpOx8/nBQgfkDXWjklBTx62m8HT&#10;GjPtbnygax6MiCHsM1RQhtBkUvqiJIt+7BriqH271mKIa2ukbvEWw20t0ySZSYsVxwslNvReUnHJ&#10;f2yscc6ns7tZ9PP9/Wvy1tNlaYoPpUbD7nUFIlAX/s1/9E5HLp2m8Pgmji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zeI/HAAAA3QAAAA8AAAAAAAAAAAAAAAAAmAIAAGRy&#10;cy9kb3ducmV2LnhtbFBLBQYAAAAABAAEAPUAAACMAwAAAAA=&#10;" path="m47156,16302c27865,11158,8574,21018,,38166,,35594,429,33022,1286,30449,6859,8586,29151,-4275,51014,1298v7717,2144,12432,10289,10717,18005l57873,34308c59588,26162,54872,18017,47156,16302xe" fillcolor="#6d708a" stroked="f" strokeweight=".1191mm">
                <v:stroke joinstyle="miter"/>
                <v:path arrowok="t" o:connecttype="custom" o:connectlocs="47157,16302;0,38166;1286,30449;51015,1298;61732,19303;57874,34308;47157,16302" o:connectangles="0,0,0,0,0,0,0"/>
              </v:shape>
              <v:shape id="Freeform 1144" o:spid="_x0000_s1109" style="position:absolute;left:35234;top:2014;width:471;height:515;visibility:visible;mso-wrap-style:square;v-text-anchor:middle" coordsize="47156,5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k6sQA&#10;AADdAAAADwAAAGRycy9kb3ducmV2LnhtbERPTWvCQBC9F/oflin0VjfGWCV1lVQqFDxpRTyO2WkS&#10;m50N2VVTf70rCN7m8T5nMutMLU7Uusqygn4vAkGcW11xoWDzs3gbg3AeWWNtmRT8k4PZ9Plpgqm2&#10;Z17Rae0LEULYpaig9L5JpXR5SQZdzzbEgfu1rUEfYFtI3eI5hJtaxlH0Lg1WHBpKbGheUv63PhoF&#10;+1FyHG6zLnJfi90hTz7NJVvGSr2+dNkHCE+df4jv7m8d5sfJAG7fhB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1ZOrEAAAA3QAAAA8AAAAAAAAAAAAAAAAAmAIAAGRycy9k&#10;b3ducmV2LnhtbFBLBQYAAAAABAAEAPUAAACJAwAAAAA=&#10;" path="m32593,45441v7717,2144,15861,-2572,18005,-10717l48454,43298c46311,51014,38166,55730,30449,54015,8586,48442,-4275,26150,1298,4287,1727,2572,2156,1286,2584,,-416,20577,12015,40297,32593,45441xe" fillcolor="#6d708a" stroked="f" strokeweight=".1191mm">
                <v:stroke joinstyle="miter"/>
                <v:path arrowok="t" o:connecttype="custom" o:connectlocs="32593,45441;50598,34724;48454,43298;30449,54015;1298,4287;2584,0;32593,45441" o:connectangles="0,0,0,0,0,0,0"/>
              </v:shape>
              <v:shape id="Freeform 1145" o:spid="_x0000_s1110" style="position:absolute;left:35476;top:577;width:643;height:857;visibility:visible;mso-wrap-style:square;v-text-anchor:middle" coordsize="64303,85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5q8IA&#10;AADdAAAADwAAAGRycy9kb3ducmV2LnhtbERP3WrCMBS+F3yHcITdabrSjdEZZSgOYTI69QEOzVlT&#10;bE5KE219eyMI3p2P7/fMl4NtxIU6XztW8DpLQBCXTtdcKTgeNtMPED4ga2wck4IreVguxqM55tr1&#10;/EeXfahEDGGfowITQptL6UtDFv3MtcSR+3edxRBhV0ndYR/DbSPTJHmXFmuODQZbWhkqT/uzVVC8&#10;fa8Zi9O5320y0/7Qr0+vpNTLZPj6BBFoCE/xw73VcX6aZXD/Jp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vmrwgAAAN0AAAAPAAAAAAAAAAAAAAAAAJgCAABkcnMvZG93&#10;bnJldi54bWxQSwUGAAAAAAQABAD1AAAAhwMAAAAA&#10;" path="m68329,16457l51182,82476v-858,3429,-4716,5573,-8146,4715l13886,79475c4025,76903,-1976,66614,596,56754l11742,13885c14314,4025,24603,-1976,34462,596l63614,8312v3429,858,5572,4716,4715,8145xe" fillcolor="#7d7e96" stroked="f" strokeweight=".1191mm">
                <v:stroke joinstyle="miter"/>
                <v:path arrowok="t" o:connecttype="custom" o:connectlocs="68330,16457;51183,82476;43037,87191;13886,79475;596,56754;11742,13885;34463,596;63615,8312;68330,16457" o:connectangles="0,0,0,0,0,0,0,0,0"/>
              </v:shape>
              <v:shape id="Freeform 1146" o:spid="_x0000_s1111" style="position:absolute;left:35521;top:625;width:600;height:343;visibility:visible;mso-wrap-style:square;v-text-anchor:middle" coordsize="60016,3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g+8cA&#10;AADdAAAADwAAAGRycy9kb3ducmV2LnhtbESPzW7CMBCE75X6DtZW4lacUspPwKAWUcGhFwIS11W8&#10;OBHxOooNJDx9jVSpt13NfLOz82VrK3GlxpeOFbz1ExDEudMlGwWH/ffrBIQPyBorx6SgIw/LxfPT&#10;HFPtbryjaxaMiCHsU1RQhFCnUvq8IIu+72riqJ1cYzHEtTFSN3iL4baSgyQZSYslxwsF1rQqKD9n&#10;FxtrHLPh6G4m3fjnvnn/6ug8Nflaqd5L+zkDEagN/+Y/eqsjNxh+wOObOIJ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a4PvHAAAA3QAAAA8AAAAAAAAAAAAAAAAAmAIAAGRy&#10;cy9kb3ducmV2LnhtbFBLBQYAAAAABAAEAPUAAACMAwAAAAA=&#10;" path="m47156,16302c27865,11158,8574,21018,,38166,,35594,429,33021,1286,30449,6859,8586,29151,-4275,51014,1298v7717,2144,12433,9860,10718,18005l57873,34308c60017,26591,55301,18446,47156,16302xe" fillcolor="#6d708a" stroked="f" strokeweight=".1191mm">
                <v:stroke joinstyle="miter"/>
                <v:path arrowok="t" o:connecttype="custom" o:connectlocs="47157,16302;0,38166;1286,30449;51015,1298;61733,19303;57874,34308;47157,16302" o:connectangles="0,0,0,0,0,0,0"/>
              </v:shape>
              <v:shape id="Freeform 1147" o:spid="_x0000_s1112" style="position:absolute;left:35525;top:891;width:472;height:515;visibility:visible;mso-wrap-style:square;v-text-anchor:middle" coordsize="47156,5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HcsQA&#10;AADdAAAADwAAAGRycy9kb3ducmV2LnhtbERPS2vCQBC+F/wPywje6sYQH0RXiaWC0FOtiMcxOybR&#10;7GzIrhr767uFQm/z8T1nsepMLe7UusqygtEwAkGcW11xoWD/tXmdgXAeWWNtmRQ8ycFq2XtZYKrt&#10;gz/pvvOFCCHsUlRQet+kUrq8JINuaBviwJ1ta9AH2BZSt/gI4aaWcRRNpMGKQ0OJDb2VlF93N6Pg&#10;NE1u40PWRe59c7zkydp8Zx+xUoN+l81BeOr8v/jPvdVhfpxM4PebcIJ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Cx3LEAAAA3QAAAA8AAAAAAAAAAAAAAAAAmAIAAGRycy9k&#10;b3ducmV2LnhtbFBLBQYAAAAABAAEAPUAAACJAwAAAAA=&#10;" path="m32593,45013v7716,2143,15861,-2572,18005,-10718l48454,43298c46311,51014,38166,55730,30450,54015,8586,48442,-4275,26150,1298,4287,1727,3001,2156,1286,2585,,-417,20149,12444,39440,32593,45013xe" fillcolor="#6d708a" stroked="f" strokeweight=".1191mm">
                <v:stroke joinstyle="miter"/>
                <v:path arrowok="t" o:connecttype="custom" o:connectlocs="32593,45013;50598,34295;48454,43298;30450,54015;1298,4287;2585,0;32593,45013" o:connectangles="0,0,0,0,0,0,0"/>
              </v:shape>
              <v:shape id="Freeform 1148" o:spid="_x0000_s1113" style="position:absolute;left:36013;top:3351;width:300;height:300;visibility:visible;mso-wrap-style:square;v-text-anchor:middle" coordsize="30008,30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xJ8QA&#10;AADdAAAADwAAAGRycy9kb3ducmV2LnhtbERPTWvCQBC9C/0PyxR6001VakizSimRepNqKe1tyE6y&#10;wexsyK4a/fVuoeBtHu9z8tVgW3Gi3jeOFTxPEhDEpdMN1wq+9utxCsIHZI2tY1JwIQ+r5cMox0y7&#10;M3/SaRdqEUPYZ6jAhNBlUvrSkEU/cR1x5CrXWwwR9rXUPZ5juG3lNElepMWGY4PBjt4NlYfd0Sr4&#10;Tb+7rankvkipmNUf68NPcy2Uenoc3l5BBBrCXfzv3ug4fzpfwN838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ucSfEAAAA3QAAAA8AAAAAAAAAAAAAAAAAmAIAAGRycy9k&#10;b3ducmV2LnhtbFBLBQYAAAAABAAEAPUAAACJAwAAAAA=&#10;" path="m30496,19350c28352,27495,19779,32639,11634,30496,3489,28352,-1656,19779,487,11633,2631,3488,11205,-1656,19350,487v8574,2573,13289,10718,11146,18863xe" fillcolor="#3b4969" stroked="f" strokeweight=".1191mm">
                <v:stroke joinstyle="miter"/>
                <v:path arrowok="t" o:connecttype="custom" o:connectlocs="30496,19350;11634,30496;487,11633;19350,487;30496,19350" o:connectangles="0,0,0,0,0"/>
              </v:shape>
              <v:shape id="Freeform 1149" o:spid="_x0000_s1114" style="position:absolute;left:36309;top:2224;width:300;height:300;visibility:visible;mso-wrap-style:square;v-text-anchor:middle" coordsize="30008,30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VcYA&#10;AADdAAAADwAAAGRycy9kb3ducmV2LnhtbESPQWvCQBCF70L/wzKF3nRTWyREV5ESaW9SFWlvQ3bM&#10;BrOzIbvV1F/fORS8zfDevPfNYjX4Vl2oj01gA8+TDBRxFWzDtYHDfjPOQcWEbLENTAZ+KcJq+TBa&#10;YGHDlT/psku1khCOBRpwKXWF1rFy5DFOQkcs2in0HpOsfa1tj1cJ962eZtlMe2xYGhx29OaoOu9+&#10;vIHv/Nht3Unvy5zKl/p9c/5qbqUxT4/Deg4q0ZDu5v/rDyv401fBlW9kBL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lVcYAAADdAAAADwAAAAAAAAAAAAAAAACYAgAAZHJz&#10;L2Rvd25yZXYueG1sUEsFBgAAAAAEAAQA9QAAAIsDAAAAAA==&#10;" path="m30496,19350c28352,27495,19779,32639,11633,30496,3489,28352,-1656,19779,487,11633,2631,3488,11205,-1656,19350,487v8145,2144,13289,10718,11146,18863xe" fillcolor="#3b4969" stroked="f" strokeweight=".1191mm">
                <v:stroke joinstyle="miter"/>
                <v:path arrowok="t" o:connecttype="custom" o:connectlocs="30496,19350;11633,30496;487,11633;19350,487;30496,19350" o:connectangles="0,0,0,0,0"/>
              </v:shape>
              <v:shape id="Freeform 1150" o:spid="_x0000_s1115" style="position:absolute;left:36601;top:1092;width:300;height:300;visibility:visible;mso-wrap-style:square;v-text-anchor:middle" coordsize="30008,30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1AzsMA&#10;AADdAAAADwAAAGRycy9kb3ducmV2LnhtbERPTWvCQBC9C/0Pywi96UZbSoyuUiRib6UqorchO2aD&#10;2dmQXTX6691Cobd5vM+ZLTpbiyu1vnKsYDRMQBAXTldcKthtV4MUhA/IGmvHpOBOHhbzl94MM+1u&#10;/EPXTShFDGGfoQITQpNJ6QtDFv3QNcSRO7nWYoiwLaVu8RbDbS3HSfIhLVYcGww2tDRUnDcXq+CY&#10;7ptvc5LbPKX8rVyvzofqkSv12u8+pyACdeFf/Of+0nH++H0Cv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1AzsMAAADdAAAADwAAAAAAAAAAAAAAAACYAgAAZHJzL2Rv&#10;d25yZXYueG1sUEsFBgAAAAAEAAQA9QAAAIgDAAAAAA==&#10;" path="m30496,19350c28352,27495,19779,32639,11633,30496,3488,28352,-1656,19779,487,11633,2631,3488,11205,-1656,19350,487v8574,2573,13289,10718,11146,18863xe" fillcolor="#3b4969" stroked="f" strokeweight=".1191mm">
                <v:stroke joinstyle="miter"/>
                <v:path arrowok="t" o:connecttype="custom" o:connectlocs="30496,19350;11633,30496;487,11633;19350,487;30496,19350" o:connectangles="0,0,0,0,0"/>
              </v:shape>
              <v:shape id="Freeform 1151" o:spid="_x0000_s1116" style="position:absolute;left:37278;top:3681;width:300;height:300;visibility:visible;mso-wrap-style:square;v-text-anchor:middle" coordsize="30008,30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5/jsYA&#10;AADdAAAADwAAAGRycy9kb3ducmV2LnhtbESPQWvCQBCF70L/wzKF3nRTSyVEV5ESaW9SFWlvQ3bM&#10;BrOzIbvV1F/fORS8zfDevPfNYjX4Vl2oj01gA8+TDBRxFWzDtYHDfjPOQcWEbLENTAZ+KcJq+TBa&#10;YGHDlT/psku1khCOBRpwKXWF1rFy5DFOQkcs2in0HpOsfa1tj1cJ962eZtlMe2xYGhx29OaoOu9+&#10;vIHv/Nht3Unvy5zKl/p9c/5qbqUxT4/Deg4q0ZDu5v/rDyv401fhl29kBL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5/jsYAAADdAAAADwAAAAAAAAAAAAAAAACYAgAAZHJz&#10;L2Rvd25yZXYueG1sUEsFBgAAAAAEAAQA9QAAAIsDAAAAAA==&#10;" path="m30496,19350c28352,27495,19779,32639,11634,30496,3489,28352,-1656,19779,487,11633,2631,3488,11205,-1656,19350,487v8145,2144,13289,10718,11146,18863xe" fillcolor="#3b4969" stroked="f" strokeweight=".1191mm">
                <v:stroke joinstyle="miter"/>
                <v:path arrowok="t" o:connecttype="custom" o:connectlocs="30496,19350;11634,30496;487,11633;19350,487;30496,19350" o:connectangles="0,0,0,0,0"/>
              </v:shape>
              <v:shape id="Freeform 1152" o:spid="_x0000_s1117" style="position:absolute;left:37569;top:2554;width:301;height:300;visibility:visible;mso-wrap-style:square;v-text-anchor:middle" coordsize="30008,30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aFcQA&#10;AADdAAAADwAAAGRycy9kb3ducmV2LnhtbERPS2vCQBC+C/0PyxR6042WSkjdSCmRehMflPY2ZMds&#10;SHY2ZLca/fVdQfA2H99zFsvBtuJEva8dK5hOEhDEpdM1VwoO+9U4BeEDssbWMSm4kIdl/jRaYKbd&#10;mbd02oVKxBD2GSowIXSZlL40ZNFPXEccuaPrLYYI+0rqHs8x3LZyliRzabHm2GCwo09DZbP7swp+&#10;0+9uY45yX6RUvFZfq+anvhZKvTwPH+8gAg3hIb671zrOn71N4fZNPEH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S2hXEAAAA3QAAAA8AAAAAAAAAAAAAAAAAmAIAAGRycy9k&#10;b3ducmV2LnhtbFBLBQYAAAAABAAEAPUAAACJAwAAAAA=&#10;" path="m30496,19350c28352,27495,19779,32639,11633,30496,3488,28352,-1656,19779,487,11633,2631,3488,11205,-1656,19350,487v8574,2144,13289,10289,11146,18863xe" fillcolor="#3b4969" stroked="f" strokeweight=".1191mm">
                <v:stroke joinstyle="miter"/>
                <v:path arrowok="t" o:connecttype="custom" o:connectlocs="30496,19350;11633,30496;487,11633;19350,487;30496,19350" o:connectangles="0,0,0,0,0"/>
              </v:shape>
              <v:shape id="Freeform 1153" o:spid="_x0000_s1118" style="position:absolute;left:37865;top:1422;width:300;height:300;visibility:visible;mso-wrap-style:square;v-text-anchor:middle" coordsize="30008,30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BEYsMA&#10;AADdAAAADwAAAGRycy9kb3ducmV2LnhtbERPTWvCQBC9F/wPywje6saIJURXEYm0t1IV0duQHbPB&#10;7GzIbjXtr3cLBW/zeJ+zWPW2ETfqfO1YwWScgCAuna65UnDYb18zED4ga2wck4If8rBaDl4WmGt3&#10;5y+67UIlYgj7HBWYENpcSl8asujHriWO3MV1FkOEXSV1h/cYbhuZJsmbtFhzbDDY0sZQed19WwXn&#10;7Nh+movcFxkV0+p9ez3Vv4VSo2G/noMI1Ien+N/9oeP8dJbC3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BEYsMAAADdAAAADwAAAAAAAAAAAAAAAACYAgAAZHJzL2Rv&#10;d25yZXYueG1sUEsFBgAAAAAEAAQA9QAAAIgDAAAAAA==&#10;" path="m30496,19350c28352,27495,19779,32639,11633,30496,3488,28352,-1656,19779,487,11633,2631,3488,11205,-1656,19350,487v8145,2144,13289,10718,11146,18863xe" fillcolor="#3b4969" stroked="f" strokeweight=".1191mm">
                <v:stroke joinstyle="miter"/>
                <v:path arrowok="t" o:connecttype="custom" o:connectlocs="30496,19350;11633,30496;487,11633;19350,487;30496,19350" o:connectangles="0,0,0,0,0"/>
              </v:shape>
              <v:shape id="Freeform 1154" o:spid="_x0000_s1119" style="position:absolute;left:37629;top:22359;width:3559;height:3516;visibility:visible;mso-wrap-style:square;v-text-anchor:middle" coordsize="355814,35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Pjb8A&#10;AADdAAAADwAAAGRycy9kb3ducmV2LnhtbERP24rCMBB9F/Yfwiz4pukqinRNy6IUFt+8fMCQjGmx&#10;mZQmW+vfbwTBtzmc62zL0bVioD40nhV8zTMQxNqbhq2Cy7mabUCEiGyw9UwKHhSgLD4mW8yNv/OR&#10;hlO0IoVwyFFBHWOXSxl0TQ7D3HfEibv63mFMsLfS9HhP4a6ViyxbS4cNp4YaO9rVpG+nP6fgsL9R&#10;qLzXw1gZfTns7FJnVqnp5/jzDSLSGN/il/vXpPmL1RKe36QTZP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bE+NvwAAAN0AAAAPAAAAAAAAAAAAAAAAAJgCAABkcnMvZG93bnJl&#10;di54bWxQSwUGAAAAAAQABAD1AAAAhAMAAAAA&#10;" path="m172825,84c74654,2656,-2510,84537,62,182707v3001,98170,84453,175335,183052,172763c281284,352898,358449,271018,355877,172847,352876,74677,270996,-2916,172825,84xm181827,313458c106806,315602,44217,256442,42074,181421,39931,106400,99090,43811,174111,41667v75021,-2143,137610,57016,139754,132037c316008,248726,256849,311315,181827,313458xe" fillcolor="#fcfafb" stroked="f" strokeweight=".1191mm">
                <v:stroke joinstyle="miter"/>
                <v:path arrowok="t" o:connecttype="custom" o:connectlocs="172825,84;62,182707;183114,355470;355877,172847;172825,84;181827,313458;42074,181421;174111,41667;313865,173704;181827,313458" o:connectangles="0,0,0,0,0,0,0,0,0,0"/>
              </v:shape>
              <v:shape id="Freeform 1155" o:spid="_x0000_s1120" style="position:absolute;left:38916;top:25339;width:1115;height:558;visibility:visible;mso-wrap-style:square;v-text-anchor:middle" coordsize="111459,5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bMIA&#10;AADdAAAADwAAAGRycy9kb3ducmV2LnhtbERPTYvCMBC9L/gfwgje1tSiq1SjiLAoexDsevA4NmNb&#10;bCYlyWrdX2+Ehb3N433OYtWZRtzI+dqygtEwAUFcWF1zqeD4/fk+A+EDssbGMil4kIfVsve2wEzb&#10;Ox/olodSxBD2GSqoQmgzKX1RkUE/tC1x5C7WGQwRulJqh/cYbhqZJsmHNFhzbKiwpU1FxTX/MQrS&#10;+otP7pLjfjvFw5bt+bfYnJUa9Lv1HESgLvyL/9w7HeenkzG8vokn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cQNswgAAAN0AAAAPAAAAAAAAAAAAAAAAAJgCAABkcnMvZG93&#10;bnJldi54bWxQSwUGAAAAAAQABAD1AAAAhwMAAAAA&#10;" path="m112746,c94741,9431,74592,15004,53157,15433,34724,15862,17148,12861,1286,6859,1286,21435,857,36010,,50586v17148,5144,35581,7287,54444,6859c75450,57016,95169,52729,114032,45442,113174,30437,113174,15004,112746,xe" fillcolor="black" stroked="f" strokeweight=".1191mm">
                <v:fill opacity="13107f"/>
                <v:stroke joinstyle="miter"/>
                <v:path arrowok="t" o:connecttype="custom" o:connectlocs="112747,0;53157,15433;1286,6859;0,50587;54444,57446;114033,45443;112747,0" o:connectangles="0,0,0,0,0,0,0"/>
              </v:shape>
              <v:shape id="Freeform 1156" o:spid="_x0000_s1121" style="position:absolute;left:39040;top:24998;width:815;height:943;visibility:visible;mso-wrap-style:square;v-text-anchor:middle" coordsize="81451,9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rXMQA&#10;AADdAAAADwAAAGRycy9kb3ducmV2LnhtbERPzWrCQBC+F3yHZYRepG7UptToRkRasN6a9AGm2TFZ&#10;kp0N2VXTt3cLhd7m4/ud7W60nbjS4I1jBYt5AoK4ctpwreCrfH96BeEDssbOMSn4IQ+7fPKwxUy7&#10;G3/StQi1iCHsM1TQhNBnUvqqIYt+7nriyJ3dYDFEONRSD3iL4baTyyR5kRYNx4YGezo0VLXFxSr4&#10;sKf1/nnWm9XRpJV9+y7b2Vgq9Tgd9xsQgcbwL/5zH3Wcv0xT+P0mni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Ra1zEAAAA3QAAAA8AAAAAAAAAAAAAAAAAmAIAAGRycy9k&#10;b3ducmV2LnhtbFBLBQYAAAAABAAEAPUAAACJAwAAAAA=&#10;" path="m,2280l80562,r2631,92989l2631,95269,,2280xe" fillcolor="#fcfafb" stroked="f" strokeweight=".1191mm">
                <v:stroke joinstyle="miter"/>
                <v:path arrowok="t" o:connecttype="custom" o:connectlocs="0,2280;80562,0;83193,92989;2631,95269" o:connectangles="0,0,0,0"/>
              </v:shape>
              <v:shape id="Freeform 1157" o:spid="_x0000_s1122" style="position:absolute;left:34653;top:25929;width:9946;height:9946;visibility:visible;mso-wrap-style:square;v-text-anchor:middle" coordsize="994565,994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ulMMA&#10;AADdAAAADwAAAGRycy9kb3ducmV2LnhtbERPTWvCQBC9F/oflhF6qxttDTW6igqiiBet4HXITrOh&#10;2dk0u9H037uC4G0e73Om885W4kKNLx0rGPQTEMS50yUXCk7f6/cvED4ga6wck4J/8jCfvb5MMdPu&#10;yge6HEMhYgj7DBWYEOpMSp8bsuj7riaO3I9rLIYIm0LqBq8x3FZymCSptFhybDBY08pQ/ntsrYLd&#10;eGs+lvvxqWxxtzmn7efffuGUeut1iwmIQF14ih/urY7zh6MU7t/EE+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AulMMAAADdAAAADwAAAAAAAAAAAAAAAACYAgAAZHJzL2Rv&#10;d25yZXYueG1sUEsFBgAAAAAEAAQA9QAAAIgDAAAAAA==&#10;" path="m995623,483787v7716,274792,-208773,504142,-483565,511858c237266,1003362,7916,786872,200,512081,-7517,237289,208973,7939,483764,223,758985,-7923,987907,208567,995623,483787xe" fillcolor="#fcfafb" stroked="f" strokeweight=".1191mm">
                <v:stroke joinstyle="miter"/>
                <v:path arrowok="t" o:connecttype="custom" o:connectlocs="995623,483787;512058,995645;200,512081;483764,223;995623,483787" o:connectangles="0,0,0,0,0"/>
              </v:shape>
              <v:shape id="Freeform 1158" o:spid="_x0000_s1123" style="position:absolute;left:39066;top:25839;width:772;height:86;visibility:visible;mso-wrap-style:square;v-text-anchor:middle" coordsize="77164,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6kW8IA&#10;AADdAAAADwAAAGRycy9kb3ducmV2LnhtbERPTWvCQBC9C/0PyxR6001DWyVmI0UseGzUg96G7JhE&#10;s7NhdxvTf98VhN7m8T4nX42mEwM531pW8DpLQBBXVrdcKzjsv6YLED4ga+wsk4Jf8rAqniY5Ztre&#10;uKRhF2oRQ9hnqKAJoc+k9FVDBv3M9sSRO1tnMEToaqkd3mK46WSaJB/SYMuxocGe1g1V192PUTC8&#10;XUyvN+X3mO5P5QFxmxydVerlefxcggg0hn/xw73VcX76Pof7N/EE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TqRbwgAAAN0AAAAPAAAAAAAAAAAAAAAAAJgCAABkcnMvZG93&#10;bnJldi54bWxQSwUGAAAAAAQABAD1AAAAhwMAAAAA&#10;" path="m80594,1026c65590,168,50585,-260,35581,168,23578,597,11574,1454,,2312r429,8573l81022,8742,80594,1026xe" fillcolor="black" stroked="f" strokeweight=".1191mm">
                <v:fill opacity="13107f"/>
                <v:stroke joinstyle="miter"/>
                <v:path arrowok="t" o:connecttype="custom" o:connectlocs="80595,1026;35581,168;0,2312;429,10886;81023,8743;80595,1026" o:connectangles="0,0,0,0,0,0"/>
              </v:shape>
              <v:shape id="Freeform 1159" o:spid="_x0000_s1124" style="position:absolute;left:34897;top:26169;width:9432;height:9431;visibility:visible;mso-wrap-style:square;v-text-anchor:middle" coordsize="943122,94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08L8MA&#10;AADdAAAADwAAAGRycy9kb3ducmV2LnhtbESPQYvCQAyF74L/YYiwN50qKlIdpQiCsHvR9QeETmyL&#10;nUztjNr6681hYW8J7+W9L5td52r1pDZUng1MJwko4tzbigsDl9/DeAUqRGSLtWcy0FOA3XY42GBq&#10;/YtP9DzHQkkIhxQNlDE2qdYhL8lhmPiGWLSrbx1GWdtC2xZfEu5qPUuSpXZYsTSU2NC+pPx2fjgD&#10;B+7m96px92T+yH765XuffWNvzNeoy9agInXx3/x3fbSCP1sIrnwjI+j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08L8MAAADdAAAADwAAAAAAAAAAAAAAAACYAgAAZHJzL2Rv&#10;d25yZXYueG1sUEsFBgAAAAAEAAQA9QAAAIgDAAAAAA==&#10;" path="m946739,460174c954028,721677,748255,939452,486753,946740,225251,954027,7476,748255,188,486753,-7100,225251,198672,7476,460174,188,721677,-7100,939452,198672,946739,460174xe" fillcolor="black" stroked="f" strokeweight=".1191mm">
                <v:fill opacity="6682f"/>
                <v:stroke joinstyle="miter"/>
                <v:path arrowok="t" o:connecttype="custom" o:connectlocs="946739,460174;486753,946740;188,486753;460174,188;946739,460174" o:connectangles="0,0,0,0,0"/>
              </v:shape>
              <v:shape id="Freeform 1160" o:spid="_x0000_s1125" style="position:absolute;left:35249;top:26521;width:8745;height:8745;visibility:visible;mso-wrap-style:square;v-text-anchor:middle" coordsize="874531,874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g+8QA&#10;AADdAAAADwAAAGRycy9kb3ducmV2LnhtbERPTWsCMRC9F/wPYYTeNKvFoqtRpFRQlBa1PXgbNmN2&#10;cTNZN1HXf28KQm/zeJ8zmTW2FFeqfeFYQa+bgCDOnC7YKPjZLzpDED4gaywdk4I7eZhNWy8TTLW7&#10;8Zauu2BEDGGfooI8hCqV0mc5WfRdVxFH7uhqiyHC2khd4y2G21L2k+RdWiw4NuRY0UdO2Wl3sQoO&#10;66/Tsvy1q8PFVAmZ7/Pb5hOVem038zGIQE34Fz/dSx3n9wcj+Psmn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oIPvEAAAA3QAAAA8AAAAAAAAAAAAAAAAAmAIAAGRycy9k&#10;b3ducmV2LnhtbFBLBQYAAAAABAAEAPUAAACJAwAAAAA=&#10;" path="m876854,425870c883713,668081,692946,869567,450735,876854,208524,883714,7038,692946,179,450735,-6680,208524,184088,7038,425870,179,668081,-6680,869995,184088,876854,425870xe" fillcolor="#d2d4d6" stroked="f" strokeweight=".1191mm">
                <v:stroke joinstyle="miter"/>
                <v:path arrowok="t" o:connecttype="custom" o:connectlocs="876855,425870;450736,876855;179,450736;425870,179;876855,425870" o:connectangles="0,0,0,0,0"/>
              </v:shape>
              <v:shape id="Freeform 1161" o:spid="_x0000_s1126" style="position:absolute;left:35652;top:26924;width:7931;height:7931;visibility:visible;mso-wrap-style:square;v-text-anchor:middle" coordsize="793080,79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tKcUA&#10;AADdAAAADwAAAGRycy9kb3ducmV2LnhtbESPQWvCQBCF7wX/wzJCL0U35mAluooIRS8eTFXwNmTH&#10;JCQ7G7JbTf+9cyj0NsN78943q83gWvWgPtSeDcymCSjiwtuaSwPn76/JAlSIyBZbz2TglwJs1qO3&#10;FWbWP/lEjzyWSkI4ZGigirHLtA5FRQ7D1HfEot197zDK2pfa9viUcNfqNEnm2mHN0lBhR7uKiib/&#10;cQaO133axNslb93H52WWnhq2nBjzPh62S1CRhvhv/rs+WMFP58Iv38gIe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0pxQAAAN0AAAAPAAAAAAAAAAAAAAAAAJgCAABkcnMv&#10;ZG93bnJldi54bWxQSwUGAAAAAAQABAD1AAAAigMAAAAA&#10;" path="m796255,386854c802685,606773,629493,789824,409574,796255,189656,802685,6604,629494,173,409574,-6257,189656,166935,6604,386854,173,606773,-6257,789824,166935,796255,386854xe" fillcolor="#414042" stroked="f" strokeweight=".1191mm">
                <v:stroke joinstyle="miter"/>
                <v:path arrowok="t" o:connecttype="custom" o:connectlocs="796255,386854;409574,796255;173,409574;386854,173;796255,386854" o:connectangles="0,0,0,0,0"/>
              </v:shape>
              <v:shape id="Freeform 1162" o:spid="_x0000_s1127" style="position:absolute;left:42787;top:30780;width:772;height:43;visibility:visible;mso-wrap-style:square;v-text-anchor:middle" coordsize="77164,4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E8MMA&#10;AADdAAAADwAAAGRycy9kb3ducmV2LnhtbERP32vCMBB+H/g/hBP2NtP6UEZnFB2TbiDCnL6fzdnU&#10;NZeSZNr994sw8O0+vp83Wwy2ExfyoXWsIJ9kIIhrp1tuFOy/1k/PIEJE1tg5JgW/FGAxHz3MsNTu&#10;yp902cVGpBAOJSowMfallKE2ZDFMXE+cuJPzFmOCvpHa4zWF205Os6yQFltODQZ7ejVUf+9+rALZ&#10;Hs/VZrtsVm+m8puqOOTVx1qpx/GwfAERaYh38b/7Xaf50yKH2zfpB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YE8MMAAADdAAAADwAAAAAAAAAAAAAAAACYAgAAZHJzL2Rv&#10;d25yZXYueG1sUEsFBgAAAAAEAAQA9QAAAIgDAAAAAA==&#10;" path="m,2559l80125,r164,5142l164,7700,,2559xe" fillcolor="#f1f2f2" stroked="f" strokeweight=".1191mm">
                <v:stroke joinstyle="miter"/>
                <v:path arrowok="t" o:connecttype="custom" o:connectlocs="0,2560;80126,0;80290,5143;164,7702" o:connectangles="0,0,0,0"/>
              </v:shape>
              <v:shape id="Freeform 1163" o:spid="_x0000_s1128" style="position:absolute;left:39375;top:29056;width:514;height:3601;visibility:visible;mso-wrap-style:square;v-text-anchor:middle" coordsize="51443,36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IccEA&#10;AADdAAAADwAAAGRycy9kb3ducmV2LnhtbERPS4vCMBC+L/gfwgh7W1PLIlKNUoXiXn0s7HFopg9s&#10;JiWJWvfXG0HwNh/fc5brwXTiSs63lhVMJwkI4tLqlmsFp2PxNQfhA7LGzjIpuJOH9Wr0scRM2xvv&#10;6XoItYgh7DNU0ITQZ1L6siGDfmJ74shV1hkMEbpaaoe3GG46mSbJTBpsOTY02NO2ofJ8uBgF/vu/&#10;Og/V3dndb57Pk7+NLIq9Up/jIV+ACDSEt/jl/tFxfjpL4flNPEG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GiHHBAAAA3QAAAA8AAAAAAAAAAAAAAAAAmAIAAGRycy9kb3du&#10;cmV2LnhtbFBLBQYAAAAABAAEAPUAAACGAwAAAAA=&#10;" path="m25722,l,180051,25722,360101,51443,180051,25722,xe" fillcolor="#58595b" stroked="f" strokeweight=".1191mm">
                <v:stroke joinstyle="miter"/>
                <v:path arrowok="t" o:connecttype="custom" o:connectlocs="25722,0;0,180051;25722,360101;51443,180051" o:connectangles="0,0,0,0"/>
              </v:shape>
              <v:shape id="Freeform 1164" o:spid="_x0000_s1129" style="position:absolute;left:37832;top:30600;width:3601;height:514;visibility:visible;mso-wrap-style:square;v-text-anchor:middle" coordsize="360101,5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G7sIA&#10;AADdAAAADwAAAGRycy9kb3ducmV2LnhtbERPS4vCMBC+L/gfwgje1tTHilSjuAtCj+vj4m1oxqba&#10;TEoT2/rvzYKwt/n4nrPe9rYSLTW+dKxgMk5AEOdOl1woOJ/2n0sQPiBrrByTgid52G4GH2tMtev4&#10;QO0xFCKGsE9RgQmhTqX0uSGLfuxq4shdXWMxRNgUUjfYxXBbyWmSLKTFkmODwZp+DOX348MqeLg2&#10;+77tv2bP38t5UnbZ3BT5XKnRsN+tQATqw7/47c50nD9dzODvm3iC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JgbuwgAAAN0AAAAPAAAAAAAAAAAAAAAAAJgCAABkcnMvZG93&#10;bnJldi54bWxQSwUGAAAAAAQABAD1AAAAhwMAAAAA&#10;" path="m360101,25722l180051,,,25722,180051,51443,360101,25722xe" fillcolor="#58595b" stroked="f" strokeweight=".1191mm">
                <v:stroke joinstyle="miter"/>
                <v:path arrowok="t" o:connecttype="custom" o:connectlocs="360101,25722;180051,0;0,25722;180051,51443" o:connectangles="0,0,0,0"/>
              </v:shape>
              <v:shape id="Freeform 1165" o:spid="_x0000_s1130" style="position:absolute;left:38792;top:30017;width:1672;height:1671;visibility:visible;mso-wrap-style:square;v-text-anchor:middle" coordsize="167189,167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GL58UA&#10;AADdAAAADwAAAGRycy9kb3ducmV2LnhtbERPTWvCQBC9C/6HZQq9SN3UipToKm2h0J7U1IPexuyY&#10;Tc3Ohuw2if/eFYTe5vE+Z7HqbSVaanzpWMHzOAFBnDtdcqFg9/P59ArCB2SNlWNScCEPq+VwsMBU&#10;u4631GahEDGEfYoKTAh1KqXPDVn0Y1cTR+7kGoshwqaQusEuhttKTpJkJi2WHBsM1vRhKD9nf1bB&#10;tNvsy+w9HA+j383Lenf5zltzUOrxoX+bgwjUh3/x3f2l4/zJbAq3b+IJ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0YvnxQAAAN0AAAAPAAAAAAAAAAAAAAAAAJgCAABkcnMv&#10;ZG93bnJldi54bWxQSwUGAAAAAAQABAD1AAAAigMAAAAA&#10;" path="m,168048l96027,96027,168047,,72020,72020,,168048xe" fillcolor="#58595b" stroked="f" strokeweight=".1191mm">
                <v:stroke joinstyle="miter"/>
                <v:path arrowok="t" o:connecttype="custom" o:connectlocs="0,168049;96028,96028;168048,0;72020,72020" o:connectangles="0,0,0,0"/>
              </v:shape>
              <v:shape id="Freeform 1166" o:spid="_x0000_s1131" style="position:absolute;left:37553;top:28778;width:4158;height:4158;visibility:visible;mso-wrap-style:square;v-text-anchor:middle" coordsize="415831,415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7M8MA&#10;AADdAAAADwAAAGRycy9kb3ducmV2LnhtbERPS2sCMRC+F/wPYYTeatbHiqxGkYJQelu7F2/DZtyN&#10;JpNlk+rWX28Khd7m43vOZjc4K27UB+NZwXSSgSCuvTbcKKi+Dm8rECEia7SeScEPBdhtRy8bLLS/&#10;c0m3Y2xECuFQoII2xq6QMtQtOQwT3xEn7ux7hzHBvpG6x3sKd1bOsmwpHRpODS129N5SfT1+OwX2&#10;MY82v1Rzkz8aszh8luXqVCr1Oh72axCRhvgv/nN/6DR/tszh95t0gt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V7M8MAAADdAAAADwAAAAAAAAAAAAAAAACYAgAAZHJzL2Rv&#10;d25yZXYueG1sUEsFBgAAAAAEAAQA9QAAAIgDAAAAAA==&#10;" path="m416260,416260l230207,185623,,,185624,230207,416260,416260xe" fillcolor="#f1f2f2" stroked="f" strokeweight=".1191mm">
                <v:stroke joinstyle="miter"/>
                <v:path arrowok="t" o:connecttype="custom" o:connectlocs="416260,416260;230207,185623;0,0;185624,230207" o:connectangles="0,0,0,0"/>
              </v:shape>
              <v:shape id="Freeform 1167" o:spid="_x0000_s1132" style="position:absolute;left:39409;top:30634;width:2272;height:2272;visibility:visible;mso-wrap-style:square;v-text-anchor:middle" coordsize="227206,22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0nMQA&#10;AADdAAAADwAAAGRycy9kb3ducmV2LnhtbERPTWvCQBC9F/wPyxR6azYVGjTNKrGtUrEXtXgesmMS&#10;zM6G7Cam/74rCL3N431OthxNIwbqXG1ZwUsUgyAurK65VPBzXD/PQDiPrLGxTAp+ycFyMXnIMNX2&#10;ynsaDr4UIYRdigoq79tUSldUZNBFtiUO3Nl2Bn2AXSl1h9cQbho5jeNEGqw5NFTY0ntFxeXQGwWr&#10;0+4j/zz3r3u73uyGbY7z702i1NPjmL+B8DT6f/Hd/aXD/GmSwO2bc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ZNJzEAAAA3QAAAA8AAAAAAAAAAAAAAAAAmAIAAGRycy9k&#10;b3ducmV2LnhtbFBLBQYAAAAABAAEAPUAAACJAwAAAAA=&#10;" path="m230636,230637l44584,,,44584,230636,230637xe" fillcolor="#f05458" stroked="f" strokeweight=".1191mm">
                <v:stroke joinstyle="miter"/>
                <v:path arrowok="t" o:connecttype="custom" o:connectlocs="230637,230638;44584,0;0,44584" o:connectangles="0,0,0"/>
              </v:shape>
              <v:shape id="Freeform 1168" o:spid="_x0000_s1133" style="position:absolute;left:39498;top:26977;width:43;height:729;visibility:visible;mso-wrap-style:square;v-text-anchor:middle" coordsize="4286,7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BoBcAA&#10;AADdAAAADwAAAGRycy9kb3ducmV2LnhtbERPy6rCMBDdC/5DGMGdpgo+qEaRguBOrG7cDc3YVptJ&#10;bVLb+/c3Fy64m8N5znbfm0p8qHGlZQWzaQSCOLO65FzB7XqcrEE4j6yxskwKfsjBfjccbDHWtuML&#10;fVKfixDCLkYFhfd1LKXLCjLoprYmDtzDNgZ9gE0udYNdCDeVnEfRUhosOTQUWFNSUPZKW6Ogswne&#10;n0c+nBeXRRvJd+p1myg1HvWHDQhPvf+K/90nHebPlyv4+yac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BoBcAAAADdAAAADwAAAAAAAAAAAAAAAACYAgAAZHJzL2Rvd25y&#10;ZXYueG1sUEsFBgAAAAAEAAQA9QAAAIUDAAAAAA==&#10;" path="m,147l5142,,7326,76277r-5142,147l,147xe" fillcolor="#fcfafb" stroked="f" strokeweight=".1191mm">
                <v:stroke joinstyle="miter"/>
                <v:path arrowok="t" o:connecttype="custom" o:connectlocs="0,147;5143,0;7328,76278;2185,76425" o:connectangles="0,0,0,0"/>
              </v:shape>
              <v:shape id="Freeform 1169" o:spid="_x0000_s1134" style="position:absolute;left:39684;top:34106;width:85;height:772;visibility:visible;mso-wrap-style:square;v-text-anchor:middle" coordsize="8573,7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CELMcA&#10;AADdAAAADwAAAGRycy9kb3ducmV2LnhtbESPT2vDMAzF74N9B6PBLqN11o1S0rqlZIztUkr/X7VY&#10;S8Ji2cRem3376jDoTeI9vffTbNG7Vp2pi41nA8/DDBRx6W3DlYH97n0wARUTssXWMxn4owiL+f3d&#10;DHPrL7yh8zZVSkI45migTinkWseyJodx6AOxaN++c5hk7SptO7xIuGv1KMvG2mHD0lBjoKKm8mf7&#10;6wysD1+r11U4nN6ycNzp/ql4WX4Uxjw+9MspqER9upn/rz+t4I/GgivfyAh6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whCzHAAAA3QAAAA8AAAAAAAAAAAAAAAAAmAIAAGRy&#10;cy9kb3ducmV2LnhtbFBLBQYAAAAABAAEAPUAAACMAwAAAAA=&#10;" path="m4287,78022r5145,l5145,,,429,4287,78022xe" fillcolor="#fcfafb" stroked="f" strokeweight=".1191mm">
                <v:stroke joinstyle="miter"/>
                <v:path arrowok="t" o:connecttype="custom" o:connectlocs="4288,78023;9433,78023;5146,0;0,429" o:connectangles="0,0,0,0"/>
              </v:shape>
              <v:shape id="Freeform 1170" o:spid="_x0000_s1135" style="position:absolute;left:41250;top:27441;width:257;height:472;visibility:visible;mso-wrap-style:square;v-text-anchor:middle" coordsize="25721,47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8yZ8IA&#10;AADdAAAADwAAAGRycy9kb3ducmV2LnhtbERPyW7CMBC9I/EP1iD1gooDB6ABgxC0FVeWlusQD0lE&#10;PI5sE9K/r5GQuM3TW2e+bE0lGnK+tKxgOEhAEGdWl5wrOB6+3qcgfEDWWFkmBX/kYbnoduaYanvn&#10;HTX7kIsYwj5FBUUIdSqlzwoy6Ae2Jo7cxTqDIUKXS+3wHsNNJUdJMpYGS44NBda0Lii77m9GQbgd&#10;hvL3fNq47+0EP/uUrJufq1JvvXY1AxGoDS/x073Vcf5o/AGPb+IJ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zJnwgAAAN0AAAAPAAAAAAAAAAAAAAAAAJgCAABkcnMvZG93&#10;bnJldi54bWxQSwUGAAAAAAQABAD1AAAAhwMAAAAA&#10;" path="m,46317l25199,r4519,2458l4519,48776,,46317xe" fillcolor="#fcfafb" stroked="f" strokeweight=".1191mm">
                <v:stroke joinstyle="miter"/>
                <v:path arrowok="t" o:connecttype="custom" o:connectlocs="0,46317;25200,0;29719,2458;4519,48776" o:connectangles="0,0,0,0"/>
              </v:shape>
              <v:shape id="Freeform 1171" o:spid="_x0000_s1136" style="position:absolute;left:37714;top:33935;width:257;height:472;visibility:visible;mso-wrap-style:square;v-text-anchor:middle" coordsize="25721,47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wNJ8UA&#10;AADdAAAADwAAAGRycy9kb3ducmV2LnhtbESPQW/CMAyF75P2HyJP2mUaKRxgKgQ0MZi4jrJx9Rqv&#10;rWicKgml/Pv5gMTN1nt+7/NiNbhW9RRi49nAeJSBIi69bbgycCi2r2+gYkK22HomA1eKsFo+Piww&#10;t/7CX9TvU6UkhGOOBuqUulzrWNbkMI58Ryzanw8Ok6yh0jbgRcJdqydZNtUOG5aGGjta11Se9mdn&#10;IJ2Lsf75PX6Ez90MNy+UrfvvkzHPT8P7HFSiId3Nt+udFfzJTPjlGxlB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A0nxQAAAN0AAAAPAAAAAAAAAAAAAAAAAJgCAABkcnMv&#10;ZG93bnJldi54bWxQSwUGAAAAAAQABAD1AAAAigMAAAAA&#10;" path="m,46344l25146,r4522,2453l4521,48797,,46344xe" fillcolor="#fcfafb" stroked="f" strokeweight=".1191mm">
                <v:stroke joinstyle="miter"/>
                <v:path arrowok="t" o:connecttype="custom" o:connectlocs="0,46344;25147,0;29669,2453;4521,48797" o:connectangles="0,0,0,0"/>
              </v:shape>
              <v:shape id="Freeform 1172" o:spid="_x0000_s1137" style="position:absolute;left:42502;top:28752;width:429;height:300;visibility:visible;mso-wrap-style:square;v-text-anchor:middle" coordsize="42869,30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DhcUA&#10;AADdAAAADwAAAGRycy9kb3ducmV2LnhtbERPTWsCMRC9C/6HMII3za7YWlajtIq00EtrW/Q4bMbd&#10;1c0kbqJu++ubQsHbPN7nzBatqcWFGl9ZVpAOExDEudUVFwo+P9aDBxA+IGusLZOCb/KwmHc7M8y0&#10;vfI7XTahEDGEfYYKyhBcJqXPSzLoh9YRR25vG4MhwqaQusFrDDe1HCXJvTRYcWwo0dGypPy4ORsF&#10;1rG8W43d6vjz9pS+fj3vDqftTql+r32cggjUhpv43/2i4/zRJIW/b+IJ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EOFxQAAAN0AAAAPAAAAAAAAAAAAAAAAAJgCAABkcnMv&#10;ZG93bnJldi54bWxQSwUGAAAAAAQABAD1AAAAigMAAAAA&#10;" path="m,28753l44203,r2805,4312l2805,33066,,28753xe" fillcolor="#fcfafb" stroked="f" strokeweight=".1191mm">
                <v:stroke joinstyle="miter"/>
                <v:path arrowok="t" o:connecttype="custom" o:connectlocs="0,28753;44203,0;47008,4312;2805,33066" o:connectangles="0,0,0,0"/>
              </v:shape>
              <v:shape id="Freeform 1173" o:spid="_x0000_s1138" style="position:absolute;left:36296;top:32779;width:428;height:300;visibility:visible;mso-wrap-style:square;v-text-anchor:middle" coordsize="42869,30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d8sYA&#10;AADdAAAADwAAAGRycy9kb3ducmV2LnhtbERPTUvDQBC9C/6HZQRvZtNgVWK3QVuKQi9tVexxyI5J&#10;THZ2m9220V/fLQje5vE+Z1IMphMH6n1jWcEoSUEQl1Y3XCl4f1vcPIDwAVljZ5kU/JCHYnp5McFc&#10;2yOv6bAJlYgh7HNUUIfgcil9WZNBn1hHHLkv2xsMEfaV1D0eY7jpZJamd9Jgw7GhRkezmsp2szcK&#10;rGM5nt+6efu7eh4tP16237vPrVLXV8PTI4hAQ/gX/7lfdZyf3Wdw/iaeIK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rd8sYAAADdAAAADwAAAAAAAAAAAAAAAACYAgAAZHJz&#10;L2Rvd25yZXYueG1sUEsFBgAAAAAEAAQA9QAAAIsDAAAAAA==&#10;" path="m,28711l44224,r2801,4314l2801,33026,,28711xe" fillcolor="#fcfafb" stroked="f" strokeweight=".1191mm">
                <v:stroke joinstyle="miter"/>
                <v:path arrowok="t" o:connecttype="custom" o:connectlocs="0,28711;44224,0;47025,4314;2801,33026" o:connectangles="0,0,0,0"/>
              </v:shape>
              <v:shape id="Freeform 1174" o:spid="_x0000_s1139" style="position:absolute;left:35680;top:31007;width:771;height:43;visibility:visible;mso-wrap-style:square;v-text-anchor:middle" coordsize="77164,4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x1dMQA&#10;AADdAAAADwAAAGRycy9kb3ducmV2LnhtbERP22oCMRB9F/oPYQq+1awWa9kaRQuWtohW7QcMm3F3&#10;cTNZkrjGfn1TKPg2h3Od6TyaRnTkfG1ZwXCQgSAurK65VPB9WD08g/ABWWNjmRRcycN8dtebYq7t&#10;hXfU7UMpUgj7HBVUIbS5lL6oyKAf2JY4cUfrDIYEXSm1w0sKN40cZdmTNFhzaqiwpdeKitP+bBQ0&#10;sVsu37JVN3bb9U/42rTxc/uhVP8+Ll5ABIrhJv53v+s0fzR5hL9v0gl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8dXTEAAAA3QAAAA8AAAAAAAAAAAAAAAAAmAIAAGRycy9k&#10;b3ducmV2LnhtbFBLBQYAAAAABAAEAPUAAACJAwAAAAA=&#10;" path="m,2572l,7716,80165,5144,80165,,,2572xe" fillcolor="#fcfafb" stroked="f" strokeweight=".1191mm">
                <v:stroke joinstyle="miter"/>
                <v:path arrowok="t" o:connecttype="custom" o:connectlocs="0,2573;0,7718;80166,5145;80166,0" o:connectangles="0,0,0,0"/>
              </v:shape>
              <v:shape id="Freeform 1175" o:spid="_x0000_s1140" style="position:absolute;left:42646;top:32535;width:471;height:258;visibility:visible;mso-wrap-style:square;v-text-anchor:middle" coordsize="47156,25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cLt8UA&#10;AADdAAAADwAAAGRycy9kb3ducmV2LnhtbERPTWvCQBC9C/0Pywi9iNlUrW1TV5FSQbAKTdXzkB2T&#10;tNnZkF01/feuIHibx/ucyaw1lThR40rLCp6iGARxZnXJuYLtz6L/CsJ5ZI2VZVLwTw5m04fOBBNt&#10;z/xNp9TnIoSwS1BB4X2dSOmyggy6yNbEgTvYxqAPsMmlbvAcwk0lB3E8lgZLDg0F1vRRUPaXHo2C&#10;/WZ+3KYrZ4err8/f3nr9pp93XqnHbjt/B+Gp9Xfxzb3UYf7gZQTXb8IJcn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wu3xQAAAN0AAAAPAAAAAAAAAAAAAAAAAJgCAABkcnMv&#10;ZG93bnJldi54bWxQSwUGAAAAAAQABAD1AAAAigMAAAAA&#10;" path="m,4528l2441,,48859,25020r-2441,4529l,4528xe" fillcolor="#fcfafb" stroked="f" strokeweight=".1191mm">
                <v:stroke joinstyle="miter"/>
                <v:path arrowok="t" o:connecttype="custom" o:connectlocs="0,4528;2441,0;48859,25021;46418,29550" o:connectangles="0,0,0,0"/>
              </v:shape>
              <v:shape id="Freeform 1176" o:spid="_x0000_s1141" style="position:absolute;left:36138;top:29034;width:471;height:257;visibility:visible;mso-wrap-style:square;v-text-anchor:middle" coordsize="47156,25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uLMQA&#10;AADdAAAADwAAAGRycy9kb3ducmV2LnhtbERP22rCQBB9F/oPywh9Ed1o8Za6ihQLBbXQqH0esmOS&#10;mp0N2VXj37sFwbc5nOvMFo0pxYVqV1hW0O9FIIhTqwvOFOx3n90JCOeRNZaWScGNHCzmL60Zxtpe&#10;+Ycuic9ECGEXo4Lc+yqW0qU5GXQ9WxEH7mhrgz7AOpO6xmsIN6UcRNFIGiw4NORY0UdO6Sk5GwW/&#10;38vzPlk7+7berP462+1UDw9eqdd2s3wH4anxT/HD/aXD/MF4CP/fhB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rizEAAAA3QAAAA8AAAAAAAAAAAAAAAAAmAIAAGRycy9k&#10;b3ducmV2LnhtbFBLBQYAAAAABAAEAPUAAACJAwAAAAA=&#10;" path="m,4530l2437,,48871,24983r-2438,4530l,4530xe" fillcolor="#fcfafb" stroked="f" strokeweight=".1191mm">
                <v:stroke joinstyle="miter"/>
                <v:path arrowok="t" o:connecttype="custom" o:connectlocs="0,4530;2437,0;48871,24984;46433,29514" o:connectangles="0,0,0,0"/>
              </v:shape>
              <v:shape id="Freeform 1177" o:spid="_x0000_s1142" style="position:absolute;left:41446;top:33813;width:300;height:472;visibility:visible;mso-wrap-style:square;v-text-anchor:middle" coordsize="30008,47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IjMQA&#10;AADdAAAADwAAAGRycy9kb3ducmV2LnhtbESPQWvCQBCF74X+h2UKXopu4iFKdJVSUvCaRO9jdkyi&#10;2dmQ3Zr4791CwdsM78373mz3k+nEnQbXWlYQLyIQxJXVLdcKjuXPfA3CeWSNnWVS8CAH+9372xZT&#10;bUfO6V74WoQQdikqaLzvUyld1ZBBt7A9cdAudjDowzrUUg84hnDTyWUUJdJgy4HQYE/fDVW34tcE&#10;7jo7l59xXvfjyR6L1pbZ5XZVavYxfW1AeJr8y/x/fdCh/nKVwN83YQS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CIzEAAAA3QAAAA8AAAAAAAAAAAAAAAAAmAIAAGRycy9k&#10;b3ducmV2LnhtbFBLBQYAAAAABAAEAPUAAACJAwAAAAA=&#10;" path="m,2742l4353,,32457,44615r-4352,2741l,2742xe" fillcolor="#fcfafb" stroked="f" strokeweight=".1191mm">
                <v:stroke joinstyle="miter"/>
                <v:path arrowok="t" o:connecttype="custom" o:connectlocs="0,2742;4353,0;32457,44615;28105,47356" o:connectangles="0,0,0,0"/>
              </v:shape>
              <v:shape id="Freeform 1178" o:spid="_x0000_s1143" style="position:absolute;left:37497;top:27569;width:300;height:429;visibility:visible;mso-wrap-style:square;v-text-anchor:middle" coordsize="30008,4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nseMMA&#10;AADdAAAADwAAAGRycy9kb3ducmV2LnhtbERPS4vCMBC+C/6HMMLeNPXBdqlGKQVBFjxs68Xb0My2&#10;xWZSmmjrv98sCN7m43vO7jCaVjyod41lBctFBIK4tLrhSsGlOM6/QDiPrLG1TAqe5OCwn052mGg7&#10;8A89cl+JEMIuQQW1910ipStrMugWtiMO3K/tDfoA+0rqHocQblq5iqJPabDh0FBjR1lN5S2/GwWF&#10;e8ZpfM7v5TU7rzffTVpkm0Gpj9mYbkF4Gv1b/HKfdJi/imP4/yac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nseMMAAADdAAAADwAAAAAAAAAAAAAAAACYAgAAZHJzL2Rv&#10;d25yZXYueG1sUEsFBgAAAAAEAAQA9QAAAIgDAAAAAA==&#10;" path="m,2746l4350,,32268,44225r-4350,2746l,2746xe" fillcolor="#fcfafb" stroked="f" strokeweight=".1191mm">
                <v:stroke joinstyle="miter"/>
                <v:path arrowok="t" o:connecttype="custom" o:connectlocs="0,2746;4350,0;32268,44225;27918,46971" o:connectangles="0,0,0,0"/>
              </v:shape>
              <v:shape id="Freeform 1179" o:spid="_x0000_s1144" style="position:absolute;left:39255;top:30509;width:771;height:772;visibility:visible;mso-wrap-style:square;v-text-anchor:middle" coordsize="77164,7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CAccQA&#10;AADdAAAADwAAAGRycy9kb3ducmV2LnhtbESPQW/CMAyF70j7D5En7QYpPcDoCAghwSZxGmV3qzFt&#10;ReNUSSjl38+HSbvZes/vfV5vR9epgUJsPRuYzzJQxJW3LdcGLuVh+g4qJmSLnWcy8KQI283LZI2F&#10;9Q/+puGcaiUhHAs00KTUF1rHqiGHceZ7YtGuPjhMsoZa24APCXedzrNsoR22LA0N9rRvqLqd785A&#10;cP4Uj5/Hedw/r4vyPhzyfPVjzNvruPsAlWhM/+a/6y8r+PlSc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ggHHEAAAA3QAAAA8AAAAAAAAAAAAAAAAAmAIAAGRycy9k&#10;b3ducmV2LnhtbFBLBQYAAAAABAAEAPUAAACJAwAAAAA=&#10;" path="m78459,38162c78887,60025,62168,78030,40305,78459,18442,78887,437,62168,8,40305,-421,18442,16727,437,38162,8,60025,-421,78030,16299,78459,38162xe" fillcolor="#f9ed32" stroked="f" strokeweight=".1191mm">
                <v:stroke joinstyle="miter"/>
                <v:path arrowok="t" o:connecttype="custom" o:connectlocs="78460,38162;40306,78460;8,40306;38162,8;78460,38162" o:connectangles="0,0,0,0,0"/>
              </v:shape>
              <v:shape id="Freeform 1180" o:spid="_x0000_s1145" style="position:absolute;left:39038;top:24998;width:772;height:172;visibility:visible;mso-wrap-style:square;v-text-anchor:middle" coordsize="77164,1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c58EA&#10;AADdAAAADwAAAGRycy9kb3ducmV2LnhtbERPzWrCQBC+C32HZQq9mY05tJpmFSkKngpGH2DITpM0&#10;u7Mhu4nx7buC0Nt8fL9T7GZrxESDbx0rWCUpCOLK6ZZrBdfLcbkG4QOyRuOYFNzJw277sigw1+7G&#10;Z5rKUIsYwj5HBU0IfS6lrxqy6BPXE0fuxw0WQ4RDLfWAtxhujczS9F1abDk2NNjTV0NVV45WQTkf&#10;2hGP3Teaat+dw8nUv+lKqbfXef8JItAc/sVP90nH+dnHBh7fxB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BHOfBAAAA3QAAAA8AAAAAAAAAAAAAAAAAmAIAAGRycy9kb3du&#10;cmV2LnhtbFBLBQYAAAAABAAEAPUAAACGAwAAAAA=&#10;" path="m,2280l80562,r497,17569l497,19850,,2280xe" fillcolor="black" stroked="f" strokeweight=".1191mm">
                <v:fill opacity="6682f"/>
                <v:stroke joinstyle="miter"/>
                <v:path arrowok="t" o:connecttype="custom" o:connectlocs="0,2280;80563,0;81060,17570;497,19851" o:connectangles="0,0,0,0"/>
              </v:shape>
              <v:shape id="Freeform 1181" o:spid="_x0000_s1146" style="position:absolute;left:39298;top:27894;width:471;height:901;visibility:visible;mso-wrap-style:square;v-text-anchor:middle" coordsize="47156,90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h78UA&#10;AADdAAAADwAAAGRycy9kb3ducmV2LnhtbESPQWvCQBCF7wX/wzKCt7pRWpXoKiIIIqVgFMHbkB2T&#10;YHY2ZLcx/fedQ8HbPOZ9b96sNr2rVUdtqDwbmIwTUMS5txUXBi7n/fsCVIjIFmvPZOCXAmzWg7cV&#10;ptY/+URdFgslIRxSNFDG2KRah7wkh2HsG2LZ3X3rMIpsC21bfEq4q/U0SWbaYcVyocSGdiXlj+zH&#10;SY2j1afDZ3bz833+Ebrv6+MruRozGvbbJahIfXyZ/+mDFW66kP7yjY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qHvxQAAAN0AAAAPAAAAAAAAAAAAAAAAAJgCAABkcnMv&#10;ZG93bnJldi54bWxQSwUGAAAAAAQABAD1AAAAigMAAAAA&#10;" path="m15433,l33438,60875,33438,,47156,r,90454l32581,90454,13718,32581r,57873l,90454,,,15433,xe" fillcolor="#fcfafb" stroked="f" strokeweight=".1191mm">
                <v:stroke joinstyle="miter"/>
                <v:path arrowok="t" o:connecttype="custom" o:connectlocs="15433,0;33438,60875;33438,0;47156,0;47156,90454;32581,90454;13718,32581;13718,90454;0,90454;0,0;15433,0" o:connectangles="0,0,0,0,0,0,0,0,0,0,0"/>
              </v:shape>
              <v:shape id="Freeform 1182" o:spid="_x0000_s1147" style="position:absolute;left:41771;top:30711;width:901;height:386;visibility:visible;mso-wrap-style:square;v-text-anchor:middle" coordsize="90025,3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focQA&#10;AADdAAAADwAAAGRycy9kb3ducmV2LnhtbERP22rCQBB9L/gPywh9qxsviKSuYpVCoSga+wFDdswG&#10;s7NpdjXRr+8WBN/mcK4zX3a2EldqfOlYwXCQgCDOnS65UPBz/HybgfABWWPlmBTcyMNy0XuZY6pd&#10;ywe6ZqEQMYR9igpMCHUqpc8NWfQDVxNH7uQaiyHCppC6wTaG20qOkmQqLZYcGwzWtDaUn7OLVZAd&#10;2914O/k+fOzPvL6RuW/HvxulXvvd6h1EoC48xQ/3l47zR7Mh/H8TT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aX6HEAAAA3QAAAA8AAAAAAAAAAAAAAAAAmAIAAGRycy9k&#10;b3ducmV2LnhtbFBLBQYAAAAABAAEAPUAAACJAwAAAAA=&#10;" path="m,l90454,r,38582l76736,38582r,-25293l52300,13289r,18434l38582,31723r,-18434l14147,13289r,25293l429,38582,429,,,xe" fillcolor="#fcfafb" stroked="f" strokeweight=".1191mm">
                <v:stroke joinstyle="miter"/>
                <v:path arrowok="t" o:connecttype="custom" o:connectlocs="0,0;90454,0;90454,38582;76736,38582;76736,13289;52300,13289;52300,31723;38582,31723;38582,13289;14147,13289;14147,38582;429,38582;429,0" o:connectangles="0,0,0,0,0,0,0,0,0,0,0,0,0"/>
              </v:shape>
              <v:shape id="Freeform 1183" o:spid="_x0000_s1148" style="position:absolute;left:39461;top:33099;width:428;height:900;visibility:visible;mso-wrap-style:square;v-text-anchor:middle" coordsize="42869,90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Zf8QA&#10;AADdAAAADwAAAGRycy9kb3ducmV2LnhtbERPS2vCQBC+F/oflil4KboxB5HUVUqLoL2EakB6G7Jj&#10;kpqdXbKbR/+9Wyj0Nh/fcza7ybRioM43lhUsFwkI4tLqhisFxXk/X4PwAVlja5kU/JCH3fbxYYOZ&#10;tiN/0nAKlYgh7DNUUIfgMil9WZNBv7COOHJX2xkMEXaV1B2OMdy0Mk2SlTTYcGyo0dFbTeXt1BsF&#10;7t193Iqcv45Fmx8ujvtv7Z+Vmj1Nry8gAk3hX/znPug4P12n8PtNPEF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i2X/EAAAA3QAAAA8AAAAAAAAAAAAAAAAAmAIAAGRycy9k&#10;b3ducmV2LnhtbFBLBQYAAAAABAAEAPUAAACJAwAAAAA=&#10;" path="m45013,69019v,6431,-1715,11575,-4716,16291c38154,88310,35153,90454,30866,91740v-2144,857,-4716,857,-7717,857c18005,92597,13289,91312,9860,88740,6859,86596,4716,83595,3001,79737,1286,75879,429,71592,,66876r12861,-857c13289,71163,15004,75021,17148,77593v1715,1715,3429,2573,5573,2573c25722,80166,27865,78451,30008,75879v858,-1286,1287,-3430,1287,-6002c31295,66019,29580,62589,26150,58731,23578,56159,19291,52301,14147,47156,9431,42869,6430,39011,4716,35582,2572,31723,1715,27436,1715,22721,1715,14576,4287,8145,9860,3858,13289,1286,17576,,22721,v4715,,9002,1286,12432,3430c37725,5145,39869,7288,41583,10289v1715,3000,2572,6430,3001,10288l31723,23149v-428,-3858,-1286,-6430,-3001,-8573c27436,13289,25722,12432,23149,12432v-2572,,-4286,1286,-5573,3430c16719,17576,15861,19720,15861,22292v,4287,1715,8145,5145,12432c22292,36439,24435,38154,27008,40297v3000,2572,5144,4287,6430,5573c36867,49300,39439,52729,41154,55730v858,1715,1715,3001,2144,4287c44155,63447,44584,66447,45013,69019xe" fillcolor="#fcfafb" stroked="f" strokeweight=".1191mm">
                <v:stroke joinstyle="miter"/>
                <v:path arrowok="t" o:connecttype="custom" o:connectlocs="45013,69019;40297,85310;30866,91740;23149,92597;9860,88740;3001,79737;0,66876;12861,66019;17148,77593;22721,80166;30008,75879;31295,69877;26150,58731;14147,47156;4716,35582;1715,22721;9860,3858;22721,0;35153,3430;41583,10289;44584,20577;31723,23149;28722,14576;23149,12432;17576,15862;15861,22292;21006,34724;27008,40297;33438,45870;41154,55730;43298,60017;45013,69019" o:connectangles="0,0,0,0,0,0,0,0,0,0,0,0,0,0,0,0,0,0,0,0,0,0,0,0,0,0,0,0,0,0,0,0"/>
              </v:shape>
              <v:shape id="Freeform 1184" o:spid="_x0000_s1149" style="position:absolute;left:36627;top:30655;width:900;height:686;visibility:visible;mso-wrap-style:square;v-text-anchor:middle" coordsize="90025,6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s4gMUA&#10;AADdAAAADwAAAGRycy9kb3ducmV2LnhtbERP32vCMBB+F/wfwg18kZmuMpHOKLIhCApT5/Z8NLe2&#10;s7lkTbT1vzfCYG/38f282aIztbhQ4yvLCp5GCQji3OqKCwXHj9XjFIQPyBpry6TgSh4W835vhpm2&#10;Le/pcgiFiCHsM1RQhuAyKX1ekkE/so44ct+2MRgibAqpG2xjuKllmiQTabDi2FCio9eS8tPhbBRM&#10;tsP2/bh+/kw3+9+3nXOn8c9XotTgoVu+gAjUhX/xn3ut4/x0Oob7N/EE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iAxQAAAN0AAAAPAAAAAAAAAAAAAAAAAJgCAABkcnMv&#10;ZG93bnJldi54bWxQSwUGAAAAAAQABAD1AAAAigMAAAAA&#10;" path="m,14147l,,90454,14147r,12861l40726,34724r49728,7288l90454,54873,,69877,,55730,48442,48442,,42012,,27865,48442,20577,,14147xe" fillcolor="#fcfafb" stroked="f" strokeweight=".1191mm">
                <v:stroke joinstyle="miter"/>
                <v:path arrowok="t" o:connecttype="custom" o:connectlocs="0,14147;0,0;90454,14147;90454,27008;40726,34725;90454,42013;90454,54874;0,69878;0,55731;48442,48443;0,42013;0,27865;48442,20577;0,14147" o:connectangles="0,0,0,0,0,0,0,0,0,0,0,0,0,0"/>
              </v:shape>
              <v:shape id="Freeform 1185" o:spid="_x0000_s1150" style="position:absolute;left:5976;top:19304;width:9131;height:16075;visibility:visible;mso-wrap-style:square;v-text-anchor:middle" coordsize="913113,1607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MjBMQA&#10;AADdAAAADwAAAGRycy9kb3ducmV2LnhtbERP22rCQBB9F/yHZYS+BN00FAmpqxRBKEVKG4Pg25Cd&#10;JqHZ2ZDdXPz7bqHQtzmc6+wOs2nFSL1rLCt43MQgiEurG64UFJfTOgXhPLLG1jIpuJODw3652GGm&#10;7cSfNOa+EiGEXYYKau+7TEpX1mTQbWxHHLgv2xv0AfaV1D1OIdy0MonjrTTYcGiosaNjTeV3PhgF&#10;7v1yK8r0+vaBvhgiOdA1OpNSD6v55RmEp9n/i//crzrMT9In+P0mnC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zIwTEAAAA3QAAAA8AAAAAAAAAAAAAAAAAmAIAAGRycy9k&#10;b3ducmV2LnhtbFBLBQYAAAAABAAEAPUAAACJAwAAAAA=&#10;" path="m840220,706484v-8573,54873,-27436,102458,-62588,134181c766485,643467,795208,478849,689750,315946,642164,242211,589864,227636,532419,179193,479261,134181,476689,76307,456113,v-75879,69448,3429,200199,14575,280365c480119,347241,459970,384108,414529,382822,351512,381107,350654,318090,347653,237924v-42012,63875,-39439,145755,-42869,240496c300926,587308,263201,640037,219903,717631v-3001,-49300,-3429,-89597,-15433,-137611c195896,638323,163744,734349,133307,793509,96868,865100,30850,932834,10273,1019001v-36868,153043,31294,315946,112317,405971c162029,1468699,226333,1552723,276062,1518856r285937,89168c631876,1620885,715471,1541577,772915,1496993v61732,-48014,96885,-112747,121749,-208773c943535,1099166,895522,881820,840220,706484xe" fillcolor="#e21a1b [2406]" stroked="f" strokeweight=".1191mm">
                <v:stroke joinstyle="miter"/>
                <v:path arrowok="t" o:connecttype="custom" o:connectlocs="840221,706484;777633,840665;689751,315946;532420,179193;456113,0;470689,280365;414529,382822;347653,237924;304784,478420;219903,717631;204470,580020;133307,793509;10273,1019001;122590,1424972;276062,1518856;562000,1608024;772916,1496993;894665,1288220;840221,706484" o:connectangles="0,0,0,0,0,0,0,0,0,0,0,0,0,0,0,0,0,0,0"/>
              </v:shape>
              <v:shape id="Freeform 1186" o:spid="_x0000_s1151" style="position:absolute;left:7600;top:25305;width:6687;height:9689;visibility:visible;mso-wrap-style:square;v-text-anchor:middle" coordsize="668759,968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36Z8QA&#10;AADdAAAADwAAAGRycy9kb3ducmV2LnhtbERP22oCMRB9L/gPYYS+1awLFd2aFRFEoSDUG30cNrOX&#10;Npksm9Rd+/VNodC3OZzrLFeDNeJGnW8cK5hOEhDEhdMNVwrOp+3THIQPyBqNY1JwJw+rfPSwxEy7&#10;nt/odgyViCHsM1RQh9BmUvqiJot+4lriyJWusxgi7CqpO+xjuDUyTZKZtNhwbKixpU1Nxefxyyr4&#10;GNKyMfvddbtwl8Nr0c/evyUq9Tge1i8gAg3hX/zn3us4P50/w+838QS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d+mfEAAAA3QAAAA8AAAAAAAAAAAAAAAAAmAIAAGRycy9k&#10;b3ducmV2LnhtbFBLBQYAAAAABAAEAPUAAACJAwAAAAA=&#10;" path="m664115,519146c652112,478849,615673,424405,588236,405971,570232,393539,551798,382393,568088,349813v-15433,18433,-31295,27436,-28294,60445c542367,438552,558228,449269,554798,479278v-10288,82309,-70305,52300,-74592,-18005c477634,421404,485779,389252,493067,351956v7716,-41583,-2573,-87882,-14576,-127750c464773,178765,437337,120891,415045,81880,394039,44584,361030,27436,334451,v4287,116176,-68591,204486,-113603,286795c208844,261502,204557,216490,184837,201056v-5144,18434,-3858,42441,-11575,62590c162545,293654,143254,323663,126106,345526,95241,384537,84523,409401,69948,463416,61802,436837,52371,408972,38653,388395v429,47585,-18005,93455,-29579,136753c-8503,592452,500,657613,27078,716773v30867,68162,110175,244355,184767,203629l389752,968844v39440,4716,78022,-49728,108030,-79737c533364,853097,572375,828233,603669,780220v36868,-57874,84881,-178765,60446,-261074xe" fillcolor="#fec444 [3207]" stroked="f" strokeweight=".1191mm">
                <v:stroke joinstyle="miter"/>
                <v:path arrowok="t" o:connecttype="custom" o:connectlocs="664115,519147;588236,405971;568088,349813;539794,410258;554798,479278;480206,461273;493067,351956;478491,224206;415045,81880;334451,0;220848,286795;184837,201056;173262,263646;126106,345526;69948,463416;38653,388395;9074,525149;27078,716774;211845,920403;389752,968845;497782,889108;603669,780221;664115,519147" o:connectangles="0,0,0,0,0,0,0,0,0,0,0,0,0,0,0,0,0,0,0,0,0,0,0"/>
              </v:shape>
              <v:shape id="Freeform 1187" o:spid="_x0000_s1152" style="position:absolute;left:5877;top:34303;width:3001;height:1587;visibility:visible;mso-wrap-style:square;v-text-anchor:middle" coordsize="300084,15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6cPsMA&#10;AADdAAAADwAAAGRycy9kb3ducmV2LnhtbERPTYvCMBC9C/sfwizsRTS1B5VqlGVB9LIHqwvrbWjG&#10;ttpMShK1/nsjCN7m8T5nvuxMI67kfG1ZwWiYgCAurK65VLDfrQZTED4ga2wsk4I7eVguPnpzzLS9&#10;8ZaueShFDGGfoYIqhDaT0hcVGfRD2xJH7midwRChK6V2eIvhppFpkoylwZpjQ4Ut/VRUnPOLUZD0&#10;8//J8VevjUydGf2dDit5OSj19dl9z0AE6sJb/HJvdJyfTsfw/Ca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6cPsMAAADdAAAADwAAAAAAAAAAAAAAAACYAgAAZHJzL2Rv&#10;d25yZXYueG1sUEsFBgAAAAAEAAQA9QAAAIgDAAAAAA==&#10;" path="m259359,l,,,161189r259359,c281651,161189,300084,125178,300084,80594,299656,36010,281651,,259359,xe" fillcolor="#4f3c2c" stroked="f" strokeweight=".1191mm">
                <v:stroke joinstyle="miter"/>
                <v:path arrowok="t" o:connecttype="custom" o:connectlocs="259359,0;0,0;0,161189;259359,161189;300084,80594;259359,0" o:connectangles="0,0,0,0,0,0"/>
              </v:shape>
              <v:shape id="Freeform 1188" o:spid="_x0000_s1153" style="position:absolute;left:6323;top:34303;width:2358;height:301;visibility:visible;mso-wrap-style:square;v-text-anchor:middle" coordsize="235780,30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YzRMIA&#10;AADdAAAADwAAAGRycy9kb3ducmV2LnhtbERPTYvCMBC9C/sfwix4EU3tYZVqFBEUj27V+9jMtl2b&#10;SW2izf77zcKCt3m8z1mug2nEkzpXW1YwnSQgiAuray4VnE+78RyE88gaG8uk4IccrFdvgyVm2vb8&#10;Sc/clyKGsMtQQeV9m0npiooMuoltiSP3ZTuDPsKulLrDPoabRqZJ8iEN1hwbKmxpW1Fxyx9GwXea&#10;n/aXjTyOen8PN31PwrU+KzV8D5sFCE/Bv8T/7oOO89P5DP6+iS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BjNEwgAAAN0AAAAPAAAAAAAAAAAAAAAAAJgCAABkcnMvZG93&#10;bnJldi54bWxQSwUGAAAAAAQABAD1AAAAhwMAAAAA&#10;" path="m,26151c37296,22721,73735,21435,111031,22292v-2572,3859,-9860,8574,-6859,10718c109316,35582,125607,30866,122177,23578v-857,-1286,-3858,-2572,-3430,-5144c119605,17148,122177,15862,122606,15862v37725,-9003,75449,-4287,113175,-3858c229779,4287,222491,,214775,l139325,c98171,15862,54015,15004,9860,24007,6430,24436,2572,23149,,26151xe" fillcolor="black" stroked="f" strokeweight=".1191mm">
                <v:fill opacity="6682f"/>
                <v:stroke joinstyle="miter"/>
                <v:path arrowok="t" o:connecttype="custom" o:connectlocs="0,26151;111031,22292;104172,33010;122178,23578;118748,18434;122607,15862;235782,12004;214776,0;139326,0;9860,24007;0,26151" o:connectangles="0,0,0,0,0,0,0,0,0,0,0"/>
              </v:shape>
              <v:shape id="Freeform 1189" o:spid="_x0000_s1154" style="position:absolute;left:5877;top:35388;width:2829;height:514;visibility:visible;mso-wrap-style:square;v-text-anchor:middle" coordsize="282936,5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1gGscA&#10;AADdAAAADwAAAGRycy9kb3ducmV2LnhtbESPQWvCQBCF70L/wzKFXkQ3FRRJXaUU2kZ6qbZ4HrJj&#10;EszOprvbGP31nUPB2wzvzXvfrDaDa1VPITaeDTxOM1DEpbcNVwa+v14nS1AxIVtsPZOBC0XYrO9G&#10;K8ytP/OO+n2qlIRwzNFAnVKXax3LmhzGqe+IRTv64DDJGiptA54l3LV6lmUL7bBhaaixo5eaytP+&#10;1xkoxsfF+7Z5C+Fn3rvDlT4/ilNlzMP98PwEKtGQbub/68IK/mwpuPKNjK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9YBrHAAAA3QAAAA8AAAAAAAAAAAAAAAAAmAIAAGRy&#10;cy9kb3ducmV2LnhtbFBLBQYAAAAABAAEAPUAAACMAwAAAAA=&#10;" path="m249499,34295c194198,35153,138896,41583,84453,31723v14575,-1286,28722,3430,43297,-857c131609,29580,135896,29580,139753,28722v48014,-5144,95170,-2143,141898,-10717c268361,16719,255500,16719,242211,18005,182194,24864,123035,26579,64732,15433,63447,5573,73306,5573,78879,,73735,1286,68162,2572,63018,5144v-2143,858,-3858,,-6002,858c52301,8574,48442,9431,42869,9860v-1286,857,-3858,1286,-2572,3429c47156,20148,57445,21435,64732,27865,42869,30008,21435,28294,,25293l,51872r259359,c269219,51872,277793,45013,285080,33867v-12003,428,-24006,428,-35581,428xe" fillcolor="black" stroked="f" strokeweight=".1191mm">
                <v:fill opacity="6682f"/>
                <v:stroke joinstyle="miter"/>
                <v:path arrowok="t" o:connecttype="custom" o:connectlocs="249500,34295;84453,31723;127750,30866;139753,28722;281652,18005;242212,18005;64732,15433;78879,0;63018,5144;57016,6002;42869,9860;40297,13289;64732,27865;0,25293;0,51872;259360,51872;285081,33867;249500,34295" o:connectangles="0,0,0,0,0,0,0,0,0,0,0,0,0,0,0,0,0,0"/>
              </v:shape>
              <v:shape id="Freeform 1190" o:spid="_x0000_s1155" style="position:absolute;left:6627;top:34891;width:2229;height:514;visibility:visible;mso-wrap-style:square;v-text-anchor:middle" coordsize="222919,5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qZcUA&#10;AADdAAAADwAAAGRycy9kb3ducmV2LnhtbERP32vCMBB+H/g/hBv4NtMVJ1qN4gTdhsjUTfDxaM6m&#10;rLmUJrPdf78MhL3dx/fzZovOVuJKjS8dK3gcJCCIc6dLLhR8fqwfxiB8QNZYOSYFP+RhMe/dzTDT&#10;ruUDXY+hEDGEfYYKTAh1JqXPDVn0A1cTR+7iGoshwqaQusE2httKpkkykhZLjg0Ga1oZyr+O31bB&#10;W/u832+GuRlu6bSrR+/uJX06K9W/75ZTEIG68C++uV91nJ+OJ/D3TTx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7mplxQAAAN0AAAAPAAAAAAAAAAAAAAAAAJgCAABkcnMv&#10;ZG93bnJldi54bWxQSwUGAAAAAAQABAD1AAAAigMAAAAA&#10;" path="m117033,24864v21435,2572,42441,3430,63875,-857c182194,38154,162474,29151,154329,35153v8145,3429,16719,,24436,3858c126036,48871,72449,45870,19291,48871v14576,,29151,2143,43727,3429c108888,56159,154329,58302,198056,45013v3429,-1287,-3430,-10718,-9860,-11146c190339,29151,198913,27007,196341,21863v-1286,-2572,-5144,-5144,-9431,-6002c199342,18433,212203,20577,224635,21863v,,,-428,,-428c224635,17148,224635,12432,224206,8145,197627,6002,171048,6002,144470,2572v-2573,,-5145,-857,-8146,-2572c135467,1286,137610,2143,137181,3429v5145,2573,12004,4716,15433,9860c147470,15433,140611,16719,135467,14576,123464,10289,111031,13289,99457,12003v2572,858,5144,2144,7716,3858c99028,16719,91312,13289,83166,12432,55301,10289,27865,11146,,13289v31723,6859,64732,7288,97313,9431c102886,23578,110603,23578,117033,24864xe" fillcolor="black" stroked="f" strokeweight=".1191mm">
                <v:fill opacity="6682f"/>
                <v:stroke joinstyle="miter"/>
                <v:path arrowok="t" o:connecttype="custom" o:connectlocs="117034,24864;180909,24007;154330,35153;178766,39011;19291,48871;63018,52300;198057,45013;188197,33867;196342,21863;186911,15861;224636,21863;224636,21435;224207,8145;144471,2572;136325,0;137182,3429;152615,13289;135468,14576;99457,12003;107173,15861;83166,12432;0,13289;97313,22720;117034,24864" o:connectangles="0,0,0,0,0,0,0,0,0,0,0,0,0,0,0,0,0,0,0,0,0,0,0,0"/>
              </v:shape>
              <v:shape id="Freeform 1191" o:spid="_x0000_s1156" style="position:absolute;left:5465;top:34299;width:815;height:1586;visibility:visible;mso-wrap-style:square;v-text-anchor:middle" coordsize="81451,15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va38MA&#10;AADdAAAADwAAAGRycy9kb3ducmV2LnhtbESPQWvCQBCF74L/YZlCL6K7SikaXSWohV6N/oAhOyah&#10;2dmQXTX66zuHQm8zvDfvfbPZDb5Vd+pjE9jCfGZAEZfBNVxZuJy/pktQMSE7bAOThSdF2G3How1m&#10;Ljz4RPciVUpCOGZooU6py7SOZU0e4yx0xKJdQ+8xydpX2vX4kHDf6oUxn9pjw9JQY0f7msqf4uYt&#10;FD692tUHTk6vUFx4nh8PuTHWvr8N+RpUoiH9m/+uv53gL1bCL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va38MAAADdAAAADwAAAAAAAAAAAAAAAACYAgAAZHJzL2Rv&#10;d25yZXYueG1sUEsFBgAAAAAEAAQA9QAAAIgDAAAAAA==&#10;" path="m81451,80594v,44584,-18004,80594,-40725,80594c18434,161188,,125178,,80594,,36010,18005,,40726,,63447,429,81451,36439,81451,80594xe" fillcolor="#4f3c2c" stroked="f" strokeweight=".1191mm">
                <v:stroke joinstyle="miter"/>
                <v:path arrowok="t" o:connecttype="custom" o:connectlocs="81451,80594;40726,161188;0,80594;40726,0;81451,80594" o:connectangles="0,0,0,0,0"/>
              </v:shape>
              <v:shape id="Freeform 1192" o:spid="_x0000_s1157" style="position:absolute;left:5512;top:34381;width:729;height:1414;visibility:visible;mso-wrap-style:square;v-text-anchor:middle" coordsize="72877,14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mxcYA&#10;AADdAAAADwAAAGRycy9kb3ducmV2LnhtbERPTWvCQBC9F/oflhF6Ed2Yg9ToKtZSEHqqbRRvY3bM&#10;BrOzMbtq2l/fLQi9zeN9zmzR2VpcqfWVYwWjYQKCuHC64lLB1+fb4BmED8gaa8ek4Js8LOaPDzPM&#10;tLvxB103oRQxhH2GCkwITSalLwxZ9EPXEEfu6FqLIcK2lLrFWwy3tUyTZCwtVhwbDDa0MlScNher&#10;4MfU+/N4d1lvD6/Jez/Pmzx92Sv11OuWUxCBuvAvvrvXOs5PJyP4+yae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1mxcYAAADdAAAADwAAAAAAAAAAAAAAAACYAgAAZHJz&#10;L2Rvd25yZXYueG1sUEsFBgAAAAAEAAQA9QAAAIsDAAAAAA==&#10;" path="m72878,72449v,40013,-16315,72449,-36439,72449c16314,144898,,112462,,72449,,32437,16314,,36439,,56563,,72878,32437,72878,72449xe" fillcolor="#87674b" stroked="f" strokeweight=".1191mm">
                <v:stroke joinstyle="miter"/>
                <v:path arrowok="t" o:connecttype="custom" o:connectlocs="72879,72449;36440,144898;0,72449;36440,0;72879,72449" o:connectangles="0,0,0,0,0"/>
              </v:shape>
              <v:shape id="Freeform 1193" o:spid="_x0000_s1158" style="position:absolute;left:5560;top:34500;width:557;height:1200;visibility:visible;mso-wrap-style:square;v-text-anchor:middle" coordsize="55729,120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2nLcMA&#10;AADdAAAADwAAAGRycy9kb3ducmV2LnhtbERPTWvCQBC9F/wPyxR6q7tGkJq6kVoo2EMP2gavQ3aa&#10;hGRnY3YT4793C0Jv83ifs9lOthUj9b52rGExVyCIC2dqLjX8fH88v4DwAdlg65g0XMnDNps9bDA1&#10;7sIHGo+hFDGEfYoaqhC6VEpfVGTRz11HHLlf11sMEfalND1eYrhtZaLUSlqsOTZU2NF7RUVzHKyG&#10;r+ZzHDA/1zu3UrQ8n/JiUAutnx6nt1cQgabwL7679ybOT9YJ/H0TT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2nLcMAAADdAAAADwAAAAAAAAAAAAAAAACYAgAAZHJzL2Rv&#10;d25yZXYueG1sUEsFBgAAAAAEAAQA9QAAAIgDAAAAAA==&#10;" path="m36010,120097c51443,118382,53158,98233,54444,82800,56159,56650,62161,26213,44584,5636,39012,-2081,24007,-2081,18434,6922,2573,33501,4287,78085,25722,98233v8145,7717,18005,-4287,20149,-15861c49300,65652,43727,49791,34725,37359,28294,30500,23578,44218,24436,50648v857,-6002,6430,-7716,9002,-5144c41155,53220,41155,65652,36868,73798,32581,82800,22721,87087,17577,69082,12861,52363,11147,16781,28294,9065,53587,-5082,64304,84944,38583,110665v-6431,6002,-12861,1715,-21864,-5144c7288,98662,,58365,,58365v,,-428,65589,36010,61732xe" fillcolor="#4f3c2c" stroked="f" strokeweight=".1191mm">
                <v:fill opacity="13107f"/>
                <v:stroke joinstyle="miter"/>
                <v:path arrowok="t" o:connecttype="custom" o:connectlocs="36011,120098;54445,82801;44585,5636;18434,6922;25722,98234;45872,82373;34726,37359;24436,50648;33439,45504;36869,73799;17577,69083;28295,9065;38584,110666;16719,105522;0,58365;36011,120098" o:connectangles="0,0,0,0,0,0,0,0,0,0,0,0,0,0,0,0"/>
              </v:shape>
              <v:shape id="Freeform 1194" o:spid="_x0000_s1159" style="position:absolute;left:7026;top:34303;width:1843;height:1587;visibility:visible;mso-wrap-style:square;v-text-anchor:middle" coordsize="184337,15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C48MA&#10;AADdAAAADwAAAGRycy9kb3ducmV2LnhtbERPTWvCQBC9F/wPywheQt1UocTUVVQoCB5qVHqeZsck&#10;bXY2ZFcT/31XELzN433OfNmbWlypdZVlBW/jGARxbnXFhYLT8fM1AeE8ssbaMim4kYPlYvAyx1Tb&#10;jjO6HnwhQgi7FBWU3jeplC4vyaAb24Y4cGfbGvQBtoXULXYh3NRyEsfv0mDFoaHEhjYl5X+Hi1Fg&#10;Z+tNfP7+irLE7Slqfnc9849So2G/+gDhqfdP8cO91WH+ZDaF+zfh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HC48MAAADdAAAADwAAAAAAAAAAAAAAAACYAgAAZHJzL2Rv&#10;d25yZXYueG1sUEsFBgAAAAAEAAQA9QAAAIgDAAAAAA==&#10;" path="m144469,l3001,v27436,46728,24006,110603,428,154758c2143,156902,1286,159045,,161189r144898,c167190,161189,185623,125178,185623,80594,184766,36010,166761,,144469,xe" fillcolor="black" stroked="f" strokeweight=".1191mm">
                <v:fill opacity="6682f"/>
                <v:stroke joinstyle="miter"/>
                <v:path arrowok="t" o:connecttype="custom" o:connectlocs="144470,0;3001,0;3429,154758;0,161189;144899,161189;185624,80594;144470,0" o:connectangles="0,0,0,0,0,0,0"/>
              </v:shape>
              <v:shape id="Freeform 1195" o:spid="_x0000_s1160" style="position:absolute;left:7969;top:34303;width:3001;height:1587;visibility:visible;mso-wrap-style:square;v-text-anchor:middle" coordsize="300084,15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kxD8QA&#10;AADdAAAADwAAAGRycy9kb3ducmV2LnhtbERPTWvCQBC9C/6HZQpepG4Mom3qKiJIe/FgbKHehuyY&#10;pM3Oht1V4793BcHbPN7nzJedacSZnK8tKxiPEhDEhdU1lwq+95vXNxA+IGtsLJOCK3lYLvq9OWba&#10;XnhH5zyUIoawz1BBFUKbSemLigz6kW2JI3e0zmCI0JVSO7zEcNPINEmm0mDNsaHCltYVFf/5yShI&#10;hvnv7LjVn0amzox//g4beTooNXjpVh8gAnXhKX64v3Scn75P4P5NP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JMQ/EAAAA3QAAAA8AAAAAAAAAAAAAAAAAmAIAAGRycy9k&#10;b3ducmV2LnhtbFBLBQYAAAAABAAEAPUAAACJAwAAAAA=&#10;" path="m259359,l,,,161189r259359,c281650,161189,300084,125178,300084,80594,299656,36010,281650,,259359,xe" fillcolor="#4f3c2c" stroked="f" strokeweight=".1191mm">
                <v:stroke joinstyle="miter"/>
                <v:path arrowok="t" o:connecttype="custom" o:connectlocs="259359,0;0,0;0,161189;259359,161189;300084,80594;259359,0" o:connectangles="0,0,0,0,0,0"/>
              </v:shape>
              <v:shape id="Freeform 1196" o:spid="_x0000_s1161" style="position:absolute;left:8415;top:34303;width:2358;height:301;visibility:visible;mso-wrap-style:square;v-text-anchor:middle" coordsize="235780,30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GedcIA&#10;AADdAAAADwAAAGRycy9kb3ducmV2LnhtbERPTWvCQBC9C/0PyxR6Ed0YUGx0FSlYeqzR3sfsmKRm&#10;Z2N2a7b/3hUEb/N4n7NcB9OIK3WutqxgMk5AEBdW11wqOOy3ozkI55E1NpZJwT85WK9eBkvMtO15&#10;R9fclyKGsMtQQeV9m0npiooMurFtiSN3sp1BH2FXSt1hH8NNI9MkmUmDNceGClv6qKg4539GwW+a&#10;7z9/NvJ72PtLOOtLEo71Qam317BZgPAU/FP8cH/pOD99n8L9m3iC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Z51wgAAAN0AAAAPAAAAAAAAAAAAAAAAAJgCAABkcnMvZG93&#10;bnJldi54bWxQSwUGAAAAAAQABAD1AAAAhwMAAAAA&#10;" path="m,26151c37296,22721,73735,21435,111031,22292v-2572,3859,-9860,8574,-6859,10718c109316,35582,125606,30866,122177,23578v-857,-1286,-3858,-2572,-3430,-5144c119605,17148,122177,15862,122606,15862v37724,-9003,75449,-4287,113175,-3858c229779,4287,222491,,214775,l139325,c98170,15862,54015,15004,9860,24007,6430,24436,2572,23149,,26151xe" fillcolor="black" stroked="f" strokeweight=".1191mm">
                <v:fill opacity="6682f"/>
                <v:stroke joinstyle="miter"/>
                <v:path arrowok="t" o:connecttype="custom" o:connectlocs="0,26151;111031,22292;104172,33010;122178,23578;118748,18434;122607,15862;235782,12004;214776,0;139326,0;9860,24007;0,26151" o:connectangles="0,0,0,0,0,0,0,0,0,0,0"/>
              </v:shape>
              <v:shape id="Freeform 1197" o:spid="_x0000_s1162" style="position:absolute;left:7969;top:35388;width:2829;height:514;visibility:visible;mso-wrap-style:square;v-text-anchor:middle" coordsize="282936,5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HLsQA&#10;AADdAAAADwAAAGRycy9kb3ducmV2LnhtbERPTWvCQBC9F/oflil4Ed0oNNjUVUTQpvSiVnoesmMS&#10;zM7G3TWm/fXdgtDbPN7nzJe9aURHzteWFUzGCQjiwuqaSwXHz81oBsIHZI2NZVLwTR6Wi8eHOWba&#10;3nhP3SGUIoawz1BBFUKbSemLigz6sW2JI3eyzmCI0JVSO7zFcNPIaZKk0mDNsaHCltYVFefD1SjI&#10;h6f07b3eOnd57szXD+0+8nOp1OCpX72CCNSHf/Hdnes4f/qSwt8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3xy7EAAAA3QAAAA8AAAAAAAAAAAAAAAAAmAIAAGRycy9k&#10;b3ducmV2LnhtbFBLBQYAAAAABAAEAPUAAACJAwAAAAA=&#10;" path="m249499,34295c194197,35153,138896,41583,84452,31723v14576,-1286,28723,3430,43298,-857c131608,29580,135895,29580,139753,28722v48014,-5144,95170,-2143,141897,-10717c268361,16719,255500,16719,242211,18005,182194,24864,123034,26579,64732,15433,63446,5573,73306,5573,78879,,73735,1286,68162,2572,63018,5144v-2144,858,-3859,,-6002,858c52300,8574,48442,9431,42869,9860v-1286,857,-3858,1286,-2572,3429c47156,20148,57445,21435,64732,27865,42869,30008,21435,28294,,25293l,51872r259359,c269218,51872,277792,45013,285080,33867v-12003,428,-24006,428,-35581,428xe" fillcolor="black" stroked="f" strokeweight=".1191mm">
                <v:fill opacity="6682f"/>
                <v:stroke joinstyle="miter"/>
                <v:path arrowok="t" o:connecttype="custom" o:connectlocs="249500,34295;84452,31723;127750,30866;139753,28722;281651,18005;242212,18005;64732,15433;78879,0;63018,5144;57016,6002;42869,9860;40297,13289;64732,27865;0,25293;0,51872;259360,51872;285081,33867;249500,34295" o:connectangles="0,0,0,0,0,0,0,0,0,0,0,0,0,0,0,0,0,0"/>
              </v:shape>
              <v:shape id="Freeform 1198" o:spid="_x0000_s1163" style="position:absolute;left:8719;top:34891;width:2229;height:514;visibility:visible;mso-wrap-style:square;v-text-anchor:middle" coordsize="222919,5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NUcUA&#10;AADdAAAADwAAAGRycy9kb3ducmV2LnhtbERPyWrDMBC9F/oPYgq9NXJMmsWJEtJClxBCthZyHKyJ&#10;ZWKNjKXG7t9XhUJv83jrzBadrcSVGl86VtDvJSCIc6dLLhR8HF8exiB8QNZYOSYF3+RhMb+9mWGm&#10;Xct7uh5CIWII+wwVmBDqTEqfG7Loe64mjtzZNRZDhE0hdYNtDLeVTJNkKC2WHBsM1vRsKL8cvqyC&#10;Vfu0270OcjNY0+emHm7dW/p4Uur+rltOQQTqwr/4z/2u4/x0MoLfb+IJ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5M1RxQAAAN0AAAAPAAAAAAAAAAAAAAAAAJgCAABkcnMv&#10;ZG93bnJldi54bWxQSwUGAAAAAAQABAD1AAAAigMAAAAA&#10;" path="m117033,24864v21434,2572,42440,3430,63875,-857c182194,38154,162474,29151,154329,35153v8145,3429,16719,,24435,3858c126036,48871,72449,45870,19291,48871v14576,,29151,2143,43727,3429c108888,56159,154329,58302,198055,45013v3430,-1287,-3429,-10718,-9859,-11146c190339,29151,198913,27007,196341,21863v-1286,-2572,-5144,-5144,-9431,-6002c199342,18433,212203,20577,224635,21863v,,,-428,,-428c224635,17148,224635,12432,224206,8145,197627,6002,171048,6002,144469,2572v-2572,,-5144,-857,-8145,-2572c135467,1286,137610,2143,137181,3429v5145,2573,12004,4716,15433,9860c147470,15433,140611,16719,135467,14576,123463,10289,111031,13289,99456,12003v2572,858,5145,2144,7717,3858c99028,16719,91311,13289,83166,12432,55301,10289,27865,11146,,13289v31723,6859,64732,7288,97313,9431c103315,23578,110602,23578,117033,24864xe" fillcolor="black" stroked="f" strokeweight=".1191mm">
                <v:fill opacity="6682f"/>
                <v:stroke joinstyle="miter"/>
                <v:path arrowok="t" o:connecttype="custom" o:connectlocs="117034,24864;180909,24007;154330,35153;178765,39011;19291,48871;63018,52300;198056,45013;188197,33867;196342,21863;186911,15861;224636,21863;224636,21435;224207,8145;144470,2572;136325,0;137182,3429;152615,13289;135468,14576;99456,12003;107173,15861;83166,12432;0,13289;97313,22720;117034,24864" o:connectangles="0,0,0,0,0,0,0,0,0,0,0,0,0,0,0,0,0,0,0,0,0,0,0,0"/>
              </v:shape>
              <v:shape id="Freeform 1199" o:spid="_x0000_s1164" style="position:absolute;left:7557;top:34299;width:815;height:1586;visibility:visible;mso-wrap-style:square;v-text-anchor:middle" coordsize="81451,15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3W2cMA&#10;AADdAAAADwAAAGRycy9kb3ducmV2LnhtbESPQWvCQBCF74L/YZlCL6K7SikaXSWohV6N/oAhOyah&#10;2dmQXTX66zuHQm8zvDfvfbPZDb5Vd+pjE9jCfGZAEZfBNVxZuJy/pktQMSE7bAOThSdF2G3How1m&#10;Ljz4RPciVUpCOGZooU6py7SOZU0e4yx0xKJdQ+8xydpX2vX4kHDf6oUxn9pjw9JQY0f7msqf4uYt&#10;FD692tUHTk6vUFx4nh8PuTHWvr8N+RpUoiH9m/+uv53gL1aCK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3W2cMAAADdAAAADwAAAAAAAAAAAAAAAACYAgAAZHJzL2Rv&#10;d25yZXYueG1sUEsFBgAAAAAEAAQA9QAAAIgDAAAAAA==&#10;" path="m81451,80594v,44584,-18005,80594,-40725,80594c18433,161188,,125178,,80594,,36010,18005,,40726,,63446,429,81451,36439,81451,80594xe" fillcolor="#4f3c2c" stroked="f" strokeweight=".1191mm">
                <v:stroke joinstyle="miter"/>
                <v:path arrowok="t" o:connecttype="custom" o:connectlocs="81451,80594;40726,161188;0,80594;40726,0;81451,80594" o:connectangles="0,0,0,0,0"/>
              </v:shape>
              <v:shape id="Freeform 1200" o:spid="_x0000_s1165" style="position:absolute;left:7605;top:34381;width:728;height:1414;visibility:visible;mso-wrap-style:square;v-text-anchor:middle" coordsize="72877,14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qw8YA&#10;AADdAAAADwAAAGRycy9kb3ducmV2LnhtbERPTWvCQBC9F/wPyxS8lLoxB6nRVaoiCD1pjcXbmJ1m&#10;Q7OzMbtq6q/vFgq9zeN9znTe2VpcqfWVYwXDQQKCuHC64lLB/n39/ALCB2SNtWNS8E0e5rPewxQz&#10;7W68pesulCKGsM9QgQmhyaT0hSGLfuAa4sh9utZiiLAtpW7xFsNtLdMkGUmLFccGgw0tDRVfu4tV&#10;cDf18Tz6uGwOp1Xy9pTnTZ4ujkr1H7vXCYhAXfgX/7k3Os5Px2P4/Sae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tqw8YAAADdAAAADwAAAAAAAAAAAAAAAACYAgAAZHJz&#10;L2Rvd25yZXYueG1sUEsFBgAAAAAEAAQA9QAAAIsDAAAAAA==&#10;" path="m72878,72449v,40297,-16291,72449,-36439,72449c16290,144898,,112317,,72449,,32152,16290,,36439,,56587,,72878,32580,72878,72449xe" fillcolor="#87674b" stroked="f" strokeweight=".1191mm">
                <v:stroke joinstyle="miter"/>
                <v:path arrowok="t" o:connecttype="custom" o:connectlocs="72879,72449;36440,144898;0,72449;36440,0;72879,72449" o:connectangles="0,0,0,0,0"/>
              </v:shape>
              <v:shape id="Freeform 1201" o:spid="_x0000_s1166" style="position:absolute;left:7652;top:34500;width:557;height:1200;visibility:visible;mso-wrap-style:square;v-text-anchor:middle" coordsize="55729,120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gG28UA&#10;AADdAAAADwAAAGRycy9kb3ducmV2LnhtbESPQWvCQBCF7wX/wzJCb3VXBSnRVVQQ7MFDbaXXITsm&#10;wexszG5i/PedQ6G3Gd6b975ZbQZfq57aWAW2MJ0YUMR5cBUXFr6/Dm/voGJCdlgHJgtPirBZj15W&#10;mLnw4E/qz6lQEsIxQwtlSk2mdcxL8hgnoSEW7Rpaj0nWttCuxYeE+1rPjFlojxVLQ4kN7UvKb+fO&#10;WzjdPvoOL/dqFxaG5vefS96ZqbWv42G7BJVoSP/mv+ujE/y5EX7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AbbxQAAAN0AAAAPAAAAAAAAAAAAAAAAAJgCAABkcnMv&#10;ZG93bnJldi54bWxQSwUGAAAAAAQABAD1AAAAigMAAAAA&#10;" path="m36010,120097c51443,118382,53158,98233,54444,82800,56159,56650,62161,26213,44584,5636,39011,-2081,24007,-2081,18434,6922,2572,33501,4287,78085,25722,98233v8145,7717,18005,-4287,20148,-15861c49300,65652,43727,49791,34724,37359,28294,30500,23578,44218,24435,50648v858,-6002,6431,-7716,9003,-5144c41155,53220,41155,65652,36868,73798,32581,82800,22721,87087,17576,69082,12861,52363,11146,16781,28294,9065,53587,-5082,64304,84944,38583,110665v-6431,6002,-12861,1715,-21864,-5144c7288,98662,,58365,,58365v,,-428,65589,36010,61732xe" fillcolor="#4f3c2c" stroked="f" strokeweight=".1191mm">
                <v:fill opacity="13107f"/>
                <v:stroke joinstyle="miter"/>
                <v:path arrowok="t" o:connecttype="custom" o:connectlocs="36011,120098;54445,82801;44585,5636;18434,6922;25722,98234;45871,82373;34725,37359;24435,50648;33439,45504;36869,73799;17576,69083;28295,9065;38584,110666;16719,105522;0,58365;36011,120098" o:connectangles="0,0,0,0,0,0,0,0,0,0,0,0,0,0,0,0"/>
              </v:shape>
              <v:shape id="Freeform 1202" o:spid="_x0000_s1167" style="position:absolute;left:9118;top:34303;width:1843;height:1587;visibility:visible;mso-wrap-style:square;v-text-anchor:middle" coordsize="184337,15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jFcQA&#10;AADdAAAADwAAAGRycy9kb3ducmV2LnhtbERPTWvCQBC9F/wPywi9SN21hWKjm6BCodCDVUvPY3ZM&#10;otnZkN0m6b93C4K3ebzPWWaDrUVHra8ca5hNFQji3JmKCw3fh/enOQgfkA3WjknDH3nI0tHDEhPj&#10;et5Rtw+FiCHsE9RQhtAkUvq8JIt+6hriyJ1cazFE2BbStNjHcFvLZ6VepcWKY0OJDW1Kyi/7X6vB&#10;va036vSznezm/osmzflzYD5q/TgeVgsQgYZwF9/cHybOf1Ez+P8mni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0YxXEAAAA3QAAAA8AAAAAAAAAAAAAAAAAmAIAAGRycy9k&#10;b3ducmV2LnhtbFBLBQYAAAAABAAEAPUAAACJAwAAAAA=&#10;" path="m144470,l3001,v27437,46728,24007,110603,429,154758c2143,156902,1286,159045,,161189r144898,c167190,161189,185624,125178,185624,80594,184767,36010,166761,,144470,xe" fillcolor="black" stroked="f" strokeweight=".1191mm">
                <v:fill opacity="6682f"/>
                <v:stroke joinstyle="miter"/>
                <v:path arrowok="t" o:connecttype="custom" o:connectlocs="144471,0;3001,0;3430,154758;0,161189;144899,161189;185625,80594;144471,0" o:connectangles="0,0,0,0,0,0,0"/>
              </v:shape>
              <v:shape id="Freeform 1203" o:spid="_x0000_s1168" style="position:absolute;left:12449;top:34303;width:3001;height:1587;visibility:visible;mso-wrap-style:square;v-text-anchor:middle" coordsize="300084,15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W+sQA&#10;AADdAAAADwAAAGRycy9kb3ducmV2LnhtbERPTWsCMRC9F/wPYYReiiZuocpqFBGkXnrotoLehs24&#10;u7qZLEnU9d83hUJv83ifs1j1thU38qFxrGEyViCIS2carjR8f21HMxAhIhtsHZOGBwVYLQdPC8yN&#10;u/Mn3YpYiRTCIUcNdYxdLmUoa7IYxq4jTtzJeYsxQV9J4/Gewm0rM6XepMWGU0ONHW1qKi/F1WpQ&#10;L8Vhevow71Zm3k725+NWXo9aPw/79RxEpD7+i//cO5Pmv6oMfr9JJ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vrEAAAA3QAAAA8AAAAAAAAAAAAAAAAAmAIAAGRycy9k&#10;b3ducmV2LnhtbFBLBQYAAAAABAAEAPUAAACJAwAAAAA=&#10;" path="m40726,l300084,r,161189l40726,161189c18433,161189,,125178,,80594,429,36010,18433,,40726,xe" fillcolor="#4f3c2c" stroked="f" strokeweight=".1191mm">
                <v:stroke joinstyle="miter"/>
                <v:path arrowok="t" o:connecttype="custom" o:connectlocs="40726,0;300084,0;300084,161189;40726,161189;0,80594;40726,0" o:connectangles="0,0,0,0,0,0"/>
              </v:shape>
              <v:shape id="Freeform 1204" o:spid="_x0000_s1169" style="position:absolute;left:12650;top:34303;width:2358;height:301;visibility:visible;mso-wrap-style:square;v-text-anchor:middle" coordsize="235780,30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85gMIA&#10;AADdAAAADwAAAGRycy9kb3ducmV2LnhtbERP32vCMBB+F/wfwg32ImuiwhjVVERQ9rhV935rzraz&#10;udQm2uy/XwaDvd3H9/PWm2g7cafBt441zDMFgrhypuVaw+m4f3oB4QOywc4xafgmD5tiOlljbtzI&#10;73QvQy1SCPscNTQh9LmUvmrIos9cT5y4sxsshgSHWpoBxxRuO7lQ6llabDk1NNjTrqHqUt6shq9F&#10;eTx8bOXbbAzXeDFXFT/bk9aPD3G7AhEohn/xn/vVpPlLtYTfb9IJ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zmAwgAAAN0AAAAPAAAAAAAAAAAAAAAAAJgCAABkcnMvZG93&#10;bnJldi54bWxQSwUGAAAAAAQABAD1AAAAhwMAAAAA&#10;" path="m235781,26151c198485,22721,162046,21435,124749,22292v2573,3859,9860,8574,6860,10718c126464,35582,110174,30866,113603,23578v858,-1286,3859,-2572,3430,-5144c116175,17148,113603,15862,113175,15862,75450,6859,37725,11575,,12004,6002,4287,13289,,21006,l96456,v41154,15862,85310,15004,129465,24007c228922,24436,232780,23149,235781,26151xe" fillcolor="black" stroked="f" strokeweight=".1191mm">
                <v:fill opacity="6682f"/>
                <v:stroke joinstyle="miter"/>
                <v:path arrowok="t" o:connecttype="custom" o:connectlocs="235782,26151;124750,22292;131610,33010;113603,23578;117033,18434;113175,15862;0,12004;21006,0;96456,0;225922,24007;235782,26151" o:connectangles="0,0,0,0,0,0,0,0,0,0,0"/>
              </v:shape>
              <v:shape id="Freeform 1205" o:spid="_x0000_s1170" style="position:absolute;left:12603;top:35388;width:2829;height:514;visibility:visible;mso-wrap-style:square;v-text-anchor:middle" coordsize="282936,5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m2MQA&#10;AADdAAAADwAAAGRycy9kb3ducmV2LnhtbERPTWvCQBC9F/wPywi9lLpprSLRVURQI16sLZ6H7JgE&#10;s7Pp7hrT/nq3UOhtHu9zZovO1KIl5yvLCl4GCQji3OqKCwWfH+vnCQgfkDXWlknBN3lYzHsPM0y1&#10;vfE7tcdQiBjCPkUFZQhNKqXPSzLoB7YhjtzZOoMhQldI7fAWw00tX5NkLA1WHBtKbGhVUn45Xo2C&#10;7Ok83u6qjXNfo9acfuiwzy6FUo/9bjkFEagL/+I/d6bj/GHyBr/fxB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CZtjEAAAA3QAAAA8AAAAAAAAAAAAAAAAAmAIAAGRycy9k&#10;b3ducmV2LnhtbFBLBQYAAAAABAAEAPUAAACJAwAAAAA=&#10;" path="m35582,34295v55300,858,110602,7288,165046,-2572c186052,30437,171905,35153,157330,30866v-3858,-1286,-8145,-1286,-12003,-2144c97313,23578,50157,26579,3430,18005v13289,-1286,26150,-1286,39439,c102886,24864,162046,26579,220348,15433,221634,5573,211774,5573,206201,v5144,1286,10717,2572,15862,5144c224206,6002,225920,5144,228064,6002v4716,2572,8574,3429,14147,3858c243497,10717,246069,11146,244783,13289v-6859,6859,-17148,8146,-24435,14576c242211,30008,263646,28294,285080,25293r,26579l25722,51872c15861,51872,7288,45013,,33867v11574,428,23578,428,35582,428xe" fillcolor="black" stroked="f" strokeweight=".1191mm">
                <v:fill opacity="6682f"/>
                <v:stroke joinstyle="miter"/>
                <v:path arrowok="t" o:connecttype="custom" o:connectlocs="35582,34295;200629,31723;157331,30866;145328,28722;3430,18005;42869,18005;220349,15433;206202,0;222064,5144;228065,6002;242212,9860;244784,13289;220349,27865;285081,25293;285081,51872;25722,51872;0,33867;35582,34295" o:connectangles="0,0,0,0,0,0,0,0,0,0,0,0,0,0,0,0,0,0"/>
              </v:shape>
              <v:shape id="Freeform 1206" o:spid="_x0000_s1171" style="position:absolute;left:12453;top:34891;width:2229;height:514;visibility:visible;mso-wrap-style:square;v-text-anchor:middle" coordsize="222919,5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sp8UA&#10;AADdAAAADwAAAGRycy9kb3ducmV2LnhtbERP22oCMRB9F/oPYQq+abbeKFujVEFrEam1Lfg4bMbN&#10;4maybFJ3+/dGEPo2h3Od6by1pbhQ7QvHCp76CQjizOmCcwXfX6veMwgfkDWWjknBH3mYzx46U0y1&#10;a/iTLoeQixjCPkUFJoQqldJnhiz6vquII3dytcUQYZ1LXWMTw20pB0kykRYLjg0GK1oays6HX6vg&#10;vVns9+tRZkZb+tlVkw/3Nhgfleo+tq8vIAK14V98d290nD9MxnD7Jp4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WynxQAAAN0AAAAPAAAAAAAAAAAAAAAAAJgCAABkcnMv&#10;ZG93bnJldi54bWxQSwUGAAAAAAQABAD1AAAAigMAAAAA&#10;" path="m107602,24864c86167,27436,65161,28294,43726,24007v-1285,14147,18434,5144,26580,11146c62160,38582,53586,35153,45870,39011v52729,9860,106316,6859,159474,9860c190768,48871,176192,51014,161617,52300,115747,56159,70306,58302,26579,45013,23149,43726,30008,34295,36439,33867,34295,29151,25722,27007,28294,21863v1286,-2572,5144,-5144,9431,-6002c25293,18433,12432,20577,,21863v,,,-428,,-428c,17148,,12432,429,8145,27008,6002,53586,6002,80165,2572v2573,,5145,-857,8145,-2572c89168,1286,87025,2143,87453,3429,82309,6002,75450,8145,72020,13289v5145,2144,12004,3430,17148,1287c101171,10289,113603,13289,125178,12003v-2572,858,-5144,2144,-7716,3858c125607,16719,133323,13289,141468,12432v27865,-2143,55302,-1286,83167,857c192911,20148,159902,20577,127321,22720v-5572,858,-12860,858,-19719,2144xe" fillcolor="black" stroked="f" strokeweight=".1191mm">
                <v:fill opacity="6682f"/>
                <v:stroke joinstyle="miter"/>
                <v:path arrowok="t" o:connecttype="custom" o:connectlocs="107602,24864;43726,24007;70306,35153;45870,39011;205345,48871;161618,52300;26579,45013;36439,33867;28294,21863;37725,15861;0,21863;0,21435;429,8145;80165,2572;88310,0;87453,3429;72020,13289;89168,14576;125179,12003;117463,15861;141469,12432;224636,13289;127322,22720;107602,24864" o:connectangles="0,0,0,0,0,0,0,0,0,0,0,0,0,0,0,0,0,0,0,0,0,0,0,0"/>
              </v:shape>
              <v:shape id="Freeform 1207" o:spid="_x0000_s1172" style="position:absolute;left:15047;top:34299;width:814;height:1586;visibility:visible;mso-wrap-style:square;v-text-anchor:middle" coordsize="81451,15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V9KsAA&#10;AADdAAAADwAAAGRycy9kb3ducmV2LnhtbERP24rCMBB9X/Afwgi+LJp4QdZqlLKr4KtdP2BoxrbY&#10;TEoTtfr1RhB8m8O5zmrT2VpcqfWVYw3jkQJBnDtTcaHh+L8b/oDwAdlg7Zg03MnDZt37WmFi3I0P&#10;dM1CIWII+wQ1lCE0iZQ+L8miH7mGOHIn11oMEbaFNC3eYrit5USpubRYcWwosaHfkvJzdrEaMhse&#10;9WKG34eHy448Trd/qVJaD/pdugQRqAsf8du9N3H+VM3h9U08Qa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V9KsAAAADdAAAADwAAAAAAAAAAAAAAAACYAgAAZHJzL2Rvd25y&#10;ZXYueG1sUEsFBgAAAAAEAAQA9QAAAIUDAAAAAA==&#10;" path="m,80594v,44584,18005,80594,40726,80594c63447,161188,81451,125178,81451,80594,81451,36010,63447,,40726,,18005,,,36439,,80594xe" fillcolor="#4f3c2c" stroked="f" strokeweight=".1191mm">
                <v:stroke joinstyle="miter"/>
                <v:path arrowok="t" o:connecttype="custom" o:connectlocs="0,80594;40726,161188;81451,80594;40726,0;0,80594" o:connectangles="0,0,0,0,0"/>
              </v:shape>
              <v:shape id="Freeform 1208" o:spid="_x0000_s1173" style="position:absolute;left:15085;top:34381;width:729;height:1414;visibility:visible;mso-wrap-style:square;v-text-anchor:middle" coordsize="72877,14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BMMYA&#10;AADdAAAADwAAAGRycy9kb3ducmV2LnhtbERPTWsCMRC9F/ofwgi9FE20oLI1SqsUhJ5qXcXbdDNu&#10;lm4m6ybqtr++KRR6m8f7nNmic7W4UBsqzxqGAwWCuPCm4lLD9v2lPwURIrLB2jNp+KIAi/ntzQwz&#10;46/8RpdNLEUK4ZChBhtjk0kZCksOw8A3xIk7+tZhTLAtpWnxmsJdLUdKjaXDilODxYaWlorPzdlp&#10;+Lb14TTen9e7j5V6vc/zJh89H7S+63VPjyAidfFf/OdemzT/QU3g95t0gp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PBMMYAAADdAAAADwAAAAAAAAAAAAAAAACYAgAAZHJz&#10;L2Rvd25yZXYueG1sUEsFBgAAAAAEAAQA9QAAAIsDAAAAAA==&#10;" path="m,72449v,40297,16290,72449,36439,72449c56587,144898,72878,112317,72878,72449,72878,32152,56587,,36439,,16290,,,32580,,72449xe" fillcolor="#87674b" stroked="f" strokeweight=".1191mm">
                <v:stroke joinstyle="miter"/>
                <v:path arrowok="t" o:connecttype="custom" o:connectlocs="0,72449;36440,144898;72879,72449;36440,0;0,72449" o:connectangles="0,0,0,0,0"/>
              </v:shape>
              <v:shape id="Freeform 1209" o:spid="_x0000_s1174" style="position:absolute;left:15203;top:34500;width:557;height:1200;visibility:visible;mso-wrap-style:square;v-text-anchor:middle" coordsize="55729,120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K3cUA&#10;AADdAAAADwAAAGRycy9kb3ducmV2LnhtbESPQWvCQBCF7wX/wzJCb3VXBSnRVVQQ7MFDbaXXITsm&#10;wexszG5i/PedQ6G3Gd6b975ZbQZfq57aWAW2MJ0YUMR5cBUXFr6/Dm/voGJCdlgHJgtPirBZj15W&#10;mLnw4E/qz6lQEsIxQwtlSk2mdcxL8hgnoSEW7Rpaj0nWttCuxYeE+1rPjFlojxVLQ4kN7UvKb+fO&#10;WzjdPvoOL/dqFxaG5vefS96ZqbWv42G7BJVoSP/mv+ujE/y5EVz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grdxQAAAN0AAAAPAAAAAAAAAAAAAAAAAJgCAABkcnMv&#10;ZG93bnJldi54bWxQSwUGAAAAAAQABAD1AAAAigMAAAAA&#10;" path="m20814,120097c5381,118382,3666,98233,2380,82800,666,56650,-5336,26213,12240,5636v5574,-7717,20578,-7717,26150,1286c54252,33501,52537,78085,31103,98233,22958,105950,13097,93946,10954,82372,7525,65652,13097,49791,22100,37359v6431,-6859,11146,6859,10289,13289c31531,44646,25958,42932,23386,45504v-7716,7716,-7716,20148,-3429,28294c24244,82800,34104,87087,39248,69082,43964,52363,45679,16781,28531,9065,3238,-5082,-7479,84944,18242,110665v6430,6002,12861,1715,21863,-5144c49536,98662,56824,58365,56824,58365v,,,65589,-36010,61732xe" fillcolor="#4f3c2c" stroked="f" strokeweight=".1191mm">
                <v:fill opacity="13107f"/>
                <v:stroke joinstyle="miter"/>
                <v:path arrowok="t" o:connecttype="custom" o:connectlocs="20814,120098;2380,82801;12240,5636;38391,6922;31104,98234;10954,82373;22100,37359;32390,50648;23386,45504;19957,73799;39249,69083;28532,9065;18242,110666;40106,105522;56825,58365;20814,120098" o:connectangles="0,0,0,0,0,0,0,0,0,0,0,0,0,0,0,0"/>
              </v:shape>
              <v:shape id="Freeform 1210" o:spid="_x0000_s1175" style="position:absolute;left:12444;top:34303;width:1844;height:1587;visibility:visible;mso-wrap-style:square;v-text-anchor:middle" coordsize="184337,15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JvE8QA&#10;AADdAAAADwAAAGRycy9kb3ducmV2LnhtbERPTWvCQBC9C/6HZQq9hLpbCxKjq1hBKPRgtcXzmB2T&#10;2OxsyG6T9N+7BaG3ebzPWa4HW4uOWl851vA8USCIc2cqLjR8fe6eUhA+IBusHZOGX/KwXo1HS8yM&#10;6/lA3TEUIoawz1BDGUKTSenzkiz6iWuII3dxrcUQYVtI02Ifw20tp0rNpMWKY0OJDW1Lyr+PP1aD&#10;m79u1eW0Tw6p/6Ckub4PzGetHx+GzQJEoCH8i+/uNxPnv6g5/H0TT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CbxPEAAAA3QAAAA8AAAAAAAAAAAAAAAAAmAIAAGRycy9k&#10;b3ducmV2LnhtbFBLBQYAAAAABAAEAPUAAACJAwAAAAA=&#10;" path="m41154,l182623,v-27437,46728,-24007,110603,-429,154758c183480,156902,184338,159045,185623,161189r-144897,c18433,161189,,125178,,80594,857,36010,18862,,41154,xe" fillcolor="black" stroked="f" strokeweight=".1191mm">
                <v:fill opacity="6682f"/>
                <v:stroke joinstyle="miter"/>
                <v:path arrowok="t" o:connecttype="custom" o:connectlocs="41154,0;182624,0;182195,154758;185624,161189;40726,161189;0,80594;41154,0" o:connectangles="0,0,0,0,0,0,0"/>
              </v:shape>
              <v:shape id="Freeform 1211" o:spid="_x0000_s1176" style="position:absolute;left:10357;top:34303;width:3001;height:1587;visibility:visible;mso-wrap-style:square;v-text-anchor:middle" coordsize="300084,15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A7y8cA&#10;AADdAAAADwAAAGRycy9kb3ducmV2LnhtbESPQWvCQBCF74X+h2WEXopuYqGV6CpFEHvpwdhCvQ3Z&#10;MYlmZ8Puqum/7xyE3mZ4b977ZrEaXKeuFGLr2UA+yUARV962XBv42m/GM1AxIVvsPJOBX4qwWj4+&#10;LLCw/sY7upapVhLCsUADTUp9oXWsGnIYJ74nFu3og8Mka6i1DXiTcNfpaZa9aoctS0ODPa0bqs7l&#10;xRnInsuft+On3To9DS7/Ph02+nIw5mk0vM9BJRrSv/l+/WEF/yUXfvlGR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O8vHAAAA3QAAAA8AAAAAAAAAAAAAAAAAmAIAAGRy&#10;cy9kb3ducmV2LnhtbFBLBQYAAAAABAAEAPUAAACMAwAAAAA=&#10;" path="m40726,l300084,r,161189l40726,161189c18434,161189,,125178,,80594,429,36010,18434,,40726,xe" fillcolor="#4f3c2c" stroked="f" strokeweight=".1191mm">
                <v:stroke joinstyle="miter"/>
                <v:path arrowok="t" o:connecttype="custom" o:connectlocs="40726,0;300084,0;300084,161189;40726,161189;0,80594;40726,0" o:connectangles="0,0,0,0,0,0"/>
              </v:shape>
              <v:shape id="Freeform 1212" o:spid="_x0000_s1177" style="position:absolute;left:10554;top:34303;width:2358;height:301;visibility:visible;mso-wrap-style:square;v-text-anchor:middle" coordsize="235780,30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UscIA&#10;AADdAAAADwAAAGRycy9kb3ducmV2LnhtbERPTWvCQBC9C/0Pywi9SN1EQUp0FSkoPdaY3qfZMYlm&#10;Z2N2a7b/visI3ubxPme1CaYVN+pdY1lBOk1AEJdWN1wpKI67t3cQziNrbC2Tgj9ysFm/jFaYaTvw&#10;gW65r0QMYZehgtr7LpPSlTUZdFPbEUfuZHuDPsK+krrHIYabVs6SZCENNhwbauzoo6bykv8aBedZ&#10;ftx/b+XXZPDXcNHXJPw0hVKv47BdgvAU/FP8cH/qOH+epnD/Jp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JSxwgAAAN0AAAAPAAAAAAAAAAAAAAAAAJgCAABkcnMvZG93&#10;bnJldi54bWxQSwUGAAAAAAQABAD1AAAAhwMAAAAA&#10;" path="m235781,26151c198485,22721,162046,21435,124750,22292v2572,3859,9859,8574,6859,10718c126464,35582,110174,30866,113603,23578v858,-1286,3859,-2572,3430,-5144c116176,17148,113603,15862,113175,15862,75450,6859,37725,11575,,12004,6002,4287,13290,,21006,l96456,v41155,15862,85310,15004,129465,24007c229350,24436,233209,23149,235781,26151xe" fillcolor="black" stroked="f" strokeweight=".1191mm">
                <v:fill opacity="6682f"/>
                <v:stroke joinstyle="miter"/>
                <v:path arrowok="t" o:connecttype="custom" o:connectlocs="235782,26151;124751,22292;131610,33010;113603,23578;117033,18434;113175,15862;0,12004;21006,0;96456,0;225922,24007;235782,26151" o:connectangles="0,0,0,0,0,0,0,0,0,0,0"/>
              </v:shape>
              <v:shape id="Freeform 1213" o:spid="_x0000_s1178" style="position:absolute;left:10507;top:35388;width:2829;height:514;visibility:visible;mso-wrap-style:square;v-text-anchor:middle" coordsize="282936,5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7N6sQA&#10;AADdAAAADwAAAGRycy9kb3ducmV2LnhtbERPTWvCQBC9C/0PyxS8SN1oqZTUVYrQNuLFpqXnITsm&#10;wexs3F1j9Ne7QsHbPN7nzJe9aURHzteWFUzGCQjiwuqaSwW/Px9PryB8QNbYWCYFZ/KwXDwM5phq&#10;e+Jv6vJQihjCPkUFVQhtKqUvKjLox7YljtzOOoMhQldK7fAUw00jp0kykwZrjg0VtrSqqNjnR6Mg&#10;G+1mX+v607nDS2f+LrTdZPtSqeFj//4GIlAf7uJ/d6bj/OfJFG7fxB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zerEAAAA3QAAAA8AAAAAAAAAAAAAAAAAmAIAAGRycy9k&#10;b3ducmV2LnhtbFBLBQYAAAAABAAEAPUAAACJAwAAAAA=&#10;" path="m35582,34295v55301,858,110602,7288,165046,-2572c186052,30437,171905,35153,157330,30866v-3858,-1286,-8145,-1286,-12003,-2144c97313,23578,50157,26579,3430,18005v13289,-1286,26150,-1286,39439,c102886,24864,162046,26579,220348,15433,221634,5573,211774,5573,206201,v5144,1286,10717,2572,15862,5144c224206,6002,225921,5144,228064,6002v4716,2572,8574,3429,14147,3858c243497,10717,246069,11146,244783,13289v-6859,6859,-17148,8146,-24435,14576c242211,30008,263646,28294,285080,25293r,26579l25722,51872c15862,51872,7288,45013,,33867v12004,428,24007,428,35582,428xe" fillcolor="black" stroked="f" strokeweight=".1191mm">
                <v:fill opacity="6682f"/>
                <v:stroke joinstyle="miter"/>
                <v:path arrowok="t" o:connecttype="custom" o:connectlocs="35582,34295;200629,31723;157331,30866;145328,28722;3430,18005;42869,18005;220349,15433;206202,0;222064,5144;228065,6002;242212,9860;244784,13289;220349,27865;285081,25293;285081,51872;25722,51872;0,33867;35582,34295" o:connectangles="0,0,0,0,0,0,0,0,0,0,0,0,0,0,0,0,0,0"/>
              </v:shape>
              <v:shape id="Freeform 1214" o:spid="_x0000_s1179" style="position:absolute;left:10361;top:34891;width:2229;height:514;visibility:visible;mso-wrap-style:square;v-text-anchor:middle" coordsize="222919,5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3HlcQA&#10;AADdAAAADwAAAGRycy9kb3ducmV2LnhtbERPyWrDMBC9B/oPYgK9JXJWghMlNIUuoZTskONgTSwT&#10;a2QsNXb/vioUepvHW2exam0p7lT7wrGCQT8BQZw5XXCu4HR86c1A+ICssXRMCr7Jw2r50Flgql3D&#10;e7ofQi5iCPsUFZgQqlRKnxmy6PuuIo7c1dUWQ4R1LnWNTQy3pRwmyVRaLDg2GKzo2VB2O3xZBZtm&#10;vdu9jjMz/qDzZzXdurfh5KLUY7d9moMI1IZ/8Z/7Xcf5o8EIfr+JJ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tx5XEAAAA3QAAAA8AAAAAAAAAAAAAAAAAmAIAAGRycy9k&#10;b3ducmV2LnhtbFBLBQYAAAAABAAEAPUAAACJAwAAAAA=&#10;" path="m107602,24864c86168,27436,65161,28294,43727,24007v-1286,14147,18433,5144,26579,11146c62160,38582,53586,35153,45870,39011v52729,9860,106316,6859,159474,9860c190768,48871,176193,51014,161617,52300,115747,56159,70306,58302,26579,45013,23149,43726,30008,34295,36439,33867,34295,29151,25722,27007,28294,21863v1286,-2572,5144,-5144,9431,-6002c25293,18433,12432,20577,,21863v,,,-428,,-428c,17148,,12432,429,8145,27008,6002,53586,6002,80166,2572v2572,,5144,-857,8145,-2572c89168,1286,87025,2143,87453,3429,82309,6002,75450,8145,72020,13289v5145,2144,12004,3430,17148,1287c101172,10289,113603,13289,125178,12003v-2572,858,-5144,2144,-7716,3858c125607,16719,133324,13289,141468,12432v27865,-2143,55302,-1286,83167,857c192911,20148,159902,20577,127322,22720v-6002,858,-13290,858,-19720,2144xe" fillcolor="black" stroked="f" strokeweight=".1191mm">
                <v:fill opacity="6682f"/>
                <v:stroke joinstyle="miter"/>
                <v:path arrowok="t" o:connecttype="custom" o:connectlocs="107602,24864;43727,24007;70306,35153;45870,39011;205345,48871;161618,52300;26579,45013;36439,33867;28294,21863;37725,15861;0,21863;0,21435;429,8145;80166,2572;88311,0;87453,3429;72020,13289;89168,14576;125179,12003;117463,15861;141469,12432;224636,13289;127323,22720;107602,24864" o:connectangles="0,0,0,0,0,0,0,0,0,0,0,0,0,0,0,0,0,0,0,0,0,0,0,0"/>
              </v:shape>
              <v:shape id="Freeform 1215" o:spid="_x0000_s1180" style="position:absolute;left:12955;top:34299;width:814;height:1586;visibility:visible;mso-wrap-style:square;v-text-anchor:middle" coordsize="81451,15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LQG8IA&#10;AADdAAAADwAAAGRycy9kb3ducmV2LnhtbERPS2rDMBDdF3IHMYFuSiK5NSVxowSTptCt3RxgsCa2&#10;qTUylhK7Pn1UKHQ3j/ed3WGynbjR4FvHGpK1AkFcOdNyreH89bHagPAB2WDnmDT8kIfDfvGww8y4&#10;kQu6laEWMYR9hhqaEPpMSl81ZNGvXU8cuYsbLIYIh1qaAccYbjv5rNSrtNhybGiwp2ND1Xd5tRpK&#10;G+Zum+JTMbvyzEl+es+V0vpxOeVvIAJN4V/85/40cf5LksLvN/EE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tAbwgAAAN0AAAAPAAAAAAAAAAAAAAAAAJgCAABkcnMvZG93&#10;bnJldi54bWxQSwUGAAAAAAQABAD1AAAAhwMAAAAA&#10;" path="m,80594v,44584,18005,80594,40726,80594c63018,161188,81451,125178,81451,80594,81451,36010,63447,,40726,,18005,429,,36439,,80594xe" fillcolor="#4f3c2c" stroked="f" strokeweight=".1191mm">
                <v:stroke joinstyle="miter"/>
                <v:path arrowok="t" o:connecttype="custom" o:connectlocs="0,80594;40726,161188;81451,80594;40726,0;0,80594" o:connectangles="0,0,0,0,0"/>
              </v:shape>
              <v:shape id="Freeform 1216" o:spid="_x0000_s1181" style="position:absolute;left:12993;top:34381;width:729;height:1414;visibility:visible;mso-wrap-style:square;v-text-anchor:middle" coordsize="72877,14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RsAcYA&#10;AADdAAAADwAAAGRycy9kb3ducmV2LnhtbERPTWsCMRC9C/6HMEIvRbNaKrIapa0UhJ5qXcXbdDPd&#10;LN1M1k3U1V9vCgVv83ifM1u0thInanzpWMFwkIAgzp0uuVCw+XrvT0D4gKyxckwKLuRhMe92Zphq&#10;d+ZPOq1DIWII+xQVmBDqVEqfG7LoB64mjtyPayyGCJtC6gbPMdxWcpQkY2mx5NhgsKY3Q/nv+mgV&#10;XE21P4x3x9X2e5l8PGZZnY1e90o99NqXKYhAbbiL/90rHec/DZ/h75t4gp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RsAcYAAADdAAAADwAAAAAAAAAAAAAAAACYAgAAZHJz&#10;L2Rvd25yZXYueG1sUEsFBgAAAAAEAAQA9QAAAIsDAAAAAA==&#10;" path="m,72449v,40297,16291,72449,36439,72449c56588,144898,72878,112317,72878,72449,72878,32152,56588,,36439,,16291,,,32580,,72449xe" fillcolor="#87674b" stroked="f" strokeweight=".1191mm">
                <v:stroke joinstyle="miter"/>
                <v:path arrowok="t" o:connecttype="custom" o:connectlocs="0,72449;36440,144898;72879,72449;36440,0;0,72449" o:connectangles="0,0,0,0,0"/>
              </v:shape>
              <v:shape id="Freeform 1217" o:spid="_x0000_s1182" style="position:absolute;left:13107;top:34500;width:557;height:1200;visibility:visible;mso-wrap-style:square;v-text-anchor:middle" coordsize="55729,120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t6cIA&#10;AADdAAAADwAAAGRycy9kb3ducmV2LnhtbERPTYvCMBC9C/6HMMLeNOkKZalGUWFBD3tYV/E6NGNb&#10;bCa1SWv3328WBG/zeJ+zXA+2Fj21vnKsIZkpEMS5MxUXGk4/n9MPED4gG6wdk4Zf8rBejUdLzIx7&#10;8Df1x1CIGMI+Qw1lCE0mpc9LsuhnriGO3NW1FkOEbSFNi48Ybmv5rlQqLVYcG0psaFdSfjt2VsPX&#10;7dB3eL5XW5cqmt8v57xTidZvk2GzABFoCC/x0703cf48SeH/m3i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1K3pwgAAAN0AAAAPAAAAAAAAAAAAAAAAAJgCAABkcnMvZG93&#10;bnJldi54bWxQSwUGAAAAAAQABAD1AAAAhwMAAAAA&#10;" path="m20814,120097c5381,118382,3666,98233,2381,82800,666,56650,-5336,26213,12240,5636v5573,-7717,20578,-7717,26150,1286c54252,33501,52537,78085,31103,98233,22958,105950,13098,93946,10954,82372,7525,65652,13098,49791,22100,37359v6431,-6859,11146,6859,10289,13289c31531,44646,25959,42932,23386,45504v-7716,7716,-7716,20148,-3429,28294c24244,82800,34103,87087,39248,69082,43964,52363,45678,16781,28531,9065,3238,-5082,-7479,84944,18242,110665v6430,6002,12861,1715,21863,-5144c49537,98662,56824,58365,56824,58365v,,429,65589,-36010,61732xe" fillcolor="#4f3c2c" stroked="f" strokeweight=".1191mm">
                <v:fill opacity="13107f"/>
                <v:stroke joinstyle="miter"/>
                <v:path arrowok="t" o:connecttype="custom" o:connectlocs="20814,120098;2381,82801;12240,5636;38391,6922;31104,98234;10954,82373;22100,37359;32390,50648;23386,45504;19957,73799;39249,69083;28532,9065;18242,110666;40106,105522;56825,58365;20814,120098" o:connectangles="0,0,0,0,0,0,0,0,0,0,0,0,0,0,0,0"/>
              </v:shape>
              <v:shape id="Freeform 1218" o:spid="_x0000_s1183" style="position:absolute;left:10352;top:34303;width:1844;height:1587;visibility:visible;mso-wrap-style:square;v-text-anchor:middle" coordsize="184337,15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IJ8QA&#10;AADdAAAADwAAAGRycy9kb3ducmV2LnhtbERPTWvCQBC9C/6HZQpeQrPRgqapq6hQKHioiaXnaXZM&#10;UrOzIbvV+O+7hYK3ebzPWa4H04oL9a6xrGAaJyCIS6sbrhR8HF8fUxDOI2tsLZOCGzlYr8ajJWba&#10;XjmnS+ErEULYZaig9r7LpHRlTQZdbDviwJ1sb9AH2FdS93gN4aaVsySZS4MNh4YaO9rVVJ6LH6PA&#10;Pm93yenzPcpTd6Co+94PzF9KTR6GzQsIT4O/i//dbzrMf5ou4O+bc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IyCfEAAAA3QAAAA8AAAAAAAAAAAAAAAAAmAIAAGRycy9k&#10;b3ducmV2LnhtbFBLBQYAAAAABAAEAPUAAACJAwAAAAA=&#10;" path="m41154,l182623,v-27437,46728,-24007,110603,-429,154758c183480,156902,184338,159045,185624,161189r-144898,c18434,161189,,125178,,80594,857,36010,18863,,41154,xe" fillcolor="black" stroked="f" strokeweight=".1191mm">
                <v:fill opacity="6682f"/>
                <v:stroke joinstyle="miter"/>
                <v:path arrowok="t" o:connecttype="custom" o:connectlocs="41154,0;182624,0;182195,154758;185625,161189;40726,161189;0,80594;41154,0" o:connectangles="0,0,0,0,0,0,0"/>
              </v:shape>
              <v:shape id="Freeform 1219" o:spid="_x0000_s1184" style="position:absolute;left:10168;top:34351;width:1458;height:1586;visibility:visible;mso-wrap-style:square;v-text-anchor:middle" coordsize="145755,15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jJsgA&#10;AADdAAAADwAAAGRycy9kb3ducmV2LnhtbESPQUsDMRCF70L/QxjBi9hsFSRsm5bWYhH0UKu012Ez&#10;3V3cTNYkbdd/7xwEbzO8N+99M1sMvlNniqkNbGEyLkARV8G1XFv4/Hi+M6BSRnbYBSYLP5RgMR9d&#10;zbB04cLvdN7lWkkIpxItNDn3pdapashjGoeeWLRjiB6zrLHWLuJFwn2n74viUXtsWRoa7Ompoepr&#10;d/IWVuvlOh62G/f6Zm6L/bdJ5rQx1t5cD8spqExD/jf/Xb84wX+YCK58IyPo+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zOMmyAAAAN0AAAAPAAAAAAAAAAAAAAAAAJgCAABk&#10;cnMvZG93bnJldi54bWxQSwUGAAAAAAQABAD1AAAAjQMAAAAA&#10;" path="m,80594v,44584,32581,80594,72878,80594c113175,161188,145755,125178,145755,80594,145755,36010,113175,,72878,,32581,,,36010,,80594xe" fillcolor="#4f3c2c" stroked="f" strokeweight=".1191mm">
                <v:stroke joinstyle="miter"/>
                <v:path arrowok="t" o:connecttype="custom" o:connectlocs="0,80594;72878,161188;145755,80594;72878,0;0,80594" o:connectangles="0,0,0,0,0"/>
              </v:shape>
              <v:shape id="Freeform 1220" o:spid="_x0000_s1185" style="position:absolute;left:10241;top:34432;width:1286;height:1415;visibility:visible;mso-wrap-style:square;v-text-anchor:middle" coordsize="128607,14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N9ucMA&#10;AADdAAAADwAAAGRycy9kb3ducmV2LnhtbERPzWrCQBC+C77DMoI33RhFbHSV0FaweFLzANPsmAR3&#10;Z0N2q2mfvlsoeJuP73c2u94acafON44VzKYJCOLS6YYrBcVlP1mB8AFZo3FMCr7Jw247HGww0+7B&#10;J7qfQyViCPsMFdQhtJmUvqzJop+6ljhyV9dZDBF2ldQdPmK4NTJNkqW02HBsqLGl15rK2/nLKkjz&#10;t8O8SKvF4j3Pr8fix3x8Lo1S41Gfr0EE6sNT/O8+6Dh/PnuBv2/iC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N9ucMAAADdAAAADwAAAAAAAAAAAAAAAACYAgAAZHJzL2Rv&#10;d25yZXYueG1sUEsFBgAAAAAEAAQA9QAAAIgDAAAAAA==&#10;" path="m,72449v,40297,29580,72449,66019,72449c102457,144898,132037,112318,132037,72449,132037,32152,102457,,66019,,29151,,,32152,,72449xe" fillcolor="#87674b" stroked="f" strokeweight=".1191mm">
                <v:stroke joinstyle="miter"/>
                <v:path arrowok="t" o:connecttype="custom" o:connectlocs="0,72449;66020,144898;132038,72449;66020,0;0,72449" o:connectangles="0,0,0,0,0"/>
              </v:shape>
              <v:shape id="Freeform 1221" o:spid="_x0000_s1186" style="position:absolute;left:10446;top:34547;width:1029;height:1201;visibility:visible;mso-wrap-style:square;v-text-anchor:middle" coordsize="102886,120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0uMcA&#10;AADdAAAADwAAAGRycy9kb3ducmV2LnhtbESPQUsDMRCF70L/QxjBm81aRcratFhBEJFKtxY9Dptx&#10;d+lmEpK4XfvrnYPQ2wzvzXvfLFaj69VAMXWeDdxMC1DEtbcdNwY+ds/Xc1ApI1vsPZOBX0qwWk4u&#10;Flhaf+QtDVVulIRwKtFAm3MotU51Sw7T1Adi0b59dJhljY22EY8S7no9K4p77bBjaWgx0FNL9aH6&#10;cQbW1SaEz/fXYn/aH05DpK/t2+bOmKvL8fEBVKYxn83/1y9W8G9nwi/fyAh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5NLjHAAAA3QAAAA8AAAAAAAAAAAAAAAAAmAIAAGRy&#10;cy9kb3ducmV2LnhtbFBLBQYAAAAABAAEAPUAAACMAwAAAAA=&#10;" path="m37357,120097c9492,118382,6062,98234,4347,82800,918,56650,-9370,26213,22353,5636v9859,-7717,36867,-7717,46727,1286c97803,33501,94373,78085,55791,98234,40786,105950,23210,93947,19781,82372,13350,65652,23639,49791,39929,37359v11146,-6859,20148,6859,18863,13289c57505,44647,47646,42932,42501,45504,28783,53221,28783,65652,36071,73798v7288,9002,25293,13289,34724,-4716c79369,52363,82798,16782,51504,9065,5634,-5082,-12800,84944,33070,110665v11146,6002,22721,1715,39868,-5144c89657,98662,102947,58365,102947,58365v,,-429,65590,-65590,61732xe" fillcolor="#4f3c2c" stroked="f" strokeweight=".1191mm">
                <v:fill opacity="13107f"/>
                <v:stroke joinstyle="miter"/>
                <v:path arrowok="t" o:connecttype="custom" o:connectlocs="37357,120098;4347,82801;22353,5636;69080,6922;55791,98235;19781,82373;39929,37359;58792,50648;42501,45504;36071,73799;70795,69083;51504,9065;33070,110666;72938,105522;102947,58365;37357,120098" o:connectangles="0,0,0,0,0,0,0,0,0,0,0,0,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8C4658C"/>
    <w:lvl w:ilvl="0">
      <w:start w:val="1"/>
      <w:numFmt w:val="decimal"/>
      <w:lvlText w:val="%1."/>
      <w:lvlJc w:val="left"/>
      <w:pPr>
        <w:tabs>
          <w:tab w:val="num" w:pos="1492"/>
        </w:tabs>
        <w:ind w:left="1492" w:hanging="360"/>
      </w:pPr>
    </w:lvl>
  </w:abstractNum>
  <w:abstractNum w:abstractNumId="1">
    <w:nsid w:val="FFFFFF7F"/>
    <w:multiLevelType w:val="singleLevel"/>
    <w:tmpl w:val="6F080A50"/>
    <w:lvl w:ilvl="0">
      <w:start w:val="1"/>
      <w:numFmt w:val="decimal"/>
      <w:lvlText w:val="%1."/>
      <w:lvlJc w:val="left"/>
      <w:pPr>
        <w:tabs>
          <w:tab w:val="num" w:pos="643"/>
        </w:tabs>
        <w:ind w:left="643" w:hanging="360"/>
      </w:pPr>
    </w:lvl>
  </w:abstractNum>
  <w:abstractNum w:abstractNumId="2">
    <w:nsid w:val="04155A2C"/>
    <w:multiLevelType w:val="hybridMultilevel"/>
    <w:tmpl w:val="162A96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933D3"/>
    <w:multiLevelType w:val="multilevel"/>
    <w:tmpl w:val="8A48764C"/>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43500F"/>
    <w:multiLevelType w:val="multilevel"/>
    <w:tmpl w:val="2242C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DF37CE"/>
    <w:multiLevelType w:val="multilevel"/>
    <w:tmpl w:val="0DA4BC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C47C62"/>
    <w:multiLevelType w:val="multilevel"/>
    <w:tmpl w:val="0002AE88"/>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796D91"/>
    <w:multiLevelType w:val="hybridMultilevel"/>
    <w:tmpl w:val="319A32F0"/>
    <w:lvl w:ilvl="0" w:tplc="FF46D6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B0EA8"/>
    <w:multiLevelType w:val="multilevel"/>
    <w:tmpl w:val="0DF01C5C"/>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8F7D78"/>
    <w:multiLevelType w:val="multilevel"/>
    <w:tmpl w:val="7E1ED5F4"/>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4429A6"/>
    <w:multiLevelType w:val="hybridMultilevel"/>
    <w:tmpl w:val="89CA77DA"/>
    <w:lvl w:ilvl="0" w:tplc="FF46D6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32912"/>
    <w:multiLevelType w:val="multilevel"/>
    <w:tmpl w:val="8A48764C"/>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3C4D12"/>
    <w:multiLevelType w:val="hybridMultilevel"/>
    <w:tmpl w:val="C290AD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A6E59"/>
    <w:multiLevelType w:val="multilevel"/>
    <w:tmpl w:val="0DF01C5C"/>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9E7D55"/>
    <w:multiLevelType w:val="multilevel"/>
    <w:tmpl w:val="B29CA176"/>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AF27EB"/>
    <w:multiLevelType w:val="multilevel"/>
    <w:tmpl w:val="46CA3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0C6100"/>
    <w:multiLevelType w:val="hybridMultilevel"/>
    <w:tmpl w:val="F5E625BE"/>
    <w:lvl w:ilvl="0" w:tplc="FF46D6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422728"/>
    <w:multiLevelType w:val="multilevel"/>
    <w:tmpl w:val="B29CA176"/>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
  </w:num>
  <w:num w:numId="3">
    <w:abstractNumId w:val="3"/>
  </w:num>
  <w:num w:numId="4">
    <w:abstractNumId w:val="13"/>
  </w:num>
  <w:num w:numId="5">
    <w:abstractNumId w:val="14"/>
  </w:num>
  <w:num w:numId="6">
    <w:abstractNumId w:val="5"/>
  </w:num>
  <w:num w:numId="7">
    <w:abstractNumId w:val="9"/>
  </w:num>
  <w:num w:numId="8">
    <w:abstractNumId w:val="11"/>
  </w:num>
  <w:num w:numId="9">
    <w:abstractNumId w:val="8"/>
  </w:num>
  <w:num w:numId="10">
    <w:abstractNumId w:val="17"/>
  </w:num>
  <w:num w:numId="11">
    <w:abstractNumId w:val="6"/>
  </w:num>
  <w:num w:numId="12">
    <w:abstractNumId w:val="1"/>
  </w:num>
  <w:num w:numId="13">
    <w:abstractNumId w:val="0"/>
  </w:num>
  <w:num w:numId="14">
    <w:abstractNumId w:val="12"/>
  </w:num>
  <w:num w:numId="15">
    <w:abstractNumId w:val="7"/>
  </w:num>
  <w:num w:numId="16">
    <w:abstractNumId w:val="16"/>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AD"/>
    <w:rsid w:val="00032741"/>
    <w:rsid w:val="00047C35"/>
    <w:rsid w:val="000649A8"/>
    <w:rsid w:val="00071F9D"/>
    <w:rsid w:val="00073EB8"/>
    <w:rsid w:val="000C44AF"/>
    <w:rsid w:val="000D28F5"/>
    <w:rsid w:val="000D3730"/>
    <w:rsid w:val="000D7E3C"/>
    <w:rsid w:val="000E59D4"/>
    <w:rsid w:val="00112BE6"/>
    <w:rsid w:val="0015171B"/>
    <w:rsid w:val="001543E2"/>
    <w:rsid w:val="001D37D3"/>
    <w:rsid w:val="001F0071"/>
    <w:rsid w:val="001F3D32"/>
    <w:rsid w:val="00231BAF"/>
    <w:rsid w:val="00250EAB"/>
    <w:rsid w:val="00252167"/>
    <w:rsid w:val="002B32AD"/>
    <w:rsid w:val="002D0FAA"/>
    <w:rsid w:val="002D3221"/>
    <w:rsid w:val="002E6286"/>
    <w:rsid w:val="002E635C"/>
    <w:rsid w:val="002F1462"/>
    <w:rsid w:val="00354212"/>
    <w:rsid w:val="00357F1D"/>
    <w:rsid w:val="0039189A"/>
    <w:rsid w:val="003A141E"/>
    <w:rsid w:val="003B395E"/>
    <w:rsid w:val="003C5653"/>
    <w:rsid w:val="004647F7"/>
    <w:rsid w:val="00471408"/>
    <w:rsid w:val="00480F8F"/>
    <w:rsid w:val="004842D4"/>
    <w:rsid w:val="004A5320"/>
    <w:rsid w:val="004B03E3"/>
    <w:rsid w:val="004B708C"/>
    <w:rsid w:val="004D1D71"/>
    <w:rsid w:val="004E6F3C"/>
    <w:rsid w:val="00502D08"/>
    <w:rsid w:val="00527CE0"/>
    <w:rsid w:val="00587761"/>
    <w:rsid w:val="00596B62"/>
    <w:rsid w:val="006038A7"/>
    <w:rsid w:val="006253F7"/>
    <w:rsid w:val="00644264"/>
    <w:rsid w:val="00687659"/>
    <w:rsid w:val="006B238F"/>
    <w:rsid w:val="006C2B5A"/>
    <w:rsid w:val="006D0BD3"/>
    <w:rsid w:val="006D2FA5"/>
    <w:rsid w:val="00710724"/>
    <w:rsid w:val="007515D7"/>
    <w:rsid w:val="00775FBA"/>
    <w:rsid w:val="007B6638"/>
    <w:rsid w:val="008003B0"/>
    <w:rsid w:val="00801BAF"/>
    <w:rsid w:val="008167A2"/>
    <w:rsid w:val="00830E7B"/>
    <w:rsid w:val="0085007C"/>
    <w:rsid w:val="00882A7D"/>
    <w:rsid w:val="008A1E27"/>
    <w:rsid w:val="008A7BCF"/>
    <w:rsid w:val="008C2DE7"/>
    <w:rsid w:val="00900637"/>
    <w:rsid w:val="009267BE"/>
    <w:rsid w:val="0093563E"/>
    <w:rsid w:val="0097279A"/>
    <w:rsid w:val="00976A1E"/>
    <w:rsid w:val="00982D4B"/>
    <w:rsid w:val="009A6B9F"/>
    <w:rsid w:val="009F137A"/>
    <w:rsid w:val="009F5C48"/>
    <w:rsid w:val="00A13F6D"/>
    <w:rsid w:val="00A177C8"/>
    <w:rsid w:val="00A376AC"/>
    <w:rsid w:val="00A944FF"/>
    <w:rsid w:val="00A95DBE"/>
    <w:rsid w:val="00AE1950"/>
    <w:rsid w:val="00AF64A2"/>
    <w:rsid w:val="00B06F51"/>
    <w:rsid w:val="00B12637"/>
    <w:rsid w:val="00B224FD"/>
    <w:rsid w:val="00B26F99"/>
    <w:rsid w:val="00B61DBF"/>
    <w:rsid w:val="00BB1028"/>
    <w:rsid w:val="00BC007B"/>
    <w:rsid w:val="00BE6E39"/>
    <w:rsid w:val="00BF1BA9"/>
    <w:rsid w:val="00BF79A1"/>
    <w:rsid w:val="00C10FCC"/>
    <w:rsid w:val="00CD78CD"/>
    <w:rsid w:val="00CE28E4"/>
    <w:rsid w:val="00CE690D"/>
    <w:rsid w:val="00CF3BF6"/>
    <w:rsid w:val="00D013E7"/>
    <w:rsid w:val="00D05C43"/>
    <w:rsid w:val="00D75022"/>
    <w:rsid w:val="00D7764D"/>
    <w:rsid w:val="00D83CCC"/>
    <w:rsid w:val="00DB2877"/>
    <w:rsid w:val="00DC7D3C"/>
    <w:rsid w:val="00DD087E"/>
    <w:rsid w:val="00E103B6"/>
    <w:rsid w:val="00E3397F"/>
    <w:rsid w:val="00E528BC"/>
    <w:rsid w:val="00E63174"/>
    <w:rsid w:val="00E70379"/>
    <w:rsid w:val="00E85144"/>
    <w:rsid w:val="00EA6FD6"/>
    <w:rsid w:val="00EF1048"/>
    <w:rsid w:val="00F035A0"/>
    <w:rsid w:val="00F07BEC"/>
    <w:rsid w:val="00F11371"/>
    <w:rsid w:val="00F20F9F"/>
    <w:rsid w:val="00F22940"/>
    <w:rsid w:val="00F431DF"/>
    <w:rsid w:val="00F43741"/>
    <w:rsid w:val="00F730C0"/>
    <w:rsid w:val="00F924D5"/>
    <w:rsid w:val="00FB6D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F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20" w:after="20"/>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2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174"/>
    <w:rPr>
      <w:lang w:val="en-US"/>
    </w:rPr>
  </w:style>
  <w:style w:type="paragraph" w:styleId="Heading1">
    <w:name w:val="heading 1"/>
    <w:basedOn w:val="Normal"/>
    <w:next w:val="Normal"/>
    <w:link w:val="Heading1Char"/>
    <w:uiPriority w:val="9"/>
    <w:qFormat/>
    <w:rsid w:val="006038A7"/>
    <w:pPr>
      <w:keepNext/>
      <w:spacing w:before="300" w:after="40"/>
      <w:jc w:val="left"/>
      <w:outlineLvl w:val="0"/>
    </w:pPr>
    <w:rPr>
      <w:rFonts w:asciiTheme="majorHAnsi" w:hAnsiTheme="majorHAnsi"/>
      <w:smallCaps/>
      <w:color w:val="6AAEDA" w:themeColor="accent1"/>
      <w:spacing w:val="5"/>
      <w:sz w:val="32"/>
      <w:szCs w:val="32"/>
    </w:rPr>
  </w:style>
  <w:style w:type="paragraph" w:styleId="Heading2">
    <w:name w:val="heading 2"/>
    <w:basedOn w:val="Normal"/>
    <w:next w:val="Normal"/>
    <w:link w:val="Heading2Char"/>
    <w:uiPriority w:val="9"/>
    <w:semiHidden/>
    <w:rsid w:val="00F20F9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rsid w:val="00F20F9F"/>
    <w:pPr>
      <w:spacing w:after="0"/>
      <w:jc w:val="left"/>
      <w:outlineLvl w:val="2"/>
    </w:pPr>
    <w:rPr>
      <w:smallCaps/>
      <w:spacing w:val="5"/>
      <w:sz w:val="24"/>
      <w:szCs w:val="24"/>
    </w:rPr>
  </w:style>
  <w:style w:type="paragraph" w:styleId="Heading4">
    <w:name w:val="heading 4"/>
    <w:basedOn w:val="Normal"/>
    <w:next w:val="Normal"/>
    <w:link w:val="Heading4Char"/>
    <w:uiPriority w:val="9"/>
    <w:semiHidden/>
    <w:rsid w:val="00F20F9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rsid w:val="00F20F9F"/>
    <w:pPr>
      <w:spacing w:before="200" w:after="0"/>
      <w:jc w:val="left"/>
      <w:outlineLvl w:val="4"/>
    </w:pPr>
    <w:rPr>
      <w:smallCaps/>
      <w:color w:val="3AA9A3" w:themeColor="accent2" w:themeShade="BF"/>
      <w:spacing w:val="10"/>
      <w:sz w:val="22"/>
      <w:szCs w:val="26"/>
    </w:rPr>
  </w:style>
  <w:style w:type="paragraph" w:styleId="Heading6">
    <w:name w:val="heading 6"/>
    <w:basedOn w:val="Normal"/>
    <w:next w:val="Normal"/>
    <w:link w:val="Heading6Char"/>
    <w:uiPriority w:val="9"/>
    <w:semiHidden/>
    <w:rsid w:val="00F20F9F"/>
    <w:pPr>
      <w:spacing w:after="0"/>
      <w:jc w:val="left"/>
      <w:outlineLvl w:val="5"/>
    </w:pPr>
    <w:rPr>
      <w:smallCaps/>
      <w:color w:val="66CAC5" w:themeColor="accent2"/>
      <w:spacing w:val="5"/>
      <w:sz w:val="22"/>
    </w:rPr>
  </w:style>
  <w:style w:type="paragraph" w:styleId="Heading7">
    <w:name w:val="heading 7"/>
    <w:basedOn w:val="Normal"/>
    <w:next w:val="Normal"/>
    <w:link w:val="Heading7Char"/>
    <w:uiPriority w:val="9"/>
    <w:semiHidden/>
    <w:rsid w:val="00F20F9F"/>
    <w:pPr>
      <w:spacing w:after="0"/>
      <w:jc w:val="left"/>
      <w:outlineLvl w:val="6"/>
    </w:pPr>
    <w:rPr>
      <w:b/>
      <w:smallCaps/>
      <w:color w:val="66CAC5" w:themeColor="accent2"/>
      <w:spacing w:val="10"/>
    </w:rPr>
  </w:style>
  <w:style w:type="paragraph" w:styleId="Heading8">
    <w:name w:val="heading 8"/>
    <w:basedOn w:val="Normal"/>
    <w:next w:val="Normal"/>
    <w:link w:val="Heading8Char"/>
    <w:uiPriority w:val="9"/>
    <w:semiHidden/>
    <w:rsid w:val="00F20F9F"/>
    <w:pPr>
      <w:spacing w:after="0"/>
      <w:jc w:val="left"/>
      <w:outlineLvl w:val="7"/>
    </w:pPr>
    <w:rPr>
      <w:b/>
      <w:i/>
      <w:smallCaps/>
      <w:color w:val="3AA9A3" w:themeColor="accent2" w:themeShade="BF"/>
    </w:rPr>
  </w:style>
  <w:style w:type="paragraph" w:styleId="Heading9">
    <w:name w:val="heading 9"/>
    <w:basedOn w:val="Normal"/>
    <w:next w:val="Normal"/>
    <w:link w:val="Heading9Char"/>
    <w:uiPriority w:val="9"/>
    <w:semiHidden/>
    <w:rsid w:val="00F20F9F"/>
    <w:pPr>
      <w:spacing w:after="0"/>
      <w:jc w:val="left"/>
      <w:outlineLvl w:val="8"/>
    </w:pPr>
    <w:rPr>
      <w:b/>
      <w:i/>
      <w:smallCaps/>
      <w:color w:val="27706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79A"/>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6038A7"/>
    <w:pPr>
      <w:spacing w:after="1000"/>
      <w:jc w:val="right"/>
    </w:pPr>
    <w:rPr>
      <w:rFonts w:asciiTheme="majorHAnsi" w:hAnsiTheme="majorHAnsi"/>
      <w:smallCaps/>
      <w:spacing w:val="5"/>
      <w:sz w:val="72"/>
      <w:szCs w:val="48"/>
    </w:rPr>
  </w:style>
  <w:style w:type="character" w:customStyle="1" w:styleId="TitleChar">
    <w:name w:val="Title Char"/>
    <w:basedOn w:val="DefaultParagraphFont"/>
    <w:link w:val="Title"/>
    <w:uiPriority w:val="10"/>
    <w:rsid w:val="006038A7"/>
    <w:rPr>
      <w:rFonts w:asciiTheme="majorHAnsi" w:hAnsiTheme="majorHAnsi"/>
      <w:smallCaps/>
      <w:spacing w:val="5"/>
      <w:sz w:val="72"/>
      <w:szCs w:val="48"/>
      <w:lang w:val="en-US"/>
    </w:rPr>
  </w:style>
  <w:style w:type="character" w:customStyle="1" w:styleId="Heading1Char">
    <w:name w:val="Heading 1 Char"/>
    <w:basedOn w:val="DefaultParagraphFont"/>
    <w:link w:val="Heading1"/>
    <w:uiPriority w:val="9"/>
    <w:rsid w:val="006038A7"/>
    <w:rPr>
      <w:rFonts w:asciiTheme="majorHAnsi" w:hAnsiTheme="majorHAnsi"/>
      <w:smallCaps/>
      <w:color w:val="6AAEDA" w:themeColor="accent1"/>
      <w:spacing w:val="5"/>
      <w:sz w:val="32"/>
      <w:szCs w:val="32"/>
      <w:lang w:val="en-US"/>
    </w:rPr>
  </w:style>
  <w:style w:type="character" w:styleId="PlaceholderText">
    <w:name w:val="Placeholder Text"/>
    <w:basedOn w:val="DefaultParagraphFont"/>
    <w:semiHidden/>
    <w:rsid w:val="00231BAF"/>
    <w:rPr>
      <w:color w:val="808080"/>
    </w:rPr>
  </w:style>
  <w:style w:type="paragraph" w:customStyle="1" w:styleId="checkboxindent">
    <w:name w:val="checkbox indent"/>
    <w:basedOn w:val="Normal"/>
    <w:qFormat/>
    <w:rsid w:val="00F431DF"/>
    <w:pPr>
      <w:ind w:left="272" w:hanging="272"/>
    </w:pPr>
  </w:style>
  <w:style w:type="paragraph" w:styleId="Header">
    <w:name w:val="header"/>
    <w:basedOn w:val="Normal"/>
    <w:link w:val="HeaderChar"/>
    <w:semiHidden/>
    <w:rsid w:val="00E63174"/>
    <w:pPr>
      <w:spacing w:after="0"/>
      <w:jc w:val="right"/>
    </w:pPr>
    <w:rPr>
      <w:noProof/>
      <w:sz w:val="18"/>
    </w:rPr>
  </w:style>
  <w:style w:type="character" w:customStyle="1" w:styleId="HeaderChar">
    <w:name w:val="Header Char"/>
    <w:basedOn w:val="DefaultParagraphFont"/>
    <w:link w:val="Header"/>
    <w:semiHidden/>
    <w:rsid w:val="00E63174"/>
    <w:rPr>
      <w:noProof/>
      <w:sz w:val="18"/>
      <w:lang w:val="en-US"/>
    </w:rPr>
  </w:style>
  <w:style w:type="paragraph" w:styleId="Footer">
    <w:name w:val="footer"/>
    <w:basedOn w:val="Normal"/>
    <w:link w:val="FooterChar"/>
    <w:semiHidden/>
    <w:rsid w:val="00E63174"/>
    <w:pPr>
      <w:spacing w:after="0"/>
    </w:pPr>
  </w:style>
  <w:style w:type="character" w:customStyle="1" w:styleId="FooterChar">
    <w:name w:val="Footer Char"/>
    <w:basedOn w:val="DefaultParagraphFont"/>
    <w:link w:val="Footer"/>
    <w:semiHidden/>
    <w:rsid w:val="00E63174"/>
    <w:rPr>
      <w:lang w:val="en-US"/>
    </w:rPr>
  </w:style>
  <w:style w:type="character" w:customStyle="1" w:styleId="Heading2Char">
    <w:name w:val="Heading 2 Char"/>
    <w:basedOn w:val="DefaultParagraphFont"/>
    <w:link w:val="Heading2"/>
    <w:uiPriority w:val="9"/>
    <w:semiHidden/>
    <w:rsid w:val="00E63174"/>
    <w:rPr>
      <w:smallCaps/>
      <w:spacing w:val="5"/>
      <w:sz w:val="28"/>
      <w:szCs w:val="28"/>
      <w:lang w:val="en-US"/>
    </w:rPr>
  </w:style>
  <w:style w:type="character" w:customStyle="1" w:styleId="Heading3Char">
    <w:name w:val="Heading 3 Char"/>
    <w:basedOn w:val="DefaultParagraphFont"/>
    <w:link w:val="Heading3"/>
    <w:uiPriority w:val="9"/>
    <w:semiHidden/>
    <w:rsid w:val="00E63174"/>
    <w:rPr>
      <w:smallCaps/>
      <w:spacing w:val="5"/>
      <w:sz w:val="24"/>
      <w:szCs w:val="24"/>
      <w:lang w:val="en-US"/>
    </w:rPr>
  </w:style>
  <w:style w:type="character" w:customStyle="1" w:styleId="Heading4Char">
    <w:name w:val="Heading 4 Char"/>
    <w:basedOn w:val="DefaultParagraphFont"/>
    <w:link w:val="Heading4"/>
    <w:uiPriority w:val="9"/>
    <w:semiHidden/>
    <w:rsid w:val="00E63174"/>
    <w:rPr>
      <w:smallCaps/>
      <w:spacing w:val="10"/>
      <w:sz w:val="22"/>
      <w:szCs w:val="22"/>
      <w:lang w:val="en-US"/>
    </w:rPr>
  </w:style>
  <w:style w:type="character" w:customStyle="1" w:styleId="Heading5Char">
    <w:name w:val="Heading 5 Char"/>
    <w:basedOn w:val="DefaultParagraphFont"/>
    <w:link w:val="Heading5"/>
    <w:uiPriority w:val="9"/>
    <w:semiHidden/>
    <w:rsid w:val="00E63174"/>
    <w:rPr>
      <w:smallCaps/>
      <w:color w:val="3AA9A3" w:themeColor="accent2" w:themeShade="BF"/>
      <w:spacing w:val="10"/>
      <w:sz w:val="22"/>
      <w:szCs w:val="26"/>
      <w:lang w:val="en-US"/>
    </w:rPr>
  </w:style>
  <w:style w:type="character" w:customStyle="1" w:styleId="Heading6Char">
    <w:name w:val="Heading 6 Char"/>
    <w:basedOn w:val="DefaultParagraphFont"/>
    <w:link w:val="Heading6"/>
    <w:uiPriority w:val="9"/>
    <w:semiHidden/>
    <w:rsid w:val="00E63174"/>
    <w:rPr>
      <w:smallCaps/>
      <w:color w:val="66CAC5" w:themeColor="accent2"/>
      <w:spacing w:val="5"/>
      <w:sz w:val="22"/>
      <w:lang w:val="en-US"/>
    </w:rPr>
  </w:style>
  <w:style w:type="character" w:customStyle="1" w:styleId="Heading7Char">
    <w:name w:val="Heading 7 Char"/>
    <w:basedOn w:val="DefaultParagraphFont"/>
    <w:link w:val="Heading7"/>
    <w:uiPriority w:val="9"/>
    <w:semiHidden/>
    <w:rsid w:val="00E63174"/>
    <w:rPr>
      <w:b/>
      <w:smallCaps/>
      <w:color w:val="66CAC5" w:themeColor="accent2"/>
      <w:spacing w:val="10"/>
      <w:lang w:val="en-US"/>
    </w:rPr>
  </w:style>
  <w:style w:type="character" w:customStyle="1" w:styleId="Heading8Char">
    <w:name w:val="Heading 8 Char"/>
    <w:basedOn w:val="DefaultParagraphFont"/>
    <w:link w:val="Heading8"/>
    <w:uiPriority w:val="9"/>
    <w:semiHidden/>
    <w:rsid w:val="00E63174"/>
    <w:rPr>
      <w:b/>
      <w:i/>
      <w:smallCaps/>
      <w:color w:val="3AA9A3" w:themeColor="accent2" w:themeShade="BF"/>
      <w:lang w:val="en-US"/>
    </w:rPr>
  </w:style>
  <w:style w:type="character" w:customStyle="1" w:styleId="Heading9Char">
    <w:name w:val="Heading 9 Char"/>
    <w:basedOn w:val="DefaultParagraphFont"/>
    <w:link w:val="Heading9"/>
    <w:uiPriority w:val="9"/>
    <w:semiHidden/>
    <w:rsid w:val="00E63174"/>
    <w:rPr>
      <w:b/>
      <w:i/>
      <w:smallCaps/>
      <w:color w:val="27706C" w:themeColor="accent2" w:themeShade="7F"/>
      <w:lang w:val="en-US"/>
    </w:rPr>
  </w:style>
  <w:style w:type="paragraph" w:styleId="Caption">
    <w:name w:val="caption"/>
    <w:basedOn w:val="Normal"/>
    <w:next w:val="Normal"/>
    <w:uiPriority w:val="35"/>
    <w:semiHidden/>
    <w:unhideWhenUsed/>
    <w:qFormat/>
    <w:rsid w:val="00F20F9F"/>
    <w:rPr>
      <w:b/>
      <w:bCs/>
      <w:caps/>
      <w:sz w:val="16"/>
      <w:szCs w:val="18"/>
    </w:rPr>
  </w:style>
  <w:style w:type="paragraph" w:styleId="Subtitle">
    <w:name w:val="Subtitle"/>
    <w:basedOn w:val="Normal"/>
    <w:next w:val="Normal"/>
    <w:link w:val="SubtitleChar"/>
    <w:uiPriority w:val="11"/>
    <w:semiHidden/>
    <w:rsid w:val="00F20F9F"/>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semiHidden/>
    <w:rsid w:val="00E63174"/>
    <w:rPr>
      <w:rFonts w:asciiTheme="majorHAnsi" w:eastAsiaTheme="majorEastAsia" w:hAnsiTheme="majorHAnsi" w:cstheme="majorBidi"/>
      <w:szCs w:val="22"/>
      <w:lang w:val="en-US"/>
    </w:rPr>
  </w:style>
  <w:style w:type="character" w:styleId="Strong">
    <w:name w:val="Strong"/>
    <w:uiPriority w:val="22"/>
    <w:qFormat/>
    <w:rsid w:val="006038A7"/>
    <w:rPr>
      <w:b/>
      <w:color w:val="auto"/>
    </w:rPr>
  </w:style>
  <w:style w:type="character" w:styleId="Emphasis">
    <w:name w:val="Emphasis"/>
    <w:uiPriority w:val="20"/>
    <w:semiHidden/>
    <w:rsid w:val="00F20F9F"/>
    <w:rPr>
      <w:b/>
      <w:i/>
      <w:spacing w:val="10"/>
    </w:rPr>
  </w:style>
  <w:style w:type="paragraph" w:styleId="NoSpacing">
    <w:name w:val="No Spacing"/>
    <w:basedOn w:val="Normal"/>
    <w:link w:val="NoSpacingChar"/>
    <w:uiPriority w:val="1"/>
    <w:semiHidden/>
    <w:rsid w:val="00F20F9F"/>
    <w:pPr>
      <w:spacing w:after="0"/>
    </w:pPr>
  </w:style>
  <w:style w:type="character" w:customStyle="1" w:styleId="NoSpacingChar">
    <w:name w:val="No Spacing Char"/>
    <w:basedOn w:val="DefaultParagraphFont"/>
    <w:link w:val="NoSpacing"/>
    <w:uiPriority w:val="1"/>
    <w:semiHidden/>
    <w:rsid w:val="00E63174"/>
    <w:rPr>
      <w:lang w:val="en-US"/>
    </w:rPr>
  </w:style>
  <w:style w:type="paragraph" w:styleId="ListParagraph">
    <w:name w:val="List Paragraph"/>
    <w:basedOn w:val="Normal"/>
    <w:uiPriority w:val="34"/>
    <w:semiHidden/>
    <w:rsid w:val="00F20F9F"/>
    <w:pPr>
      <w:ind w:left="720"/>
      <w:contextualSpacing/>
    </w:pPr>
  </w:style>
  <w:style w:type="paragraph" w:styleId="Quote">
    <w:name w:val="Quote"/>
    <w:basedOn w:val="Normal"/>
    <w:next w:val="Normal"/>
    <w:link w:val="QuoteChar"/>
    <w:uiPriority w:val="29"/>
    <w:semiHidden/>
    <w:rsid w:val="00F20F9F"/>
    <w:rPr>
      <w:i/>
    </w:rPr>
  </w:style>
  <w:style w:type="character" w:customStyle="1" w:styleId="QuoteChar">
    <w:name w:val="Quote Char"/>
    <w:basedOn w:val="DefaultParagraphFont"/>
    <w:link w:val="Quote"/>
    <w:uiPriority w:val="29"/>
    <w:semiHidden/>
    <w:rsid w:val="00E63174"/>
    <w:rPr>
      <w:i/>
      <w:lang w:val="en-US"/>
    </w:rPr>
  </w:style>
  <w:style w:type="paragraph" w:styleId="IntenseQuote">
    <w:name w:val="Intense Quote"/>
    <w:basedOn w:val="Normal"/>
    <w:next w:val="Normal"/>
    <w:link w:val="IntenseQuoteChar"/>
    <w:uiPriority w:val="30"/>
    <w:semiHidden/>
    <w:rsid w:val="00F20F9F"/>
    <w:pPr>
      <w:pBdr>
        <w:top w:val="single" w:sz="8" w:space="10" w:color="3AA9A3" w:themeColor="accent2" w:themeShade="BF"/>
        <w:left w:val="single" w:sz="8" w:space="10" w:color="3AA9A3" w:themeColor="accent2" w:themeShade="BF"/>
        <w:bottom w:val="single" w:sz="8" w:space="10" w:color="3AA9A3" w:themeColor="accent2" w:themeShade="BF"/>
        <w:right w:val="single" w:sz="8" w:space="10" w:color="3AA9A3" w:themeColor="accent2" w:themeShade="BF"/>
      </w:pBdr>
      <w:shd w:val="clear" w:color="auto" w:fill="66CAC5"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semiHidden/>
    <w:rsid w:val="00E63174"/>
    <w:rPr>
      <w:b/>
      <w:i/>
      <w:color w:val="FFFFFF" w:themeColor="background1"/>
      <w:shd w:val="clear" w:color="auto" w:fill="66CAC5" w:themeFill="accent2"/>
      <w:lang w:val="en-US"/>
    </w:rPr>
  </w:style>
  <w:style w:type="character" w:styleId="SubtleEmphasis">
    <w:name w:val="Subtle Emphasis"/>
    <w:uiPriority w:val="19"/>
    <w:semiHidden/>
    <w:rsid w:val="00F20F9F"/>
    <w:rPr>
      <w:i/>
    </w:rPr>
  </w:style>
  <w:style w:type="character" w:styleId="IntenseEmphasis">
    <w:name w:val="Intense Emphasis"/>
    <w:uiPriority w:val="21"/>
    <w:semiHidden/>
    <w:rsid w:val="00F20F9F"/>
    <w:rPr>
      <w:b/>
      <w:i/>
      <w:color w:val="66CAC5" w:themeColor="accent2"/>
      <w:spacing w:val="10"/>
    </w:rPr>
  </w:style>
  <w:style w:type="character" w:styleId="SubtleReference">
    <w:name w:val="Subtle Reference"/>
    <w:uiPriority w:val="31"/>
    <w:semiHidden/>
    <w:rsid w:val="00F20F9F"/>
    <w:rPr>
      <w:b/>
    </w:rPr>
  </w:style>
  <w:style w:type="character" w:styleId="IntenseReference">
    <w:name w:val="Intense Reference"/>
    <w:uiPriority w:val="32"/>
    <w:semiHidden/>
    <w:rsid w:val="00F20F9F"/>
    <w:rPr>
      <w:b/>
      <w:bCs/>
      <w:smallCaps/>
      <w:spacing w:val="5"/>
      <w:sz w:val="22"/>
      <w:szCs w:val="22"/>
      <w:u w:val="single"/>
    </w:rPr>
  </w:style>
  <w:style w:type="character" w:styleId="BookTitle">
    <w:name w:val="Book Title"/>
    <w:uiPriority w:val="33"/>
    <w:semiHidden/>
    <w:rsid w:val="00F20F9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20F9F"/>
    <w:pPr>
      <w:outlineLvl w:val="9"/>
    </w:pPr>
  </w:style>
  <w:style w:type="paragraph" w:styleId="BalloonText">
    <w:name w:val="Balloon Text"/>
    <w:basedOn w:val="Normal"/>
    <w:link w:val="BalloonTextChar"/>
    <w:semiHidden/>
    <w:unhideWhenUsed/>
    <w:rsid w:val="00502D08"/>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502D08"/>
    <w:rPr>
      <w:rFonts w:ascii="Times New Roman" w:hAnsi="Times New Roman" w:cs="Times New Roman"/>
      <w:sz w:val="18"/>
      <w:szCs w:val="18"/>
    </w:rPr>
  </w:style>
  <w:style w:type="table" w:styleId="TableGrid">
    <w:name w:val="Table Grid"/>
    <w:basedOn w:val="TableNormal"/>
    <w:rsid w:val="00BE6E3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9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gold\AppData\Roaming\Microsoft\Templates\Festival%20checklist.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464646"/>
      </a:dk2>
      <a:lt2>
        <a:srgbClr val="FFFFFF"/>
      </a:lt2>
      <a:accent1>
        <a:srgbClr val="6AAEDA"/>
      </a:accent1>
      <a:accent2>
        <a:srgbClr val="66CAC5"/>
      </a:accent2>
      <a:accent3>
        <a:srgbClr val="ED6566"/>
      </a:accent3>
      <a:accent4>
        <a:srgbClr val="FEC444"/>
      </a:accent4>
      <a:accent5>
        <a:srgbClr val="C86DAA"/>
      </a:accent5>
      <a:accent6>
        <a:srgbClr val="92D050"/>
      </a:accent6>
      <a:hlink>
        <a:srgbClr val="A05024"/>
      </a:hlink>
      <a:folHlink>
        <a:srgbClr val="FEC03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04DE2-3292-44D2-81C6-7EAB86DB544A}">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B0574983-B468-4D23-B640-8AE3911AE9B5}">
  <ds:schemaRefs>
    <ds:schemaRef ds:uri="http://schemas.microsoft.com/sharepoint/v3/contenttype/forms"/>
  </ds:schemaRefs>
</ds:datastoreItem>
</file>

<file path=customXml/itemProps3.xml><?xml version="1.0" encoding="utf-8"?>
<ds:datastoreItem xmlns:ds="http://schemas.openxmlformats.org/officeDocument/2006/customXml" ds:itemID="{03A0C7DD-171C-42CA-B64A-4338FB3C6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Festival checklist</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2023-05-15T03:13:00Z</dcterms:created>
  <dcterms:modified xsi:type="dcterms:W3CDTF">2023-05-15T03:35:00Z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